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Layout w:type="fixed"/>
        <w:tblCellMar>
          <w:left w:w="0" w:type="dxa"/>
          <w:right w:w="0" w:type="dxa"/>
        </w:tblCellMar>
        <w:tblLook w:val="04A0" w:firstRow="1" w:lastRow="0" w:firstColumn="1" w:lastColumn="0" w:noHBand="0" w:noVBand="1"/>
      </w:tblPr>
      <w:tblGrid>
        <w:gridCol w:w="9072"/>
      </w:tblGrid>
      <w:tr w:rsidR="00AC4663" w:rsidRPr="00251894" w14:paraId="1DE8B4E0" w14:textId="77777777" w:rsidTr="00F7528D">
        <w:trPr>
          <w:cantSplit/>
          <w:trHeight w:hRule="exact" w:val="567"/>
        </w:trPr>
        <w:tc>
          <w:tcPr>
            <w:tcW w:w="9060" w:type="dxa"/>
          </w:tcPr>
          <w:bookmarkStart w:id="0" w:name="gsbm1"/>
          <w:bookmarkEnd w:id="0"/>
          <w:p w14:paraId="5D18DD25" w14:textId="424FFE78" w:rsidR="00AC4663" w:rsidRPr="00251894" w:rsidRDefault="00136260" w:rsidP="008B3E85">
            <w:pPr>
              <w:pStyle w:val="Trompet"/>
              <w:rPr>
                <w:lang w:val="en-GB"/>
              </w:rPr>
            </w:pPr>
            <w:sdt>
              <w:sdtPr>
                <w:alias w:val="Trompet"/>
                <w:tag w:val="Trompet"/>
                <w:id w:val="260105666"/>
                <w:lock w:val="sdtContentLocked"/>
                <w:placeholder>
                  <w:docPart w:val="FEAE8F09ACEE4781BBB319049DCB448C"/>
                </w:placeholder>
                <w:dataBinding w:prefixMappings="" w:xpath="/root[1]/trompet[1]" w:storeItemID="{0F342112-2B5B-434E-979E-98F3A558AED0}"/>
                <w:text/>
              </w:sdtPr>
              <w:sdtEndPr/>
              <w:sdtContent>
                <w:r w:rsidR="0080155F">
                  <w:t>Ydelsesbeskrivelse for</w:t>
                </w:r>
              </w:sdtContent>
            </w:sdt>
          </w:p>
        </w:tc>
      </w:tr>
      <w:tr w:rsidR="00AC4663" w:rsidRPr="00251894" w14:paraId="721CF1C8" w14:textId="77777777" w:rsidTr="00F7528D">
        <w:trPr>
          <w:cantSplit/>
        </w:trPr>
        <w:tc>
          <w:tcPr>
            <w:tcW w:w="9060" w:type="dxa"/>
            <w:tcMar>
              <w:bottom w:w="454" w:type="dxa"/>
            </w:tcMar>
          </w:tcPr>
          <w:p w14:paraId="036FC674" w14:textId="5DB22A3C" w:rsidR="00AC4663" w:rsidRPr="00251894" w:rsidRDefault="00136260" w:rsidP="008B3E85">
            <w:pPr>
              <w:pStyle w:val="Titel"/>
              <w:rPr>
                <w:lang w:val="en-GB"/>
              </w:rPr>
            </w:pPr>
            <w:sdt>
              <w:sdtPr>
                <w:alias w:val="Titel"/>
                <w:tag w:val="Titel"/>
                <w:id w:val="-1791269515"/>
                <w:lock w:val="sdtContentLocked"/>
                <w:placeholder>
                  <w:docPart w:val="FEAE8F09ACEE4781BBB319049DCB448C"/>
                </w:placeholder>
                <w:dataBinding w:prefixMappings="" w:xpath="/root[1]/titel[1]" w:storeItemID="{0F342112-2B5B-434E-979E-98F3A558AED0}"/>
                <w:text w:multiLine="1"/>
              </w:sdtPr>
              <w:sdtEndPr/>
              <w:sdtContent>
                <w:r w:rsidR="0080155F">
                  <w:t>Anlæg</w:t>
                </w:r>
              </w:sdtContent>
            </w:sdt>
          </w:p>
        </w:tc>
      </w:tr>
      <w:tr w:rsidR="00AC4663" w:rsidRPr="00251894" w14:paraId="1DB397F4" w14:textId="77777777" w:rsidTr="00F7528D">
        <w:trPr>
          <w:cantSplit/>
          <w:trHeight w:hRule="exact" w:val="879"/>
        </w:trPr>
        <w:tc>
          <w:tcPr>
            <w:tcW w:w="9060" w:type="dxa"/>
          </w:tcPr>
          <w:p w14:paraId="5B7474D9" w14:textId="3A349391" w:rsidR="00AC4663" w:rsidRPr="00251894" w:rsidRDefault="00136260" w:rsidP="008B3E85">
            <w:pPr>
              <w:pStyle w:val="rstal"/>
              <w:rPr>
                <w:lang w:val="en-GB"/>
              </w:rPr>
            </w:pPr>
            <w:sdt>
              <w:sdtPr>
                <w:alias w:val="År"/>
                <w:tag w:val="År"/>
                <w:id w:val="-2084520936"/>
                <w:lock w:val="sdtContentLocked"/>
                <w:placeholder>
                  <w:docPart w:val="FEAE8F09ACEE4781BBB319049DCB448C"/>
                </w:placeholder>
                <w:dataBinding w:prefixMappings="" w:xpath="/root[1]/aar[1]" w:storeItemID="{0F342112-2B5B-434E-979E-98F3A558AED0}"/>
                <w:text/>
              </w:sdtPr>
              <w:sdtEndPr/>
              <w:sdtContent>
                <w:r w:rsidR="0080155F">
                  <w:t>2019</w:t>
                </w:r>
              </w:sdtContent>
            </w:sdt>
          </w:p>
        </w:tc>
      </w:tr>
      <w:tr w:rsidR="00AC4663" w14:paraId="68F69F38" w14:textId="77777777" w:rsidTr="00781E1E">
        <w:trPr>
          <w:cantSplit/>
          <w:trHeight w:hRule="exact" w:val="3087"/>
        </w:trPr>
        <w:tc>
          <w:tcPr>
            <w:tcW w:w="9060" w:type="dxa"/>
            <w:tcMar>
              <w:right w:w="3686" w:type="dxa"/>
            </w:tcMar>
          </w:tcPr>
          <w:p w14:paraId="0DD92D6E" w14:textId="7849BC66" w:rsidR="00AC4663" w:rsidRDefault="007E4D2F" w:rsidP="008B3E85">
            <w:pPr>
              <w:pStyle w:val="Versionering"/>
            </w:pPr>
            <w:r>
              <w:fldChar w:fldCharType="begin">
                <w:ffData>
                  <w:name w:val="RefFooter"/>
                  <w:enabled/>
                  <w:calcOnExit w:val="0"/>
                  <w:textInput/>
                </w:ffData>
              </w:fldChar>
            </w:r>
            <w:bookmarkStart w:id="1" w:name="RefFooter"/>
            <w:r>
              <w:instrText xml:space="preserve"> FORMTEXT </w:instrText>
            </w:r>
            <w:r>
              <w:fldChar w:fldCharType="separate"/>
            </w:r>
            <w:r w:rsidR="00FF3B02">
              <w:rPr>
                <w:noProof/>
              </w:rPr>
              <w:t> </w:t>
            </w:r>
            <w:r w:rsidR="00FF3B02">
              <w:rPr>
                <w:noProof/>
              </w:rPr>
              <w:t> </w:t>
            </w:r>
            <w:r w:rsidR="00FF3B02">
              <w:rPr>
                <w:noProof/>
              </w:rPr>
              <w:t> </w:t>
            </w:r>
            <w:r w:rsidR="00FF3B02">
              <w:rPr>
                <w:noProof/>
              </w:rPr>
              <w:t> </w:t>
            </w:r>
            <w:r w:rsidR="00FF3B02">
              <w:rPr>
                <w:noProof/>
              </w:rPr>
              <w:t> </w:t>
            </w:r>
            <w:r>
              <w:fldChar w:fldCharType="end"/>
            </w:r>
            <w:bookmarkEnd w:id="1"/>
          </w:p>
          <w:p w14:paraId="15830FC7" w14:textId="77777777" w:rsidR="00AE007F" w:rsidRDefault="00AE007F" w:rsidP="008B3E85">
            <w:pPr>
              <w:pStyle w:val="Versionering"/>
              <w:rPr>
                <w:sz w:val="28"/>
                <w:szCs w:val="28"/>
              </w:rPr>
            </w:pPr>
          </w:p>
          <w:p w14:paraId="64DF6370" w14:textId="596B4382" w:rsidR="0067536D" w:rsidRDefault="0067536D" w:rsidP="008B3E85">
            <w:pPr>
              <w:pStyle w:val="Versionering"/>
            </w:pPr>
          </w:p>
        </w:tc>
      </w:tr>
    </w:tbl>
    <w:p w14:paraId="584717E3" w14:textId="77777777" w:rsidR="000A38BE" w:rsidRDefault="00CE6838" w:rsidP="008B3E85">
      <w:r>
        <w:rPr>
          <w:noProof/>
        </w:rPr>
        <mc:AlternateContent>
          <mc:Choice Requires="wpc">
            <w:drawing>
              <wp:anchor distT="0" distB="0" distL="114300" distR="114300" simplePos="0" relativeHeight="251658243" behindDoc="0" locked="0" layoutInCell="1" allowOverlap="1" wp14:anchorId="2B107CB8" wp14:editId="32835C49">
                <wp:simplePos x="0" y="0"/>
                <wp:positionH relativeFrom="margin">
                  <wp:align>left</wp:align>
                </wp:positionH>
                <wp:positionV relativeFrom="margin">
                  <wp:align>bottom</wp:align>
                </wp:positionV>
                <wp:extent cx="2376000" cy="432000"/>
                <wp:effectExtent l="0" t="0" r="0" b="6350"/>
                <wp:wrapSquare wrapText="bothSides"/>
                <wp:docPr id="106" name="Lærred 1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7" name="Freeform 32"/>
                        <wps:cNvSpPr>
                          <a:spLocks/>
                        </wps:cNvSpPr>
                        <wps:spPr bwMode="auto">
                          <a:xfrm>
                            <a:off x="0" y="53340"/>
                            <a:ext cx="250190" cy="360045"/>
                          </a:xfrm>
                          <a:custGeom>
                            <a:avLst/>
                            <a:gdLst>
                              <a:gd name="T0" fmla="*/ 0 w 394"/>
                              <a:gd name="T1" fmla="*/ 567 h 567"/>
                              <a:gd name="T2" fmla="*/ 144 w 394"/>
                              <a:gd name="T3" fmla="*/ 567 h 567"/>
                              <a:gd name="T4" fmla="*/ 394 w 394"/>
                              <a:gd name="T5" fmla="*/ 122 h 567"/>
                              <a:gd name="T6" fmla="*/ 322 w 394"/>
                              <a:gd name="T7" fmla="*/ 0 h 567"/>
                              <a:gd name="T8" fmla="*/ 0 w 394"/>
                              <a:gd name="T9" fmla="*/ 567 h 567"/>
                            </a:gdLst>
                            <a:ahLst/>
                            <a:cxnLst>
                              <a:cxn ang="0">
                                <a:pos x="T0" y="T1"/>
                              </a:cxn>
                              <a:cxn ang="0">
                                <a:pos x="T2" y="T3"/>
                              </a:cxn>
                              <a:cxn ang="0">
                                <a:pos x="T4" y="T5"/>
                              </a:cxn>
                              <a:cxn ang="0">
                                <a:pos x="T6" y="T7"/>
                              </a:cxn>
                              <a:cxn ang="0">
                                <a:pos x="T8" y="T9"/>
                              </a:cxn>
                            </a:cxnLst>
                            <a:rect l="0" t="0" r="r" b="b"/>
                            <a:pathLst>
                              <a:path w="394" h="567">
                                <a:moveTo>
                                  <a:pt x="0" y="567"/>
                                </a:moveTo>
                                <a:lnTo>
                                  <a:pt x="144" y="567"/>
                                </a:lnTo>
                                <a:lnTo>
                                  <a:pt x="394" y="122"/>
                                </a:lnTo>
                                <a:lnTo>
                                  <a:pt x="322" y="0"/>
                                </a:lnTo>
                                <a:lnTo>
                                  <a:pt x="0"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
                        <wps:cNvSpPr>
                          <a:spLocks/>
                        </wps:cNvSpPr>
                        <wps:spPr bwMode="auto">
                          <a:xfrm>
                            <a:off x="149225" y="181610"/>
                            <a:ext cx="177800" cy="231775"/>
                          </a:xfrm>
                          <a:custGeom>
                            <a:avLst/>
                            <a:gdLst>
                              <a:gd name="T0" fmla="*/ 205 w 280"/>
                              <a:gd name="T1" fmla="*/ 0 h 365"/>
                              <a:gd name="T2" fmla="*/ 0 w 280"/>
                              <a:gd name="T3" fmla="*/ 365 h 365"/>
                              <a:gd name="T4" fmla="*/ 147 w 280"/>
                              <a:gd name="T5" fmla="*/ 363 h 365"/>
                              <a:gd name="T6" fmla="*/ 280 w 280"/>
                              <a:gd name="T7" fmla="*/ 129 h 365"/>
                              <a:gd name="T8" fmla="*/ 205 w 280"/>
                              <a:gd name="T9" fmla="*/ 0 h 365"/>
                            </a:gdLst>
                            <a:ahLst/>
                            <a:cxnLst>
                              <a:cxn ang="0">
                                <a:pos x="T0" y="T1"/>
                              </a:cxn>
                              <a:cxn ang="0">
                                <a:pos x="T2" y="T3"/>
                              </a:cxn>
                              <a:cxn ang="0">
                                <a:pos x="T4" y="T5"/>
                              </a:cxn>
                              <a:cxn ang="0">
                                <a:pos x="T6" y="T7"/>
                              </a:cxn>
                              <a:cxn ang="0">
                                <a:pos x="T8" y="T9"/>
                              </a:cxn>
                            </a:cxnLst>
                            <a:rect l="0" t="0" r="r" b="b"/>
                            <a:pathLst>
                              <a:path w="280" h="365">
                                <a:moveTo>
                                  <a:pt x="205" y="0"/>
                                </a:moveTo>
                                <a:lnTo>
                                  <a:pt x="0" y="365"/>
                                </a:lnTo>
                                <a:lnTo>
                                  <a:pt x="147" y="363"/>
                                </a:lnTo>
                                <a:lnTo>
                                  <a:pt x="280" y="129"/>
                                </a:lnTo>
                                <a:lnTo>
                                  <a:pt x="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4"/>
                        <wps:cNvSpPr>
                          <a:spLocks/>
                        </wps:cNvSpPr>
                        <wps:spPr bwMode="auto">
                          <a:xfrm>
                            <a:off x="293370" y="308610"/>
                            <a:ext cx="120650" cy="103505"/>
                          </a:xfrm>
                          <a:custGeom>
                            <a:avLst/>
                            <a:gdLst>
                              <a:gd name="T0" fmla="*/ 95 w 190"/>
                              <a:gd name="T1" fmla="*/ 0 h 163"/>
                              <a:gd name="T2" fmla="*/ 0 w 190"/>
                              <a:gd name="T3" fmla="*/ 163 h 163"/>
                              <a:gd name="T4" fmla="*/ 190 w 190"/>
                              <a:gd name="T5" fmla="*/ 163 h 163"/>
                              <a:gd name="T6" fmla="*/ 95 w 190"/>
                              <a:gd name="T7" fmla="*/ 0 h 163"/>
                            </a:gdLst>
                            <a:ahLst/>
                            <a:cxnLst>
                              <a:cxn ang="0">
                                <a:pos x="T0" y="T1"/>
                              </a:cxn>
                              <a:cxn ang="0">
                                <a:pos x="T2" y="T3"/>
                              </a:cxn>
                              <a:cxn ang="0">
                                <a:pos x="T4" y="T5"/>
                              </a:cxn>
                              <a:cxn ang="0">
                                <a:pos x="T6" y="T7"/>
                              </a:cxn>
                            </a:cxnLst>
                            <a:rect l="0" t="0" r="r" b="b"/>
                            <a:pathLst>
                              <a:path w="190" h="163">
                                <a:moveTo>
                                  <a:pt x="95" y="0"/>
                                </a:moveTo>
                                <a:lnTo>
                                  <a:pt x="0" y="163"/>
                                </a:lnTo>
                                <a:lnTo>
                                  <a:pt x="190" y="163"/>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5"/>
                        <wps:cNvSpPr>
                          <a:spLocks/>
                        </wps:cNvSpPr>
                        <wps:spPr bwMode="auto">
                          <a:xfrm>
                            <a:off x="475615" y="116840"/>
                            <a:ext cx="34290" cy="69215"/>
                          </a:xfrm>
                          <a:custGeom>
                            <a:avLst/>
                            <a:gdLst>
                              <a:gd name="T0" fmla="*/ 0 w 54"/>
                              <a:gd name="T1" fmla="*/ 109 h 109"/>
                              <a:gd name="T2" fmla="*/ 0 w 54"/>
                              <a:gd name="T3" fmla="*/ 0 h 109"/>
                              <a:gd name="T4" fmla="*/ 54 w 54"/>
                              <a:gd name="T5" fmla="*/ 0 h 109"/>
                              <a:gd name="T6" fmla="*/ 54 w 54"/>
                              <a:gd name="T7" fmla="*/ 12 h 109"/>
                              <a:gd name="T8" fmla="*/ 14 w 54"/>
                              <a:gd name="T9" fmla="*/ 12 h 109"/>
                              <a:gd name="T10" fmla="*/ 14 w 54"/>
                              <a:gd name="T11" fmla="*/ 46 h 109"/>
                              <a:gd name="T12" fmla="*/ 53 w 54"/>
                              <a:gd name="T13" fmla="*/ 46 h 109"/>
                              <a:gd name="T14" fmla="*/ 53 w 54"/>
                              <a:gd name="T15" fmla="*/ 58 h 109"/>
                              <a:gd name="T16" fmla="*/ 14 w 54"/>
                              <a:gd name="T17" fmla="*/ 58 h 109"/>
                              <a:gd name="T18" fmla="*/ 14 w 54"/>
                              <a:gd name="T19" fmla="*/ 109 h 109"/>
                              <a:gd name="T20" fmla="*/ 0 w 54"/>
                              <a:gd name="T21"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109">
                                <a:moveTo>
                                  <a:pt x="0" y="109"/>
                                </a:moveTo>
                                <a:lnTo>
                                  <a:pt x="0" y="0"/>
                                </a:lnTo>
                                <a:lnTo>
                                  <a:pt x="54" y="0"/>
                                </a:lnTo>
                                <a:lnTo>
                                  <a:pt x="54" y="12"/>
                                </a:lnTo>
                                <a:lnTo>
                                  <a:pt x="14" y="12"/>
                                </a:lnTo>
                                <a:lnTo>
                                  <a:pt x="14" y="46"/>
                                </a:lnTo>
                                <a:lnTo>
                                  <a:pt x="53" y="46"/>
                                </a:lnTo>
                                <a:lnTo>
                                  <a:pt x="53" y="58"/>
                                </a:lnTo>
                                <a:lnTo>
                                  <a:pt x="14" y="58"/>
                                </a:lnTo>
                                <a:lnTo>
                                  <a:pt x="14" y="109"/>
                                </a:lnTo>
                                <a:lnTo>
                                  <a:pt x="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6"/>
                        <wps:cNvSpPr>
                          <a:spLocks noEditPoints="1"/>
                        </wps:cNvSpPr>
                        <wps:spPr bwMode="auto">
                          <a:xfrm>
                            <a:off x="516890" y="136525"/>
                            <a:ext cx="37465" cy="50165"/>
                          </a:xfrm>
                          <a:custGeom>
                            <a:avLst/>
                            <a:gdLst>
                              <a:gd name="T0" fmla="*/ 38 w 49"/>
                              <a:gd name="T1" fmla="*/ 30 h 66"/>
                              <a:gd name="T2" fmla="*/ 25 w 49"/>
                              <a:gd name="T3" fmla="*/ 8 h 66"/>
                              <a:gd name="T4" fmla="*/ 11 w 49"/>
                              <a:gd name="T5" fmla="*/ 30 h 66"/>
                              <a:gd name="T6" fmla="*/ 25 w 49"/>
                              <a:gd name="T7" fmla="*/ 58 h 66"/>
                              <a:gd name="T8" fmla="*/ 38 w 49"/>
                              <a:gd name="T9" fmla="*/ 30 h 66"/>
                              <a:gd name="T10" fmla="*/ 0 w 49"/>
                              <a:gd name="T11" fmla="*/ 34 h 66"/>
                              <a:gd name="T12" fmla="*/ 25 w 49"/>
                              <a:gd name="T13" fmla="*/ 0 h 66"/>
                              <a:gd name="T14" fmla="*/ 49 w 49"/>
                              <a:gd name="T15" fmla="*/ 34 h 66"/>
                              <a:gd name="T16" fmla="*/ 25 w 49"/>
                              <a:gd name="T17" fmla="*/ 66 h 66"/>
                              <a:gd name="T18" fmla="*/ 0 w 49"/>
                              <a:gd name="T19" fmla="*/ 34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66">
                                <a:moveTo>
                                  <a:pt x="38" y="30"/>
                                </a:moveTo>
                                <a:cubicBezTo>
                                  <a:pt x="38" y="12"/>
                                  <a:pt x="33" y="8"/>
                                  <a:pt x="25" y="8"/>
                                </a:cubicBezTo>
                                <a:cubicBezTo>
                                  <a:pt x="17" y="8"/>
                                  <a:pt x="11" y="12"/>
                                  <a:pt x="11" y="30"/>
                                </a:cubicBezTo>
                                <a:cubicBezTo>
                                  <a:pt x="11" y="50"/>
                                  <a:pt x="14" y="58"/>
                                  <a:pt x="25" y="58"/>
                                </a:cubicBezTo>
                                <a:cubicBezTo>
                                  <a:pt x="35" y="58"/>
                                  <a:pt x="38" y="50"/>
                                  <a:pt x="38" y="30"/>
                                </a:cubicBezTo>
                                <a:moveTo>
                                  <a:pt x="0" y="34"/>
                                </a:moveTo>
                                <a:cubicBezTo>
                                  <a:pt x="0" y="15"/>
                                  <a:pt x="2" y="0"/>
                                  <a:pt x="25" y="0"/>
                                </a:cubicBezTo>
                                <a:cubicBezTo>
                                  <a:pt x="47" y="0"/>
                                  <a:pt x="49" y="15"/>
                                  <a:pt x="49" y="34"/>
                                </a:cubicBezTo>
                                <a:cubicBezTo>
                                  <a:pt x="49" y="62"/>
                                  <a:pt x="38" y="66"/>
                                  <a:pt x="25" y="66"/>
                                </a:cubicBezTo>
                                <a:cubicBezTo>
                                  <a:pt x="11" y="66"/>
                                  <a:pt x="0" y="62"/>
                                  <a:pt x="0" y="3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7"/>
                        <wps:cNvSpPr>
                          <a:spLocks/>
                        </wps:cNvSpPr>
                        <wps:spPr bwMode="auto">
                          <a:xfrm>
                            <a:off x="567055" y="136525"/>
                            <a:ext cx="22860" cy="49530"/>
                          </a:xfrm>
                          <a:custGeom>
                            <a:avLst/>
                            <a:gdLst>
                              <a:gd name="T0" fmla="*/ 10 w 30"/>
                              <a:gd name="T1" fmla="*/ 11 h 65"/>
                              <a:gd name="T2" fmla="*/ 10 w 30"/>
                              <a:gd name="T3" fmla="*/ 11 h 65"/>
                              <a:gd name="T4" fmla="*/ 30 w 30"/>
                              <a:gd name="T5" fmla="*/ 0 h 65"/>
                              <a:gd name="T6" fmla="*/ 30 w 30"/>
                              <a:gd name="T7" fmla="*/ 11 h 65"/>
                              <a:gd name="T8" fmla="*/ 25 w 30"/>
                              <a:gd name="T9" fmla="*/ 10 h 65"/>
                              <a:gd name="T10" fmla="*/ 10 w 30"/>
                              <a:gd name="T11" fmla="*/ 27 h 65"/>
                              <a:gd name="T12" fmla="*/ 10 w 30"/>
                              <a:gd name="T13" fmla="*/ 65 h 65"/>
                              <a:gd name="T14" fmla="*/ 0 w 30"/>
                              <a:gd name="T15" fmla="*/ 65 h 65"/>
                              <a:gd name="T16" fmla="*/ 0 w 30"/>
                              <a:gd name="T17" fmla="*/ 1 h 65"/>
                              <a:gd name="T18" fmla="*/ 10 w 30"/>
                              <a:gd name="T19" fmla="*/ 1 h 65"/>
                              <a:gd name="T20" fmla="*/ 10 w 30"/>
                              <a:gd name="T21" fmla="*/ 1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65">
                                <a:moveTo>
                                  <a:pt x="10" y="11"/>
                                </a:moveTo>
                                <a:lnTo>
                                  <a:pt x="10" y="11"/>
                                </a:lnTo>
                                <a:cubicBezTo>
                                  <a:pt x="15" y="1"/>
                                  <a:pt x="20" y="0"/>
                                  <a:pt x="30" y="0"/>
                                </a:cubicBezTo>
                                <a:lnTo>
                                  <a:pt x="30" y="11"/>
                                </a:lnTo>
                                <a:cubicBezTo>
                                  <a:pt x="28" y="10"/>
                                  <a:pt x="26" y="10"/>
                                  <a:pt x="25" y="10"/>
                                </a:cubicBezTo>
                                <a:cubicBezTo>
                                  <a:pt x="13" y="10"/>
                                  <a:pt x="10" y="19"/>
                                  <a:pt x="10" y="27"/>
                                </a:cubicBezTo>
                                <a:lnTo>
                                  <a:pt x="10" y="65"/>
                                </a:lnTo>
                                <a:lnTo>
                                  <a:pt x="0" y="65"/>
                                </a:lnTo>
                                <a:lnTo>
                                  <a:pt x="0" y="1"/>
                                </a:lnTo>
                                <a:lnTo>
                                  <a:pt x="10" y="1"/>
                                </a:lnTo>
                                <a:lnTo>
                                  <a:pt x="1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8"/>
                        <wps:cNvSpPr>
                          <a:spLocks noEditPoints="1"/>
                        </wps:cNvSpPr>
                        <wps:spPr bwMode="auto">
                          <a:xfrm>
                            <a:off x="598170" y="136525"/>
                            <a:ext cx="36195" cy="50165"/>
                          </a:xfrm>
                          <a:custGeom>
                            <a:avLst/>
                            <a:gdLst>
                              <a:gd name="T0" fmla="*/ 36 w 47"/>
                              <a:gd name="T1" fmla="*/ 29 h 66"/>
                              <a:gd name="T2" fmla="*/ 23 w 47"/>
                              <a:gd name="T3" fmla="*/ 8 h 66"/>
                              <a:gd name="T4" fmla="*/ 11 w 47"/>
                              <a:gd name="T5" fmla="*/ 29 h 66"/>
                              <a:gd name="T6" fmla="*/ 36 w 47"/>
                              <a:gd name="T7" fmla="*/ 29 h 66"/>
                              <a:gd name="T8" fmla="*/ 11 w 47"/>
                              <a:gd name="T9" fmla="*/ 36 h 66"/>
                              <a:gd name="T10" fmla="*/ 24 w 47"/>
                              <a:gd name="T11" fmla="*/ 58 h 66"/>
                              <a:gd name="T12" fmla="*/ 35 w 47"/>
                              <a:gd name="T13" fmla="*/ 46 h 66"/>
                              <a:gd name="T14" fmla="*/ 46 w 47"/>
                              <a:gd name="T15" fmla="*/ 46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9"/>
                                </a:moveTo>
                                <a:cubicBezTo>
                                  <a:pt x="36" y="10"/>
                                  <a:pt x="30" y="8"/>
                                  <a:pt x="23" y="8"/>
                                </a:cubicBezTo>
                                <a:cubicBezTo>
                                  <a:pt x="16" y="8"/>
                                  <a:pt x="11" y="11"/>
                                  <a:pt x="11" y="29"/>
                                </a:cubicBezTo>
                                <a:lnTo>
                                  <a:pt x="36" y="29"/>
                                </a:lnTo>
                                <a:close/>
                                <a:moveTo>
                                  <a:pt x="11" y="36"/>
                                </a:moveTo>
                                <a:cubicBezTo>
                                  <a:pt x="11" y="54"/>
                                  <a:pt x="16" y="58"/>
                                  <a:pt x="24" y="58"/>
                                </a:cubicBezTo>
                                <a:cubicBezTo>
                                  <a:pt x="31" y="58"/>
                                  <a:pt x="34" y="52"/>
                                  <a:pt x="35" y="46"/>
                                </a:cubicBezTo>
                                <a:lnTo>
                                  <a:pt x="46" y="46"/>
                                </a:lnTo>
                                <a:cubicBezTo>
                                  <a:pt x="46" y="60"/>
                                  <a:pt x="37" y="66"/>
                                  <a:pt x="24" y="66"/>
                                </a:cubicBezTo>
                                <a:cubicBezTo>
                                  <a:pt x="10"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9"/>
                        <wps:cNvSpPr>
                          <a:spLocks/>
                        </wps:cNvSpPr>
                        <wps:spPr bwMode="auto">
                          <a:xfrm>
                            <a:off x="646430" y="136525"/>
                            <a:ext cx="34925" cy="49530"/>
                          </a:xfrm>
                          <a:custGeom>
                            <a:avLst/>
                            <a:gdLst>
                              <a:gd name="T0" fmla="*/ 36 w 46"/>
                              <a:gd name="T1" fmla="*/ 65 h 65"/>
                              <a:gd name="T2" fmla="*/ 36 w 46"/>
                              <a:gd name="T3" fmla="*/ 21 h 65"/>
                              <a:gd name="T4" fmla="*/ 24 w 46"/>
                              <a:gd name="T5" fmla="*/ 8 h 65"/>
                              <a:gd name="T6" fmla="*/ 11 w 46"/>
                              <a:gd name="T7" fmla="*/ 27 h 65"/>
                              <a:gd name="T8" fmla="*/ 11 w 46"/>
                              <a:gd name="T9" fmla="*/ 65 h 65"/>
                              <a:gd name="T10" fmla="*/ 1 w 46"/>
                              <a:gd name="T11" fmla="*/ 65 h 65"/>
                              <a:gd name="T12" fmla="*/ 1 w 46"/>
                              <a:gd name="T13" fmla="*/ 14 h 65"/>
                              <a:gd name="T14" fmla="*/ 0 w 46"/>
                              <a:gd name="T15" fmla="*/ 1 h 65"/>
                              <a:gd name="T16" fmla="*/ 11 w 46"/>
                              <a:gd name="T17" fmla="*/ 1 h 65"/>
                              <a:gd name="T18" fmla="*/ 11 w 46"/>
                              <a:gd name="T19" fmla="*/ 9 h 65"/>
                              <a:gd name="T20" fmla="*/ 12 w 46"/>
                              <a:gd name="T21" fmla="*/ 9 h 65"/>
                              <a:gd name="T22" fmla="*/ 29 w 46"/>
                              <a:gd name="T23" fmla="*/ 0 h 65"/>
                              <a:gd name="T24" fmla="*/ 46 w 46"/>
                              <a:gd name="T25" fmla="*/ 21 h 65"/>
                              <a:gd name="T26" fmla="*/ 46 w 46"/>
                              <a:gd name="T27" fmla="*/ 65 h 65"/>
                              <a:gd name="T28" fmla="*/ 36 w 46"/>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65">
                                <a:moveTo>
                                  <a:pt x="36" y="65"/>
                                </a:moveTo>
                                <a:lnTo>
                                  <a:pt x="36" y="21"/>
                                </a:lnTo>
                                <a:cubicBezTo>
                                  <a:pt x="36" y="14"/>
                                  <a:pt x="33" y="8"/>
                                  <a:pt x="24" y="8"/>
                                </a:cubicBezTo>
                                <a:cubicBezTo>
                                  <a:pt x="13" y="8"/>
                                  <a:pt x="11" y="18"/>
                                  <a:pt x="11" y="27"/>
                                </a:cubicBezTo>
                                <a:lnTo>
                                  <a:pt x="11" y="65"/>
                                </a:lnTo>
                                <a:lnTo>
                                  <a:pt x="1" y="65"/>
                                </a:lnTo>
                                <a:lnTo>
                                  <a:pt x="1" y="14"/>
                                </a:lnTo>
                                <a:cubicBezTo>
                                  <a:pt x="1" y="10"/>
                                  <a:pt x="1" y="6"/>
                                  <a:pt x="0" y="1"/>
                                </a:cubicBezTo>
                                <a:lnTo>
                                  <a:pt x="11" y="1"/>
                                </a:lnTo>
                                <a:lnTo>
                                  <a:pt x="11" y="9"/>
                                </a:lnTo>
                                <a:lnTo>
                                  <a:pt x="12" y="9"/>
                                </a:lnTo>
                                <a:cubicBezTo>
                                  <a:pt x="16" y="2"/>
                                  <a:pt x="21" y="0"/>
                                  <a:pt x="29" y="0"/>
                                </a:cubicBezTo>
                                <a:cubicBezTo>
                                  <a:pt x="43" y="0"/>
                                  <a:pt x="46" y="8"/>
                                  <a:pt x="46" y="21"/>
                                </a:cubicBezTo>
                                <a:lnTo>
                                  <a:pt x="46" y="65"/>
                                </a:lnTo>
                                <a:lnTo>
                                  <a:pt x="36"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noEditPoints="1"/>
                        </wps:cNvSpPr>
                        <wps:spPr bwMode="auto">
                          <a:xfrm>
                            <a:off x="694055" y="116840"/>
                            <a:ext cx="9525" cy="69215"/>
                          </a:xfrm>
                          <a:custGeom>
                            <a:avLst/>
                            <a:gdLst>
                              <a:gd name="T0" fmla="*/ 11 w 12"/>
                              <a:gd name="T1" fmla="*/ 91 h 91"/>
                              <a:gd name="T2" fmla="*/ 1 w 12"/>
                              <a:gd name="T3" fmla="*/ 91 h 91"/>
                              <a:gd name="T4" fmla="*/ 1 w 12"/>
                              <a:gd name="T5" fmla="*/ 27 h 91"/>
                              <a:gd name="T6" fmla="*/ 11 w 12"/>
                              <a:gd name="T7" fmla="*/ 27 h 91"/>
                              <a:gd name="T8" fmla="*/ 11 w 12"/>
                              <a:gd name="T9" fmla="*/ 41 h 91"/>
                              <a:gd name="T10" fmla="*/ 11 w 12"/>
                              <a:gd name="T11" fmla="*/ 91 h 91"/>
                              <a:gd name="T12" fmla="*/ 0 w 12"/>
                              <a:gd name="T13" fmla="*/ 0 h 91"/>
                              <a:gd name="T14" fmla="*/ 12 w 12"/>
                              <a:gd name="T15" fmla="*/ 0 h 91"/>
                              <a:gd name="T16" fmla="*/ 12 w 12"/>
                              <a:gd name="T17" fmla="*/ 5 h 91"/>
                              <a:gd name="T18" fmla="*/ 12 w 12"/>
                              <a:gd name="T19" fmla="*/ 11 h 91"/>
                              <a:gd name="T20" fmla="*/ 0 w 12"/>
                              <a:gd name="T21" fmla="*/ 11 h 91"/>
                              <a:gd name="T22" fmla="*/ 0 w 12"/>
                              <a:gd name="T2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 h="91">
                                <a:moveTo>
                                  <a:pt x="11" y="91"/>
                                </a:moveTo>
                                <a:lnTo>
                                  <a:pt x="1" y="91"/>
                                </a:lnTo>
                                <a:lnTo>
                                  <a:pt x="1" y="27"/>
                                </a:lnTo>
                                <a:lnTo>
                                  <a:pt x="11" y="27"/>
                                </a:lnTo>
                                <a:lnTo>
                                  <a:pt x="11" y="41"/>
                                </a:lnTo>
                                <a:lnTo>
                                  <a:pt x="11" y="91"/>
                                </a:lnTo>
                                <a:close/>
                                <a:moveTo>
                                  <a:pt x="0" y="0"/>
                                </a:moveTo>
                                <a:lnTo>
                                  <a:pt x="12" y="0"/>
                                </a:lnTo>
                                <a:lnTo>
                                  <a:pt x="12" y="5"/>
                                </a:lnTo>
                                <a:lnTo>
                                  <a:pt x="12" y="11"/>
                                </a:lnTo>
                                <a:lnTo>
                                  <a:pt x="0" y="1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716280" y="136525"/>
                            <a:ext cx="34290" cy="49530"/>
                          </a:xfrm>
                          <a:custGeom>
                            <a:avLst/>
                            <a:gdLst>
                              <a:gd name="T0" fmla="*/ 35 w 45"/>
                              <a:gd name="T1" fmla="*/ 65 h 65"/>
                              <a:gd name="T2" fmla="*/ 35 w 45"/>
                              <a:gd name="T3" fmla="*/ 21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1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1"/>
                                </a:lnTo>
                                <a:cubicBezTo>
                                  <a:pt x="35" y="14"/>
                                  <a:pt x="33" y="8"/>
                                  <a:pt x="24" y="8"/>
                                </a:cubicBezTo>
                                <a:cubicBezTo>
                                  <a:pt x="12" y="8"/>
                                  <a:pt x="11" y="18"/>
                                  <a:pt x="11" y="27"/>
                                </a:cubicBezTo>
                                <a:lnTo>
                                  <a:pt x="11" y="65"/>
                                </a:lnTo>
                                <a:lnTo>
                                  <a:pt x="0" y="65"/>
                                </a:lnTo>
                                <a:lnTo>
                                  <a:pt x="0" y="14"/>
                                </a:lnTo>
                                <a:cubicBezTo>
                                  <a:pt x="0" y="10"/>
                                  <a:pt x="0" y="6"/>
                                  <a:pt x="0" y="1"/>
                                </a:cubicBezTo>
                                <a:lnTo>
                                  <a:pt x="11" y="1"/>
                                </a:lnTo>
                                <a:lnTo>
                                  <a:pt x="11" y="9"/>
                                </a:lnTo>
                                <a:lnTo>
                                  <a:pt x="11" y="9"/>
                                </a:lnTo>
                                <a:cubicBezTo>
                                  <a:pt x="15" y="2"/>
                                  <a:pt x="20" y="0"/>
                                  <a:pt x="28" y="0"/>
                                </a:cubicBezTo>
                                <a:cubicBezTo>
                                  <a:pt x="42" y="0"/>
                                  <a:pt x="45" y="8"/>
                                  <a:pt x="45" y="21"/>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noEditPoints="1"/>
                        </wps:cNvSpPr>
                        <wps:spPr bwMode="auto">
                          <a:xfrm>
                            <a:off x="763905" y="136525"/>
                            <a:ext cx="34925" cy="67945"/>
                          </a:xfrm>
                          <a:custGeom>
                            <a:avLst/>
                            <a:gdLst>
                              <a:gd name="T0" fmla="*/ 23 w 46"/>
                              <a:gd name="T1" fmla="*/ 8 h 89"/>
                              <a:gd name="T2" fmla="*/ 11 w 46"/>
                              <a:gd name="T3" fmla="*/ 31 h 89"/>
                              <a:gd name="T4" fmla="*/ 24 w 46"/>
                              <a:gd name="T5" fmla="*/ 56 h 89"/>
                              <a:gd name="T6" fmla="*/ 36 w 46"/>
                              <a:gd name="T7" fmla="*/ 33 h 89"/>
                              <a:gd name="T8" fmla="*/ 23 w 46"/>
                              <a:gd name="T9" fmla="*/ 8 h 89"/>
                              <a:gd name="T10" fmla="*/ 35 w 46"/>
                              <a:gd name="T11" fmla="*/ 1 h 89"/>
                              <a:gd name="T12" fmla="*/ 46 w 46"/>
                              <a:gd name="T13" fmla="*/ 1 h 89"/>
                              <a:gd name="T14" fmla="*/ 46 w 46"/>
                              <a:gd name="T15" fmla="*/ 72 h 89"/>
                              <a:gd name="T16" fmla="*/ 22 w 46"/>
                              <a:gd name="T17" fmla="*/ 89 h 89"/>
                              <a:gd name="T18" fmla="*/ 3 w 46"/>
                              <a:gd name="T19" fmla="*/ 72 h 89"/>
                              <a:gd name="T20" fmla="*/ 15 w 46"/>
                              <a:gd name="T21" fmla="*/ 72 h 89"/>
                              <a:gd name="T22" fmla="*/ 24 w 46"/>
                              <a:gd name="T23" fmla="*/ 81 h 89"/>
                              <a:gd name="T24" fmla="*/ 35 w 46"/>
                              <a:gd name="T25" fmla="*/ 70 h 89"/>
                              <a:gd name="T26" fmla="*/ 35 w 46"/>
                              <a:gd name="T27" fmla="*/ 57 h 89"/>
                              <a:gd name="T28" fmla="*/ 35 w 46"/>
                              <a:gd name="T29" fmla="*/ 57 h 89"/>
                              <a:gd name="T30" fmla="*/ 21 w 46"/>
                              <a:gd name="T31" fmla="*/ 65 h 89"/>
                              <a:gd name="T32" fmla="*/ 0 w 46"/>
                              <a:gd name="T33" fmla="*/ 31 h 89"/>
                              <a:gd name="T34" fmla="*/ 20 w 46"/>
                              <a:gd name="T35" fmla="*/ 0 h 89"/>
                              <a:gd name="T36" fmla="*/ 35 w 46"/>
                              <a:gd name="T37" fmla="*/ 9 h 89"/>
                              <a:gd name="T38" fmla="*/ 35 w 46"/>
                              <a:gd name="T39" fmla="*/ 9 h 89"/>
                              <a:gd name="T40" fmla="*/ 35 w 46"/>
                              <a:gd name="T41" fmla="*/ 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 h="89">
                                <a:moveTo>
                                  <a:pt x="23" y="8"/>
                                </a:moveTo>
                                <a:cubicBezTo>
                                  <a:pt x="12" y="8"/>
                                  <a:pt x="11" y="23"/>
                                  <a:pt x="11" y="31"/>
                                </a:cubicBezTo>
                                <a:cubicBezTo>
                                  <a:pt x="11" y="52"/>
                                  <a:pt x="16" y="56"/>
                                  <a:pt x="24" y="56"/>
                                </a:cubicBezTo>
                                <a:cubicBezTo>
                                  <a:pt x="36" y="56"/>
                                  <a:pt x="36" y="42"/>
                                  <a:pt x="36" y="33"/>
                                </a:cubicBezTo>
                                <a:cubicBezTo>
                                  <a:pt x="36" y="23"/>
                                  <a:pt x="36" y="8"/>
                                  <a:pt x="23" y="8"/>
                                </a:cubicBezTo>
                                <a:moveTo>
                                  <a:pt x="35" y="1"/>
                                </a:moveTo>
                                <a:lnTo>
                                  <a:pt x="46" y="1"/>
                                </a:lnTo>
                                <a:lnTo>
                                  <a:pt x="46" y="72"/>
                                </a:lnTo>
                                <a:cubicBezTo>
                                  <a:pt x="46" y="86"/>
                                  <a:pt x="36" y="89"/>
                                  <a:pt x="22" y="89"/>
                                </a:cubicBezTo>
                                <a:cubicBezTo>
                                  <a:pt x="12" y="89"/>
                                  <a:pt x="2" y="84"/>
                                  <a:pt x="3" y="72"/>
                                </a:cubicBezTo>
                                <a:lnTo>
                                  <a:pt x="15" y="72"/>
                                </a:lnTo>
                                <a:cubicBezTo>
                                  <a:pt x="15" y="78"/>
                                  <a:pt x="19" y="81"/>
                                  <a:pt x="24" y="81"/>
                                </a:cubicBezTo>
                                <a:cubicBezTo>
                                  <a:pt x="32" y="81"/>
                                  <a:pt x="35" y="77"/>
                                  <a:pt x="35" y="70"/>
                                </a:cubicBezTo>
                                <a:lnTo>
                                  <a:pt x="35" y="57"/>
                                </a:lnTo>
                                <a:lnTo>
                                  <a:pt x="35" y="57"/>
                                </a:lnTo>
                                <a:cubicBezTo>
                                  <a:pt x="32" y="62"/>
                                  <a:pt x="27" y="65"/>
                                  <a:pt x="21" y="65"/>
                                </a:cubicBezTo>
                                <a:cubicBezTo>
                                  <a:pt x="4" y="65"/>
                                  <a:pt x="0" y="50"/>
                                  <a:pt x="0" y="31"/>
                                </a:cubicBezTo>
                                <a:cubicBezTo>
                                  <a:pt x="0" y="2"/>
                                  <a:pt x="15" y="0"/>
                                  <a:pt x="20" y="0"/>
                                </a:cubicBezTo>
                                <a:cubicBezTo>
                                  <a:pt x="27" y="0"/>
                                  <a:pt x="32" y="3"/>
                                  <a:pt x="35" y="9"/>
                                </a:cubicBezTo>
                                <a:lnTo>
                                  <a:pt x="35" y="9"/>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noEditPoints="1"/>
                        </wps:cNvSpPr>
                        <wps:spPr bwMode="auto">
                          <a:xfrm>
                            <a:off x="812165" y="136525"/>
                            <a:ext cx="36195" cy="50165"/>
                          </a:xfrm>
                          <a:custGeom>
                            <a:avLst/>
                            <a:gdLst>
                              <a:gd name="T0" fmla="*/ 36 w 47"/>
                              <a:gd name="T1" fmla="*/ 29 h 66"/>
                              <a:gd name="T2" fmla="*/ 23 w 47"/>
                              <a:gd name="T3" fmla="*/ 8 h 66"/>
                              <a:gd name="T4" fmla="*/ 11 w 47"/>
                              <a:gd name="T5" fmla="*/ 29 h 66"/>
                              <a:gd name="T6" fmla="*/ 36 w 47"/>
                              <a:gd name="T7" fmla="*/ 29 h 66"/>
                              <a:gd name="T8" fmla="*/ 11 w 47"/>
                              <a:gd name="T9" fmla="*/ 36 h 66"/>
                              <a:gd name="T10" fmla="*/ 24 w 47"/>
                              <a:gd name="T11" fmla="*/ 58 h 66"/>
                              <a:gd name="T12" fmla="*/ 35 w 47"/>
                              <a:gd name="T13" fmla="*/ 46 h 66"/>
                              <a:gd name="T14" fmla="*/ 47 w 47"/>
                              <a:gd name="T15" fmla="*/ 46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9"/>
                                </a:moveTo>
                                <a:cubicBezTo>
                                  <a:pt x="36" y="10"/>
                                  <a:pt x="31" y="8"/>
                                  <a:pt x="23" y="8"/>
                                </a:cubicBezTo>
                                <a:cubicBezTo>
                                  <a:pt x="17" y="8"/>
                                  <a:pt x="11" y="11"/>
                                  <a:pt x="11" y="29"/>
                                </a:cubicBezTo>
                                <a:lnTo>
                                  <a:pt x="36" y="29"/>
                                </a:lnTo>
                                <a:close/>
                                <a:moveTo>
                                  <a:pt x="11" y="36"/>
                                </a:moveTo>
                                <a:cubicBezTo>
                                  <a:pt x="11" y="54"/>
                                  <a:pt x="16" y="58"/>
                                  <a:pt x="24" y="58"/>
                                </a:cubicBezTo>
                                <a:cubicBezTo>
                                  <a:pt x="31" y="58"/>
                                  <a:pt x="35" y="52"/>
                                  <a:pt x="35" y="46"/>
                                </a:cubicBezTo>
                                <a:lnTo>
                                  <a:pt x="47" y="46"/>
                                </a:lnTo>
                                <a:cubicBezTo>
                                  <a:pt x="46" y="60"/>
                                  <a:pt x="38" y="66"/>
                                  <a:pt x="24" y="66"/>
                                </a:cubicBezTo>
                                <a:cubicBezTo>
                                  <a:pt x="11" y="66"/>
                                  <a:pt x="0" y="62"/>
                                  <a:pt x="0" y="34"/>
                                </a:cubicBezTo>
                                <a:cubicBezTo>
                                  <a:pt x="0" y="15"/>
                                  <a:pt x="2" y="0"/>
                                  <a:pt x="24" y="0"/>
                                </a:cubicBezTo>
                                <a:cubicBezTo>
                                  <a:pt x="43"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861060" y="136525"/>
                            <a:ext cx="34290" cy="49530"/>
                          </a:xfrm>
                          <a:custGeom>
                            <a:avLst/>
                            <a:gdLst>
                              <a:gd name="T0" fmla="*/ 35 w 45"/>
                              <a:gd name="T1" fmla="*/ 65 h 65"/>
                              <a:gd name="T2" fmla="*/ 35 w 45"/>
                              <a:gd name="T3" fmla="*/ 21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1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1"/>
                                </a:lnTo>
                                <a:cubicBezTo>
                                  <a:pt x="35" y="14"/>
                                  <a:pt x="33" y="8"/>
                                  <a:pt x="24" y="8"/>
                                </a:cubicBezTo>
                                <a:cubicBezTo>
                                  <a:pt x="12" y="8"/>
                                  <a:pt x="11" y="18"/>
                                  <a:pt x="11" y="27"/>
                                </a:cubicBezTo>
                                <a:lnTo>
                                  <a:pt x="11" y="65"/>
                                </a:lnTo>
                                <a:lnTo>
                                  <a:pt x="0" y="65"/>
                                </a:lnTo>
                                <a:lnTo>
                                  <a:pt x="0" y="14"/>
                                </a:lnTo>
                                <a:cubicBezTo>
                                  <a:pt x="0" y="10"/>
                                  <a:pt x="0" y="6"/>
                                  <a:pt x="0" y="1"/>
                                </a:cubicBezTo>
                                <a:lnTo>
                                  <a:pt x="11" y="1"/>
                                </a:lnTo>
                                <a:lnTo>
                                  <a:pt x="11" y="9"/>
                                </a:lnTo>
                                <a:lnTo>
                                  <a:pt x="11" y="9"/>
                                </a:lnTo>
                                <a:cubicBezTo>
                                  <a:pt x="15" y="2"/>
                                  <a:pt x="20" y="0"/>
                                  <a:pt x="28" y="0"/>
                                </a:cubicBezTo>
                                <a:cubicBezTo>
                                  <a:pt x="42" y="0"/>
                                  <a:pt x="45" y="8"/>
                                  <a:pt x="45" y="21"/>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noEditPoints="1"/>
                        </wps:cNvSpPr>
                        <wps:spPr bwMode="auto">
                          <a:xfrm>
                            <a:off x="930275" y="136525"/>
                            <a:ext cx="34290" cy="50165"/>
                          </a:xfrm>
                          <a:custGeom>
                            <a:avLst/>
                            <a:gdLst>
                              <a:gd name="T0" fmla="*/ 10 w 45"/>
                              <a:gd name="T1" fmla="*/ 46 h 66"/>
                              <a:gd name="T2" fmla="*/ 20 w 45"/>
                              <a:gd name="T3" fmla="*/ 58 h 66"/>
                              <a:gd name="T4" fmla="*/ 33 w 45"/>
                              <a:gd name="T5" fmla="*/ 33 h 66"/>
                              <a:gd name="T6" fmla="*/ 10 w 45"/>
                              <a:gd name="T7" fmla="*/ 46 h 66"/>
                              <a:gd name="T8" fmla="*/ 34 w 45"/>
                              <a:gd name="T9" fmla="*/ 56 h 66"/>
                              <a:gd name="T10" fmla="*/ 33 w 45"/>
                              <a:gd name="T11" fmla="*/ 56 h 66"/>
                              <a:gd name="T12" fmla="*/ 17 w 45"/>
                              <a:gd name="T13" fmla="*/ 66 h 66"/>
                              <a:gd name="T14" fmla="*/ 0 w 45"/>
                              <a:gd name="T15" fmla="*/ 45 h 66"/>
                              <a:gd name="T16" fmla="*/ 33 w 45"/>
                              <a:gd name="T17" fmla="*/ 25 h 66"/>
                              <a:gd name="T18" fmla="*/ 23 w 45"/>
                              <a:gd name="T19" fmla="*/ 8 h 66"/>
                              <a:gd name="T20" fmla="*/ 13 w 45"/>
                              <a:gd name="T21" fmla="*/ 19 h 66"/>
                              <a:gd name="T22" fmla="*/ 1 w 45"/>
                              <a:gd name="T23" fmla="*/ 19 h 66"/>
                              <a:gd name="T24" fmla="*/ 23 w 45"/>
                              <a:gd name="T25" fmla="*/ 0 h 66"/>
                              <a:gd name="T26" fmla="*/ 44 w 45"/>
                              <a:gd name="T27" fmla="*/ 19 h 66"/>
                              <a:gd name="T28" fmla="*/ 44 w 45"/>
                              <a:gd name="T29" fmla="*/ 50 h 66"/>
                              <a:gd name="T30" fmla="*/ 45 w 45"/>
                              <a:gd name="T31" fmla="*/ 65 h 66"/>
                              <a:gd name="T32" fmla="*/ 34 w 45"/>
                              <a:gd name="T33" fmla="*/ 65 h 66"/>
                              <a:gd name="T34" fmla="*/ 34 w 45"/>
                              <a:gd name="T35" fmla="*/ 5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66">
                                <a:moveTo>
                                  <a:pt x="10" y="46"/>
                                </a:moveTo>
                                <a:cubicBezTo>
                                  <a:pt x="10" y="52"/>
                                  <a:pt x="13" y="58"/>
                                  <a:pt x="20" y="58"/>
                                </a:cubicBezTo>
                                <a:cubicBezTo>
                                  <a:pt x="27" y="58"/>
                                  <a:pt x="34" y="54"/>
                                  <a:pt x="33" y="33"/>
                                </a:cubicBezTo>
                                <a:cubicBezTo>
                                  <a:pt x="24" y="33"/>
                                  <a:pt x="10" y="33"/>
                                  <a:pt x="10" y="46"/>
                                </a:cubicBezTo>
                                <a:moveTo>
                                  <a:pt x="34" y="56"/>
                                </a:moveTo>
                                <a:lnTo>
                                  <a:pt x="33" y="56"/>
                                </a:lnTo>
                                <a:cubicBezTo>
                                  <a:pt x="30" y="63"/>
                                  <a:pt x="25" y="66"/>
                                  <a:pt x="17" y="66"/>
                                </a:cubicBezTo>
                                <a:cubicBezTo>
                                  <a:pt x="4" y="66"/>
                                  <a:pt x="0" y="58"/>
                                  <a:pt x="0" y="45"/>
                                </a:cubicBezTo>
                                <a:cubicBezTo>
                                  <a:pt x="0" y="26"/>
                                  <a:pt x="19" y="25"/>
                                  <a:pt x="33" y="25"/>
                                </a:cubicBezTo>
                                <a:cubicBezTo>
                                  <a:pt x="34" y="17"/>
                                  <a:pt x="34" y="8"/>
                                  <a:pt x="23" y="8"/>
                                </a:cubicBezTo>
                                <a:cubicBezTo>
                                  <a:pt x="16" y="8"/>
                                  <a:pt x="12" y="12"/>
                                  <a:pt x="13" y="19"/>
                                </a:cubicBezTo>
                                <a:lnTo>
                                  <a:pt x="1" y="19"/>
                                </a:lnTo>
                                <a:cubicBezTo>
                                  <a:pt x="2" y="5"/>
                                  <a:pt x="9" y="0"/>
                                  <a:pt x="23" y="0"/>
                                </a:cubicBezTo>
                                <a:cubicBezTo>
                                  <a:pt x="40" y="0"/>
                                  <a:pt x="44" y="8"/>
                                  <a:pt x="44" y="19"/>
                                </a:cubicBezTo>
                                <a:lnTo>
                                  <a:pt x="44" y="50"/>
                                </a:lnTo>
                                <a:cubicBezTo>
                                  <a:pt x="44" y="55"/>
                                  <a:pt x="44" y="60"/>
                                  <a:pt x="45" y="65"/>
                                </a:cubicBezTo>
                                <a:lnTo>
                                  <a:pt x="34" y="65"/>
                                </a:lnTo>
                                <a:lnTo>
                                  <a:pt x="34"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973455" y="115570"/>
                            <a:ext cx="24765" cy="70485"/>
                          </a:xfrm>
                          <a:custGeom>
                            <a:avLst/>
                            <a:gdLst>
                              <a:gd name="T0" fmla="*/ 10 w 33"/>
                              <a:gd name="T1" fmla="*/ 28 h 92"/>
                              <a:gd name="T2" fmla="*/ 10 w 33"/>
                              <a:gd name="T3" fmla="*/ 16 h 92"/>
                              <a:gd name="T4" fmla="*/ 28 w 33"/>
                              <a:gd name="T5" fmla="*/ 0 h 92"/>
                              <a:gd name="T6" fmla="*/ 33 w 33"/>
                              <a:gd name="T7" fmla="*/ 1 h 92"/>
                              <a:gd name="T8" fmla="*/ 33 w 33"/>
                              <a:gd name="T9" fmla="*/ 8 h 92"/>
                              <a:gd name="T10" fmla="*/ 20 w 33"/>
                              <a:gd name="T11" fmla="*/ 17 h 92"/>
                              <a:gd name="T12" fmla="*/ 20 w 33"/>
                              <a:gd name="T13" fmla="*/ 28 h 92"/>
                              <a:gd name="T14" fmla="*/ 33 w 33"/>
                              <a:gd name="T15" fmla="*/ 28 h 92"/>
                              <a:gd name="T16" fmla="*/ 33 w 33"/>
                              <a:gd name="T17" fmla="*/ 36 h 92"/>
                              <a:gd name="T18" fmla="*/ 20 w 33"/>
                              <a:gd name="T19" fmla="*/ 36 h 92"/>
                              <a:gd name="T20" fmla="*/ 20 w 33"/>
                              <a:gd name="T21" fmla="*/ 92 h 92"/>
                              <a:gd name="T22" fmla="*/ 10 w 33"/>
                              <a:gd name="T23" fmla="*/ 92 h 92"/>
                              <a:gd name="T24" fmla="*/ 10 w 33"/>
                              <a:gd name="T25" fmla="*/ 36 h 92"/>
                              <a:gd name="T26" fmla="*/ 0 w 33"/>
                              <a:gd name="T27" fmla="*/ 36 h 92"/>
                              <a:gd name="T28" fmla="*/ 0 w 33"/>
                              <a:gd name="T29" fmla="*/ 28 h 92"/>
                              <a:gd name="T30" fmla="*/ 10 w 33"/>
                              <a:gd name="T31" fmla="*/ 28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92">
                                <a:moveTo>
                                  <a:pt x="10" y="28"/>
                                </a:moveTo>
                                <a:lnTo>
                                  <a:pt x="10" y="16"/>
                                </a:lnTo>
                                <a:cubicBezTo>
                                  <a:pt x="10" y="3"/>
                                  <a:pt x="19" y="0"/>
                                  <a:pt x="28" y="0"/>
                                </a:cubicBezTo>
                                <a:cubicBezTo>
                                  <a:pt x="30" y="0"/>
                                  <a:pt x="32" y="0"/>
                                  <a:pt x="33" y="1"/>
                                </a:cubicBezTo>
                                <a:lnTo>
                                  <a:pt x="33" y="8"/>
                                </a:lnTo>
                                <a:cubicBezTo>
                                  <a:pt x="22" y="7"/>
                                  <a:pt x="20" y="12"/>
                                  <a:pt x="20" y="17"/>
                                </a:cubicBezTo>
                                <a:lnTo>
                                  <a:pt x="20" y="28"/>
                                </a:lnTo>
                                <a:lnTo>
                                  <a:pt x="33" y="28"/>
                                </a:lnTo>
                                <a:lnTo>
                                  <a:pt x="33" y="36"/>
                                </a:lnTo>
                                <a:lnTo>
                                  <a:pt x="20" y="36"/>
                                </a:lnTo>
                                <a:lnTo>
                                  <a:pt x="20" y="92"/>
                                </a:lnTo>
                                <a:lnTo>
                                  <a:pt x="10" y="92"/>
                                </a:lnTo>
                                <a:lnTo>
                                  <a:pt x="10" y="36"/>
                                </a:lnTo>
                                <a:lnTo>
                                  <a:pt x="0" y="36"/>
                                </a:lnTo>
                                <a:lnTo>
                                  <a:pt x="0" y="28"/>
                                </a:lnTo>
                                <a:lnTo>
                                  <a:pt x="1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noEditPoints="1"/>
                        </wps:cNvSpPr>
                        <wps:spPr bwMode="auto">
                          <a:xfrm>
                            <a:off x="476250" y="228600"/>
                            <a:ext cx="41910" cy="70485"/>
                          </a:xfrm>
                          <a:custGeom>
                            <a:avLst/>
                            <a:gdLst>
                              <a:gd name="T0" fmla="*/ 11 w 55"/>
                              <a:gd name="T1" fmla="*/ 40 h 92"/>
                              <a:gd name="T2" fmla="*/ 29 w 55"/>
                              <a:gd name="T3" fmla="*/ 40 h 92"/>
                              <a:gd name="T4" fmla="*/ 41 w 55"/>
                              <a:gd name="T5" fmla="*/ 24 h 92"/>
                              <a:gd name="T6" fmla="*/ 29 w 55"/>
                              <a:gd name="T7" fmla="*/ 10 h 92"/>
                              <a:gd name="T8" fmla="*/ 11 w 55"/>
                              <a:gd name="T9" fmla="*/ 10 h 92"/>
                              <a:gd name="T10" fmla="*/ 11 w 55"/>
                              <a:gd name="T11" fmla="*/ 40 h 92"/>
                              <a:gd name="T12" fmla="*/ 11 w 55"/>
                              <a:gd name="T13" fmla="*/ 50 h 92"/>
                              <a:gd name="T14" fmla="*/ 11 w 55"/>
                              <a:gd name="T15" fmla="*/ 92 h 92"/>
                              <a:gd name="T16" fmla="*/ 0 w 55"/>
                              <a:gd name="T17" fmla="*/ 92 h 92"/>
                              <a:gd name="T18" fmla="*/ 0 w 55"/>
                              <a:gd name="T19" fmla="*/ 0 h 92"/>
                              <a:gd name="T20" fmla="*/ 31 w 55"/>
                              <a:gd name="T21" fmla="*/ 0 h 92"/>
                              <a:gd name="T22" fmla="*/ 53 w 55"/>
                              <a:gd name="T23" fmla="*/ 23 h 92"/>
                              <a:gd name="T24" fmla="*/ 36 w 55"/>
                              <a:gd name="T25" fmla="*/ 44 h 92"/>
                              <a:gd name="T26" fmla="*/ 36 w 55"/>
                              <a:gd name="T27" fmla="*/ 44 h 92"/>
                              <a:gd name="T28" fmla="*/ 51 w 55"/>
                              <a:gd name="T29" fmla="*/ 68 h 92"/>
                              <a:gd name="T30" fmla="*/ 55 w 55"/>
                              <a:gd name="T31" fmla="*/ 92 h 92"/>
                              <a:gd name="T32" fmla="*/ 42 w 55"/>
                              <a:gd name="T33" fmla="*/ 92 h 92"/>
                              <a:gd name="T34" fmla="*/ 39 w 55"/>
                              <a:gd name="T35" fmla="*/ 61 h 92"/>
                              <a:gd name="T36" fmla="*/ 25 w 55"/>
                              <a:gd name="T37" fmla="*/ 50 h 92"/>
                              <a:gd name="T38" fmla="*/ 11 w 55"/>
                              <a:gd name="T39" fmla="*/ 5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92">
                                <a:moveTo>
                                  <a:pt x="11" y="40"/>
                                </a:moveTo>
                                <a:lnTo>
                                  <a:pt x="29" y="40"/>
                                </a:lnTo>
                                <a:cubicBezTo>
                                  <a:pt x="37" y="40"/>
                                  <a:pt x="41" y="32"/>
                                  <a:pt x="41" y="24"/>
                                </a:cubicBezTo>
                                <a:cubicBezTo>
                                  <a:pt x="41" y="18"/>
                                  <a:pt x="38" y="10"/>
                                  <a:pt x="29" y="10"/>
                                </a:cubicBezTo>
                                <a:lnTo>
                                  <a:pt x="11" y="10"/>
                                </a:lnTo>
                                <a:lnTo>
                                  <a:pt x="11" y="40"/>
                                </a:lnTo>
                                <a:close/>
                                <a:moveTo>
                                  <a:pt x="11" y="50"/>
                                </a:moveTo>
                                <a:lnTo>
                                  <a:pt x="11" y="92"/>
                                </a:lnTo>
                                <a:lnTo>
                                  <a:pt x="0" y="92"/>
                                </a:lnTo>
                                <a:lnTo>
                                  <a:pt x="0" y="0"/>
                                </a:lnTo>
                                <a:lnTo>
                                  <a:pt x="31" y="0"/>
                                </a:lnTo>
                                <a:cubicBezTo>
                                  <a:pt x="47" y="0"/>
                                  <a:pt x="53" y="12"/>
                                  <a:pt x="53" y="23"/>
                                </a:cubicBezTo>
                                <a:cubicBezTo>
                                  <a:pt x="53" y="34"/>
                                  <a:pt x="47" y="42"/>
                                  <a:pt x="36" y="44"/>
                                </a:cubicBezTo>
                                <a:lnTo>
                                  <a:pt x="36" y="44"/>
                                </a:lnTo>
                                <a:cubicBezTo>
                                  <a:pt x="47" y="46"/>
                                  <a:pt x="51" y="50"/>
                                  <a:pt x="51" y="68"/>
                                </a:cubicBezTo>
                                <a:cubicBezTo>
                                  <a:pt x="52" y="72"/>
                                  <a:pt x="53" y="86"/>
                                  <a:pt x="55" y="92"/>
                                </a:cubicBezTo>
                                <a:lnTo>
                                  <a:pt x="42" y="92"/>
                                </a:lnTo>
                                <a:cubicBezTo>
                                  <a:pt x="39" y="85"/>
                                  <a:pt x="40" y="74"/>
                                  <a:pt x="39" y="61"/>
                                </a:cubicBezTo>
                                <a:cubicBezTo>
                                  <a:pt x="38" y="50"/>
                                  <a:pt x="29" y="50"/>
                                  <a:pt x="25" y="50"/>
                                </a:cubicBezTo>
                                <a:lnTo>
                                  <a:pt x="1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
                        <wps:cNvSpPr>
                          <a:spLocks noEditPoints="1"/>
                        </wps:cNvSpPr>
                        <wps:spPr bwMode="auto">
                          <a:xfrm>
                            <a:off x="528320" y="224155"/>
                            <a:ext cx="34925" cy="75565"/>
                          </a:xfrm>
                          <a:custGeom>
                            <a:avLst/>
                            <a:gdLst>
                              <a:gd name="T0" fmla="*/ 24 w 46"/>
                              <a:gd name="T1" fmla="*/ 5 h 99"/>
                              <a:gd name="T2" fmla="*/ 16 w 46"/>
                              <a:gd name="T3" fmla="*/ 13 h 99"/>
                              <a:gd name="T4" fmla="*/ 24 w 46"/>
                              <a:gd name="T5" fmla="*/ 20 h 99"/>
                              <a:gd name="T6" fmla="*/ 31 w 46"/>
                              <a:gd name="T7" fmla="*/ 13 h 99"/>
                              <a:gd name="T8" fmla="*/ 24 w 46"/>
                              <a:gd name="T9" fmla="*/ 5 h 99"/>
                              <a:gd name="T10" fmla="*/ 11 w 46"/>
                              <a:gd name="T11" fmla="*/ 13 h 99"/>
                              <a:gd name="T12" fmla="*/ 24 w 46"/>
                              <a:gd name="T13" fmla="*/ 0 h 99"/>
                              <a:gd name="T14" fmla="*/ 37 w 46"/>
                              <a:gd name="T15" fmla="*/ 13 h 99"/>
                              <a:gd name="T16" fmla="*/ 24 w 46"/>
                              <a:gd name="T17" fmla="*/ 26 h 99"/>
                              <a:gd name="T18" fmla="*/ 11 w 46"/>
                              <a:gd name="T19" fmla="*/ 13 h 99"/>
                              <a:gd name="T20" fmla="*/ 11 w 46"/>
                              <a:gd name="T21" fmla="*/ 79 h 99"/>
                              <a:gd name="T22" fmla="*/ 21 w 46"/>
                              <a:gd name="T23" fmla="*/ 91 h 99"/>
                              <a:gd name="T24" fmla="*/ 34 w 46"/>
                              <a:gd name="T25" fmla="*/ 66 h 99"/>
                              <a:gd name="T26" fmla="*/ 11 w 46"/>
                              <a:gd name="T27" fmla="*/ 79 h 99"/>
                              <a:gd name="T28" fmla="*/ 34 w 46"/>
                              <a:gd name="T29" fmla="*/ 89 h 99"/>
                              <a:gd name="T30" fmla="*/ 34 w 46"/>
                              <a:gd name="T31" fmla="*/ 89 h 99"/>
                              <a:gd name="T32" fmla="*/ 18 w 46"/>
                              <a:gd name="T33" fmla="*/ 99 h 99"/>
                              <a:gd name="T34" fmla="*/ 0 w 46"/>
                              <a:gd name="T35" fmla="*/ 78 h 99"/>
                              <a:gd name="T36" fmla="*/ 34 w 46"/>
                              <a:gd name="T37" fmla="*/ 58 h 99"/>
                              <a:gd name="T38" fmla="*/ 23 w 46"/>
                              <a:gd name="T39" fmla="*/ 40 h 99"/>
                              <a:gd name="T40" fmla="*/ 13 w 46"/>
                              <a:gd name="T41" fmla="*/ 52 h 99"/>
                              <a:gd name="T42" fmla="*/ 2 w 46"/>
                              <a:gd name="T43" fmla="*/ 52 h 99"/>
                              <a:gd name="T44" fmla="*/ 24 w 46"/>
                              <a:gd name="T45" fmla="*/ 33 h 99"/>
                              <a:gd name="T46" fmla="*/ 44 w 46"/>
                              <a:gd name="T47" fmla="*/ 52 h 99"/>
                              <a:gd name="T48" fmla="*/ 44 w 46"/>
                              <a:gd name="T49" fmla="*/ 83 h 99"/>
                              <a:gd name="T50" fmla="*/ 46 w 46"/>
                              <a:gd name="T51" fmla="*/ 98 h 99"/>
                              <a:gd name="T52" fmla="*/ 34 w 46"/>
                              <a:gd name="T53" fmla="*/ 98 h 99"/>
                              <a:gd name="T54" fmla="*/ 34 w 46"/>
                              <a:gd name="T55"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 h="99">
                                <a:moveTo>
                                  <a:pt x="24" y="5"/>
                                </a:moveTo>
                                <a:cubicBezTo>
                                  <a:pt x="20" y="5"/>
                                  <a:pt x="16" y="9"/>
                                  <a:pt x="16" y="13"/>
                                </a:cubicBezTo>
                                <a:cubicBezTo>
                                  <a:pt x="16" y="17"/>
                                  <a:pt x="20" y="20"/>
                                  <a:pt x="24" y="20"/>
                                </a:cubicBezTo>
                                <a:cubicBezTo>
                                  <a:pt x="28" y="20"/>
                                  <a:pt x="31" y="17"/>
                                  <a:pt x="31" y="13"/>
                                </a:cubicBezTo>
                                <a:cubicBezTo>
                                  <a:pt x="31" y="9"/>
                                  <a:pt x="28" y="5"/>
                                  <a:pt x="24" y="5"/>
                                </a:cubicBezTo>
                                <a:moveTo>
                                  <a:pt x="11" y="13"/>
                                </a:moveTo>
                                <a:cubicBezTo>
                                  <a:pt x="11" y="6"/>
                                  <a:pt x="17" y="0"/>
                                  <a:pt x="24" y="0"/>
                                </a:cubicBezTo>
                                <a:cubicBezTo>
                                  <a:pt x="31" y="0"/>
                                  <a:pt x="37" y="6"/>
                                  <a:pt x="37" y="13"/>
                                </a:cubicBezTo>
                                <a:cubicBezTo>
                                  <a:pt x="37" y="20"/>
                                  <a:pt x="31" y="26"/>
                                  <a:pt x="24" y="26"/>
                                </a:cubicBezTo>
                                <a:cubicBezTo>
                                  <a:pt x="17" y="26"/>
                                  <a:pt x="11" y="20"/>
                                  <a:pt x="11" y="13"/>
                                </a:cubicBezTo>
                                <a:moveTo>
                                  <a:pt x="11" y="79"/>
                                </a:moveTo>
                                <a:cubicBezTo>
                                  <a:pt x="11" y="85"/>
                                  <a:pt x="14" y="91"/>
                                  <a:pt x="21" y="91"/>
                                </a:cubicBezTo>
                                <a:cubicBezTo>
                                  <a:pt x="27" y="91"/>
                                  <a:pt x="35" y="87"/>
                                  <a:pt x="34" y="66"/>
                                </a:cubicBezTo>
                                <a:cubicBezTo>
                                  <a:pt x="24" y="66"/>
                                  <a:pt x="11" y="65"/>
                                  <a:pt x="11" y="79"/>
                                </a:cubicBezTo>
                                <a:moveTo>
                                  <a:pt x="34" y="89"/>
                                </a:moveTo>
                                <a:lnTo>
                                  <a:pt x="34" y="89"/>
                                </a:lnTo>
                                <a:cubicBezTo>
                                  <a:pt x="31" y="96"/>
                                  <a:pt x="26" y="99"/>
                                  <a:pt x="18" y="99"/>
                                </a:cubicBezTo>
                                <a:cubicBezTo>
                                  <a:pt x="4" y="99"/>
                                  <a:pt x="0" y="90"/>
                                  <a:pt x="0" y="78"/>
                                </a:cubicBezTo>
                                <a:cubicBezTo>
                                  <a:pt x="0" y="59"/>
                                  <a:pt x="19" y="58"/>
                                  <a:pt x="34" y="58"/>
                                </a:cubicBezTo>
                                <a:cubicBezTo>
                                  <a:pt x="34" y="50"/>
                                  <a:pt x="34" y="40"/>
                                  <a:pt x="23" y="40"/>
                                </a:cubicBezTo>
                                <a:cubicBezTo>
                                  <a:pt x="16" y="40"/>
                                  <a:pt x="13" y="45"/>
                                  <a:pt x="13" y="52"/>
                                </a:cubicBezTo>
                                <a:lnTo>
                                  <a:pt x="2" y="52"/>
                                </a:lnTo>
                                <a:cubicBezTo>
                                  <a:pt x="2" y="38"/>
                                  <a:pt x="10" y="33"/>
                                  <a:pt x="24" y="33"/>
                                </a:cubicBezTo>
                                <a:cubicBezTo>
                                  <a:pt x="40" y="33"/>
                                  <a:pt x="44" y="41"/>
                                  <a:pt x="44" y="52"/>
                                </a:cubicBezTo>
                                <a:lnTo>
                                  <a:pt x="44" y="83"/>
                                </a:lnTo>
                                <a:cubicBezTo>
                                  <a:pt x="44" y="88"/>
                                  <a:pt x="45" y="93"/>
                                  <a:pt x="46" y="98"/>
                                </a:cubicBezTo>
                                <a:lnTo>
                                  <a:pt x="34" y="98"/>
                                </a:lnTo>
                                <a:lnTo>
                                  <a:pt x="34"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9"/>
                        <wps:cNvSpPr>
                          <a:spLocks noEditPoints="1"/>
                        </wps:cNvSpPr>
                        <wps:spPr bwMode="auto">
                          <a:xfrm>
                            <a:off x="575945" y="228600"/>
                            <a:ext cx="35560" cy="71120"/>
                          </a:xfrm>
                          <a:custGeom>
                            <a:avLst/>
                            <a:gdLst>
                              <a:gd name="T0" fmla="*/ 23 w 46"/>
                              <a:gd name="T1" fmla="*/ 35 h 93"/>
                              <a:gd name="T2" fmla="*/ 11 w 46"/>
                              <a:gd name="T3" fmla="*/ 61 h 93"/>
                              <a:gd name="T4" fmla="*/ 24 w 46"/>
                              <a:gd name="T5" fmla="*/ 85 h 93"/>
                              <a:gd name="T6" fmla="*/ 35 w 46"/>
                              <a:gd name="T7" fmla="*/ 57 h 93"/>
                              <a:gd name="T8" fmla="*/ 23 w 46"/>
                              <a:gd name="T9" fmla="*/ 35 h 93"/>
                              <a:gd name="T10" fmla="*/ 35 w 46"/>
                              <a:gd name="T11" fmla="*/ 0 h 93"/>
                              <a:gd name="T12" fmla="*/ 46 w 46"/>
                              <a:gd name="T13" fmla="*/ 0 h 93"/>
                              <a:gd name="T14" fmla="*/ 46 w 46"/>
                              <a:gd name="T15" fmla="*/ 92 h 93"/>
                              <a:gd name="T16" fmla="*/ 35 w 46"/>
                              <a:gd name="T17" fmla="*/ 92 h 93"/>
                              <a:gd name="T18" fmla="*/ 35 w 46"/>
                              <a:gd name="T19" fmla="*/ 84 h 93"/>
                              <a:gd name="T20" fmla="*/ 35 w 46"/>
                              <a:gd name="T21" fmla="*/ 84 h 93"/>
                              <a:gd name="T22" fmla="*/ 20 w 46"/>
                              <a:gd name="T23" fmla="*/ 93 h 93"/>
                              <a:gd name="T24" fmla="*/ 0 w 46"/>
                              <a:gd name="T25" fmla="*/ 61 h 93"/>
                              <a:gd name="T26" fmla="*/ 21 w 46"/>
                              <a:gd name="T27" fmla="*/ 27 h 93"/>
                              <a:gd name="T28" fmla="*/ 35 w 46"/>
                              <a:gd name="T29" fmla="*/ 34 h 93"/>
                              <a:gd name="T30" fmla="*/ 35 w 46"/>
                              <a:gd name="T31" fmla="*/ 34 h 93"/>
                              <a:gd name="T32" fmla="*/ 35 w 46"/>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93">
                                <a:moveTo>
                                  <a:pt x="23" y="35"/>
                                </a:moveTo>
                                <a:cubicBezTo>
                                  <a:pt x="12" y="35"/>
                                  <a:pt x="11" y="44"/>
                                  <a:pt x="11" y="61"/>
                                </a:cubicBezTo>
                                <a:cubicBezTo>
                                  <a:pt x="11" y="71"/>
                                  <a:pt x="11" y="85"/>
                                  <a:pt x="24" y="85"/>
                                </a:cubicBezTo>
                                <a:cubicBezTo>
                                  <a:pt x="35" y="85"/>
                                  <a:pt x="35" y="70"/>
                                  <a:pt x="35" y="57"/>
                                </a:cubicBezTo>
                                <a:cubicBezTo>
                                  <a:pt x="35" y="49"/>
                                  <a:pt x="35" y="35"/>
                                  <a:pt x="23" y="35"/>
                                </a:cubicBezTo>
                                <a:moveTo>
                                  <a:pt x="35" y="0"/>
                                </a:moveTo>
                                <a:lnTo>
                                  <a:pt x="46" y="0"/>
                                </a:lnTo>
                                <a:lnTo>
                                  <a:pt x="46" y="92"/>
                                </a:lnTo>
                                <a:lnTo>
                                  <a:pt x="35" y="92"/>
                                </a:lnTo>
                                <a:lnTo>
                                  <a:pt x="35" y="84"/>
                                </a:lnTo>
                                <a:lnTo>
                                  <a:pt x="35" y="84"/>
                                </a:lnTo>
                                <a:cubicBezTo>
                                  <a:pt x="32" y="90"/>
                                  <a:pt x="27" y="93"/>
                                  <a:pt x="20" y="93"/>
                                </a:cubicBezTo>
                                <a:cubicBezTo>
                                  <a:pt x="10" y="93"/>
                                  <a:pt x="0" y="89"/>
                                  <a:pt x="0" y="61"/>
                                </a:cubicBezTo>
                                <a:cubicBezTo>
                                  <a:pt x="0" y="45"/>
                                  <a:pt x="0" y="27"/>
                                  <a:pt x="21" y="27"/>
                                </a:cubicBezTo>
                                <a:cubicBezTo>
                                  <a:pt x="27" y="27"/>
                                  <a:pt x="31" y="29"/>
                                  <a:pt x="35" y="34"/>
                                </a:cubicBezTo>
                                <a:lnTo>
                                  <a:pt x="35" y="34"/>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0"/>
                        <wps:cNvSpPr>
                          <a:spLocks noEditPoints="1"/>
                        </wps:cNvSpPr>
                        <wps:spPr bwMode="auto">
                          <a:xfrm>
                            <a:off x="624840" y="249555"/>
                            <a:ext cx="34290" cy="67310"/>
                          </a:xfrm>
                          <a:custGeom>
                            <a:avLst/>
                            <a:gdLst>
                              <a:gd name="T0" fmla="*/ 23 w 45"/>
                              <a:gd name="T1" fmla="*/ 8 h 89"/>
                              <a:gd name="T2" fmla="*/ 10 w 45"/>
                              <a:gd name="T3" fmla="*/ 31 h 89"/>
                              <a:gd name="T4" fmla="*/ 23 w 45"/>
                              <a:gd name="T5" fmla="*/ 56 h 89"/>
                              <a:gd name="T6" fmla="*/ 35 w 45"/>
                              <a:gd name="T7" fmla="*/ 33 h 89"/>
                              <a:gd name="T8" fmla="*/ 23 w 45"/>
                              <a:gd name="T9" fmla="*/ 8 h 89"/>
                              <a:gd name="T10" fmla="*/ 35 w 45"/>
                              <a:gd name="T11" fmla="*/ 1 h 89"/>
                              <a:gd name="T12" fmla="*/ 45 w 45"/>
                              <a:gd name="T13" fmla="*/ 1 h 89"/>
                              <a:gd name="T14" fmla="*/ 45 w 45"/>
                              <a:gd name="T15" fmla="*/ 71 h 89"/>
                              <a:gd name="T16" fmla="*/ 22 w 45"/>
                              <a:gd name="T17" fmla="*/ 89 h 89"/>
                              <a:gd name="T18" fmla="*/ 2 w 45"/>
                              <a:gd name="T19" fmla="*/ 72 h 89"/>
                              <a:gd name="T20" fmla="*/ 14 w 45"/>
                              <a:gd name="T21" fmla="*/ 72 h 89"/>
                              <a:gd name="T22" fmla="*/ 24 w 45"/>
                              <a:gd name="T23" fmla="*/ 81 h 89"/>
                              <a:gd name="T24" fmla="*/ 35 w 45"/>
                              <a:gd name="T25" fmla="*/ 70 h 89"/>
                              <a:gd name="T26" fmla="*/ 35 w 45"/>
                              <a:gd name="T27" fmla="*/ 57 h 89"/>
                              <a:gd name="T28" fmla="*/ 34 w 45"/>
                              <a:gd name="T29" fmla="*/ 57 h 89"/>
                              <a:gd name="T30" fmla="*/ 20 w 45"/>
                              <a:gd name="T31" fmla="*/ 65 h 89"/>
                              <a:gd name="T32" fmla="*/ 0 w 45"/>
                              <a:gd name="T33" fmla="*/ 31 h 89"/>
                              <a:gd name="T34" fmla="*/ 20 w 45"/>
                              <a:gd name="T35" fmla="*/ 0 h 89"/>
                              <a:gd name="T36" fmla="*/ 34 w 45"/>
                              <a:gd name="T37" fmla="*/ 9 h 89"/>
                              <a:gd name="T38" fmla="*/ 35 w 45"/>
                              <a:gd name="T39" fmla="*/ 9 h 89"/>
                              <a:gd name="T40" fmla="*/ 35 w 45"/>
                              <a:gd name="T41" fmla="*/ 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 h="89">
                                <a:moveTo>
                                  <a:pt x="23" y="8"/>
                                </a:moveTo>
                                <a:cubicBezTo>
                                  <a:pt x="11" y="8"/>
                                  <a:pt x="10" y="22"/>
                                  <a:pt x="10" y="31"/>
                                </a:cubicBezTo>
                                <a:cubicBezTo>
                                  <a:pt x="10" y="51"/>
                                  <a:pt x="15" y="56"/>
                                  <a:pt x="23" y="56"/>
                                </a:cubicBezTo>
                                <a:cubicBezTo>
                                  <a:pt x="35" y="56"/>
                                  <a:pt x="35" y="41"/>
                                  <a:pt x="35" y="33"/>
                                </a:cubicBezTo>
                                <a:cubicBezTo>
                                  <a:pt x="35" y="23"/>
                                  <a:pt x="36" y="8"/>
                                  <a:pt x="23" y="8"/>
                                </a:cubicBezTo>
                                <a:moveTo>
                                  <a:pt x="35" y="1"/>
                                </a:moveTo>
                                <a:lnTo>
                                  <a:pt x="45" y="1"/>
                                </a:lnTo>
                                <a:lnTo>
                                  <a:pt x="45" y="71"/>
                                </a:lnTo>
                                <a:cubicBezTo>
                                  <a:pt x="45" y="86"/>
                                  <a:pt x="36" y="89"/>
                                  <a:pt x="22" y="89"/>
                                </a:cubicBezTo>
                                <a:cubicBezTo>
                                  <a:pt x="11" y="89"/>
                                  <a:pt x="1" y="84"/>
                                  <a:pt x="2" y="72"/>
                                </a:cubicBezTo>
                                <a:lnTo>
                                  <a:pt x="14" y="72"/>
                                </a:lnTo>
                                <a:cubicBezTo>
                                  <a:pt x="14" y="78"/>
                                  <a:pt x="18" y="81"/>
                                  <a:pt x="24" y="81"/>
                                </a:cubicBezTo>
                                <a:cubicBezTo>
                                  <a:pt x="31" y="81"/>
                                  <a:pt x="35" y="77"/>
                                  <a:pt x="35" y="70"/>
                                </a:cubicBezTo>
                                <a:lnTo>
                                  <a:pt x="35" y="57"/>
                                </a:lnTo>
                                <a:lnTo>
                                  <a:pt x="34" y="57"/>
                                </a:lnTo>
                                <a:cubicBezTo>
                                  <a:pt x="32" y="62"/>
                                  <a:pt x="26" y="65"/>
                                  <a:pt x="20" y="65"/>
                                </a:cubicBezTo>
                                <a:cubicBezTo>
                                  <a:pt x="3" y="65"/>
                                  <a:pt x="0" y="50"/>
                                  <a:pt x="0" y="31"/>
                                </a:cubicBezTo>
                                <a:cubicBezTo>
                                  <a:pt x="0" y="2"/>
                                  <a:pt x="14" y="0"/>
                                  <a:pt x="20" y="0"/>
                                </a:cubicBezTo>
                                <a:cubicBezTo>
                                  <a:pt x="26" y="0"/>
                                  <a:pt x="32" y="3"/>
                                  <a:pt x="34" y="9"/>
                                </a:cubicBezTo>
                                <a:lnTo>
                                  <a:pt x="35" y="9"/>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1"/>
                        <wps:cNvSpPr>
                          <a:spLocks noEditPoints="1"/>
                        </wps:cNvSpPr>
                        <wps:spPr bwMode="auto">
                          <a:xfrm>
                            <a:off x="673100" y="228600"/>
                            <a:ext cx="8890" cy="70485"/>
                          </a:xfrm>
                          <a:custGeom>
                            <a:avLst/>
                            <a:gdLst>
                              <a:gd name="T0" fmla="*/ 11 w 12"/>
                              <a:gd name="T1" fmla="*/ 92 h 92"/>
                              <a:gd name="T2" fmla="*/ 1 w 12"/>
                              <a:gd name="T3" fmla="*/ 92 h 92"/>
                              <a:gd name="T4" fmla="*/ 1 w 12"/>
                              <a:gd name="T5" fmla="*/ 28 h 92"/>
                              <a:gd name="T6" fmla="*/ 11 w 12"/>
                              <a:gd name="T7" fmla="*/ 28 h 92"/>
                              <a:gd name="T8" fmla="*/ 11 w 12"/>
                              <a:gd name="T9" fmla="*/ 43 h 92"/>
                              <a:gd name="T10" fmla="*/ 11 w 12"/>
                              <a:gd name="T11" fmla="*/ 92 h 92"/>
                              <a:gd name="T12" fmla="*/ 0 w 12"/>
                              <a:gd name="T13" fmla="*/ 0 h 92"/>
                              <a:gd name="T14" fmla="*/ 12 w 12"/>
                              <a:gd name="T15" fmla="*/ 0 h 92"/>
                              <a:gd name="T16" fmla="*/ 12 w 12"/>
                              <a:gd name="T17" fmla="*/ 6 h 92"/>
                              <a:gd name="T18" fmla="*/ 12 w 12"/>
                              <a:gd name="T19" fmla="*/ 12 h 92"/>
                              <a:gd name="T20" fmla="*/ 0 w 12"/>
                              <a:gd name="T21" fmla="*/ 12 h 92"/>
                              <a:gd name="T22" fmla="*/ 0 w 12"/>
                              <a:gd name="T2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 h="92">
                                <a:moveTo>
                                  <a:pt x="11" y="92"/>
                                </a:moveTo>
                                <a:lnTo>
                                  <a:pt x="1" y="92"/>
                                </a:lnTo>
                                <a:lnTo>
                                  <a:pt x="1" y="28"/>
                                </a:lnTo>
                                <a:lnTo>
                                  <a:pt x="11" y="28"/>
                                </a:lnTo>
                                <a:lnTo>
                                  <a:pt x="11" y="43"/>
                                </a:lnTo>
                                <a:lnTo>
                                  <a:pt x="11" y="92"/>
                                </a:lnTo>
                                <a:close/>
                                <a:moveTo>
                                  <a:pt x="0" y="0"/>
                                </a:moveTo>
                                <a:lnTo>
                                  <a:pt x="12" y="0"/>
                                </a:lnTo>
                                <a:lnTo>
                                  <a:pt x="12" y="6"/>
                                </a:lnTo>
                                <a:lnTo>
                                  <a:pt x="12" y="12"/>
                                </a:lnTo>
                                <a:lnTo>
                                  <a:pt x="0"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2"/>
                        <wps:cNvSpPr>
                          <a:spLocks/>
                        </wps:cNvSpPr>
                        <wps:spPr bwMode="auto">
                          <a:xfrm>
                            <a:off x="689610" y="250190"/>
                            <a:ext cx="40640" cy="48895"/>
                          </a:xfrm>
                          <a:custGeom>
                            <a:avLst/>
                            <a:gdLst>
                              <a:gd name="T0" fmla="*/ 0 w 64"/>
                              <a:gd name="T1" fmla="*/ 0 h 77"/>
                              <a:gd name="T2" fmla="*/ 15 w 64"/>
                              <a:gd name="T3" fmla="*/ 0 h 77"/>
                              <a:gd name="T4" fmla="*/ 31 w 64"/>
                              <a:gd name="T5" fmla="*/ 65 h 77"/>
                              <a:gd name="T6" fmla="*/ 31 w 64"/>
                              <a:gd name="T7" fmla="*/ 65 h 77"/>
                              <a:gd name="T8" fmla="*/ 51 w 64"/>
                              <a:gd name="T9" fmla="*/ 0 h 77"/>
                              <a:gd name="T10" fmla="*/ 64 w 64"/>
                              <a:gd name="T11" fmla="*/ 0 h 77"/>
                              <a:gd name="T12" fmla="*/ 40 w 64"/>
                              <a:gd name="T13" fmla="*/ 77 h 77"/>
                              <a:gd name="T14" fmla="*/ 23 w 64"/>
                              <a:gd name="T15" fmla="*/ 77 h 77"/>
                              <a:gd name="T16" fmla="*/ 0 w 64"/>
                              <a:gd name="T1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7">
                                <a:moveTo>
                                  <a:pt x="0" y="0"/>
                                </a:moveTo>
                                <a:lnTo>
                                  <a:pt x="15" y="0"/>
                                </a:lnTo>
                                <a:lnTo>
                                  <a:pt x="31" y="65"/>
                                </a:lnTo>
                                <a:lnTo>
                                  <a:pt x="31" y="65"/>
                                </a:lnTo>
                                <a:lnTo>
                                  <a:pt x="51" y="0"/>
                                </a:lnTo>
                                <a:lnTo>
                                  <a:pt x="64" y="0"/>
                                </a:lnTo>
                                <a:lnTo>
                                  <a:pt x="40" y="77"/>
                                </a:lnTo>
                                <a:lnTo>
                                  <a:pt x="23"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3"/>
                        <wps:cNvSpPr>
                          <a:spLocks noEditPoints="1"/>
                        </wps:cNvSpPr>
                        <wps:spPr bwMode="auto">
                          <a:xfrm>
                            <a:off x="73787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6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0" y="7"/>
                                  <a:pt x="23" y="7"/>
                                </a:cubicBezTo>
                                <a:cubicBezTo>
                                  <a:pt x="16" y="7"/>
                                  <a:pt x="11" y="11"/>
                                  <a:pt x="11" y="28"/>
                                </a:cubicBezTo>
                                <a:lnTo>
                                  <a:pt x="36" y="28"/>
                                </a:lnTo>
                                <a:close/>
                                <a:moveTo>
                                  <a:pt x="11" y="36"/>
                                </a:moveTo>
                                <a:cubicBezTo>
                                  <a:pt x="11" y="54"/>
                                  <a:pt x="16" y="58"/>
                                  <a:pt x="24" y="58"/>
                                </a:cubicBezTo>
                                <a:cubicBezTo>
                                  <a:pt x="31" y="58"/>
                                  <a:pt x="34" y="52"/>
                                  <a:pt x="35" y="45"/>
                                </a:cubicBezTo>
                                <a:lnTo>
                                  <a:pt x="46" y="45"/>
                                </a:lnTo>
                                <a:cubicBezTo>
                                  <a:pt x="46" y="60"/>
                                  <a:pt x="37" y="66"/>
                                  <a:pt x="24" y="66"/>
                                </a:cubicBezTo>
                                <a:cubicBezTo>
                                  <a:pt x="10"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4"/>
                        <wps:cNvSpPr>
                          <a:spLocks/>
                        </wps:cNvSpPr>
                        <wps:spPr bwMode="auto">
                          <a:xfrm>
                            <a:off x="785495" y="249555"/>
                            <a:ext cx="35560" cy="49530"/>
                          </a:xfrm>
                          <a:custGeom>
                            <a:avLst/>
                            <a:gdLst>
                              <a:gd name="T0" fmla="*/ 36 w 46"/>
                              <a:gd name="T1" fmla="*/ 65 h 65"/>
                              <a:gd name="T2" fmla="*/ 36 w 46"/>
                              <a:gd name="T3" fmla="*/ 20 h 65"/>
                              <a:gd name="T4" fmla="*/ 24 w 46"/>
                              <a:gd name="T5" fmla="*/ 8 h 65"/>
                              <a:gd name="T6" fmla="*/ 11 w 46"/>
                              <a:gd name="T7" fmla="*/ 27 h 65"/>
                              <a:gd name="T8" fmla="*/ 11 w 46"/>
                              <a:gd name="T9" fmla="*/ 65 h 65"/>
                              <a:gd name="T10" fmla="*/ 1 w 46"/>
                              <a:gd name="T11" fmla="*/ 65 h 65"/>
                              <a:gd name="T12" fmla="*/ 1 w 46"/>
                              <a:gd name="T13" fmla="*/ 14 h 65"/>
                              <a:gd name="T14" fmla="*/ 0 w 46"/>
                              <a:gd name="T15" fmla="*/ 1 h 65"/>
                              <a:gd name="T16" fmla="*/ 11 w 46"/>
                              <a:gd name="T17" fmla="*/ 1 h 65"/>
                              <a:gd name="T18" fmla="*/ 11 w 46"/>
                              <a:gd name="T19" fmla="*/ 9 h 65"/>
                              <a:gd name="T20" fmla="*/ 12 w 46"/>
                              <a:gd name="T21" fmla="*/ 9 h 65"/>
                              <a:gd name="T22" fmla="*/ 29 w 46"/>
                              <a:gd name="T23" fmla="*/ 0 h 65"/>
                              <a:gd name="T24" fmla="*/ 46 w 46"/>
                              <a:gd name="T25" fmla="*/ 20 h 65"/>
                              <a:gd name="T26" fmla="*/ 46 w 46"/>
                              <a:gd name="T27" fmla="*/ 65 h 65"/>
                              <a:gd name="T28" fmla="*/ 36 w 46"/>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65">
                                <a:moveTo>
                                  <a:pt x="36" y="65"/>
                                </a:moveTo>
                                <a:lnTo>
                                  <a:pt x="36" y="20"/>
                                </a:lnTo>
                                <a:cubicBezTo>
                                  <a:pt x="36" y="14"/>
                                  <a:pt x="33" y="8"/>
                                  <a:pt x="24" y="8"/>
                                </a:cubicBezTo>
                                <a:cubicBezTo>
                                  <a:pt x="13" y="8"/>
                                  <a:pt x="11" y="18"/>
                                  <a:pt x="11" y="27"/>
                                </a:cubicBezTo>
                                <a:lnTo>
                                  <a:pt x="11" y="65"/>
                                </a:lnTo>
                                <a:lnTo>
                                  <a:pt x="1" y="65"/>
                                </a:lnTo>
                                <a:lnTo>
                                  <a:pt x="1" y="14"/>
                                </a:lnTo>
                                <a:cubicBezTo>
                                  <a:pt x="1" y="10"/>
                                  <a:pt x="1" y="5"/>
                                  <a:pt x="0" y="1"/>
                                </a:cubicBezTo>
                                <a:lnTo>
                                  <a:pt x="11" y="1"/>
                                </a:lnTo>
                                <a:lnTo>
                                  <a:pt x="11" y="9"/>
                                </a:lnTo>
                                <a:lnTo>
                                  <a:pt x="12" y="9"/>
                                </a:lnTo>
                                <a:cubicBezTo>
                                  <a:pt x="16" y="2"/>
                                  <a:pt x="21" y="0"/>
                                  <a:pt x="29" y="0"/>
                                </a:cubicBezTo>
                                <a:cubicBezTo>
                                  <a:pt x="43" y="0"/>
                                  <a:pt x="46" y="8"/>
                                  <a:pt x="46" y="20"/>
                                </a:cubicBezTo>
                                <a:lnTo>
                                  <a:pt x="46" y="65"/>
                                </a:lnTo>
                                <a:lnTo>
                                  <a:pt x="36"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5"/>
                        <wps:cNvSpPr>
                          <a:spLocks noEditPoints="1"/>
                        </wps:cNvSpPr>
                        <wps:spPr bwMode="auto">
                          <a:xfrm>
                            <a:off x="833120" y="228600"/>
                            <a:ext cx="34925" cy="71120"/>
                          </a:xfrm>
                          <a:custGeom>
                            <a:avLst/>
                            <a:gdLst>
                              <a:gd name="T0" fmla="*/ 24 w 46"/>
                              <a:gd name="T1" fmla="*/ 35 h 93"/>
                              <a:gd name="T2" fmla="*/ 11 w 46"/>
                              <a:gd name="T3" fmla="*/ 61 h 93"/>
                              <a:gd name="T4" fmla="*/ 24 w 46"/>
                              <a:gd name="T5" fmla="*/ 85 h 93"/>
                              <a:gd name="T6" fmla="*/ 36 w 46"/>
                              <a:gd name="T7" fmla="*/ 57 h 93"/>
                              <a:gd name="T8" fmla="*/ 24 w 46"/>
                              <a:gd name="T9" fmla="*/ 35 h 93"/>
                              <a:gd name="T10" fmla="*/ 36 w 46"/>
                              <a:gd name="T11" fmla="*/ 0 h 93"/>
                              <a:gd name="T12" fmla="*/ 46 w 46"/>
                              <a:gd name="T13" fmla="*/ 0 h 93"/>
                              <a:gd name="T14" fmla="*/ 46 w 46"/>
                              <a:gd name="T15" fmla="*/ 92 h 93"/>
                              <a:gd name="T16" fmla="*/ 36 w 46"/>
                              <a:gd name="T17" fmla="*/ 92 h 93"/>
                              <a:gd name="T18" fmla="*/ 36 w 46"/>
                              <a:gd name="T19" fmla="*/ 84 h 93"/>
                              <a:gd name="T20" fmla="*/ 36 w 46"/>
                              <a:gd name="T21" fmla="*/ 84 h 93"/>
                              <a:gd name="T22" fmla="*/ 21 w 46"/>
                              <a:gd name="T23" fmla="*/ 93 h 93"/>
                              <a:gd name="T24" fmla="*/ 0 w 46"/>
                              <a:gd name="T25" fmla="*/ 61 h 93"/>
                              <a:gd name="T26" fmla="*/ 22 w 46"/>
                              <a:gd name="T27" fmla="*/ 27 h 93"/>
                              <a:gd name="T28" fmla="*/ 36 w 46"/>
                              <a:gd name="T29" fmla="*/ 34 h 93"/>
                              <a:gd name="T30" fmla="*/ 36 w 46"/>
                              <a:gd name="T31" fmla="*/ 34 h 93"/>
                              <a:gd name="T32" fmla="*/ 36 w 46"/>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93">
                                <a:moveTo>
                                  <a:pt x="24" y="35"/>
                                </a:moveTo>
                                <a:cubicBezTo>
                                  <a:pt x="13" y="35"/>
                                  <a:pt x="11" y="44"/>
                                  <a:pt x="11" y="61"/>
                                </a:cubicBezTo>
                                <a:cubicBezTo>
                                  <a:pt x="11" y="71"/>
                                  <a:pt x="11" y="85"/>
                                  <a:pt x="24" y="85"/>
                                </a:cubicBezTo>
                                <a:cubicBezTo>
                                  <a:pt x="36" y="85"/>
                                  <a:pt x="36" y="70"/>
                                  <a:pt x="36" y="57"/>
                                </a:cubicBezTo>
                                <a:cubicBezTo>
                                  <a:pt x="36" y="49"/>
                                  <a:pt x="36" y="35"/>
                                  <a:pt x="24" y="35"/>
                                </a:cubicBezTo>
                                <a:moveTo>
                                  <a:pt x="36" y="0"/>
                                </a:moveTo>
                                <a:lnTo>
                                  <a:pt x="46" y="0"/>
                                </a:lnTo>
                                <a:lnTo>
                                  <a:pt x="46" y="92"/>
                                </a:lnTo>
                                <a:lnTo>
                                  <a:pt x="36" y="92"/>
                                </a:lnTo>
                                <a:lnTo>
                                  <a:pt x="36" y="84"/>
                                </a:lnTo>
                                <a:lnTo>
                                  <a:pt x="36" y="84"/>
                                </a:lnTo>
                                <a:cubicBezTo>
                                  <a:pt x="32" y="90"/>
                                  <a:pt x="28" y="93"/>
                                  <a:pt x="21" y="93"/>
                                </a:cubicBezTo>
                                <a:cubicBezTo>
                                  <a:pt x="11" y="93"/>
                                  <a:pt x="0" y="89"/>
                                  <a:pt x="0" y="61"/>
                                </a:cubicBezTo>
                                <a:cubicBezTo>
                                  <a:pt x="0" y="45"/>
                                  <a:pt x="1" y="27"/>
                                  <a:pt x="22" y="27"/>
                                </a:cubicBezTo>
                                <a:cubicBezTo>
                                  <a:pt x="28" y="27"/>
                                  <a:pt x="32" y="29"/>
                                  <a:pt x="36" y="34"/>
                                </a:cubicBezTo>
                                <a:lnTo>
                                  <a:pt x="36" y="3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6"/>
                        <wps:cNvSpPr>
                          <a:spLocks noEditPoints="1"/>
                        </wps:cNvSpPr>
                        <wps:spPr bwMode="auto">
                          <a:xfrm>
                            <a:off x="88265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6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0" y="7"/>
                                  <a:pt x="23" y="7"/>
                                </a:cubicBezTo>
                                <a:cubicBezTo>
                                  <a:pt x="16" y="7"/>
                                  <a:pt x="11" y="11"/>
                                  <a:pt x="11" y="28"/>
                                </a:cubicBezTo>
                                <a:lnTo>
                                  <a:pt x="36" y="28"/>
                                </a:lnTo>
                                <a:close/>
                                <a:moveTo>
                                  <a:pt x="11" y="36"/>
                                </a:moveTo>
                                <a:cubicBezTo>
                                  <a:pt x="11" y="54"/>
                                  <a:pt x="15" y="58"/>
                                  <a:pt x="24" y="58"/>
                                </a:cubicBezTo>
                                <a:cubicBezTo>
                                  <a:pt x="31" y="58"/>
                                  <a:pt x="34" y="52"/>
                                  <a:pt x="35" y="45"/>
                                </a:cubicBezTo>
                                <a:lnTo>
                                  <a:pt x="46" y="45"/>
                                </a:lnTo>
                                <a:cubicBezTo>
                                  <a:pt x="46" y="60"/>
                                  <a:pt x="37" y="66"/>
                                  <a:pt x="24" y="66"/>
                                </a:cubicBezTo>
                                <a:cubicBezTo>
                                  <a:pt x="10"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7"/>
                        <wps:cNvSpPr>
                          <a:spLocks/>
                        </wps:cNvSpPr>
                        <wps:spPr bwMode="auto">
                          <a:xfrm>
                            <a:off x="955040" y="228600"/>
                            <a:ext cx="8255" cy="70485"/>
                          </a:xfrm>
                          <a:custGeom>
                            <a:avLst/>
                            <a:gdLst>
                              <a:gd name="T0" fmla="*/ 13 w 13"/>
                              <a:gd name="T1" fmla="*/ 111 h 111"/>
                              <a:gd name="T2" fmla="*/ 0 w 13"/>
                              <a:gd name="T3" fmla="*/ 111 h 111"/>
                              <a:gd name="T4" fmla="*/ 0 w 13"/>
                              <a:gd name="T5" fmla="*/ 0 h 111"/>
                              <a:gd name="T6" fmla="*/ 13 w 13"/>
                              <a:gd name="T7" fmla="*/ 0 h 111"/>
                              <a:gd name="T8" fmla="*/ 13 w 13"/>
                              <a:gd name="T9" fmla="*/ 57 h 111"/>
                              <a:gd name="T10" fmla="*/ 13 w 13"/>
                              <a:gd name="T11" fmla="*/ 111 h 111"/>
                            </a:gdLst>
                            <a:ahLst/>
                            <a:cxnLst>
                              <a:cxn ang="0">
                                <a:pos x="T0" y="T1"/>
                              </a:cxn>
                              <a:cxn ang="0">
                                <a:pos x="T2" y="T3"/>
                              </a:cxn>
                              <a:cxn ang="0">
                                <a:pos x="T4" y="T5"/>
                              </a:cxn>
                              <a:cxn ang="0">
                                <a:pos x="T6" y="T7"/>
                              </a:cxn>
                              <a:cxn ang="0">
                                <a:pos x="T8" y="T9"/>
                              </a:cxn>
                              <a:cxn ang="0">
                                <a:pos x="T10" y="T11"/>
                              </a:cxn>
                            </a:cxnLst>
                            <a:rect l="0" t="0" r="r" b="b"/>
                            <a:pathLst>
                              <a:path w="13" h="111">
                                <a:moveTo>
                                  <a:pt x="13" y="111"/>
                                </a:moveTo>
                                <a:lnTo>
                                  <a:pt x="0" y="111"/>
                                </a:lnTo>
                                <a:lnTo>
                                  <a:pt x="0" y="0"/>
                                </a:lnTo>
                                <a:lnTo>
                                  <a:pt x="13" y="0"/>
                                </a:lnTo>
                                <a:lnTo>
                                  <a:pt x="13" y="57"/>
                                </a:lnTo>
                                <a:lnTo>
                                  <a:pt x="13"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8"/>
                        <wps:cNvSpPr>
                          <a:spLocks/>
                        </wps:cNvSpPr>
                        <wps:spPr bwMode="auto">
                          <a:xfrm>
                            <a:off x="979170" y="249555"/>
                            <a:ext cx="34290" cy="49530"/>
                          </a:xfrm>
                          <a:custGeom>
                            <a:avLst/>
                            <a:gdLst>
                              <a:gd name="T0" fmla="*/ 35 w 45"/>
                              <a:gd name="T1" fmla="*/ 65 h 65"/>
                              <a:gd name="T2" fmla="*/ 35 w 45"/>
                              <a:gd name="T3" fmla="*/ 20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0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0"/>
                                </a:lnTo>
                                <a:cubicBezTo>
                                  <a:pt x="35" y="14"/>
                                  <a:pt x="32" y="8"/>
                                  <a:pt x="24" y="8"/>
                                </a:cubicBezTo>
                                <a:cubicBezTo>
                                  <a:pt x="12" y="8"/>
                                  <a:pt x="11" y="18"/>
                                  <a:pt x="11" y="27"/>
                                </a:cubicBezTo>
                                <a:lnTo>
                                  <a:pt x="11" y="65"/>
                                </a:lnTo>
                                <a:lnTo>
                                  <a:pt x="0" y="65"/>
                                </a:lnTo>
                                <a:lnTo>
                                  <a:pt x="0" y="14"/>
                                </a:lnTo>
                                <a:cubicBezTo>
                                  <a:pt x="0" y="10"/>
                                  <a:pt x="0" y="5"/>
                                  <a:pt x="0" y="1"/>
                                </a:cubicBezTo>
                                <a:lnTo>
                                  <a:pt x="11" y="1"/>
                                </a:lnTo>
                                <a:lnTo>
                                  <a:pt x="11" y="9"/>
                                </a:lnTo>
                                <a:lnTo>
                                  <a:pt x="11" y="9"/>
                                </a:lnTo>
                                <a:cubicBezTo>
                                  <a:pt x="15" y="2"/>
                                  <a:pt x="20" y="0"/>
                                  <a:pt x="28" y="0"/>
                                </a:cubicBezTo>
                                <a:cubicBezTo>
                                  <a:pt x="42" y="0"/>
                                  <a:pt x="45" y="8"/>
                                  <a:pt x="45" y="20"/>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59"/>
                        <wps:cNvSpPr>
                          <a:spLocks noEditPoints="1"/>
                        </wps:cNvSpPr>
                        <wps:spPr bwMode="auto">
                          <a:xfrm>
                            <a:off x="1026795" y="249555"/>
                            <a:ext cx="34925" cy="67310"/>
                          </a:xfrm>
                          <a:custGeom>
                            <a:avLst/>
                            <a:gdLst>
                              <a:gd name="T0" fmla="*/ 23 w 46"/>
                              <a:gd name="T1" fmla="*/ 8 h 89"/>
                              <a:gd name="T2" fmla="*/ 11 w 46"/>
                              <a:gd name="T3" fmla="*/ 31 h 89"/>
                              <a:gd name="T4" fmla="*/ 23 w 46"/>
                              <a:gd name="T5" fmla="*/ 56 h 89"/>
                              <a:gd name="T6" fmla="*/ 36 w 46"/>
                              <a:gd name="T7" fmla="*/ 33 h 89"/>
                              <a:gd name="T8" fmla="*/ 23 w 46"/>
                              <a:gd name="T9" fmla="*/ 8 h 89"/>
                              <a:gd name="T10" fmla="*/ 35 w 46"/>
                              <a:gd name="T11" fmla="*/ 1 h 89"/>
                              <a:gd name="T12" fmla="*/ 46 w 46"/>
                              <a:gd name="T13" fmla="*/ 1 h 89"/>
                              <a:gd name="T14" fmla="*/ 46 w 46"/>
                              <a:gd name="T15" fmla="*/ 71 h 89"/>
                              <a:gd name="T16" fmla="*/ 22 w 46"/>
                              <a:gd name="T17" fmla="*/ 89 h 89"/>
                              <a:gd name="T18" fmla="*/ 3 w 46"/>
                              <a:gd name="T19" fmla="*/ 72 h 89"/>
                              <a:gd name="T20" fmla="*/ 14 w 46"/>
                              <a:gd name="T21" fmla="*/ 72 h 89"/>
                              <a:gd name="T22" fmla="*/ 24 w 46"/>
                              <a:gd name="T23" fmla="*/ 81 h 89"/>
                              <a:gd name="T24" fmla="*/ 35 w 46"/>
                              <a:gd name="T25" fmla="*/ 70 h 89"/>
                              <a:gd name="T26" fmla="*/ 35 w 46"/>
                              <a:gd name="T27" fmla="*/ 57 h 89"/>
                              <a:gd name="T28" fmla="*/ 35 w 46"/>
                              <a:gd name="T29" fmla="*/ 57 h 89"/>
                              <a:gd name="T30" fmla="*/ 21 w 46"/>
                              <a:gd name="T31" fmla="*/ 65 h 89"/>
                              <a:gd name="T32" fmla="*/ 0 w 46"/>
                              <a:gd name="T33" fmla="*/ 31 h 89"/>
                              <a:gd name="T34" fmla="*/ 20 w 46"/>
                              <a:gd name="T35" fmla="*/ 0 h 89"/>
                              <a:gd name="T36" fmla="*/ 35 w 46"/>
                              <a:gd name="T37" fmla="*/ 9 h 89"/>
                              <a:gd name="T38" fmla="*/ 35 w 46"/>
                              <a:gd name="T39" fmla="*/ 9 h 89"/>
                              <a:gd name="T40" fmla="*/ 35 w 46"/>
                              <a:gd name="T41" fmla="*/ 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 h="89">
                                <a:moveTo>
                                  <a:pt x="23" y="8"/>
                                </a:moveTo>
                                <a:cubicBezTo>
                                  <a:pt x="11" y="8"/>
                                  <a:pt x="11" y="22"/>
                                  <a:pt x="11" y="31"/>
                                </a:cubicBezTo>
                                <a:cubicBezTo>
                                  <a:pt x="11" y="51"/>
                                  <a:pt x="16" y="56"/>
                                  <a:pt x="23" y="56"/>
                                </a:cubicBezTo>
                                <a:cubicBezTo>
                                  <a:pt x="36" y="56"/>
                                  <a:pt x="36" y="41"/>
                                  <a:pt x="36" y="33"/>
                                </a:cubicBezTo>
                                <a:cubicBezTo>
                                  <a:pt x="36" y="23"/>
                                  <a:pt x="36" y="8"/>
                                  <a:pt x="23" y="8"/>
                                </a:cubicBezTo>
                                <a:moveTo>
                                  <a:pt x="35" y="1"/>
                                </a:moveTo>
                                <a:lnTo>
                                  <a:pt x="46" y="1"/>
                                </a:lnTo>
                                <a:lnTo>
                                  <a:pt x="46" y="71"/>
                                </a:lnTo>
                                <a:cubicBezTo>
                                  <a:pt x="46" y="86"/>
                                  <a:pt x="36" y="89"/>
                                  <a:pt x="22" y="89"/>
                                </a:cubicBezTo>
                                <a:cubicBezTo>
                                  <a:pt x="12" y="89"/>
                                  <a:pt x="2" y="84"/>
                                  <a:pt x="3" y="72"/>
                                </a:cubicBezTo>
                                <a:lnTo>
                                  <a:pt x="14" y="72"/>
                                </a:lnTo>
                                <a:cubicBezTo>
                                  <a:pt x="15" y="78"/>
                                  <a:pt x="18" y="81"/>
                                  <a:pt x="24" y="81"/>
                                </a:cubicBezTo>
                                <a:cubicBezTo>
                                  <a:pt x="31" y="81"/>
                                  <a:pt x="35" y="77"/>
                                  <a:pt x="35" y="70"/>
                                </a:cubicBezTo>
                                <a:lnTo>
                                  <a:pt x="35" y="57"/>
                                </a:lnTo>
                                <a:lnTo>
                                  <a:pt x="35" y="57"/>
                                </a:lnTo>
                                <a:cubicBezTo>
                                  <a:pt x="32" y="62"/>
                                  <a:pt x="26" y="65"/>
                                  <a:pt x="21" y="65"/>
                                </a:cubicBezTo>
                                <a:cubicBezTo>
                                  <a:pt x="4" y="65"/>
                                  <a:pt x="0" y="50"/>
                                  <a:pt x="0" y="31"/>
                                </a:cubicBezTo>
                                <a:cubicBezTo>
                                  <a:pt x="0" y="2"/>
                                  <a:pt x="15" y="0"/>
                                  <a:pt x="20" y="0"/>
                                </a:cubicBezTo>
                                <a:cubicBezTo>
                                  <a:pt x="27" y="0"/>
                                  <a:pt x="32" y="3"/>
                                  <a:pt x="35" y="9"/>
                                </a:cubicBezTo>
                                <a:lnTo>
                                  <a:pt x="35" y="9"/>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0"/>
                        <wps:cNvSpPr>
                          <a:spLocks noEditPoints="1"/>
                        </wps:cNvSpPr>
                        <wps:spPr bwMode="auto">
                          <a:xfrm>
                            <a:off x="107569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6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1" y="7"/>
                                  <a:pt x="23" y="7"/>
                                </a:cubicBezTo>
                                <a:cubicBezTo>
                                  <a:pt x="17" y="7"/>
                                  <a:pt x="11" y="11"/>
                                  <a:pt x="11" y="28"/>
                                </a:cubicBezTo>
                                <a:lnTo>
                                  <a:pt x="36" y="28"/>
                                </a:lnTo>
                                <a:close/>
                                <a:moveTo>
                                  <a:pt x="11" y="36"/>
                                </a:moveTo>
                                <a:cubicBezTo>
                                  <a:pt x="11" y="54"/>
                                  <a:pt x="16" y="58"/>
                                  <a:pt x="24" y="58"/>
                                </a:cubicBezTo>
                                <a:cubicBezTo>
                                  <a:pt x="31" y="58"/>
                                  <a:pt x="35" y="52"/>
                                  <a:pt x="35" y="45"/>
                                </a:cubicBezTo>
                                <a:lnTo>
                                  <a:pt x="46" y="45"/>
                                </a:lnTo>
                                <a:cubicBezTo>
                                  <a:pt x="46" y="60"/>
                                  <a:pt x="38" y="66"/>
                                  <a:pt x="24" y="66"/>
                                </a:cubicBezTo>
                                <a:cubicBezTo>
                                  <a:pt x="11"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1"/>
                        <wps:cNvSpPr>
                          <a:spLocks/>
                        </wps:cNvSpPr>
                        <wps:spPr bwMode="auto">
                          <a:xfrm>
                            <a:off x="1123950" y="249555"/>
                            <a:ext cx="34290" cy="49530"/>
                          </a:xfrm>
                          <a:custGeom>
                            <a:avLst/>
                            <a:gdLst>
                              <a:gd name="T0" fmla="*/ 35 w 45"/>
                              <a:gd name="T1" fmla="*/ 65 h 65"/>
                              <a:gd name="T2" fmla="*/ 35 w 45"/>
                              <a:gd name="T3" fmla="*/ 20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0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0"/>
                                </a:lnTo>
                                <a:cubicBezTo>
                                  <a:pt x="35" y="14"/>
                                  <a:pt x="32" y="8"/>
                                  <a:pt x="24" y="8"/>
                                </a:cubicBezTo>
                                <a:cubicBezTo>
                                  <a:pt x="12" y="8"/>
                                  <a:pt x="11" y="18"/>
                                  <a:pt x="11" y="27"/>
                                </a:cubicBezTo>
                                <a:lnTo>
                                  <a:pt x="11" y="65"/>
                                </a:lnTo>
                                <a:lnTo>
                                  <a:pt x="0" y="65"/>
                                </a:lnTo>
                                <a:lnTo>
                                  <a:pt x="0" y="14"/>
                                </a:lnTo>
                                <a:cubicBezTo>
                                  <a:pt x="0" y="10"/>
                                  <a:pt x="0" y="5"/>
                                  <a:pt x="0" y="1"/>
                                </a:cubicBezTo>
                                <a:lnTo>
                                  <a:pt x="11" y="1"/>
                                </a:lnTo>
                                <a:lnTo>
                                  <a:pt x="11" y="9"/>
                                </a:lnTo>
                                <a:lnTo>
                                  <a:pt x="11" y="9"/>
                                </a:lnTo>
                                <a:cubicBezTo>
                                  <a:pt x="15" y="2"/>
                                  <a:pt x="20" y="0"/>
                                  <a:pt x="28" y="0"/>
                                </a:cubicBezTo>
                                <a:cubicBezTo>
                                  <a:pt x="42" y="0"/>
                                  <a:pt x="45" y="8"/>
                                  <a:pt x="45" y="20"/>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2"/>
                        <wps:cNvSpPr>
                          <a:spLocks noEditPoints="1"/>
                        </wps:cNvSpPr>
                        <wps:spPr bwMode="auto">
                          <a:xfrm>
                            <a:off x="1172210" y="228600"/>
                            <a:ext cx="8255" cy="70485"/>
                          </a:xfrm>
                          <a:custGeom>
                            <a:avLst/>
                            <a:gdLst>
                              <a:gd name="T0" fmla="*/ 11 w 11"/>
                              <a:gd name="T1" fmla="*/ 92 h 92"/>
                              <a:gd name="T2" fmla="*/ 0 w 11"/>
                              <a:gd name="T3" fmla="*/ 92 h 92"/>
                              <a:gd name="T4" fmla="*/ 0 w 11"/>
                              <a:gd name="T5" fmla="*/ 28 h 92"/>
                              <a:gd name="T6" fmla="*/ 11 w 11"/>
                              <a:gd name="T7" fmla="*/ 28 h 92"/>
                              <a:gd name="T8" fmla="*/ 11 w 11"/>
                              <a:gd name="T9" fmla="*/ 57 h 92"/>
                              <a:gd name="T10" fmla="*/ 11 w 11"/>
                              <a:gd name="T11" fmla="*/ 92 h 92"/>
                              <a:gd name="T12" fmla="*/ 0 w 11"/>
                              <a:gd name="T13" fmla="*/ 0 h 92"/>
                              <a:gd name="T14" fmla="*/ 11 w 11"/>
                              <a:gd name="T15" fmla="*/ 0 h 92"/>
                              <a:gd name="T16" fmla="*/ 11 w 11"/>
                              <a:gd name="T17" fmla="*/ 6 h 92"/>
                              <a:gd name="T18" fmla="*/ 11 w 11"/>
                              <a:gd name="T19" fmla="*/ 12 h 92"/>
                              <a:gd name="T20" fmla="*/ 0 w 11"/>
                              <a:gd name="T21" fmla="*/ 12 h 92"/>
                              <a:gd name="T22" fmla="*/ 0 w 11"/>
                              <a:gd name="T2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 h="92">
                                <a:moveTo>
                                  <a:pt x="11" y="92"/>
                                </a:moveTo>
                                <a:lnTo>
                                  <a:pt x="0" y="92"/>
                                </a:lnTo>
                                <a:lnTo>
                                  <a:pt x="0" y="28"/>
                                </a:lnTo>
                                <a:lnTo>
                                  <a:pt x="11" y="28"/>
                                </a:lnTo>
                                <a:lnTo>
                                  <a:pt x="11" y="57"/>
                                </a:lnTo>
                                <a:lnTo>
                                  <a:pt x="11" y="92"/>
                                </a:lnTo>
                                <a:close/>
                                <a:moveTo>
                                  <a:pt x="0" y="0"/>
                                </a:moveTo>
                                <a:lnTo>
                                  <a:pt x="11" y="0"/>
                                </a:lnTo>
                                <a:lnTo>
                                  <a:pt x="11" y="6"/>
                                </a:lnTo>
                                <a:lnTo>
                                  <a:pt x="11" y="12"/>
                                </a:lnTo>
                                <a:lnTo>
                                  <a:pt x="0"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3"/>
                        <wps:cNvSpPr>
                          <a:spLocks noEditPoints="1"/>
                        </wps:cNvSpPr>
                        <wps:spPr bwMode="auto">
                          <a:xfrm>
                            <a:off x="1190625" y="247015"/>
                            <a:ext cx="41275" cy="54610"/>
                          </a:xfrm>
                          <a:custGeom>
                            <a:avLst/>
                            <a:gdLst>
                              <a:gd name="T0" fmla="*/ 17 w 54"/>
                              <a:gd name="T1" fmla="*/ 55 h 72"/>
                              <a:gd name="T2" fmla="*/ 27 w 54"/>
                              <a:gd name="T3" fmla="*/ 61 h 72"/>
                              <a:gd name="T4" fmla="*/ 41 w 54"/>
                              <a:gd name="T5" fmla="*/ 32 h 72"/>
                              <a:gd name="T6" fmla="*/ 40 w 54"/>
                              <a:gd name="T7" fmla="*/ 22 h 72"/>
                              <a:gd name="T8" fmla="*/ 17 w 54"/>
                              <a:gd name="T9" fmla="*/ 55 h 72"/>
                              <a:gd name="T10" fmla="*/ 38 w 54"/>
                              <a:gd name="T11" fmla="*/ 17 h 72"/>
                              <a:gd name="T12" fmla="*/ 27 w 54"/>
                              <a:gd name="T13" fmla="*/ 11 h 72"/>
                              <a:gd name="T14" fmla="*/ 14 w 54"/>
                              <a:gd name="T15" fmla="*/ 32 h 72"/>
                              <a:gd name="T16" fmla="*/ 15 w 54"/>
                              <a:gd name="T17" fmla="*/ 49 h 72"/>
                              <a:gd name="T18" fmla="*/ 38 w 54"/>
                              <a:gd name="T19" fmla="*/ 17 h 72"/>
                              <a:gd name="T20" fmla="*/ 50 w 54"/>
                              <a:gd name="T21" fmla="*/ 0 h 72"/>
                              <a:gd name="T22" fmla="*/ 54 w 54"/>
                              <a:gd name="T23" fmla="*/ 2 h 72"/>
                              <a:gd name="T24" fmla="*/ 47 w 54"/>
                              <a:gd name="T25" fmla="*/ 12 h 72"/>
                              <a:gd name="T26" fmla="*/ 51 w 54"/>
                              <a:gd name="T27" fmla="*/ 37 h 72"/>
                              <a:gd name="T28" fmla="*/ 27 w 54"/>
                              <a:gd name="T29" fmla="*/ 69 h 72"/>
                              <a:gd name="T30" fmla="*/ 10 w 54"/>
                              <a:gd name="T31" fmla="*/ 64 h 72"/>
                              <a:gd name="T32" fmla="*/ 4 w 54"/>
                              <a:gd name="T33" fmla="*/ 72 h 72"/>
                              <a:gd name="T34" fmla="*/ 0 w 54"/>
                              <a:gd name="T35" fmla="*/ 69 h 72"/>
                              <a:gd name="T36" fmla="*/ 7 w 54"/>
                              <a:gd name="T37" fmla="*/ 60 h 72"/>
                              <a:gd name="T38" fmla="*/ 3 w 54"/>
                              <a:gd name="T39" fmla="*/ 37 h 72"/>
                              <a:gd name="T40" fmla="*/ 27 w 54"/>
                              <a:gd name="T41" fmla="*/ 3 h 72"/>
                              <a:gd name="T42" fmla="*/ 44 w 54"/>
                              <a:gd name="T43" fmla="*/ 8 h 72"/>
                              <a:gd name="T44" fmla="*/ 50 w 54"/>
                              <a:gd name="T4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4" h="72">
                                <a:moveTo>
                                  <a:pt x="17" y="55"/>
                                </a:moveTo>
                                <a:cubicBezTo>
                                  <a:pt x="19" y="59"/>
                                  <a:pt x="22" y="61"/>
                                  <a:pt x="27" y="61"/>
                                </a:cubicBezTo>
                                <a:cubicBezTo>
                                  <a:pt x="38" y="61"/>
                                  <a:pt x="41" y="53"/>
                                  <a:pt x="41" y="32"/>
                                </a:cubicBezTo>
                                <a:cubicBezTo>
                                  <a:pt x="41" y="28"/>
                                  <a:pt x="40" y="25"/>
                                  <a:pt x="40" y="22"/>
                                </a:cubicBezTo>
                                <a:lnTo>
                                  <a:pt x="17" y="55"/>
                                </a:lnTo>
                                <a:close/>
                                <a:moveTo>
                                  <a:pt x="38" y="17"/>
                                </a:moveTo>
                                <a:cubicBezTo>
                                  <a:pt x="36" y="12"/>
                                  <a:pt x="32" y="11"/>
                                  <a:pt x="27" y="11"/>
                                </a:cubicBezTo>
                                <a:cubicBezTo>
                                  <a:pt x="19" y="11"/>
                                  <a:pt x="14" y="15"/>
                                  <a:pt x="14" y="32"/>
                                </a:cubicBezTo>
                                <a:cubicBezTo>
                                  <a:pt x="14" y="39"/>
                                  <a:pt x="14" y="45"/>
                                  <a:pt x="15" y="49"/>
                                </a:cubicBezTo>
                                <a:lnTo>
                                  <a:pt x="38" y="17"/>
                                </a:lnTo>
                                <a:close/>
                                <a:moveTo>
                                  <a:pt x="50" y="0"/>
                                </a:moveTo>
                                <a:lnTo>
                                  <a:pt x="54" y="2"/>
                                </a:lnTo>
                                <a:lnTo>
                                  <a:pt x="47" y="12"/>
                                </a:lnTo>
                                <a:cubicBezTo>
                                  <a:pt x="51" y="18"/>
                                  <a:pt x="51" y="27"/>
                                  <a:pt x="51" y="37"/>
                                </a:cubicBezTo>
                                <a:cubicBezTo>
                                  <a:pt x="51" y="65"/>
                                  <a:pt x="41" y="69"/>
                                  <a:pt x="27" y="69"/>
                                </a:cubicBezTo>
                                <a:cubicBezTo>
                                  <a:pt x="20" y="69"/>
                                  <a:pt x="14" y="68"/>
                                  <a:pt x="10" y="64"/>
                                </a:cubicBezTo>
                                <a:lnTo>
                                  <a:pt x="4" y="72"/>
                                </a:lnTo>
                                <a:lnTo>
                                  <a:pt x="0" y="69"/>
                                </a:lnTo>
                                <a:lnTo>
                                  <a:pt x="7" y="60"/>
                                </a:lnTo>
                                <a:cubicBezTo>
                                  <a:pt x="4" y="55"/>
                                  <a:pt x="3" y="47"/>
                                  <a:pt x="3" y="37"/>
                                </a:cubicBezTo>
                                <a:cubicBezTo>
                                  <a:pt x="3" y="18"/>
                                  <a:pt x="5" y="3"/>
                                  <a:pt x="27" y="3"/>
                                </a:cubicBezTo>
                                <a:cubicBezTo>
                                  <a:pt x="35" y="3"/>
                                  <a:pt x="40" y="5"/>
                                  <a:pt x="44" y="8"/>
                                </a:cubicBez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4"/>
                        <wps:cNvSpPr>
                          <a:spLocks/>
                        </wps:cNvSpPr>
                        <wps:spPr bwMode="auto">
                          <a:xfrm>
                            <a:off x="1242060" y="249555"/>
                            <a:ext cx="24130" cy="49530"/>
                          </a:xfrm>
                          <a:custGeom>
                            <a:avLst/>
                            <a:gdLst>
                              <a:gd name="T0" fmla="*/ 11 w 31"/>
                              <a:gd name="T1" fmla="*/ 10 h 65"/>
                              <a:gd name="T2" fmla="*/ 11 w 31"/>
                              <a:gd name="T3" fmla="*/ 10 h 65"/>
                              <a:gd name="T4" fmla="*/ 31 w 31"/>
                              <a:gd name="T5" fmla="*/ 0 h 65"/>
                              <a:gd name="T6" fmla="*/ 31 w 31"/>
                              <a:gd name="T7" fmla="*/ 10 h 65"/>
                              <a:gd name="T8" fmla="*/ 25 w 31"/>
                              <a:gd name="T9" fmla="*/ 10 h 65"/>
                              <a:gd name="T10" fmla="*/ 11 w 31"/>
                              <a:gd name="T11" fmla="*/ 27 h 65"/>
                              <a:gd name="T12" fmla="*/ 11 w 31"/>
                              <a:gd name="T13" fmla="*/ 65 h 65"/>
                              <a:gd name="T14" fmla="*/ 0 w 31"/>
                              <a:gd name="T15" fmla="*/ 65 h 65"/>
                              <a:gd name="T16" fmla="*/ 0 w 31"/>
                              <a:gd name="T17" fmla="*/ 1 h 65"/>
                              <a:gd name="T18" fmla="*/ 11 w 31"/>
                              <a:gd name="T19" fmla="*/ 1 h 65"/>
                              <a:gd name="T20" fmla="*/ 11 w 31"/>
                              <a:gd name="T21" fmla="*/ 1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65">
                                <a:moveTo>
                                  <a:pt x="11" y="10"/>
                                </a:moveTo>
                                <a:lnTo>
                                  <a:pt x="11" y="10"/>
                                </a:lnTo>
                                <a:cubicBezTo>
                                  <a:pt x="15" y="1"/>
                                  <a:pt x="21" y="0"/>
                                  <a:pt x="31" y="0"/>
                                </a:cubicBezTo>
                                <a:lnTo>
                                  <a:pt x="31" y="10"/>
                                </a:lnTo>
                                <a:cubicBezTo>
                                  <a:pt x="29" y="10"/>
                                  <a:pt x="27" y="10"/>
                                  <a:pt x="25" y="10"/>
                                </a:cubicBezTo>
                                <a:cubicBezTo>
                                  <a:pt x="14" y="10"/>
                                  <a:pt x="11" y="18"/>
                                  <a:pt x="11" y="27"/>
                                </a:cubicBezTo>
                                <a:lnTo>
                                  <a:pt x="11" y="65"/>
                                </a:lnTo>
                                <a:lnTo>
                                  <a:pt x="0" y="65"/>
                                </a:lnTo>
                                <a:lnTo>
                                  <a:pt x="0" y="1"/>
                                </a:lnTo>
                                <a:lnTo>
                                  <a:pt x="11" y="1"/>
                                </a:lnTo>
                                <a:lnTo>
                                  <a:pt x="1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5"/>
                        <wps:cNvSpPr>
                          <a:spLocks noEditPoints="1"/>
                        </wps:cNvSpPr>
                        <wps:spPr bwMode="auto">
                          <a:xfrm>
                            <a:off x="127381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7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1" y="7"/>
                                  <a:pt x="23" y="7"/>
                                </a:cubicBezTo>
                                <a:cubicBezTo>
                                  <a:pt x="17" y="7"/>
                                  <a:pt x="11" y="11"/>
                                  <a:pt x="11" y="28"/>
                                </a:cubicBezTo>
                                <a:lnTo>
                                  <a:pt x="36" y="28"/>
                                </a:lnTo>
                                <a:close/>
                                <a:moveTo>
                                  <a:pt x="11" y="36"/>
                                </a:moveTo>
                                <a:cubicBezTo>
                                  <a:pt x="11" y="54"/>
                                  <a:pt x="16" y="58"/>
                                  <a:pt x="24" y="58"/>
                                </a:cubicBezTo>
                                <a:cubicBezTo>
                                  <a:pt x="31" y="58"/>
                                  <a:pt x="35" y="52"/>
                                  <a:pt x="35" y="45"/>
                                </a:cubicBezTo>
                                <a:lnTo>
                                  <a:pt x="47" y="45"/>
                                </a:lnTo>
                                <a:cubicBezTo>
                                  <a:pt x="47" y="60"/>
                                  <a:pt x="38" y="66"/>
                                  <a:pt x="24" y="66"/>
                                </a:cubicBezTo>
                                <a:cubicBezTo>
                                  <a:pt x="11" y="66"/>
                                  <a:pt x="0" y="62"/>
                                  <a:pt x="0" y="34"/>
                                </a:cubicBezTo>
                                <a:cubicBezTo>
                                  <a:pt x="0" y="15"/>
                                  <a:pt x="2" y="0"/>
                                  <a:pt x="24" y="0"/>
                                </a:cubicBezTo>
                                <a:cubicBezTo>
                                  <a:pt x="43"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6"/>
                        <wps:cNvSpPr>
                          <a:spLocks/>
                        </wps:cNvSpPr>
                        <wps:spPr bwMode="auto">
                          <a:xfrm>
                            <a:off x="1323340" y="249555"/>
                            <a:ext cx="22860" cy="49530"/>
                          </a:xfrm>
                          <a:custGeom>
                            <a:avLst/>
                            <a:gdLst>
                              <a:gd name="T0" fmla="*/ 10 w 30"/>
                              <a:gd name="T1" fmla="*/ 10 h 65"/>
                              <a:gd name="T2" fmla="*/ 10 w 30"/>
                              <a:gd name="T3" fmla="*/ 10 h 65"/>
                              <a:gd name="T4" fmla="*/ 30 w 30"/>
                              <a:gd name="T5" fmla="*/ 0 h 65"/>
                              <a:gd name="T6" fmla="*/ 30 w 30"/>
                              <a:gd name="T7" fmla="*/ 10 h 65"/>
                              <a:gd name="T8" fmla="*/ 25 w 30"/>
                              <a:gd name="T9" fmla="*/ 10 h 65"/>
                              <a:gd name="T10" fmla="*/ 10 w 30"/>
                              <a:gd name="T11" fmla="*/ 27 h 65"/>
                              <a:gd name="T12" fmla="*/ 10 w 30"/>
                              <a:gd name="T13" fmla="*/ 65 h 65"/>
                              <a:gd name="T14" fmla="*/ 0 w 30"/>
                              <a:gd name="T15" fmla="*/ 65 h 65"/>
                              <a:gd name="T16" fmla="*/ 0 w 30"/>
                              <a:gd name="T17" fmla="*/ 1 h 65"/>
                              <a:gd name="T18" fmla="*/ 10 w 30"/>
                              <a:gd name="T19" fmla="*/ 1 h 65"/>
                              <a:gd name="T20" fmla="*/ 10 w 30"/>
                              <a:gd name="T21" fmla="*/ 1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65">
                                <a:moveTo>
                                  <a:pt x="10" y="10"/>
                                </a:moveTo>
                                <a:lnTo>
                                  <a:pt x="10" y="10"/>
                                </a:lnTo>
                                <a:cubicBezTo>
                                  <a:pt x="15" y="1"/>
                                  <a:pt x="20" y="0"/>
                                  <a:pt x="30" y="0"/>
                                </a:cubicBezTo>
                                <a:lnTo>
                                  <a:pt x="30" y="10"/>
                                </a:lnTo>
                                <a:cubicBezTo>
                                  <a:pt x="28" y="10"/>
                                  <a:pt x="27" y="10"/>
                                  <a:pt x="25" y="10"/>
                                </a:cubicBezTo>
                                <a:cubicBezTo>
                                  <a:pt x="13" y="10"/>
                                  <a:pt x="10" y="18"/>
                                  <a:pt x="10" y="27"/>
                                </a:cubicBezTo>
                                <a:lnTo>
                                  <a:pt x="10" y="65"/>
                                </a:lnTo>
                                <a:lnTo>
                                  <a:pt x="0" y="65"/>
                                </a:lnTo>
                                <a:lnTo>
                                  <a:pt x="0" y="1"/>
                                </a:lnTo>
                                <a:lnTo>
                                  <a:pt x="10" y="1"/>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7"/>
                        <wps:cNvSpPr>
                          <a:spLocks/>
                        </wps:cNvSpPr>
                        <wps:spPr bwMode="auto">
                          <a:xfrm>
                            <a:off x="475615" y="341630"/>
                            <a:ext cx="34290" cy="69850"/>
                          </a:xfrm>
                          <a:custGeom>
                            <a:avLst/>
                            <a:gdLst>
                              <a:gd name="T0" fmla="*/ 0 w 54"/>
                              <a:gd name="T1" fmla="*/ 110 h 110"/>
                              <a:gd name="T2" fmla="*/ 0 w 54"/>
                              <a:gd name="T3" fmla="*/ 0 h 110"/>
                              <a:gd name="T4" fmla="*/ 54 w 54"/>
                              <a:gd name="T5" fmla="*/ 0 h 110"/>
                              <a:gd name="T6" fmla="*/ 54 w 54"/>
                              <a:gd name="T7" fmla="*/ 12 h 110"/>
                              <a:gd name="T8" fmla="*/ 14 w 54"/>
                              <a:gd name="T9" fmla="*/ 12 h 110"/>
                              <a:gd name="T10" fmla="*/ 14 w 54"/>
                              <a:gd name="T11" fmla="*/ 48 h 110"/>
                              <a:gd name="T12" fmla="*/ 53 w 54"/>
                              <a:gd name="T13" fmla="*/ 48 h 110"/>
                              <a:gd name="T14" fmla="*/ 53 w 54"/>
                              <a:gd name="T15" fmla="*/ 60 h 110"/>
                              <a:gd name="T16" fmla="*/ 14 w 54"/>
                              <a:gd name="T17" fmla="*/ 60 h 110"/>
                              <a:gd name="T18" fmla="*/ 14 w 54"/>
                              <a:gd name="T19" fmla="*/ 110 h 110"/>
                              <a:gd name="T20" fmla="*/ 0 w 54"/>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110">
                                <a:moveTo>
                                  <a:pt x="0" y="110"/>
                                </a:moveTo>
                                <a:lnTo>
                                  <a:pt x="0" y="0"/>
                                </a:lnTo>
                                <a:lnTo>
                                  <a:pt x="54" y="0"/>
                                </a:lnTo>
                                <a:lnTo>
                                  <a:pt x="54" y="12"/>
                                </a:lnTo>
                                <a:lnTo>
                                  <a:pt x="14" y="12"/>
                                </a:lnTo>
                                <a:lnTo>
                                  <a:pt x="14" y="48"/>
                                </a:lnTo>
                                <a:lnTo>
                                  <a:pt x="53" y="48"/>
                                </a:lnTo>
                                <a:lnTo>
                                  <a:pt x="53" y="60"/>
                                </a:lnTo>
                                <a:lnTo>
                                  <a:pt x="14" y="60"/>
                                </a:lnTo>
                                <a:lnTo>
                                  <a:pt x="14" y="110"/>
                                </a:lnTo>
                                <a:lnTo>
                                  <a:pt x="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68"/>
                        <wps:cNvSpPr>
                          <a:spLocks noEditPoints="1"/>
                        </wps:cNvSpPr>
                        <wps:spPr bwMode="auto">
                          <a:xfrm>
                            <a:off x="518795" y="341630"/>
                            <a:ext cx="41910" cy="69850"/>
                          </a:xfrm>
                          <a:custGeom>
                            <a:avLst/>
                            <a:gdLst>
                              <a:gd name="T0" fmla="*/ 12 w 55"/>
                              <a:gd name="T1" fmla="*/ 39 h 92"/>
                              <a:gd name="T2" fmla="*/ 29 w 55"/>
                              <a:gd name="T3" fmla="*/ 39 h 92"/>
                              <a:gd name="T4" fmla="*/ 41 w 55"/>
                              <a:gd name="T5" fmla="*/ 24 h 92"/>
                              <a:gd name="T6" fmla="*/ 29 w 55"/>
                              <a:gd name="T7" fmla="*/ 10 h 92"/>
                              <a:gd name="T8" fmla="*/ 12 w 55"/>
                              <a:gd name="T9" fmla="*/ 10 h 92"/>
                              <a:gd name="T10" fmla="*/ 12 w 55"/>
                              <a:gd name="T11" fmla="*/ 39 h 92"/>
                              <a:gd name="T12" fmla="*/ 12 w 55"/>
                              <a:gd name="T13" fmla="*/ 50 h 92"/>
                              <a:gd name="T14" fmla="*/ 12 w 55"/>
                              <a:gd name="T15" fmla="*/ 92 h 92"/>
                              <a:gd name="T16" fmla="*/ 0 w 55"/>
                              <a:gd name="T17" fmla="*/ 92 h 92"/>
                              <a:gd name="T18" fmla="*/ 0 w 55"/>
                              <a:gd name="T19" fmla="*/ 0 h 92"/>
                              <a:gd name="T20" fmla="*/ 31 w 55"/>
                              <a:gd name="T21" fmla="*/ 0 h 92"/>
                              <a:gd name="T22" fmla="*/ 53 w 55"/>
                              <a:gd name="T23" fmla="*/ 23 h 92"/>
                              <a:gd name="T24" fmla="*/ 37 w 55"/>
                              <a:gd name="T25" fmla="*/ 44 h 92"/>
                              <a:gd name="T26" fmla="*/ 37 w 55"/>
                              <a:gd name="T27" fmla="*/ 44 h 92"/>
                              <a:gd name="T28" fmla="*/ 52 w 55"/>
                              <a:gd name="T29" fmla="*/ 68 h 92"/>
                              <a:gd name="T30" fmla="*/ 55 w 55"/>
                              <a:gd name="T31" fmla="*/ 92 h 92"/>
                              <a:gd name="T32" fmla="*/ 43 w 55"/>
                              <a:gd name="T33" fmla="*/ 92 h 92"/>
                              <a:gd name="T34" fmla="*/ 39 w 55"/>
                              <a:gd name="T35" fmla="*/ 61 h 92"/>
                              <a:gd name="T36" fmla="*/ 25 w 55"/>
                              <a:gd name="T37" fmla="*/ 50 h 92"/>
                              <a:gd name="T38" fmla="*/ 12 w 55"/>
                              <a:gd name="T39" fmla="*/ 5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92">
                                <a:moveTo>
                                  <a:pt x="12" y="39"/>
                                </a:moveTo>
                                <a:lnTo>
                                  <a:pt x="29" y="39"/>
                                </a:lnTo>
                                <a:cubicBezTo>
                                  <a:pt x="37" y="39"/>
                                  <a:pt x="41" y="32"/>
                                  <a:pt x="41" y="24"/>
                                </a:cubicBezTo>
                                <a:cubicBezTo>
                                  <a:pt x="41" y="18"/>
                                  <a:pt x="38" y="10"/>
                                  <a:pt x="29" y="10"/>
                                </a:cubicBezTo>
                                <a:lnTo>
                                  <a:pt x="12" y="10"/>
                                </a:lnTo>
                                <a:lnTo>
                                  <a:pt x="12" y="39"/>
                                </a:lnTo>
                                <a:close/>
                                <a:moveTo>
                                  <a:pt x="12" y="50"/>
                                </a:moveTo>
                                <a:lnTo>
                                  <a:pt x="12" y="92"/>
                                </a:lnTo>
                                <a:lnTo>
                                  <a:pt x="0" y="92"/>
                                </a:lnTo>
                                <a:lnTo>
                                  <a:pt x="0" y="0"/>
                                </a:lnTo>
                                <a:lnTo>
                                  <a:pt x="31" y="0"/>
                                </a:lnTo>
                                <a:cubicBezTo>
                                  <a:pt x="48" y="0"/>
                                  <a:pt x="53" y="12"/>
                                  <a:pt x="53" y="23"/>
                                </a:cubicBezTo>
                                <a:cubicBezTo>
                                  <a:pt x="53" y="34"/>
                                  <a:pt x="47" y="42"/>
                                  <a:pt x="37" y="44"/>
                                </a:cubicBezTo>
                                <a:lnTo>
                                  <a:pt x="37" y="44"/>
                                </a:lnTo>
                                <a:cubicBezTo>
                                  <a:pt x="47" y="46"/>
                                  <a:pt x="51" y="49"/>
                                  <a:pt x="52" y="68"/>
                                </a:cubicBezTo>
                                <a:cubicBezTo>
                                  <a:pt x="52" y="72"/>
                                  <a:pt x="53" y="86"/>
                                  <a:pt x="55" y="92"/>
                                </a:cubicBezTo>
                                <a:lnTo>
                                  <a:pt x="43" y="92"/>
                                </a:lnTo>
                                <a:cubicBezTo>
                                  <a:pt x="39" y="85"/>
                                  <a:pt x="40" y="73"/>
                                  <a:pt x="39" y="61"/>
                                </a:cubicBezTo>
                                <a:cubicBezTo>
                                  <a:pt x="38" y="50"/>
                                  <a:pt x="29" y="50"/>
                                  <a:pt x="25" y="50"/>
                                </a:cubicBezTo>
                                <a:lnTo>
                                  <a:pt x="1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9"/>
                        <wps:cNvSpPr>
                          <a:spLocks/>
                        </wps:cNvSpPr>
                        <wps:spPr bwMode="auto">
                          <a:xfrm>
                            <a:off x="574040" y="341630"/>
                            <a:ext cx="8890" cy="69850"/>
                          </a:xfrm>
                          <a:custGeom>
                            <a:avLst/>
                            <a:gdLst>
                              <a:gd name="T0" fmla="*/ 14 w 14"/>
                              <a:gd name="T1" fmla="*/ 110 h 110"/>
                              <a:gd name="T2" fmla="*/ 0 w 14"/>
                              <a:gd name="T3" fmla="*/ 110 h 110"/>
                              <a:gd name="T4" fmla="*/ 0 w 14"/>
                              <a:gd name="T5" fmla="*/ 0 h 110"/>
                              <a:gd name="T6" fmla="*/ 14 w 14"/>
                              <a:gd name="T7" fmla="*/ 0 h 110"/>
                              <a:gd name="T8" fmla="*/ 14 w 14"/>
                              <a:gd name="T9" fmla="*/ 50 h 110"/>
                              <a:gd name="T10" fmla="*/ 14 w 14"/>
                              <a:gd name="T11" fmla="*/ 110 h 110"/>
                            </a:gdLst>
                            <a:ahLst/>
                            <a:cxnLst>
                              <a:cxn ang="0">
                                <a:pos x="T0" y="T1"/>
                              </a:cxn>
                              <a:cxn ang="0">
                                <a:pos x="T2" y="T3"/>
                              </a:cxn>
                              <a:cxn ang="0">
                                <a:pos x="T4" y="T5"/>
                              </a:cxn>
                              <a:cxn ang="0">
                                <a:pos x="T6" y="T7"/>
                              </a:cxn>
                              <a:cxn ang="0">
                                <a:pos x="T8" y="T9"/>
                              </a:cxn>
                              <a:cxn ang="0">
                                <a:pos x="T10" y="T11"/>
                              </a:cxn>
                            </a:cxnLst>
                            <a:rect l="0" t="0" r="r" b="b"/>
                            <a:pathLst>
                              <a:path w="14" h="110">
                                <a:moveTo>
                                  <a:pt x="14" y="110"/>
                                </a:moveTo>
                                <a:lnTo>
                                  <a:pt x="0" y="110"/>
                                </a:lnTo>
                                <a:lnTo>
                                  <a:pt x="0" y="0"/>
                                </a:lnTo>
                                <a:lnTo>
                                  <a:pt x="14" y="0"/>
                                </a:lnTo>
                                <a:lnTo>
                                  <a:pt x="14" y="50"/>
                                </a:lnTo>
                                <a:lnTo>
                                  <a:pt x="14"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9724474" id="Lærred 106" o:spid="_x0000_s1026" editas="canvas" style="position:absolute;margin-left:0;margin-top:0;width:187.1pt;height:34pt;z-index:251658243;mso-position-horizontal:left;mso-position-horizontal-relative:margin;mso-position-vertical:bottom;mso-position-vertical-relative:margin" coordsize="2375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755;height:4318;visibility:visible;mso-wrap-style:square">
                  <v:fill o:detectmouseclick="t"/>
                  <v:path o:connecttype="none"/>
                </v:shape>
                <v:shape id="Freeform 32" o:spid="_x0000_s1028" style="position:absolute;top:533;width:2501;height:3600;visibility:visible;mso-wrap-style:square;v-text-anchor:top" coordsize="39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" path="m,567r144,l394,122,322,,,567xe" fillcolor="black" stroked="f">
                  <v:path arrowok="t" o:connecttype="custom" o:connectlocs="0,360045;91440,360045;250190,77470;204470,0;0,360045" o:connectangles="0,0,0,0,0"/>
                </v:shape>
                <v:shape id="Freeform 33" o:spid="_x0000_s1029" style="position:absolute;left:1492;top:1816;width:1778;height:2317;visibility:visible;mso-wrap-style:square;v-text-anchor:top" coordsize="28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" path="m205,l,365r147,-2l280,129,205,xe" fillcolor="black" stroked="f">
                  <v:path arrowok="t" o:connecttype="custom" o:connectlocs="130175,0;0,231775;93345,230505;177800,81915;130175,0" o:connectangles="0,0,0,0,0"/>
                </v:shape>
                <v:shape id="Freeform 34" o:spid="_x0000_s1030" style="position:absolute;left:2933;top:3086;width:1207;height:1035;visibility:visible;mso-wrap-style:square;v-text-anchor:top" coordsize="19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" path="m95,l,163r190,l95,xe" fillcolor="black" stroked="f">
                  <v:path arrowok="t" o:connecttype="custom" o:connectlocs="60325,0;0,103505;120650,103505;60325,0" o:connectangles="0,0,0,0"/>
                </v:shape>
                <v:shape id="Freeform 35" o:spid="_x0000_s1031" style="position:absolute;left:4756;top:1168;width:343;height:692;visibility:visible;mso-wrap-style:square;v-text-anchor:top" coordsize="5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" path="m,109l,,54,r,12l14,12r,34l53,46r,12l14,58r,51l,109xe" fillcolor="black" stroked="f">
                  <v:path arrowok="t" o:connecttype="custom" o:connectlocs="0,69215;0,0;34290,0;34290,7620;8890,7620;8890,29210;33655,29210;33655,36830;8890,36830;8890,69215;0,69215" o:connectangles="0,0,0,0,0,0,0,0,0,0,0"/>
                </v:shape>
                <v:shape id="Freeform 36" o:spid="_x0000_s1032" style="position:absolute;left:5168;top:1365;width:375;height:501;visibility:visible;mso-wrap-style:square;v-text-anchor:top" coordsize="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" path="m38,30c38,12,33,8,25,8,17,8,11,12,11,30v,20,3,28,14,28c35,58,38,50,38,30m,34c,15,2,,25,,47,,49,15,49,34,49,62,38,66,25,66,11,66,,62,,34e" fillcolor="black" stroked="f">
                  <v:path arrowok="t" o:connecttype="custom" o:connectlocs="29054,22802;19115,6081;8411,22802;19115,44084;29054,22802;0,25843;19115,0;37465,25843;19115,50165;0,25843" o:connectangles="0,0,0,0,0,0,0,0,0,0"/>
                  <o:lock v:ext="edit" verticies="t"/>
                </v:shape>
                <v:shape id="Freeform 37" o:spid="_x0000_s1033" style="position:absolute;left:5670;top:1365;width:229;height:495;visibility:visible;mso-wrap-style:square;v-text-anchor:top" coordsize="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" path="m10,11r,c15,1,20,,30,r,11c28,10,26,10,25,10,13,10,10,19,10,27r,38l,65,,1r10,l10,11xe" fillcolor="black" stroked="f">
                  <v:path arrowok="t" o:connecttype="custom" o:connectlocs="7620,8382;7620,8382;22860,0;22860,8382;19050,7620;7620,20574;7620,49530;0,49530;0,762;7620,762;7620,8382" o:connectangles="0,0,0,0,0,0,0,0,0,0,0"/>
                </v:shape>
                <v:shape id="Freeform 38" o:spid="_x0000_s1034" style="position:absolute;left:5981;top:1365;width:362;height:501;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" path="m36,29c36,10,30,8,23,8,16,8,11,11,11,29r25,xm11,36v,18,5,22,13,22c31,58,34,52,35,46r11,c46,60,37,66,24,66,10,66,,62,,34,,15,2,,24,,42,,47,10,47,31r,5l11,36xe" fillcolor="black" stroked="f">
                  <v:path arrowok="t" o:connecttype="custom" o:connectlocs="27724,22042;17712,6081;8471,22042;27724,22042;8471,27363;18483,44084;26954,34963;35425,34963;18483,50165;0,25843;18483,0;36195,23562;36195,27363;8471,27363" o:connectangles="0,0,0,0,0,0,0,0,0,0,0,0,0,0"/>
                  <o:lock v:ext="edit" verticies="t"/>
                </v:shape>
                <v:shape id="Freeform 39" o:spid="_x0000_s1035" style="position:absolute;left:6464;top:1365;width:349;height:495;visibility:visible;mso-wrap-style:square;v-text-anchor:top" coordsize="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" path="m36,65r,-44c36,14,33,8,24,8,13,8,11,18,11,27r,38l1,65,1,14c1,10,1,6,,1r11,l11,9r1,c16,2,21,,29,,43,,46,8,46,21r,44l36,65xe" fillcolor="black" stroked="f">
                  <v:path arrowok="t" o:connecttype="custom" o:connectlocs="27333,49530;27333,16002;18222,6096;8352,20574;8352,49530;759,49530;759,10668;0,762;8352,762;8352,6858;9111,6858;22018,0;34925,16002;34925,49530;27333,49530" o:connectangles="0,0,0,0,0,0,0,0,0,0,0,0,0,0,0"/>
                </v:shape>
                <v:shape id="Freeform 40" o:spid="_x0000_s1036" style="position:absolute;left:6940;top:1168;width:95;height:692;visibility:visible;mso-wrap-style:square;v-text-anchor:top" coordsize="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" path="m11,91l1,91,1,27r10,l11,41r,50xm,l12,r,5l12,11,,11,,xe" fillcolor="black" stroked="f">
                  <v:path arrowok="t" o:connecttype="custom" o:connectlocs="8731,69215;794,69215;794,20536;8731,20536;8731,31185;8731,69215;0,0;9525,0;9525,3803;9525,8367;0,8367;0,0" o:connectangles="0,0,0,0,0,0,0,0,0,0,0,0"/>
                  <o:lock v:ext="edit" verticies="t"/>
                </v:shape>
                <v:shape id="Freeform 41" o:spid="_x0000_s1037" style="position:absolute;left:7162;top:1365;width:343;height:495;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" path="m35,65r,-44c35,14,33,8,24,8,12,8,11,18,11,27r,38l,65,,14c,10,,6,,1r11,l11,9r,c15,2,20,,28,,42,,45,8,45,21r,44l35,65xe" fillcolor="black" stroked="f">
                  <v:path arrowok="t" o:connecttype="custom" o:connectlocs="26670,49530;26670,16002;18288,6096;8382,20574;8382,49530;0,49530;0,10668;0,762;8382,762;8382,6858;8382,6858;21336,0;34290,16002;34290,49530;26670,49530" o:connectangles="0,0,0,0,0,0,0,0,0,0,0,0,0,0,0"/>
                </v:shape>
                <v:shape id="Freeform 42" o:spid="_x0000_s1038" style="position:absolute;left:7639;top:1365;width:349;height:679;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" path="m23,8c12,8,11,23,11,31v,21,5,25,13,25c36,56,36,42,36,33,36,23,36,8,23,8m35,1r11,l46,72c46,86,36,89,22,89,12,89,2,84,3,72r12,c15,78,19,81,24,81v8,,11,-4,11,-11l35,57r,c32,62,27,65,21,65,4,65,,50,,31,,2,15,,20,v7,,12,3,15,9l35,9r,-8xe" fillcolor="black" stroked="f">
                  <v:path arrowok="t" o:connecttype="custom" o:connectlocs="17463,6107;8352,23666;18222,42752;27333,25193;17463,6107;26573,763;34925,763;34925,54967;16703,67945;2278,54967;11389,54967;18222,61838;26573,53440;26573,43515;26573,43515;15944,49623;0,23666;15185,0;26573,6871;26573,6871;26573,763" o:connectangles="0,0,0,0,0,0,0,0,0,0,0,0,0,0,0,0,0,0,0,0,0"/>
                  <o:lock v:ext="edit" verticies="t"/>
                </v:shape>
                <v:shape id="Freeform 43" o:spid="_x0000_s1039" style="position:absolute;left:8121;top:1365;width:362;height:501;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" path="m36,29c36,10,31,8,23,8,17,8,11,11,11,29r25,xm11,36v,18,5,22,13,22c31,58,35,52,35,46r12,c46,60,38,66,24,66,11,66,,62,,34,,15,2,,24,,43,,47,10,47,31r,5l11,36xe" fillcolor="black" stroked="f">
                  <v:path arrowok="t" o:connecttype="custom" o:connectlocs="27724,22042;17712,6081;8471,22042;27724,22042;8471,27363;18483,44084;26954,34963;36195,34963;18483,50165;0,25843;18483,0;36195,23562;36195,27363;8471,27363" o:connectangles="0,0,0,0,0,0,0,0,0,0,0,0,0,0"/>
                  <o:lock v:ext="edit" verticies="t"/>
                </v:shape>
                <v:shape id="Freeform 44" o:spid="_x0000_s1040" style="position:absolute;left:8610;top:1365;width:343;height:495;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" path="m35,65r,-44c35,14,33,8,24,8,12,8,11,18,11,27r,38l,65,,14c,10,,6,,1r11,l11,9r,c15,2,20,,28,,42,,45,8,45,21r,44l35,65xe" fillcolor="black" stroked="f">
                  <v:path arrowok="t" o:connecttype="custom" o:connectlocs="26670,49530;26670,16002;18288,6096;8382,20574;8382,49530;0,49530;0,10668;0,762;8382,762;8382,6858;8382,6858;21336,0;34290,16002;34290,49530;26670,49530" o:connectangles="0,0,0,0,0,0,0,0,0,0,0,0,0,0,0"/>
                </v:shape>
                <v:shape id="Freeform 45" o:spid="_x0000_s1041" style="position:absolute;left:9302;top:1365;width:343;height:501;visibility:visible;mso-wrap-style:square;v-text-anchor:top" coordsize="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" path="m10,46v,6,3,12,10,12c27,58,34,54,33,33v-9,,-23,,-23,13m34,56r-1,c30,63,25,66,17,66,4,66,,58,,45,,26,19,25,33,25,34,17,34,8,23,8,16,8,12,12,13,19l1,19c2,5,9,,23,,40,,44,8,44,19r,31c44,55,44,60,45,65r-11,l34,56xe" fillcolor="black" stroked="f">
                  <v:path arrowok="t" o:connecttype="custom" o:connectlocs="7620,34963;15240,44084;25146,25083;7620,34963;25908,42564;25146,42564;12954,50165;0,34203;25146,19002;17526,6081;9906,14441;762,14441;17526,0;33528,14441;33528,38004;34290,49405;25908,49405;25908,42564" o:connectangles="0,0,0,0,0,0,0,0,0,0,0,0,0,0,0,0,0,0"/>
                  <o:lock v:ext="edit" verticies="t"/>
                </v:shape>
                <v:shape id="Freeform 46" o:spid="_x0000_s1042" style="position:absolute;left:9734;top:1155;width:248;height:705;visibility:visible;mso-wrap-style:square;v-text-anchor:top" coordsize="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" path="m10,28r,-12c10,3,19,,28,v2,,4,,5,1l33,8c22,7,20,12,20,17r,11l33,28r,8l20,36r,56l10,92r,-56l,36,,28r10,xe" fillcolor="black" stroked="f">
                  <v:path arrowok="t" o:connecttype="custom" o:connectlocs="7505,21452;7505,12258;21013,0;24765,766;24765,6129;15009,13024;15009,21452;24765,21452;24765,27581;15009,27581;15009,70485;7505,70485;7505,27581;0,27581;0,21452;7505,21452" o:connectangles="0,0,0,0,0,0,0,0,0,0,0,0,0,0,0,0"/>
                </v:shape>
                <v:shape id="Freeform 47" o:spid="_x0000_s1043" style="position:absolute;left:4762;top:2286;width:419;height:704;visibility:visible;mso-wrap-style:square;v-text-anchor:top" coordsize="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" path="m11,40r18,c37,40,41,32,41,24,41,18,38,10,29,10r-18,l11,40xm11,50r,42l,92,,,31,c47,,53,12,53,23v,11,-6,19,-17,21l36,44v11,2,15,6,15,24c52,72,53,86,55,92r-13,c39,85,40,74,39,61,38,50,29,50,25,50r-14,xe" fillcolor="black" stroked="f">
                  <v:path arrowok="t" o:connecttype="custom" o:connectlocs="8382,30646;22098,30646;31242,18387;22098,7661;8382,7661;8382,30646;8382,38307;8382,70485;0,70485;0,0;23622,0;40386,17621;27432,33710;27432,33710;38862,52098;41910,70485;32004,70485;29718,46735;19050,38307;8382,38307" o:connectangles="0,0,0,0,0,0,0,0,0,0,0,0,0,0,0,0,0,0,0,0"/>
                  <o:lock v:ext="edit" verticies="t"/>
                </v:shape>
                <v:shape id="Freeform 48" o:spid="_x0000_s1044" style="position:absolute;left:5283;top:2241;width:349;height:756;visibility:visible;mso-wrap-style:square;v-text-anchor:top" coordsize="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" path="m24,5v-4,,-8,4,-8,8c16,17,20,20,24,20v4,,7,-3,7,-7c31,9,28,5,24,5m11,13c11,6,17,,24,v7,,13,6,13,13c37,20,31,26,24,26,17,26,11,20,11,13t,66c11,85,14,91,21,91v6,,14,-4,13,-25c24,66,11,65,11,79m34,89r,c31,96,26,99,18,99,4,99,,90,,78,,59,19,58,34,58v,-8,,-18,-11,-18c16,40,13,45,13,52l2,52c2,38,10,33,24,33v16,,20,8,20,19l44,83v,5,1,10,2,15l34,98r,-9xe" fillcolor="black" stroked="f">
                  <v:path arrowok="t" o:connecttype="custom" o:connectlocs="18222,3816;12148,9923;18222,15266;23536,9923;18222,3816;8352,9923;18222,0;28092,9923;18222,19845;8352,9923;8352,60299;15944,69459;25814,50377;8352,60299;25814,67932;25814,67932;13666,75565;0,59536;25814,44270;17463,30531;9870,39691;1518,39691;18222,25188;33407,39691;33407,63352;34925,74802;25814,74802;25814,67932" o:connectangles="0,0,0,0,0,0,0,0,0,0,0,0,0,0,0,0,0,0,0,0,0,0,0,0,0,0,0,0"/>
                  <o:lock v:ext="edit" verticies="t"/>
                </v:shape>
                <v:shape id="Freeform 49" o:spid="_x0000_s1045" style="position:absolute;left:5759;top:2286;width:356;height:711;visibility:visible;mso-wrap-style:square;v-text-anchor:top" coordsize="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" path="m23,35c12,35,11,44,11,61v,10,,24,13,24c35,85,35,70,35,57v,-8,,-22,-12,-22m35,l46,r,92l35,92r,-8l35,84v-3,6,-8,9,-15,9c10,93,,89,,61,,45,,27,21,27v6,,10,2,14,7l35,34,35,xe" fillcolor="black" stroked="f">
                  <v:path arrowok="t" o:connecttype="custom" o:connectlocs="17780,26766;8503,46649;18553,65002;27057,43590;17780,26766;27057,0;35560,0;35560,70355;27057,70355;27057,64237;27057,64237;15461,71120;0,46649;16234,20648;27057,26001;27057,26001;27057,0" o:connectangles="0,0,0,0,0,0,0,0,0,0,0,0,0,0,0,0,0"/>
                  <o:lock v:ext="edit" verticies="t"/>
                </v:shape>
                <v:shape id="Freeform 50" o:spid="_x0000_s1046" style="position:absolute;left:6248;top:2495;width:343;height:673;visibility:visible;mso-wrap-style:square;v-text-anchor:top" coordsize="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" path="m23,8c11,8,10,22,10,31v,20,5,25,13,25c35,56,35,41,35,33,35,23,36,8,23,8m35,1r10,l45,71v,15,-9,18,-23,18c11,89,1,84,2,72r12,c14,78,18,81,24,81v7,,11,-4,11,-11l35,57r-1,c32,62,26,65,20,65,3,65,,50,,31,,2,14,,20,v6,,12,3,14,9l35,9r,-8xe" fillcolor="black" stroked="f">
                  <v:path arrowok="t" o:connecttype="custom" o:connectlocs="17526,6050;7620,23445;17526,42352;26670,24958;17526,6050;26670,756;34290,756;34290,53697;16764,67310;1524,54453;10668,54453;18288,61260;26670,52940;26670,43109;25908,43109;15240,49159;0,23445;15240,0;25908,6807;26670,6807;26670,756" o:connectangles="0,0,0,0,0,0,0,0,0,0,0,0,0,0,0,0,0,0,0,0,0"/>
                  <o:lock v:ext="edit" verticies="t"/>
                </v:shape>
                <v:shape id="Freeform 51" o:spid="_x0000_s1047" style="position:absolute;left:6731;top:2286;width:88;height:704;visibility:visible;mso-wrap-style:square;v-text-anchor:top" coordsize="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" path="m11,92l1,92,1,28r10,l11,43r,49xm,l12,r,6l12,12,,12,,xe" fillcolor="black" stroked="f">
                  <v:path arrowok="t" o:connecttype="custom" o:connectlocs="8149,70485;741,70485;741,21452;8149,21452;8149,32944;8149,70485;0,0;8890,0;8890,4597;8890,9194;0,9194;0,0" o:connectangles="0,0,0,0,0,0,0,0,0,0,0,0"/>
                  <o:lock v:ext="edit" verticies="t"/>
                </v:shape>
                <v:shape id="Freeform 52" o:spid="_x0000_s1048" style="position:absolute;left:6896;top:2501;width:406;height:489;visibility:visible;mso-wrap-style:square;v-text-anchor:top" coordsize="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" path="m,l15,,31,65r,l51,,64,,40,77r-17,l,xe" fillcolor="black" stroked="f">
                  <v:path arrowok="t" o:connecttype="custom" o:connectlocs="0,0;9525,0;19685,41275;19685,41275;32385,0;40640,0;25400,48895;14605,48895;0,0" o:connectangles="0,0,0,0,0,0,0,0,0"/>
                </v:shape>
                <v:shape id="Freeform 53" o:spid="_x0000_s1049" style="position:absolute;left:7378;top:2495;width:356;height:502;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" path="m36,28c36,10,30,7,23,7,16,7,11,11,11,28r25,xm11,36v,18,5,22,13,22c31,58,34,52,35,45r11,c46,60,37,66,24,66,10,66,,62,,34,,15,2,,24,,42,,47,10,47,31r,5l11,36xe" fillcolor="black" stroked="f">
                  <v:path arrowok="t" o:connecttype="custom" o:connectlocs="27237,21282;17402,5321;8323,21282;27237,21282;8323,27363;18158,44084;26481,34203;34803,34203;18158,50165;0,25843;18158,0;35560,23562;35560,27363;8323,27363" o:connectangles="0,0,0,0,0,0,0,0,0,0,0,0,0,0"/>
                  <o:lock v:ext="edit" verticies="t"/>
                </v:shape>
                <v:shape id="Freeform 54" o:spid="_x0000_s1050" style="position:absolute;left:7854;top:2495;width:356;height:495;visibility:visible;mso-wrap-style:square;v-text-anchor:top" coordsize="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" path="m36,65r,-45c36,14,33,8,24,8,13,8,11,18,11,27r,38l1,65,1,14c1,10,1,5,,1r11,l11,9r1,c16,2,21,,29,,43,,46,8,46,20r,45l36,65xe" fillcolor="black" stroked="f">
                  <v:path arrowok="t" o:connecttype="custom" o:connectlocs="27830,49530;27830,15240;18553,6096;8503,20574;8503,49530;773,49530;773,10668;0,762;8503,762;8503,6858;9277,6858;22418,0;35560,15240;35560,49530;27830,49530" o:connectangles="0,0,0,0,0,0,0,0,0,0,0,0,0,0,0"/>
                </v:shape>
                <v:shape id="Freeform 55" o:spid="_x0000_s1051" style="position:absolute;left:8331;top:2286;width:349;height:711;visibility:visible;mso-wrap-style:square;v-text-anchor:top" coordsize="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" path="m24,35c13,35,11,44,11,61v,10,,24,13,24c36,85,36,70,36,57v,-8,,-22,-12,-22m36,l46,r,92l36,92r,-8l36,84v-4,6,-8,9,-15,9c11,93,,89,,61,,45,1,27,22,27v6,,10,2,14,7l36,34,36,xe" fillcolor="black" stroked="f">
                  <v:path arrowok="t" o:connecttype="custom" o:connectlocs="18222,26766;8352,46649;18222,65002;27333,43590;18222,26766;27333,0;34925,0;34925,70355;27333,70355;27333,64237;27333,64237;15944,71120;0,46649;16703,20648;27333,26001;27333,26001;27333,0" o:connectangles="0,0,0,0,0,0,0,0,0,0,0,0,0,0,0,0,0"/>
                  <o:lock v:ext="edit" verticies="t"/>
                </v:shape>
                <v:shape id="Freeform 56" o:spid="_x0000_s1052" style="position:absolute;left:8826;top:2495;width:356;height:502;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" path="m36,28c36,10,30,7,23,7,16,7,11,11,11,28r25,xm11,36v,18,4,22,13,22c31,58,34,52,35,45r11,c46,60,37,66,24,66,10,66,,62,,34,,15,2,,24,,42,,47,10,47,31r,5l11,36xe" fillcolor="black" stroked="f">
                  <v:path arrowok="t" o:connecttype="custom" o:connectlocs="27237,21282;17402,5321;8323,21282;27237,21282;8323,27363;18158,44084;26481,34203;34803,34203;18158,50165;0,25843;18158,0;35560,23562;35560,27363;8323,27363" o:connectangles="0,0,0,0,0,0,0,0,0,0,0,0,0,0"/>
                  <o:lock v:ext="edit" verticies="t"/>
                </v:shape>
                <v:shape id="Freeform 57" o:spid="_x0000_s1053" style="position:absolute;left:9550;top:2286;width:82;height:704;visibility:visible;mso-wrap-style:square;v-text-anchor:top" coordsize="1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" path="m13,111l,111,,,13,r,57l13,111xe" fillcolor="black" stroked="f">
                  <v:path arrowok="t" o:connecttype="custom" o:connectlocs="8255,70485;0,70485;0,0;8255,0;8255,36195;8255,70485" o:connectangles="0,0,0,0,0,0"/>
                </v:shape>
                <v:shape id="Freeform 58" o:spid="_x0000_s1054" style="position:absolute;left:9791;top:2495;width:343;height:495;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" path="m35,65r,-45c35,14,32,8,24,8,12,8,11,18,11,27r,38l,65,,14c,10,,5,,1r11,l11,9r,c15,2,20,,28,,42,,45,8,45,20r,45l35,65xe" fillcolor="black" stroked="f">
                  <v:path arrowok="t" o:connecttype="custom" o:connectlocs="26670,49530;26670,15240;18288,6096;8382,20574;8382,49530;0,49530;0,10668;0,762;8382,762;8382,6858;8382,6858;21336,0;34290,15240;34290,49530;26670,49530" o:connectangles="0,0,0,0,0,0,0,0,0,0,0,0,0,0,0"/>
                </v:shape>
                <v:shape id="Freeform 59" o:spid="_x0000_s1055" style="position:absolute;left:10267;top:2495;width:350;height:67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" path="m23,8c11,8,11,22,11,31v,20,5,25,12,25c36,56,36,41,36,33,36,23,36,8,23,8m35,1r11,l46,71c46,86,36,89,22,89,12,89,2,84,3,72r11,c15,78,18,81,24,81v7,,11,-4,11,-11l35,57r,c32,62,26,65,21,65,4,65,,50,,31,,2,15,,20,v7,,12,3,15,9l35,9r,-8xe" fillcolor="black" stroked="f">
                  <v:path arrowok="t" o:connecttype="custom" o:connectlocs="17463,6050;8352,23445;17463,42352;27333,24958;17463,6050;26573,756;34925,756;34925,53697;16703,67310;2278,54453;10629,54453;18222,61260;26573,52940;26573,43109;26573,43109;15944,49159;0,23445;15185,0;26573,6807;26573,6807;26573,756" o:connectangles="0,0,0,0,0,0,0,0,0,0,0,0,0,0,0,0,0,0,0,0,0"/>
                  <o:lock v:ext="edit" verticies="t"/>
                </v:shape>
                <v:shape id="Freeform 60" o:spid="_x0000_s1056" style="position:absolute;left:10756;top:2495;width:356;height:502;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" path="m36,28c36,10,31,7,23,7,17,7,11,11,11,28r25,xm11,36v,18,5,22,13,22c31,58,35,52,35,45r11,c46,60,38,66,24,66,11,66,,62,,34,,15,2,,24,,42,,47,10,47,31r,5l11,36xe" fillcolor="black" stroked="f">
                  <v:path arrowok="t" o:connecttype="custom" o:connectlocs="27237,21282;17402,5321;8323,21282;27237,21282;8323,27363;18158,44084;26481,34203;34803,34203;18158,50165;0,25843;18158,0;35560,23562;35560,27363;8323,27363" o:connectangles="0,0,0,0,0,0,0,0,0,0,0,0,0,0"/>
                  <o:lock v:ext="edit" verticies="t"/>
                </v:shape>
                <v:shape id="Freeform 61" o:spid="_x0000_s1057" style="position:absolute;left:11239;top:2495;width:343;height:495;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" path="m35,65r,-45c35,14,32,8,24,8,12,8,11,18,11,27r,38l,65,,14c,10,,5,,1r11,l11,9r,c15,2,20,,28,,42,,45,8,45,20r,45l35,65xe" fillcolor="black" stroked="f">
                  <v:path arrowok="t" o:connecttype="custom" o:connectlocs="26670,49530;26670,15240;18288,6096;8382,20574;8382,49530;0,49530;0,10668;0,762;8382,762;8382,6858;8382,6858;21336,0;34290,15240;34290,49530;26670,49530" o:connectangles="0,0,0,0,0,0,0,0,0,0,0,0,0,0,0"/>
                </v:shape>
                <v:shape id="Freeform 62" o:spid="_x0000_s1058" style="position:absolute;left:11722;top:2286;width:82;height:704;visibility:visible;mso-wrap-style:square;v-text-anchor:top" coordsize="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" path="m11,92l,92,,28r11,l11,57r,35xm,l11,r,6l11,12,,12,,xe" fillcolor="black" stroked="f">
                  <v:path arrowok="t" o:connecttype="custom" o:connectlocs="8255,70485;0,70485;0,21452;8255,21452;8255,43670;8255,70485;0,0;8255,0;8255,4597;8255,9194;0,9194;0,0" o:connectangles="0,0,0,0,0,0,0,0,0,0,0,0"/>
                  <o:lock v:ext="edit" verticies="t"/>
                </v:shape>
                <v:shape id="Freeform 63" o:spid="_x0000_s1059" style="position:absolute;left:11906;top:2470;width:413;height:546;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" path="m17,55v2,4,5,6,10,6c38,61,41,53,41,32v,-4,-1,-7,-1,-10l17,55xm38,17c36,12,32,11,27,11v-8,,-13,4,-13,21c14,39,14,45,15,49l38,17xm50,r4,2l47,12v4,6,4,15,4,25c51,65,41,69,27,69,20,69,14,68,10,64l4,72,,69,7,60c4,55,3,47,3,37,3,18,5,3,27,3v8,,13,2,17,5l50,xe" fillcolor="black" stroked="f">
                  <v:path arrowok="t" o:connecttype="custom" o:connectlocs="12994,41716;20638,46267;31338,24271;30574,16686;12994,41716;29045,12894;20638,8343;10701,24271;11465,37165;29045,12894;38218,0;41275,1517;35925,9102;38982,28063;20638,52335;7644,48542;3057,54610;0,52335;5350,45508;2293,28063;20638,2275;33631,6068;38218,0" o:connectangles="0,0,0,0,0,0,0,0,0,0,0,0,0,0,0,0,0,0,0,0,0,0,0"/>
                  <o:lock v:ext="edit" verticies="t"/>
                </v:shape>
                <v:shape id="Freeform 64" o:spid="_x0000_s1060" style="position:absolute;left:12420;top:2495;width:241;height:495;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" path="m11,10r,c15,1,21,,31,r,10c29,10,27,10,25,10,14,10,11,18,11,27r,38l,65,,1r11,l11,10xe" fillcolor="black" stroked="f">
                  <v:path arrowok="t" o:connecttype="custom" o:connectlocs="8562,7620;8562,7620;24130,0;24130,7620;19460,7620;8562,20574;8562,49530;0,49530;0,762;8562,762;8562,7620" o:connectangles="0,0,0,0,0,0,0,0,0,0,0"/>
                </v:shape>
                <v:shape id="Freeform 65" o:spid="_x0000_s1061" style="position:absolute;left:12738;top:2495;width:355;height:502;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" path="m36,28c36,10,31,7,23,7,17,7,11,11,11,28r25,xm11,36v,18,5,22,13,22c31,58,35,52,35,45r12,c47,60,38,66,24,66,11,66,,62,,34,,15,2,,24,,43,,47,10,47,31r,5l11,36xe" fillcolor="black" stroked="f">
                  <v:path arrowok="t" o:connecttype="custom" o:connectlocs="27237,21282;17402,5321;8323,21282;27237,21282;8323,27363;18158,44084;26481,34203;35560,34203;18158,50165;0,25843;18158,0;35560,23562;35560,27363;8323,27363" o:connectangles="0,0,0,0,0,0,0,0,0,0,0,0,0,0"/>
                  <o:lock v:ext="edit" verticies="t"/>
                </v:shape>
                <v:shape id="Freeform 66" o:spid="_x0000_s1062" style="position:absolute;left:13233;top:2495;width:229;height:495;visibility:visible;mso-wrap-style:square;v-text-anchor:top" coordsize="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" path="m10,10r,c15,1,20,,30,r,10c28,10,27,10,25,10,13,10,10,18,10,27r,38l,65,,1r10,l10,10xe" fillcolor="black" stroked="f">
                  <v:path arrowok="t" o:connecttype="custom" o:connectlocs="7620,7620;7620,7620;22860,0;22860,7620;19050,7620;7620,20574;7620,49530;0,49530;0,762;7620,762;7620,7620" o:connectangles="0,0,0,0,0,0,0,0,0,0,0"/>
                </v:shape>
                <v:shape id="Freeform 67" o:spid="_x0000_s1063" style="position:absolute;left:4756;top:3416;width:343;height:698;visibility:visible;mso-wrap-style:square;v-text-anchor:top" coordsize="5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" path="m,110l,,54,r,12l14,12r,36l53,48r,12l14,60r,50l,110xe" fillcolor="black" stroked="f">
                  <v:path arrowok="t" o:connecttype="custom" o:connectlocs="0,69850;0,0;34290,0;34290,7620;8890,7620;8890,30480;33655,30480;33655,38100;8890,38100;8890,69850;0,69850" o:connectangles="0,0,0,0,0,0,0,0,0,0,0"/>
                </v:shape>
                <v:shape id="Freeform 68" o:spid="_x0000_s1064" style="position:absolute;left:5187;top:3416;width:420;height:698;visibility:visible;mso-wrap-style:square;v-text-anchor:top" coordsize="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" path="m12,39r17,c37,39,41,32,41,24,41,18,38,10,29,10r-17,l12,39xm12,50r,42l,92,,,31,c48,,53,12,53,23v,11,-6,19,-16,21l37,44v10,2,14,5,15,24c52,72,53,86,55,92r-12,c39,85,40,73,39,61,38,50,29,50,25,50r-13,xe" fillcolor="black" stroked="f">
                  <v:path arrowok="t" o:connecttype="custom" o:connectlocs="9144,29610;22098,29610;31242,18222;22098,7592;9144,7592;9144,29610;9144,37962;9144,69850;0,69850;0,0;23622,0;40386,17463;28194,33407;28194,33407;39624,51628;41910,69850;32766,69850;29718,46314;19050,37962;9144,37962" o:connectangles="0,0,0,0,0,0,0,0,0,0,0,0,0,0,0,0,0,0,0,0"/>
                  <o:lock v:ext="edit" verticies="t"/>
                </v:shape>
                <v:shape id="Freeform 69" o:spid="_x0000_s1065" style="position:absolute;left:5740;top:3416;width:89;height:698;visibility:visible;mso-wrap-style:square;v-text-anchor:top" coordsize="1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" path="m14,110l,110,,,14,r,50l14,110xe" fillcolor="black" stroked="f">
                  <v:path arrowok="t" o:connecttype="custom" o:connectlocs="8890,69850;0,69850;0,0;8890,0;8890,31750;8890,69850" o:connectangles="0,0,0,0,0,0"/>
                </v:shape>
                <w10:wrap type="square" anchorx="margin" anchory="margin"/>
              </v:group>
            </w:pict>
          </mc:Fallback>
        </mc:AlternateContent>
      </w:r>
      <w:r w:rsidR="00EF1E22">
        <w:rPr>
          <w:noProof/>
        </w:rPr>
        <w:drawing>
          <wp:anchor distT="0" distB="0" distL="114300" distR="114300" simplePos="0" relativeHeight="251658240" behindDoc="1" locked="1" layoutInCell="1" allowOverlap="1" wp14:anchorId="7450D1CD" wp14:editId="110B2A2A">
            <wp:simplePos x="0" y="0"/>
            <wp:positionH relativeFrom="page">
              <wp:posOffset>-1905</wp:posOffset>
            </wp:positionH>
            <wp:positionV relativeFrom="page">
              <wp:posOffset>0</wp:posOffset>
            </wp:positionV>
            <wp:extent cx="7559675" cy="1069149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sidegrafik_N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14:paraId="3A6C3290" w14:textId="77777777" w:rsidR="00007409" w:rsidRDefault="00007409" w:rsidP="008B3E85"/>
    <w:p w14:paraId="63DC82A5" w14:textId="77777777" w:rsidR="00007409" w:rsidRDefault="00007409" w:rsidP="008B3E85"/>
    <w:p w14:paraId="1D8CE6F5" w14:textId="77777777" w:rsidR="00007409" w:rsidRDefault="00007409" w:rsidP="008B3E85">
      <w:pPr>
        <w:sectPr w:rsidR="00007409" w:rsidSect="008757B9">
          <w:headerReference w:type="default" r:id="rId15"/>
          <w:pgSz w:w="11906" w:h="16838" w:code="9"/>
          <w:pgMar w:top="2098" w:right="1418" w:bottom="1134" w:left="1418" w:header="709" w:footer="709" w:gutter="0"/>
          <w:cols w:space="708"/>
          <w:docGrid w:linePitch="360"/>
        </w:sectPr>
      </w:pPr>
    </w:p>
    <w:p w14:paraId="59DC0E73" w14:textId="0F82B644" w:rsidR="000A4951" w:rsidRDefault="000A4951" w:rsidP="008B3E85">
      <w:pPr>
        <w:pStyle w:val="Kolofon"/>
      </w:pPr>
      <w:bookmarkStart w:id="2" w:name="gsbm2"/>
      <w:bookmarkEnd w:id="2"/>
    </w:p>
    <w:p w14:paraId="24971955" w14:textId="53B3A86C" w:rsidR="000A4951" w:rsidRDefault="000A4951" w:rsidP="008B3E85">
      <w:pPr>
        <w:pStyle w:val="Kolofon"/>
      </w:pPr>
    </w:p>
    <w:p w14:paraId="2E510935" w14:textId="75DB0527" w:rsidR="000A4951" w:rsidRDefault="000A4951" w:rsidP="008B3E85">
      <w:pPr>
        <w:pStyle w:val="Kolofon"/>
      </w:pPr>
    </w:p>
    <w:p w14:paraId="6E618D45" w14:textId="2F7583AF" w:rsidR="000A4951" w:rsidRDefault="000A4951" w:rsidP="008B3E85">
      <w:pPr>
        <w:pStyle w:val="Kolofon"/>
      </w:pPr>
    </w:p>
    <w:p w14:paraId="4A498E8A" w14:textId="02EE264B" w:rsidR="000A4951" w:rsidRDefault="000A4951" w:rsidP="008B3E85">
      <w:pPr>
        <w:pStyle w:val="Kolofon"/>
      </w:pPr>
    </w:p>
    <w:p w14:paraId="053FBCC7" w14:textId="673D0877" w:rsidR="000A4951" w:rsidRDefault="000A4951" w:rsidP="008B3E85">
      <w:pPr>
        <w:pStyle w:val="Kolofon"/>
      </w:pPr>
    </w:p>
    <w:p w14:paraId="2B7AB0FF" w14:textId="1CE4F277" w:rsidR="000A4951" w:rsidRDefault="000A4951" w:rsidP="008B3E85">
      <w:pPr>
        <w:pStyle w:val="Kolofon"/>
      </w:pPr>
    </w:p>
    <w:p w14:paraId="1636922E" w14:textId="4692A51C" w:rsidR="000A4951" w:rsidRDefault="000A4951" w:rsidP="008B3E85">
      <w:pPr>
        <w:pStyle w:val="Kolofon"/>
      </w:pPr>
    </w:p>
    <w:p w14:paraId="02D4F812" w14:textId="3F3D764C" w:rsidR="000A4951" w:rsidRDefault="000A4951" w:rsidP="008B3E85">
      <w:pPr>
        <w:pStyle w:val="Kolofon"/>
      </w:pPr>
    </w:p>
    <w:p w14:paraId="33F01E73" w14:textId="1DCCEE48" w:rsidR="000A4951" w:rsidRDefault="000A4951" w:rsidP="008B3E85">
      <w:pPr>
        <w:pStyle w:val="Kolofon"/>
      </w:pPr>
    </w:p>
    <w:p w14:paraId="59DE0517" w14:textId="35762164" w:rsidR="000A4951" w:rsidRDefault="000A4951" w:rsidP="008B3E85">
      <w:pPr>
        <w:pStyle w:val="Kolofon"/>
      </w:pPr>
    </w:p>
    <w:p w14:paraId="0FEBD199" w14:textId="64D48D02" w:rsidR="000A4951" w:rsidRDefault="000A4951" w:rsidP="008B3E85">
      <w:pPr>
        <w:pStyle w:val="Kolofon"/>
      </w:pPr>
    </w:p>
    <w:p w14:paraId="493268EE" w14:textId="2DF05F2F" w:rsidR="000A4951" w:rsidRDefault="000A4951" w:rsidP="008B3E85">
      <w:pPr>
        <w:pStyle w:val="Kolofon"/>
      </w:pPr>
    </w:p>
    <w:p w14:paraId="7980570D" w14:textId="4B988AC7" w:rsidR="000A4951" w:rsidRDefault="000A4951" w:rsidP="008B3E85">
      <w:pPr>
        <w:pStyle w:val="Kolofon"/>
      </w:pPr>
    </w:p>
    <w:p w14:paraId="3610D447" w14:textId="2D8EC169" w:rsidR="000A4951" w:rsidRDefault="000A4951" w:rsidP="008B3E85">
      <w:pPr>
        <w:pStyle w:val="Kolofon"/>
      </w:pPr>
    </w:p>
    <w:p w14:paraId="589EA87E" w14:textId="394FFC06" w:rsidR="000A4951" w:rsidRDefault="000A4951" w:rsidP="008B3E85">
      <w:pPr>
        <w:pStyle w:val="Kolofon"/>
      </w:pPr>
    </w:p>
    <w:p w14:paraId="4C843CF5" w14:textId="7D5AA6F0" w:rsidR="000A4951" w:rsidRDefault="000A4951" w:rsidP="008B3E85">
      <w:pPr>
        <w:pStyle w:val="Kolofon"/>
      </w:pPr>
    </w:p>
    <w:p w14:paraId="19C3489D" w14:textId="73C57996" w:rsidR="000A4951" w:rsidRDefault="000A4951" w:rsidP="008B3E85">
      <w:pPr>
        <w:pStyle w:val="Kolofon"/>
      </w:pPr>
    </w:p>
    <w:p w14:paraId="79D6656D" w14:textId="30FE0334" w:rsidR="000A4951" w:rsidRDefault="000A4951" w:rsidP="008B3E85">
      <w:pPr>
        <w:pStyle w:val="Kolofon"/>
      </w:pPr>
    </w:p>
    <w:p w14:paraId="1BCDBE6E" w14:textId="3F0F41F3" w:rsidR="000A4951" w:rsidRDefault="000A4951" w:rsidP="008B3E85">
      <w:pPr>
        <w:pStyle w:val="Kolofon"/>
      </w:pPr>
    </w:p>
    <w:p w14:paraId="4761E5C3" w14:textId="11B8458E" w:rsidR="000A4951" w:rsidRDefault="000A4951" w:rsidP="008B3E85">
      <w:pPr>
        <w:pStyle w:val="Kolofon"/>
      </w:pPr>
    </w:p>
    <w:p w14:paraId="655118A6" w14:textId="732B7DC1" w:rsidR="000A4951" w:rsidRDefault="000A4951" w:rsidP="008B3E85">
      <w:pPr>
        <w:pStyle w:val="Kolofon"/>
      </w:pPr>
    </w:p>
    <w:p w14:paraId="66845311" w14:textId="7D739A0D" w:rsidR="000A4951" w:rsidRDefault="000A4951" w:rsidP="008B3E85">
      <w:pPr>
        <w:pStyle w:val="Kolofon"/>
      </w:pPr>
    </w:p>
    <w:p w14:paraId="56E9CD9F" w14:textId="628231FD" w:rsidR="000A4951" w:rsidRDefault="000A4951" w:rsidP="008B3E85">
      <w:pPr>
        <w:pStyle w:val="Kolofon"/>
      </w:pPr>
    </w:p>
    <w:p w14:paraId="37C49FF6" w14:textId="0D396D2C" w:rsidR="000A4951" w:rsidRDefault="000A4951" w:rsidP="008B3E85">
      <w:pPr>
        <w:pStyle w:val="Kolofon"/>
      </w:pPr>
    </w:p>
    <w:p w14:paraId="6F1DEB6D" w14:textId="69DDA882" w:rsidR="000A4951" w:rsidRDefault="000A4951" w:rsidP="008B3E85">
      <w:pPr>
        <w:pStyle w:val="Kolofon"/>
      </w:pPr>
    </w:p>
    <w:p w14:paraId="7796836D" w14:textId="643CE4A2" w:rsidR="000A4951" w:rsidRDefault="000A4951" w:rsidP="008B3E85">
      <w:pPr>
        <w:pStyle w:val="Kolofon"/>
      </w:pPr>
    </w:p>
    <w:p w14:paraId="0F1BF465" w14:textId="3E7B7C7E" w:rsidR="000A4951" w:rsidRDefault="000A4951" w:rsidP="008B3E85">
      <w:pPr>
        <w:pStyle w:val="Kolofon"/>
      </w:pPr>
    </w:p>
    <w:p w14:paraId="2263B149" w14:textId="55E60124" w:rsidR="000A4951" w:rsidRDefault="000A4951" w:rsidP="008B3E85">
      <w:pPr>
        <w:pStyle w:val="Kolofon"/>
      </w:pPr>
    </w:p>
    <w:p w14:paraId="14F03D3B" w14:textId="5F69D001" w:rsidR="000A4951" w:rsidRDefault="000A4951" w:rsidP="008B3E85">
      <w:pPr>
        <w:pStyle w:val="Kolofon"/>
      </w:pPr>
    </w:p>
    <w:p w14:paraId="795DB2D1" w14:textId="77777777" w:rsidR="000A4951" w:rsidRDefault="000A4951" w:rsidP="008B3E85">
      <w:pPr>
        <w:pStyle w:val="Kolofon"/>
      </w:pPr>
    </w:p>
    <w:p w14:paraId="6A233A3A" w14:textId="77777777" w:rsidR="000A4951" w:rsidRPr="00781E1E" w:rsidRDefault="000A4951" w:rsidP="008B3E85">
      <w:pPr>
        <w:pStyle w:val="Kolofon"/>
      </w:pPr>
      <w:r w:rsidRPr="00781E1E">
        <w:t>Ydelsesbeskrivelsen er udarbejdet af:</w:t>
      </w:r>
    </w:p>
    <w:p w14:paraId="414B9D3A" w14:textId="72C49BDA" w:rsidR="000A4951" w:rsidRPr="00781E1E" w:rsidRDefault="000A4951" w:rsidP="008B3E85">
      <w:pPr>
        <w:pStyle w:val="Kolofon"/>
      </w:pPr>
      <w:r w:rsidRPr="00781E1E">
        <w:t xml:space="preserve">Foreningen af Rådgivende Ingeniører, FRI </w:t>
      </w:r>
    </w:p>
    <w:p w14:paraId="0CDB89A6" w14:textId="77777777" w:rsidR="000A4951" w:rsidRPr="00781E1E" w:rsidRDefault="000A4951" w:rsidP="008B3E85">
      <w:pPr>
        <w:pStyle w:val="Kolofon"/>
      </w:pPr>
    </w:p>
    <w:p w14:paraId="5D3C5508" w14:textId="77777777" w:rsidR="000A4951" w:rsidRPr="00781E1E" w:rsidRDefault="000A4951" w:rsidP="008B3E85">
      <w:pPr>
        <w:pStyle w:val="Kolofon"/>
      </w:pPr>
    </w:p>
    <w:p w14:paraId="6E9708CB" w14:textId="77777777" w:rsidR="000A4951" w:rsidRPr="00781E1E" w:rsidRDefault="000A4951" w:rsidP="008B3E85">
      <w:pPr>
        <w:pStyle w:val="Kolofon"/>
      </w:pPr>
      <w:r w:rsidRPr="00781E1E">
        <w:t>Følgende virksomheder har deltaget i redaktionsudvalget:</w:t>
      </w:r>
    </w:p>
    <w:p w14:paraId="4FE253C5" w14:textId="60A119AD" w:rsidR="00F5155C" w:rsidRPr="00930E8A" w:rsidRDefault="00930E8A" w:rsidP="00F5155C">
      <w:pPr>
        <w:pStyle w:val="Kolofon"/>
        <w:rPr>
          <w:lang w:val="en-US"/>
        </w:rPr>
      </w:pPr>
      <w:r w:rsidRPr="00930E8A">
        <w:rPr>
          <w:b/>
          <w:bCs/>
          <w:lang w:val="en-US"/>
        </w:rPr>
        <w:t>Bygherreforeningen</w:t>
      </w:r>
      <w:r>
        <w:rPr>
          <w:lang w:val="en-US"/>
        </w:rPr>
        <w:t xml:space="preserve">: </w:t>
      </w:r>
      <w:r w:rsidR="00F5155C" w:rsidRPr="00930E8A">
        <w:rPr>
          <w:lang w:val="en-US"/>
        </w:rPr>
        <w:t>Copenhagen Airports A/S</w:t>
      </w:r>
      <w:r>
        <w:rPr>
          <w:lang w:val="en-US"/>
        </w:rPr>
        <w:t xml:space="preserve"> v/</w:t>
      </w:r>
      <w:r w:rsidR="00D26348">
        <w:rPr>
          <w:lang w:val="en-US"/>
        </w:rPr>
        <w:t xml:space="preserve"> </w:t>
      </w:r>
      <w:r>
        <w:rPr>
          <w:lang w:val="en-US"/>
        </w:rPr>
        <w:t>Finn Bloch</w:t>
      </w:r>
      <w:r w:rsidR="004C0C58" w:rsidRPr="00930E8A">
        <w:rPr>
          <w:lang w:val="en-US"/>
        </w:rPr>
        <w:t xml:space="preserve"> </w:t>
      </w:r>
    </w:p>
    <w:p w14:paraId="011F0F40" w14:textId="453E2EDD" w:rsidR="00F5155C" w:rsidRPr="00930E8A" w:rsidRDefault="00930E8A" w:rsidP="00F5155C">
      <w:pPr>
        <w:pStyle w:val="Kolofon"/>
        <w:rPr>
          <w:lang w:val="en-US"/>
        </w:rPr>
      </w:pPr>
      <w:r w:rsidRPr="00930E8A">
        <w:rPr>
          <w:b/>
          <w:bCs/>
          <w:lang w:val="en-US"/>
        </w:rPr>
        <w:t>Foreningen af Rådgivende Ingeniører:</w:t>
      </w:r>
      <w:r w:rsidRPr="00930E8A">
        <w:rPr>
          <w:lang w:val="en-US"/>
        </w:rPr>
        <w:t xml:space="preserve"> COWI A/S v/</w:t>
      </w:r>
      <w:r w:rsidR="00D26348">
        <w:rPr>
          <w:lang w:val="en-US"/>
        </w:rPr>
        <w:t xml:space="preserve"> </w:t>
      </w:r>
      <w:r w:rsidRPr="00930E8A">
        <w:rPr>
          <w:lang w:val="en-US"/>
        </w:rPr>
        <w:t xml:space="preserve">Niels </w:t>
      </w:r>
      <w:r>
        <w:rPr>
          <w:lang w:val="en-US"/>
        </w:rPr>
        <w:t xml:space="preserve">Christian </w:t>
      </w:r>
      <w:r w:rsidR="00D26348">
        <w:rPr>
          <w:lang w:val="en-US"/>
        </w:rPr>
        <w:br/>
      </w:r>
      <w:r>
        <w:rPr>
          <w:lang w:val="en-US"/>
        </w:rPr>
        <w:t>Toppenberg og Lars René Iversen, NIRAS A/S v/</w:t>
      </w:r>
      <w:r w:rsidR="00D26348">
        <w:rPr>
          <w:lang w:val="en-US"/>
        </w:rPr>
        <w:t xml:space="preserve"> </w:t>
      </w:r>
      <w:r>
        <w:rPr>
          <w:lang w:val="en-US"/>
        </w:rPr>
        <w:t xml:space="preserve">Susanne Lyngberg Nilsson og Hans Peter Jensen, </w:t>
      </w:r>
      <w:r w:rsidRPr="00930E8A">
        <w:rPr>
          <w:lang w:val="en-US"/>
        </w:rPr>
        <w:t>ATKINS Danmark A/S v/</w:t>
      </w:r>
      <w:r w:rsidR="00D26348">
        <w:rPr>
          <w:lang w:val="en-US"/>
        </w:rPr>
        <w:t xml:space="preserve"> </w:t>
      </w:r>
      <w:r w:rsidRPr="00930E8A">
        <w:rPr>
          <w:lang w:val="en-US"/>
        </w:rPr>
        <w:t>Christian Bisgaard</w:t>
      </w:r>
      <w:r>
        <w:rPr>
          <w:lang w:val="en-US"/>
        </w:rPr>
        <w:t xml:space="preserve">, </w:t>
      </w:r>
      <w:r w:rsidR="00F5155C" w:rsidRPr="00930E8A">
        <w:rPr>
          <w:lang w:val="en-US"/>
        </w:rPr>
        <w:t>INSUCO ApS</w:t>
      </w:r>
      <w:r>
        <w:rPr>
          <w:lang w:val="en-US"/>
        </w:rPr>
        <w:t xml:space="preserve"> v/</w:t>
      </w:r>
      <w:r w:rsidR="00D26348">
        <w:rPr>
          <w:lang w:val="en-US"/>
        </w:rPr>
        <w:t xml:space="preserve"> </w:t>
      </w:r>
      <w:r>
        <w:rPr>
          <w:lang w:val="en-US"/>
        </w:rPr>
        <w:t>Amir Bigdeli, Rambøll Danmark v/</w:t>
      </w:r>
      <w:r w:rsidR="00D26348">
        <w:rPr>
          <w:lang w:val="en-US"/>
        </w:rPr>
        <w:t xml:space="preserve"> </w:t>
      </w:r>
      <w:r>
        <w:rPr>
          <w:lang w:val="en-US"/>
        </w:rPr>
        <w:t xml:space="preserve">Ulf Larsson og Kristian </w:t>
      </w:r>
      <w:r w:rsidR="00C56DF0">
        <w:rPr>
          <w:lang w:val="en-US"/>
        </w:rPr>
        <w:t>E</w:t>
      </w:r>
      <w:r>
        <w:rPr>
          <w:lang w:val="en-US"/>
        </w:rPr>
        <w:t>lb</w:t>
      </w:r>
      <w:r w:rsidR="00C56DF0">
        <w:rPr>
          <w:lang w:val="en-US"/>
        </w:rPr>
        <w:t>erg Bech</w:t>
      </w:r>
    </w:p>
    <w:p w14:paraId="1F98B749" w14:textId="4E9E214E" w:rsidR="00F5155C" w:rsidRPr="00C56DF0" w:rsidRDefault="00F5155C" w:rsidP="00F5155C">
      <w:pPr>
        <w:pStyle w:val="Kolofon"/>
        <w:rPr>
          <w:lang w:val="en-US"/>
        </w:rPr>
      </w:pPr>
      <w:r w:rsidRPr="00C56DF0">
        <w:rPr>
          <w:lang w:val="en-US"/>
        </w:rPr>
        <w:t xml:space="preserve">MOE A/S </w:t>
      </w:r>
      <w:r w:rsidR="00C56DF0" w:rsidRPr="00C56DF0">
        <w:rPr>
          <w:lang w:val="en-US"/>
        </w:rPr>
        <w:t>v/</w:t>
      </w:r>
      <w:r w:rsidR="00D26348">
        <w:rPr>
          <w:lang w:val="en-US"/>
        </w:rPr>
        <w:t xml:space="preserve"> </w:t>
      </w:r>
      <w:r w:rsidR="00C56DF0" w:rsidRPr="00C56DF0">
        <w:rPr>
          <w:lang w:val="en-US"/>
        </w:rPr>
        <w:t>Peter Lautrup-Nissen</w:t>
      </w:r>
      <w:r w:rsidR="00C56DF0">
        <w:rPr>
          <w:lang w:val="en-US"/>
        </w:rPr>
        <w:t>, FRI v/</w:t>
      </w:r>
      <w:r w:rsidR="00C56DF0" w:rsidRPr="00C56DF0">
        <w:rPr>
          <w:lang w:val="en-US"/>
        </w:rPr>
        <w:t>Ulla Sassarsson</w:t>
      </w:r>
      <w:r w:rsidRPr="00C56DF0">
        <w:rPr>
          <w:lang w:val="en-US"/>
        </w:rPr>
        <w:t xml:space="preserve"> </w:t>
      </w:r>
    </w:p>
    <w:p w14:paraId="77EA1166" w14:textId="77777777" w:rsidR="000A4951" w:rsidRPr="00930E8A" w:rsidRDefault="000A4951" w:rsidP="008B3E85">
      <w:pPr>
        <w:pStyle w:val="Kolofon"/>
        <w:rPr>
          <w:lang w:val="en-US"/>
        </w:rPr>
      </w:pPr>
    </w:p>
    <w:p w14:paraId="69AA5EBA" w14:textId="77777777" w:rsidR="000A4951" w:rsidRPr="00930E8A" w:rsidRDefault="000A4951" w:rsidP="008B3E85">
      <w:pPr>
        <w:pStyle w:val="Kolofon"/>
        <w:rPr>
          <w:lang w:val="en-US"/>
        </w:rPr>
      </w:pPr>
    </w:p>
    <w:p w14:paraId="4800FC55" w14:textId="77777777" w:rsidR="000A4951" w:rsidRPr="00930E8A" w:rsidRDefault="000A4951" w:rsidP="008B3E85">
      <w:pPr>
        <w:pStyle w:val="Kolofon"/>
        <w:rPr>
          <w:lang w:val="en-US"/>
        </w:rPr>
      </w:pPr>
    </w:p>
    <w:p w14:paraId="68DD1EE5" w14:textId="64480DF2" w:rsidR="000A4951" w:rsidRDefault="000A4951" w:rsidP="008B3E85">
      <w:pPr>
        <w:pStyle w:val="Kolofon"/>
      </w:pPr>
      <w:r w:rsidRPr="00781E1E">
        <w:t xml:space="preserve">ISBN: </w:t>
      </w:r>
    </w:p>
    <w:p w14:paraId="05F7251D" w14:textId="77777777" w:rsidR="000A4951" w:rsidRPr="00781E1E" w:rsidRDefault="000A4951" w:rsidP="008B3E85">
      <w:pPr>
        <w:pStyle w:val="Kolofon"/>
      </w:pPr>
    </w:p>
    <w:p w14:paraId="6A3B5F0E" w14:textId="75578EEA" w:rsidR="00413D88" w:rsidRPr="00781E1E" w:rsidRDefault="000A4951" w:rsidP="008B3E85">
      <w:pPr>
        <w:pStyle w:val="Kolofon"/>
        <w:rPr>
          <w:lang w:val="de-DE"/>
        </w:rPr>
      </w:pPr>
      <w:r w:rsidRPr="00781E1E">
        <w:t>Design: BGRAPHIC</w:t>
      </w:r>
    </w:p>
    <w:p w14:paraId="02BA8F7B" w14:textId="56091E58" w:rsidR="00413D88" w:rsidRPr="00781E1E" w:rsidRDefault="00044223" w:rsidP="008B3E85">
      <w:pPr>
        <w:pStyle w:val="Kolofon"/>
        <w:rPr>
          <w:lang w:val="de-DE"/>
        </w:rPr>
      </w:pPr>
      <w:r>
        <w:rPr>
          <w:noProof/>
        </w:rPr>
        <mc:AlternateContent>
          <mc:Choice Requires="wps">
            <w:drawing>
              <wp:anchor distT="0" distB="0" distL="0" distR="0" simplePos="0" relativeHeight="251658242" behindDoc="0" locked="0" layoutInCell="1" allowOverlap="1" wp14:anchorId="62258618" wp14:editId="5496419A">
                <wp:simplePos x="0" y="0"/>
                <wp:positionH relativeFrom="margin">
                  <wp:align>left</wp:align>
                </wp:positionH>
                <wp:positionV relativeFrom="margin">
                  <wp:align>bottom</wp:align>
                </wp:positionV>
                <wp:extent cx="3960000" cy="284400"/>
                <wp:effectExtent l="0" t="0" r="2540" b="0"/>
                <wp:wrapTopAndBottom/>
                <wp:docPr id="7" name="Text Box 7"/>
                <wp:cNvGraphicFramePr/>
                <a:graphic xmlns:a="http://schemas.openxmlformats.org/drawingml/2006/main">
                  <a:graphicData uri="http://schemas.microsoft.com/office/word/2010/wordprocessingShape">
                    <wps:wsp>
                      <wps:cNvSpPr txBox="1"/>
                      <wps:spPr>
                        <a:xfrm>
                          <a:off x="0" y="0"/>
                          <a:ext cx="3960000" cy="284400"/>
                        </a:xfrm>
                        <a:prstGeom prst="rect">
                          <a:avLst/>
                        </a:prstGeom>
                        <a:noFill/>
                        <a:ln w="6350">
                          <a:noFill/>
                        </a:ln>
                      </wps:spPr>
                      <wps:txbx>
                        <w:txbxContent>
                          <w:p w14:paraId="14C52EFA" w14:textId="77777777" w:rsidR="00B173D3" w:rsidRPr="00D26348" w:rsidRDefault="00B173D3" w:rsidP="008B3E85">
                            <w:pPr>
                              <w:pStyle w:val="Kolofon"/>
                              <w:rPr>
                                <w:b/>
                              </w:rPr>
                            </w:pPr>
                            <w:r w:rsidRPr="00D26348">
                              <w:rPr>
                                <w:b/>
                              </w:rPr>
                              <w:t>DOKUMENTSTI</w:t>
                            </w:r>
                          </w:p>
                          <w:p w14:paraId="6BA7DBCC" w14:textId="1F03DAB4" w:rsidR="00B173D3" w:rsidRPr="006C0D17" w:rsidRDefault="00E129A0" w:rsidP="00E129A0">
                            <w:pPr>
                              <w:pStyle w:val="Kolofon"/>
                            </w:pPr>
                            <w:r>
                              <w:rPr>
                                <w:noProof/>
                              </w:rPr>
                              <w:fldChar w:fldCharType="begin"/>
                            </w:r>
                            <w:r>
                              <w:rPr>
                                <w:noProof/>
                              </w:rPr>
                              <w:instrText xml:space="preserve"> FILENAME  \p  \* MERGEFORMAT </w:instrText>
                            </w:r>
                            <w:r>
                              <w:rPr>
                                <w:noProof/>
                              </w:rPr>
                              <w:fldChar w:fldCharType="separate"/>
                            </w:r>
                            <w:r w:rsidR="0010112E">
                              <w:rPr>
                                <w:noProof/>
                              </w:rPr>
                              <w:t>https://frinet.sharepoint.com/Aftaleudvalget/YB generelt/YB Final 2019/Ydelsesbeskrivelse for Anlæg 2019.docx</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258618" id="_x0000_t202" coordsize="21600,21600" o:spt="202" path="m,l,21600r21600,l21600,xe">
                <v:stroke joinstyle="miter"/>
                <v:path gradientshapeok="t" o:connecttype="rect"/>
              </v:shapetype>
              <v:shape id="Text Box 7" o:spid="_x0000_s1026" type="#_x0000_t202" style="position:absolute;margin-left:0;margin-top:0;width:311.8pt;height:22.4pt;z-index:251658242;visibility:visible;mso-wrap-style:square;mso-width-percent:0;mso-height-percent:0;mso-wrap-distance-left:0;mso-wrap-distance-top:0;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" filled="f" stroked="f" strokeweight=".5pt">
                <v:textbox style="mso-fit-shape-to-text:t" inset="0,0,0,0">
                  <w:txbxContent>
                    <w:p w14:paraId="14C52EFA" w14:textId="77777777" w:rsidR="00B173D3" w:rsidRPr="00D26348" w:rsidRDefault="00B173D3" w:rsidP="008B3E85">
                      <w:pPr>
                        <w:pStyle w:val="Kolofon"/>
                        <w:rPr>
                          <w:b/>
                        </w:rPr>
                      </w:pPr>
                      <w:r w:rsidRPr="00D26348">
                        <w:rPr>
                          <w:b/>
                        </w:rPr>
                        <w:t>DOKUMENTSTI</w:t>
                      </w:r>
                    </w:p>
                    <w:p w14:paraId="6BA7DBCC" w14:textId="1F03DAB4" w:rsidR="00B173D3" w:rsidRPr="006C0D17" w:rsidRDefault="00E129A0" w:rsidP="00E129A0">
                      <w:pPr>
                        <w:pStyle w:val="Kolofon"/>
                      </w:pPr>
                      <w:r>
                        <w:rPr>
                          <w:noProof/>
                        </w:rPr>
                        <w:fldChar w:fldCharType="begin"/>
                      </w:r>
                      <w:r>
                        <w:rPr>
                          <w:noProof/>
                        </w:rPr>
                        <w:instrText xml:space="preserve"> FILENAME  \p  \* MERGEFORMAT </w:instrText>
                      </w:r>
                      <w:r>
                        <w:rPr>
                          <w:noProof/>
                        </w:rPr>
                        <w:fldChar w:fldCharType="separate"/>
                      </w:r>
                      <w:r w:rsidR="0010112E">
                        <w:rPr>
                          <w:noProof/>
                        </w:rPr>
                        <w:t>https://frinet.sharepoint.com/Aftaleudvalget/YB generelt/YB Final 2019/Ydelsesbeskrivelse for Anlæg 2019.docx</w:t>
                      </w:r>
                      <w:r>
                        <w:rPr>
                          <w:noProof/>
                        </w:rPr>
                        <w:fldChar w:fldCharType="end"/>
                      </w:r>
                    </w:p>
                  </w:txbxContent>
                </v:textbox>
                <w10:wrap type="topAndBottom" anchorx="margin" anchory="margin"/>
              </v:shape>
            </w:pict>
          </mc:Fallback>
        </mc:AlternateContent>
      </w:r>
    </w:p>
    <w:p w14:paraId="4A1F0AAB" w14:textId="77777777" w:rsidR="00421C2F" w:rsidRPr="00781E1E" w:rsidRDefault="00421C2F" w:rsidP="008B3E85">
      <w:pPr>
        <w:rPr>
          <w:lang w:val="de-DE"/>
        </w:rPr>
      </w:pPr>
    </w:p>
    <w:p w14:paraId="23E929AD" w14:textId="77777777" w:rsidR="00421C2F" w:rsidRPr="00781E1E" w:rsidRDefault="00421C2F" w:rsidP="008B3E85">
      <w:pPr>
        <w:rPr>
          <w:lang w:val="de-DE"/>
        </w:rPr>
        <w:sectPr w:rsidR="00421C2F" w:rsidRPr="00781E1E" w:rsidSect="00421C2F">
          <w:headerReference w:type="even" r:id="rId16"/>
          <w:headerReference w:type="default" r:id="rId17"/>
          <w:pgSz w:w="11906" w:h="16838" w:code="9"/>
          <w:pgMar w:top="3402" w:right="4253" w:bottom="1134" w:left="1418" w:header="567" w:footer="680" w:gutter="0"/>
          <w:cols w:space="708"/>
          <w:docGrid w:linePitch="360"/>
        </w:sectPr>
      </w:pPr>
    </w:p>
    <w:p w14:paraId="42F09D60" w14:textId="77777777" w:rsidR="00934F7E" w:rsidRPr="00781E1E" w:rsidRDefault="00737F58" w:rsidP="008B3E85">
      <w:pPr>
        <w:pStyle w:val="Forord"/>
        <w:framePr w:wrap="notBeside"/>
        <w:rPr>
          <w:lang w:val="de-DE"/>
        </w:rPr>
      </w:pPr>
      <w:bookmarkStart w:id="3" w:name="_Toc511048837"/>
      <w:r w:rsidRPr="00781E1E">
        <w:rPr>
          <w:lang w:val="de-DE"/>
        </w:rPr>
        <w:lastRenderedPageBreak/>
        <w:t>Forord</w:t>
      </w:r>
      <w:bookmarkEnd w:id="3"/>
    </w:p>
    <w:p w14:paraId="23D24950" w14:textId="4BEFCE84" w:rsidR="00B23FE1" w:rsidRPr="008F55AE" w:rsidRDefault="00B23FE1" w:rsidP="008B3E85">
      <w:bookmarkStart w:id="4" w:name="gsbm3"/>
      <w:bookmarkEnd w:id="4"/>
      <w:r w:rsidRPr="008F55AE">
        <w:t xml:space="preserve">Denne ydelsesbeskrivelse </w:t>
      </w:r>
      <w:r w:rsidR="0019353C">
        <w:t xml:space="preserve">(YBA 19) </w:t>
      </w:r>
      <w:r w:rsidRPr="008F55AE">
        <w:t xml:space="preserve">anvendes som grundlag for aftaler om rådgivning i forbindelse med </w:t>
      </w:r>
      <w:r w:rsidR="008C5F55">
        <w:t>anlægsarbejder</w:t>
      </w:r>
      <w:r w:rsidRPr="008F55AE">
        <w:t xml:space="preserve">. </w:t>
      </w:r>
    </w:p>
    <w:p w14:paraId="555348F2" w14:textId="77777777" w:rsidR="00B23FE1" w:rsidRDefault="00B23FE1" w:rsidP="008B3E85">
      <w:r w:rsidRPr="008F55AE">
        <w:t>Rådgiverens ydelser og honorering har som aftalemæssigt grundlag "</w:t>
      </w:r>
      <w:r w:rsidRPr="009A433F">
        <w:t>Almindelige Betingelser for rådgivning og bistand inden for bygge- og anlægsvirksomhed" (ABR 18).</w:t>
      </w:r>
      <w:r w:rsidRPr="008F55AE">
        <w:t xml:space="preserve"> </w:t>
      </w:r>
    </w:p>
    <w:p w14:paraId="77223F4E" w14:textId="67AC3DD1" w:rsidR="00B23FE1" w:rsidRDefault="00B23FE1" w:rsidP="008B3E85">
      <w:r w:rsidRPr="008F55AE">
        <w:t xml:space="preserve">Ydelsesbeskrivelsen </w:t>
      </w:r>
      <w:r w:rsidR="00A12BFB">
        <w:t>beskriver</w:t>
      </w:r>
      <w:r w:rsidRPr="008F55AE">
        <w:t xml:space="preserve"> </w:t>
      </w:r>
      <w:r w:rsidR="00A12BFB">
        <w:t>entreprise</w:t>
      </w:r>
      <w:r w:rsidRPr="008F55AE">
        <w:t xml:space="preserve">udbud, der foretages </w:t>
      </w:r>
      <w:r>
        <w:t xml:space="preserve">på grundlag af et </w:t>
      </w:r>
      <w:r w:rsidR="00E3747B">
        <w:t>udbudsprojekt. Et udbudsprojekt vil ofte bestå både af</w:t>
      </w:r>
      <w:r>
        <w:t xml:space="preserve"> fag eller entrepriser, der udbydes i funktionsudbud</w:t>
      </w:r>
      <w:r w:rsidR="00E3747B">
        <w:t>,</w:t>
      </w:r>
      <w:r w:rsidRPr="008F55AE">
        <w:t xml:space="preserve"> </w:t>
      </w:r>
      <w:r w:rsidR="00E3747B">
        <w:t>og af andre fag eller entrepriser</w:t>
      </w:r>
      <w:r w:rsidR="00B63E9C">
        <w:t>,</w:t>
      </w:r>
      <w:r w:rsidR="00E3747B">
        <w:t xml:space="preserve"> der er færdigprojekterede og derfor udgør et udførelsesprojekt</w:t>
      </w:r>
      <w:r w:rsidR="00B63E9C">
        <w:t>,</w:t>
      </w:r>
      <w:r w:rsidR="00E3747B">
        <w:t xml:space="preserve"> som er klar til produktion</w:t>
      </w:r>
      <w:r>
        <w:t>.</w:t>
      </w:r>
    </w:p>
    <w:p w14:paraId="77E399E7" w14:textId="1789ECB6" w:rsidR="00B23FE1" w:rsidRDefault="00B23FE1" w:rsidP="008B3E85">
      <w:r>
        <w:t xml:space="preserve">Det forudsættes, at funktionsudbud </w:t>
      </w:r>
      <w:r w:rsidR="00E3747B">
        <w:t xml:space="preserve">som minimum </w:t>
      </w:r>
      <w:r>
        <w:t xml:space="preserve">sker </w:t>
      </w:r>
      <w:r w:rsidRPr="008F55AE">
        <w:t xml:space="preserve">på grundlag af </w:t>
      </w:r>
      <w:r w:rsidR="00E3747B">
        <w:t xml:space="preserve">et godkendt </w:t>
      </w:r>
      <w:r w:rsidRPr="008F55AE">
        <w:t>projektforslag.</w:t>
      </w:r>
    </w:p>
    <w:p w14:paraId="71943BCF" w14:textId="77777777" w:rsidR="00B23FE1" w:rsidRPr="008F55AE" w:rsidRDefault="00B23FE1" w:rsidP="008B3E85">
      <w:r>
        <w:t>Det bemærkes, at ved udbud på grundlag af udførelsesprojekt udestår normalt stillingtagen til entreprenørernes konkret tilbudte materiale- og komponentvalg (fabrikater).</w:t>
      </w:r>
    </w:p>
    <w:p w14:paraId="5EC76F01" w14:textId="29760E55" w:rsidR="00B23FE1" w:rsidRPr="008F55AE" w:rsidRDefault="00E3747B" w:rsidP="008B3E85">
      <w:r>
        <w:t>Tidligt u</w:t>
      </w:r>
      <w:r w:rsidR="00B23FE1" w:rsidRPr="008F55AE">
        <w:t xml:space="preserve">dbud på grundlag af </w:t>
      </w:r>
      <w:r w:rsidR="005B2ED1">
        <w:t>anlægs</w:t>
      </w:r>
      <w:r w:rsidR="00B23FE1" w:rsidRPr="008F55AE">
        <w:t xml:space="preserve">program eller </w:t>
      </w:r>
      <w:r w:rsidR="005B2ED1">
        <w:t>anlægs</w:t>
      </w:r>
      <w:r w:rsidR="00B23FE1" w:rsidRPr="008F55AE">
        <w:t>program og dispositionsforslag er ikke omfattet af ydelsesbeskrivelsen, og der henvises i stedet til Ydelsesbeskrivelse for Bygherrerådgivning</w:t>
      </w:r>
      <w:r w:rsidR="0019353C">
        <w:t xml:space="preserve"> (YBB 19)</w:t>
      </w:r>
      <w:r w:rsidR="00B23FE1" w:rsidRPr="008F55AE">
        <w:t>.</w:t>
      </w:r>
      <w:r w:rsidR="005B2ED1">
        <w:t xml:space="preserve"> Ydelsesbeskrivelsen er skrevet til byggeri, men kan med relevante justeringer tilsvarende anvendes til anlægsarbejder.</w:t>
      </w:r>
    </w:p>
    <w:p w14:paraId="23FA6E7A" w14:textId="77777777" w:rsidR="00B23FE1" w:rsidRPr="008F55AE" w:rsidRDefault="00B23FE1" w:rsidP="008B3E85">
      <w:r w:rsidRPr="008F55AE">
        <w:t>Aftale bør disponeres svarende til fælles aftaleformular udarbejdet af Foreningen af Rådgivende Ingeniører og Danske Arkitektvirksomheder.</w:t>
      </w:r>
    </w:p>
    <w:p w14:paraId="596D147D" w14:textId="07F10A99" w:rsidR="00B23FE1" w:rsidRPr="008F55AE" w:rsidRDefault="00B23FE1" w:rsidP="008B3E85">
      <w:r w:rsidRPr="008F55AE">
        <w:t xml:space="preserve">Det bemærkes, at rådgiverens ydelser alene omfatter de ydelser inden for rådgiverens </w:t>
      </w:r>
      <w:r>
        <w:t>ansvarsområde</w:t>
      </w:r>
      <w:r w:rsidRPr="008F55AE">
        <w:t xml:space="preserve">, der er </w:t>
      </w:r>
      <w:r>
        <w:t>klart</w:t>
      </w:r>
      <w:r w:rsidRPr="008F55AE">
        <w:t xml:space="preserve"> defineret og afgrænset som værende indeholdt i rådgiveraftalen.</w:t>
      </w:r>
      <w:r w:rsidR="008B7308" w:rsidRPr="008B7308">
        <w:t xml:space="preserve"> </w:t>
      </w:r>
      <w:r w:rsidR="008B7308">
        <w:t xml:space="preserve">Ydelsesbeskrivelsen </w:t>
      </w:r>
      <w:r w:rsidR="008B7308" w:rsidRPr="008B7308">
        <w:t>skal tilpasses det konkret</w:t>
      </w:r>
      <w:r w:rsidR="00175578">
        <w:t>e</w:t>
      </w:r>
      <w:r w:rsidR="008B7308" w:rsidRPr="008B7308">
        <w:t xml:space="preserve"> projekt ved udarbejdelse af en projektspecifik ydelsesbeskrivelse. For vejledning herom henvises til FRIs hjemmeside.</w:t>
      </w:r>
    </w:p>
    <w:p w14:paraId="48B7D4E7" w14:textId="4F475DCB" w:rsidR="00B23FE1" w:rsidRDefault="00B23FE1" w:rsidP="008B3E85">
      <w:r w:rsidRPr="008F55AE">
        <w:t xml:space="preserve">Ydelsesbeskrivelsen refererer ikke til love og regler gældende for specifikke </w:t>
      </w:r>
      <w:r w:rsidR="005B2ED1">
        <w:t>anlægsarbejder</w:t>
      </w:r>
      <w:r w:rsidRPr="008F55AE">
        <w:t xml:space="preserve"> eller for offentligt eller alment byggeri. Sådanne love og regler forudsættes at indgå som grundlag for det konkrete </w:t>
      </w:r>
      <w:r w:rsidR="005B2ED1">
        <w:t>anlægsarbejde</w:t>
      </w:r>
      <w:r w:rsidRPr="008F55AE">
        <w:t>.</w:t>
      </w:r>
    </w:p>
    <w:p w14:paraId="0057BC4E" w14:textId="7C8444CE" w:rsidR="00FB4851" w:rsidRPr="008F55AE" w:rsidRDefault="00FB4851" w:rsidP="008B3E85">
      <w:r>
        <w:t>Ydelsesbeskrivelsen refererer ikke til krav</w:t>
      </w:r>
      <w:r w:rsidR="00AC5649">
        <w:t>,</w:t>
      </w:r>
      <w:r>
        <w:t xml:space="preserve"> jf. Bygningsreglementet</w:t>
      </w:r>
      <w:r w:rsidR="00A33A3B">
        <w:t>,</w:t>
      </w:r>
      <w:r>
        <w:t xml:space="preserve"> men mere bredt til myndighedernes krav.</w:t>
      </w:r>
      <w:r w:rsidR="00175578">
        <w:t xml:space="preserve"> </w:t>
      </w:r>
      <w:r w:rsidR="00175578" w:rsidRPr="00175578">
        <w:t>Tilsvarende er definitioner og begreber, der alene knytter sig til Bygningsreglementet, udeladt.</w:t>
      </w:r>
      <w:r>
        <w:t xml:space="preserve"> Hvis Bygningsreglementet er relevant for </w:t>
      </w:r>
      <w:r w:rsidR="00A33A3B">
        <w:t xml:space="preserve">dele af et anlægsprojekt, henvises til Ydelsesbeskrivelse for Byggeri og Landskab herom. </w:t>
      </w:r>
      <w:r>
        <w:t xml:space="preserve"> </w:t>
      </w:r>
    </w:p>
    <w:p w14:paraId="4F6F856C" w14:textId="77777777" w:rsidR="00B23FE1" w:rsidRPr="008F55AE" w:rsidRDefault="00B23FE1" w:rsidP="008B3E85">
      <w:r w:rsidRPr="008F55AE">
        <w:t xml:space="preserve">Ydelsesbeskrivelsen er udformet med henblik på at definere </w:t>
      </w:r>
      <w:r w:rsidR="00C3657C">
        <w:t xml:space="preserve">faser, </w:t>
      </w:r>
      <w:r w:rsidRPr="008F55AE">
        <w:t>roller og ydelsernes fordeling mellem rådgivere og bygherre og mellem de enkelte rådgivere. Endvidere særligt med henblik på at definere ansvar og ydelser for projekteringsleder, projekterende rådgivere, projektopfølgning, byggeledelse og fagtilsyn.</w:t>
      </w:r>
    </w:p>
    <w:p w14:paraId="045E6278" w14:textId="7FE624FC" w:rsidR="00B23FE1" w:rsidRDefault="00B23FE1" w:rsidP="008B3E85">
      <w:bookmarkStart w:id="5" w:name="gsbm4"/>
      <w:bookmarkEnd w:id="5"/>
      <w:r w:rsidRPr="008F55AE">
        <w:lastRenderedPageBreak/>
        <w:t xml:space="preserve">Ydelsesbeskrivelsen fastlægger endvidere rådgivernes ansvar for at beskrive og koordinere samarbejdet med </w:t>
      </w:r>
      <w:r w:rsidR="005B2ED1">
        <w:t xml:space="preserve">anlægsarbejdets </w:t>
      </w:r>
      <w:r w:rsidRPr="008F55AE">
        <w:t>entreprenører efter aftaleindgåelse med disse. Dette gælder ligeledes, når entreprenører efter aftaleindgåelse skal bidrage med projekteringsydelser.</w:t>
      </w:r>
    </w:p>
    <w:p w14:paraId="33F44E17" w14:textId="3B8F1C4F" w:rsidR="00B23FE1" w:rsidRDefault="00B23FE1" w:rsidP="008B3E85">
      <w:r>
        <w:t>Ydelsesbeskrivelsen er egnet til større og/eller mere komplicerede projekter knyttet til ABR 18</w:t>
      </w:r>
      <w:r w:rsidR="008B7308">
        <w:t>.</w:t>
      </w:r>
    </w:p>
    <w:p w14:paraId="3E64A08C" w14:textId="77777777" w:rsidR="00B23FE1" w:rsidRPr="008F55AE" w:rsidRDefault="00B23FE1" w:rsidP="008B3E85">
      <w:r>
        <w:t xml:space="preserve">For mindre eller enkle projekter, hvor ABR 18 forenklet anvendes, bør anvendes tilsvarende en forenklet ydelsesbeskrivelse. </w:t>
      </w:r>
    </w:p>
    <w:p w14:paraId="356FECAF" w14:textId="304E414A" w:rsidR="00B23FE1" w:rsidRPr="008F55AE" w:rsidRDefault="00B23FE1" w:rsidP="008B3E85">
      <w:r w:rsidRPr="008F55AE">
        <w:t xml:space="preserve">Ydelsesbeskrivelsen </w:t>
      </w:r>
      <w:r>
        <w:t xml:space="preserve">er ikke egnet til anvendelse </w:t>
      </w:r>
      <w:r w:rsidR="00DA4788">
        <w:t>i forbindelse med</w:t>
      </w:r>
      <w:r>
        <w:t xml:space="preserve"> aftaler indgået med en forbruger. </w:t>
      </w:r>
    </w:p>
    <w:p w14:paraId="21D7B68A" w14:textId="77777777" w:rsidR="00B23FE1" w:rsidRPr="008F55AE" w:rsidRDefault="00B23FE1" w:rsidP="008B3E85">
      <w:r w:rsidRPr="008F55AE">
        <w:t xml:space="preserve">Kapitel 0 indeholder ordliste, der definerer udvalgte begreber anvendt i ydelsesbeskrivelsen. </w:t>
      </w:r>
    </w:p>
    <w:p w14:paraId="6B82921D" w14:textId="3B25DB7F" w:rsidR="00B23FE1" w:rsidRPr="004B1CB5" w:rsidRDefault="00B23FE1" w:rsidP="008B3E85">
      <w:r w:rsidRPr="008F55AE">
        <w:t xml:space="preserve">For </w:t>
      </w:r>
      <w:r w:rsidR="005B2ED1">
        <w:t>anlægs</w:t>
      </w:r>
      <w:r w:rsidRPr="008F55AE">
        <w:t xml:space="preserve">arbejder, hvor bygherren har særlige krav til anvendelse af IKT, herunder til digital projektering og digital aflevering, skal der udarbejdes en </w:t>
      </w:r>
      <w:r w:rsidRPr="004B1CB5">
        <w:t xml:space="preserve">IKT-specifikation som grundlag for tilbud og aftale. IKT-specifikationen fastlægger den digitale leverance af den aftalte projektdokumentation. </w:t>
      </w:r>
    </w:p>
    <w:p w14:paraId="0B2C5567" w14:textId="714FAC16" w:rsidR="00B23FE1" w:rsidRPr="008F55AE" w:rsidRDefault="00B23FE1" w:rsidP="008B3E85">
      <w:r w:rsidRPr="004B1CB5">
        <w:t xml:space="preserve">FRI </w:t>
      </w:r>
      <w:r w:rsidR="005B2ED1" w:rsidRPr="004B1CB5">
        <w:t xml:space="preserve">har </w:t>
      </w:r>
      <w:r w:rsidRPr="004B1CB5">
        <w:t>udarbejdet en vejledning</w:t>
      </w:r>
      <w:r w:rsidR="005B2ED1" w:rsidRPr="004B1CB5">
        <w:t xml:space="preserve"> til "Ydelsesbeskrivelse for </w:t>
      </w:r>
      <w:r w:rsidR="004B1CB5" w:rsidRPr="004B1CB5">
        <w:t>Anlæg</w:t>
      </w:r>
      <w:r w:rsidR="005B2ED1" w:rsidRPr="004B1CB5">
        <w:t>" 201</w:t>
      </w:r>
      <w:r w:rsidR="004B1CB5" w:rsidRPr="004B1CB5">
        <w:t>9</w:t>
      </w:r>
      <w:r w:rsidRPr="004B1CB5">
        <w:t>, der giver gode råd om forståelse og anvendelse af ydelsesbeskrivelsen.</w:t>
      </w:r>
    </w:p>
    <w:p w14:paraId="3ED5156D" w14:textId="66B3815E" w:rsidR="00737F58" w:rsidRPr="00781E1E" w:rsidRDefault="00B23FE1" w:rsidP="008B3E85">
      <w:r w:rsidRPr="008F55AE">
        <w:t xml:space="preserve">For en række specialområder udarbejder FRI og </w:t>
      </w:r>
      <w:r>
        <w:t>Danske Arkitektvirksomheder</w:t>
      </w:r>
      <w:r w:rsidRPr="008F55AE">
        <w:t xml:space="preserve"> særlige regelsæt, og der henvises til organisationernes hjemmesider </w:t>
      </w:r>
      <w:hyperlink r:id="rId18" w:history="1">
        <w:r w:rsidRPr="008F55AE">
          <w:rPr>
            <w:rStyle w:val="Hyperlink"/>
          </w:rPr>
          <w:t>www.frinet.dk</w:t>
        </w:r>
      </w:hyperlink>
      <w:r w:rsidRPr="008F55AE">
        <w:t xml:space="preserve"> </w:t>
      </w:r>
      <w:r w:rsidR="00CA3CF4">
        <w:t xml:space="preserve">og </w:t>
      </w:r>
      <w:hyperlink r:id="rId19" w:history="1">
        <w:r w:rsidR="00CA3CF4" w:rsidRPr="008F55AE">
          <w:rPr>
            <w:rStyle w:val="Hyperlink"/>
          </w:rPr>
          <w:t>www.danskeark.dk</w:t>
        </w:r>
      </w:hyperlink>
      <w:r w:rsidR="00CA3CF4">
        <w:t xml:space="preserve"> </w:t>
      </w:r>
      <w:r w:rsidRPr="008F55AE">
        <w:t>for de seneste udgaver af publikationerne.</w:t>
      </w:r>
    </w:p>
    <w:p w14:paraId="0FA3DB9B" w14:textId="77777777" w:rsidR="00AF3894" w:rsidRDefault="00AF3894" w:rsidP="008B3E85">
      <w:r>
        <w:br w:type="page"/>
      </w:r>
    </w:p>
    <w:p w14:paraId="1C2C7718" w14:textId="77777777" w:rsidR="00AF3894" w:rsidRDefault="005937E2" w:rsidP="008B3E85">
      <w:pPr>
        <w:pStyle w:val="Forord"/>
        <w:framePr w:wrap="notBeside"/>
      </w:pPr>
      <w:bookmarkStart w:id="6" w:name="_Toc511048838"/>
      <w:r>
        <w:lastRenderedPageBreak/>
        <w:t>Indhold</w:t>
      </w:r>
      <w:bookmarkEnd w:id="6"/>
    </w:p>
    <w:bookmarkStart w:id="7" w:name="gsbm5"/>
    <w:bookmarkEnd w:id="7"/>
    <w:p w14:paraId="5E5F5EEB" w14:textId="5F488B35" w:rsidR="00B7328B" w:rsidRDefault="005F3ACB">
      <w:pPr>
        <w:pStyle w:val="Indholdsfortegnelse1"/>
        <w:rPr>
          <w:rFonts w:asciiTheme="minorHAnsi" w:eastAsiaTheme="minorEastAsia" w:hAnsiTheme="minorHAnsi" w:cstheme="minorBidi"/>
          <w:b w:val="0"/>
          <w:caps w:val="0"/>
          <w:noProof/>
          <w:sz w:val="22"/>
          <w:szCs w:val="22"/>
          <w:lang w:eastAsia="da-DK"/>
        </w:rPr>
      </w:pPr>
      <w:r>
        <w:fldChar w:fldCharType="begin"/>
      </w:r>
      <w:r>
        <w:instrText xml:space="preserve"> TOC \h \z \t "</w:instrText>
      </w:r>
      <w:r w:rsidR="00A34A7A">
        <w:instrText>overskrift</w:instrText>
      </w:r>
      <w:r>
        <w:instrText xml:space="preserve"> 1</w:instrText>
      </w:r>
      <w:r w:rsidR="00A34A7A">
        <w:instrText xml:space="preserve"> fri</w:instrText>
      </w:r>
      <w:r>
        <w:instrText>;1;</w:instrText>
      </w:r>
      <w:r w:rsidR="00A34A7A">
        <w:instrText xml:space="preserve">overskrift </w:instrText>
      </w:r>
      <w:r>
        <w:instrText>2</w:instrText>
      </w:r>
      <w:r w:rsidR="00A34A7A">
        <w:instrText xml:space="preserve"> fri</w:instrText>
      </w:r>
      <w:r>
        <w:instrText xml:space="preserve">;2;Tema overskrift;4;Bilagsoverskrift;5" </w:instrText>
      </w:r>
      <w:r>
        <w:fldChar w:fldCharType="separate"/>
      </w:r>
      <w:hyperlink w:anchor="_Toc24982930" w:history="1">
        <w:r w:rsidR="00B7328B" w:rsidRPr="0032254C">
          <w:rPr>
            <w:rStyle w:val="Hyperlink"/>
            <w:noProof/>
          </w:rPr>
          <w:t>0.</w:t>
        </w:r>
        <w:r w:rsidR="00B7328B">
          <w:rPr>
            <w:rFonts w:asciiTheme="minorHAnsi" w:eastAsiaTheme="minorEastAsia" w:hAnsiTheme="minorHAnsi" w:cstheme="minorBidi"/>
            <w:b w:val="0"/>
            <w:caps w:val="0"/>
            <w:noProof/>
            <w:sz w:val="22"/>
            <w:szCs w:val="22"/>
            <w:lang w:eastAsia="da-DK"/>
          </w:rPr>
          <w:tab/>
        </w:r>
        <w:r w:rsidR="00B7328B" w:rsidRPr="0032254C">
          <w:rPr>
            <w:rStyle w:val="Hyperlink"/>
            <w:noProof/>
          </w:rPr>
          <w:t>Definitioner</w:t>
        </w:r>
        <w:r w:rsidR="00B7328B">
          <w:rPr>
            <w:noProof/>
            <w:webHidden/>
          </w:rPr>
          <w:tab/>
        </w:r>
        <w:r w:rsidR="00B7328B">
          <w:rPr>
            <w:noProof/>
            <w:webHidden/>
          </w:rPr>
          <w:fldChar w:fldCharType="begin"/>
        </w:r>
        <w:r w:rsidR="00B7328B">
          <w:rPr>
            <w:noProof/>
            <w:webHidden/>
          </w:rPr>
          <w:instrText xml:space="preserve"> PAGEREF _Toc24982930 \h </w:instrText>
        </w:r>
        <w:r w:rsidR="00B7328B">
          <w:rPr>
            <w:noProof/>
            <w:webHidden/>
          </w:rPr>
        </w:r>
        <w:r w:rsidR="00B7328B">
          <w:rPr>
            <w:noProof/>
            <w:webHidden/>
          </w:rPr>
          <w:fldChar w:fldCharType="separate"/>
        </w:r>
        <w:r w:rsidR="00AA13C5">
          <w:rPr>
            <w:noProof/>
            <w:webHidden/>
          </w:rPr>
          <w:t>8</w:t>
        </w:r>
        <w:r w:rsidR="00B7328B">
          <w:rPr>
            <w:noProof/>
            <w:webHidden/>
          </w:rPr>
          <w:fldChar w:fldCharType="end"/>
        </w:r>
      </w:hyperlink>
    </w:p>
    <w:p w14:paraId="0BC94D64" w14:textId="692470DB" w:rsidR="00B7328B" w:rsidRDefault="00136260">
      <w:pPr>
        <w:pStyle w:val="Indholdsfortegnelse1"/>
        <w:rPr>
          <w:rFonts w:asciiTheme="minorHAnsi" w:eastAsiaTheme="minorEastAsia" w:hAnsiTheme="minorHAnsi" w:cstheme="minorBidi"/>
          <w:b w:val="0"/>
          <w:caps w:val="0"/>
          <w:noProof/>
          <w:sz w:val="22"/>
          <w:szCs w:val="22"/>
          <w:lang w:eastAsia="da-DK"/>
        </w:rPr>
      </w:pPr>
      <w:hyperlink w:anchor="_Toc24982931" w:history="1">
        <w:r w:rsidR="00B7328B" w:rsidRPr="0032254C">
          <w:rPr>
            <w:rStyle w:val="Hyperlink"/>
            <w:noProof/>
          </w:rPr>
          <w:t>1.</w:t>
        </w:r>
        <w:r w:rsidR="00B7328B">
          <w:rPr>
            <w:rFonts w:asciiTheme="minorHAnsi" w:eastAsiaTheme="minorEastAsia" w:hAnsiTheme="minorHAnsi" w:cstheme="minorBidi"/>
            <w:b w:val="0"/>
            <w:caps w:val="0"/>
            <w:noProof/>
            <w:sz w:val="22"/>
            <w:szCs w:val="22"/>
            <w:lang w:eastAsia="da-DK"/>
          </w:rPr>
          <w:tab/>
        </w:r>
        <w:r w:rsidR="00B7328B" w:rsidRPr="0032254C">
          <w:rPr>
            <w:rStyle w:val="Hyperlink"/>
            <w:noProof/>
          </w:rPr>
          <w:t>Indledende rådgivning</w:t>
        </w:r>
        <w:r w:rsidR="00B7328B">
          <w:rPr>
            <w:noProof/>
            <w:webHidden/>
          </w:rPr>
          <w:tab/>
        </w:r>
        <w:r w:rsidR="00B7328B">
          <w:rPr>
            <w:noProof/>
            <w:webHidden/>
          </w:rPr>
          <w:fldChar w:fldCharType="begin"/>
        </w:r>
        <w:r w:rsidR="00B7328B">
          <w:rPr>
            <w:noProof/>
            <w:webHidden/>
          </w:rPr>
          <w:instrText xml:space="preserve"> PAGEREF _Toc24982931 \h </w:instrText>
        </w:r>
        <w:r w:rsidR="00B7328B">
          <w:rPr>
            <w:noProof/>
            <w:webHidden/>
          </w:rPr>
        </w:r>
        <w:r w:rsidR="00B7328B">
          <w:rPr>
            <w:noProof/>
            <w:webHidden/>
          </w:rPr>
          <w:fldChar w:fldCharType="separate"/>
        </w:r>
        <w:r w:rsidR="00AA13C5">
          <w:rPr>
            <w:noProof/>
            <w:webHidden/>
          </w:rPr>
          <w:t>19</w:t>
        </w:r>
        <w:r w:rsidR="00B7328B">
          <w:rPr>
            <w:noProof/>
            <w:webHidden/>
          </w:rPr>
          <w:fldChar w:fldCharType="end"/>
        </w:r>
      </w:hyperlink>
    </w:p>
    <w:p w14:paraId="44AABE02" w14:textId="4721C110" w:rsidR="00B7328B" w:rsidRDefault="00136260">
      <w:pPr>
        <w:pStyle w:val="Indholdsfortegnelse2"/>
        <w:rPr>
          <w:rFonts w:asciiTheme="minorHAnsi" w:eastAsiaTheme="minorEastAsia" w:hAnsiTheme="minorHAnsi" w:cstheme="minorBidi"/>
          <w:noProof/>
          <w:sz w:val="22"/>
          <w:szCs w:val="22"/>
          <w:lang w:eastAsia="da-DK"/>
        </w:rPr>
      </w:pPr>
      <w:hyperlink w:anchor="_Toc24982932" w:history="1">
        <w:r w:rsidR="00B7328B" w:rsidRPr="0032254C">
          <w:rPr>
            <w:rStyle w:val="Hyperlink"/>
            <w:noProof/>
          </w:rPr>
          <w:t>1.1</w:t>
        </w:r>
        <w:r w:rsidR="00B7328B">
          <w:rPr>
            <w:rFonts w:asciiTheme="minorHAnsi" w:eastAsiaTheme="minorEastAsia" w:hAnsiTheme="minorHAnsi" w:cstheme="minorBidi"/>
            <w:noProof/>
            <w:sz w:val="22"/>
            <w:szCs w:val="22"/>
            <w:lang w:eastAsia="da-DK"/>
          </w:rPr>
          <w:tab/>
        </w:r>
        <w:r w:rsidR="00B7328B" w:rsidRPr="0032254C">
          <w:rPr>
            <w:rStyle w:val="Hyperlink"/>
            <w:noProof/>
          </w:rPr>
          <w:t>Idéoplæg</w:t>
        </w:r>
        <w:r w:rsidR="00B7328B">
          <w:rPr>
            <w:noProof/>
            <w:webHidden/>
          </w:rPr>
          <w:tab/>
        </w:r>
        <w:r w:rsidR="00B7328B">
          <w:rPr>
            <w:noProof/>
            <w:webHidden/>
          </w:rPr>
          <w:fldChar w:fldCharType="begin"/>
        </w:r>
        <w:r w:rsidR="00B7328B">
          <w:rPr>
            <w:noProof/>
            <w:webHidden/>
          </w:rPr>
          <w:instrText xml:space="preserve"> PAGEREF _Toc24982932 \h </w:instrText>
        </w:r>
        <w:r w:rsidR="00B7328B">
          <w:rPr>
            <w:noProof/>
            <w:webHidden/>
          </w:rPr>
        </w:r>
        <w:r w:rsidR="00B7328B">
          <w:rPr>
            <w:noProof/>
            <w:webHidden/>
          </w:rPr>
          <w:fldChar w:fldCharType="separate"/>
        </w:r>
        <w:r w:rsidR="00AA13C5">
          <w:rPr>
            <w:noProof/>
            <w:webHidden/>
          </w:rPr>
          <w:t>19</w:t>
        </w:r>
        <w:r w:rsidR="00B7328B">
          <w:rPr>
            <w:noProof/>
            <w:webHidden/>
          </w:rPr>
          <w:fldChar w:fldCharType="end"/>
        </w:r>
      </w:hyperlink>
    </w:p>
    <w:p w14:paraId="654833E8" w14:textId="75D3B22D" w:rsidR="00B7328B" w:rsidRDefault="00136260">
      <w:pPr>
        <w:pStyle w:val="Indholdsfortegnelse2"/>
        <w:rPr>
          <w:rFonts w:asciiTheme="minorHAnsi" w:eastAsiaTheme="minorEastAsia" w:hAnsiTheme="minorHAnsi" w:cstheme="minorBidi"/>
          <w:noProof/>
          <w:sz w:val="22"/>
          <w:szCs w:val="22"/>
          <w:lang w:eastAsia="da-DK"/>
        </w:rPr>
      </w:pPr>
      <w:hyperlink w:anchor="_Toc24982933" w:history="1">
        <w:r w:rsidR="00B7328B" w:rsidRPr="0032254C">
          <w:rPr>
            <w:rStyle w:val="Hyperlink"/>
            <w:noProof/>
          </w:rPr>
          <w:t>1.2</w:t>
        </w:r>
        <w:r w:rsidR="00B7328B">
          <w:rPr>
            <w:rFonts w:asciiTheme="minorHAnsi" w:eastAsiaTheme="minorEastAsia" w:hAnsiTheme="minorHAnsi" w:cstheme="minorBidi"/>
            <w:noProof/>
            <w:sz w:val="22"/>
            <w:szCs w:val="22"/>
            <w:lang w:eastAsia="da-DK"/>
          </w:rPr>
          <w:tab/>
        </w:r>
        <w:r w:rsidR="00B7328B" w:rsidRPr="0032254C">
          <w:rPr>
            <w:rStyle w:val="Hyperlink"/>
            <w:noProof/>
          </w:rPr>
          <w:t>Anlægsprogram</w:t>
        </w:r>
        <w:r w:rsidR="00B7328B">
          <w:rPr>
            <w:noProof/>
            <w:webHidden/>
          </w:rPr>
          <w:tab/>
        </w:r>
        <w:r w:rsidR="00B7328B">
          <w:rPr>
            <w:noProof/>
            <w:webHidden/>
          </w:rPr>
          <w:fldChar w:fldCharType="begin"/>
        </w:r>
        <w:r w:rsidR="00B7328B">
          <w:rPr>
            <w:noProof/>
            <w:webHidden/>
          </w:rPr>
          <w:instrText xml:space="preserve"> PAGEREF _Toc24982933 \h </w:instrText>
        </w:r>
        <w:r w:rsidR="00B7328B">
          <w:rPr>
            <w:noProof/>
            <w:webHidden/>
          </w:rPr>
        </w:r>
        <w:r w:rsidR="00B7328B">
          <w:rPr>
            <w:noProof/>
            <w:webHidden/>
          </w:rPr>
          <w:fldChar w:fldCharType="separate"/>
        </w:r>
        <w:r w:rsidR="00AA13C5">
          <w:rPr>
            <w:noProof/>
            <w:webHidden/>
          </w:rPr>
          <w:t>22</w:t>
        </w:r>
        <w:r w:rsidR="00B7328B">
          <w:rPr>
            <w:noProof/>
            <w:webHidden/>
          </w:rPr>
          <w:fldChar w:fldCharType="end"/>
        </w:r>
      </w:hyperlink>
    </w:p>
    <w:p w14:paraId="1DFC3BAD" w14:textId="782BDD1C" w:rsidR="00B7328B" w:rsidRDefault="00136260">
      <w:pPr>
        <w:pStyle w:val="Indholdsfortegnelse1"/>
        <w:rPr>
          <w:rFonts w:asciiTheme="minorHAnsi" w:eastAsiaTheme="minorEastAsia" w:hAnsiTheme="minorHAnsi" w:cstheme="minorBidi"/>
          <w:b w:val="0"/>
          <w:caps w:val="0"/>
          <w:noProof/>
          <w:sz w:val="22"/>
          <w:szCs w:val="22"/>
          <w:lang w:eastAsia="da-DK"/>
        </w:rPr>
      </w:pPr>
      <w:hyperlink w:anchor="_Toc24982934" w:history="1">
        <w:r w:rsidR="00B7328B" w:rsidRPr="0032254C">
          <w:rPr>
            <w:rStyle w:val="Hyperlink"/>
            <w:noProof/>
          </w:rPr>
          <w:t>2.</w:t>
        </w:r>
        <w:r w:rsidR="00B7328B">
          <w:rPr>
            <w:rFonts w:asciiTheme="minorHAnsi" w:eastAsiaTheme="minorEastAsia" w:hAnsiTheme="minorHAnsi" w:cstheme="minorBidi"/>
            <w:b w:val="0"/>
            <w:caps w:val="0"/>
            <w:noProof/>
            <w:sz w:val="22"/>
            <w:szCs w:val="22"/>
            <w:lang w:eastAsia="da-DK"/>
          </w:rPr>
          <w:tab/>
        </w:r>
        <w:r w:rsidR="00B7328B" w:rsidRPr="0032254C">
          <w:rPr>
            <w:rStyle w:val="Hyperlink"/>
            <w:noProof/>
          </w:rPr>
          <w:t>Projekteringsledelse</w:t>
        </w:r>
        <w:r w:rsidR="00B7328B">
          <w:rPr>
            <w:noProof/>
            <w:webHidden/>
          </w:rPr>
          <w:tab/>
        </w:r>
        <w:r w:rsidR="00B7328B">
          <w:rPr>
            <w:noProof/>
            <w:webHidden/>
          </w:rPr>
          <w:fldChar w:fldCharType="begin"/>
        </w:r>
        <w:r w:rsidR="00B7328B">
          <w:rPr>
            <w:noProof/>
            <w:webHidden/>
          </w:rPr>
          <w:instrText xml:space="preserve"> PAGEREF _Toc24982934 \h </w:instrText>
        </w:r>
        <w:r w:rsidR="00B7328B">
          <w:rPr>
            <w:noProof/>
            <w:webHidden/>
          </w:rPr>
        </w:r>
        <w:r w:rsidR="00B7328B">
          <w:rPr>
            <w:noProof/>
            <w:webHidden/>
          </w:rPr>
          <w:fldChar w:fldCharType="separate"/>
        </w:r>
        <w:r w:rsidR="00AA13C5">
          <w:rPr>
            <w:noProof/>
            <w:webHidden/>
          </w:rPr>
          <w:t>29</w:t>
        </w:r>
        <w:r w:rsidR="00B7328B">
          <w:rPr>
            <w:noProof/>
            <w:webHidden/>
          </w:rPr>
          <w:fldChar w:fldCharType="end"/>
        </w:r>
      </w:hyperlink>
    </w:p>
    <w:p w14:paraId="708A2101" w14:textId="1AAB22DE" w:rsidR="00B7328B" w:rsidRDefault="00136260">
      <w:pPr>
        <w:pStyle w:val="Indholdsfortegnelse2"/>
        <w:rPr>
          <w:rFonts w:asciiTheme="minorHAnsi" w:eastAsiaTheme="minorEastAsia" w:hAnsiTheme="minorHAnsi" w:cstheme="minorBidi"/>
          <w:noProof/>
          <w:sz w:val="22"/>
          <w:szCs w:val="22"/>
          <w:lang w:eastAsia="da-DK"/>
        </w:rPr>
      </w:pPr>
      <w:hyperlink w:anchor="_Toc24982935" w:history="1">
        <w:r w:rsidR="00B7328B" w:rsidRPr="0032254C">
          <w:rPr>
            <w:rStyle w:val="Hyperlink"/>
            <w:noProof/>
          </w:rPr>
          <w:t>2.1</w:t>
        </w:r>
        <w:r w:rsidR="00B7328B">
          <w:rPr>
            <w:rFonts w:asciiTheme="minorHAnsi" w:eastAsiaTheme="minorEastAsia" w:hAnsiTheme="minorHAnsi" w:cstheme="minorBidi"/>
            <w:noProof/>
            <w:sz w:val="22"/>
            <w:szCs w:val="22"/>
            <w:lang w:eastAsia="da-DK"/>
          </w:rPr>
          <w:tab/>
        </w:r>
        <w:r w:rsidR="00B7328B" w:rsidRPr="0032254C">
          <w:rPr>
            <w:rStyle w:val="Hyperlink"/>
            <w:noProof/>
          </w:rPr>
          <w:t>Projekteringsledelse</w:t>
        </w:r>
        <w:r w:rsidR="00B7328B">
          <w:rPr>
            <w:noProof/>
            <w:webHidden/>
          </w:rPr>
          <w:tab/>
        </w:r>
        <w:r w:rsidR="00B7328B">
          <w:rPr>
            <w:noProof/>
            <w:webHidden/>
          </w:rPr>
          <w:fldChar w:fldCharType="begin"/>
        </w:r>
        <w:r w:rsidR="00B7328B">
          <w:rPr>
            <w:noProof/>
            <w:webHidden/>
          </w:rPr>
          <w:instrText xml:space="preserve"> PAGEREF _Toc24982935 \h </w:instrText>
        </w:r>
        <w:r w:rsidR="00B7328B">
          <w:rPr>
            <w:noProof/>
            <w:webHidden/>
          </w:rPr>
        </w:r>
        <w:r w:rsidR="00B7328B">
          <w:rPr>
            <w:noProof/>
            <w:webHidden/>
          </w:rPr>
          <w:fldChar w:fldCharType="separate"/>
        </w:r>
        <w:r w:rsidR="00AA13C5">
          <w:rPr>
            <w:noProof/>
            <w:webHidden/>
          </w:rPr>
          <w:t>29</w:t>
        </w:r>
        <w:r w:rsidR="00B7328B">
          <w:rPr>
            <w:noProof/>
            <w:webHidden/>
          </w:rPr>
          <w:fldChar w:fldCharType="end"/>
        </w:r>
      </w:hyperlink>
    </w:p>
    <w:p w14:paraId="7E21164D" w14:textId="756DF763" w:rsidR="00B7328B" w:rsidRDefault="00136260">
      <w:pPr>
        <w:pStyle w:val="Indholdsfortegnelse2"/>
        <w:rPr>
          <w:rFonts w:asciiTheme="minorHAnsi" w:eastAsiaTheme="minorEastAsia" w:hAnsiTheme="minorHAnsi" w:cstheme="minorBidi"/>
          <w:noProof/>
          <w:sz w:val="22"/>
          <w:szCs w:val="22"/>
          <w:lang w:eastAsia="da-DK"/>
        </w:rPr>
      </w:pPr>
      <w:hyperlink w:anchor="_Toc24982936" w:history="1">
        <w:r w:rsidR="00B7328B" w:rsidRPr="0032254C">
          <w:rPr>
            <w:rStyle w:val="Hyperlink"/>
            <w:noProof/>
          </w:rPr>
          <w:t>2.2</w:t>
        </w:r>
        <w:r w:rsidR="00B7328B">
          <w:rPr>
            <w:rFonts w:asciiTheme="minorHAnsi" w:eastAsiaTheme="minorEastAsia" w:hAnsiTheme="minorHAnsi" w:cstheme="minorBidi"/>
            <w:noProof/>
            <w:sz w:val="22"/>
            <w:szCs w:val="22"/>
            <w:lang w:eastAsia="da-DK"/>
          </w:rPr>
          <w:tab/>
        </w:r>
        <w:r w:rsidR="00B7328B" w:rsidRPr="0032254C">
          <w:rPr>
            <w:rStyle w:val="Hyperlink"/>
            <w:noProof/>
          </w:rPr>
          <w:t>IKT-ledelse</w:t>
        </w:r>
        <w:r w:rsidR="00B7328B">
          <w:rPr>
            <w:noProof/>
            <w:webHidden/>
          </w:rPr>
          <w:tab/>
        </w:r>
        <w:r w:rsidR="00B7328B">
          <w:rPr>
            <w:noProof/>
            <w:webHidden/>
          </w:rPr>
          <w:fldChar w:fldCharType="begin"/>
        </w:r>
        <w:r w:rsidR="00B7328B">
          <w:rPr>
            <w:noProof/>
            <w:webHidden/>
          </w:rPr>
          <w:instrText xml:space="preserve"> PAGEREF _Toc24982936 \h </w:instrText>
        </w:r>
        <w:r w:rsidR="00B7328B">
          <w:rPr>
            <w:noProof/>
            <w:webHidden/>
          </w:rPr>
        </w:r>
        <w:r w:rsidR="00B7328B">
          <w:rPr>
            <w:noProof/>
            <w:webHidden/>
          </w:rPr>
          <w:fldChar w:fldCharType="separate"/>
        </w:r>
        <w:r w:rsidR="00AA13C5">
          <w:rPr>
            <w:noProof/>
            <w:webHidden/>
          </w:rPr>
          <w:t>36</w:t>
        </w:r>
        <w:r w:rsidR="00B7328B">
          <w:rPr>
            <w:noProof/>
            <w:webHidden/>
          </w:rPr>
          <w:fldChar w:fldCharType="end"/>
        </w:r>
      </w:hyperlink>
    </w:p>
    <w:p w14:paraId="56617A63" w14:textId="405B5F2A" w:rsidR="00B7328B" w:rsidRDefault="00136260">
      <w:pPr>
        <w:pStyle w:val="Indholdsfortegnelse1"/>
        <w:rPr>
          <w:rFonts w:asciiTheme="minorHAnsi" w:eastAsiaTheme="minorEastAsia" w:hAnsiTheme="minorHAnsi" w:cstheme="minorBidi"/>
          <w:b w:val="0"/>
          <w:caps w:val="0"/>
          <w:noProof/>
          <w:sz w:val="22"/>
          <w:szCs w:val="22"/>
          <w:lang w:eastAsia="da-DK"/>
        </w:rPr>
      </w:pPr>
      <w:hyperlink w:anchor="_Toc24982937" w:history="1">
        <w:r w:rsidR="00B7328B" w:rsidRPr="0032254C">
          <w:rPr>
            <w:rStyle w:val="Hyperlink"/>
            <w:noProof/>
          </w:rPr>
          <w:t>3.</w:t>
        </w:r>
        <w:r w:rsidR="00B7328B">
          <w:rPr>
            <w:rFonts w:asciiTheme="minorHAnsi" w:eastAsiaTheme="minorEastAsia" w:hAnsiTheme="minorHAnsi" w:cstheme="minorBidi"/>
            <w:b w:val="0"/>
            <w:caps w:val="0"/>
            <w:noProof/>
            <w:sz w:val="22"/>
            <w:szCs w:val="22"/>
            <w:lang w:eastAsia="da-DK"/>
          </w:rPr>
          <w:tab/>
        </w:r>
        <w:r w:rsidR="00B7328B" w:rsidRPr="0032254C">
          <w:rPr>
            <w:rStyle w:val="Hyperlink"/>
            <w:noProof/>
          </w:rPr>
          <w:t>forslag</w:t>
        </w:r>
        <w:r w:rsidR="00B7328B">
          <w:rPr>
            <w:noProof/>
            <w:webHidden/>
          </w:rPr>
          <w:tab/>
        </w:r>
        <w:r w:rsidR="00B7328B">
          <w:rPr>
            <w:noProof/>
            <w:webHidden/>
          </w:rPr>
          <w:fldChar w:fldCharType="begin"/>
        </w:r>
        <w:r w:rsidR="00B7328B">
          <w:rPr>
            <w:noProof/>
            <w:webHidden/>
          </w:rPr>
          <w:instrText xml:space="preserve"> PAGEREF _Toc24982937 \h </w:instrText>
        </w:r>
        <w:r w:rsidR="00B7328B">
          <w:rPr>
            <w:noProof/>
            <w:webHidden/>
          </w:rPr>
        </w:r>
        <w:r w:rsidR="00B7328B">
          <w:rPr>
            <w:noProof/>
            <w:webHidden/>
          </w:rPr>
          <w:fldChar w:fldCharType="separate"/>
        </w:r>
        <w:r w:rsidR="00AA13C5">
          <w:rPr>
            <w:noProof/>
            <w:webHidden/>
          </w:rPr>
          <w:t>39</w:t>
        </w:r>
        <w:r w:rsidR="00B7328B">
          <w:rPr>
            <w:noProof/>
            <w:webHidden/>
          </w:rPr>
          <w:fldChar w:fldCharType="end"/>
        </w:r>
      </w:hyperlink>
    </w:p>
    <w:p w14:paraId="74A10FE3" w14:textId="285AA220" w:rsidR="00B7328B" w:rsidRDefault="00136260">
      <w:pPr>
        <w:pStyle w:val="Indholdsfortegnelse2"/>
        <w:rPr>
          <w:rFonts w:asciiTheme="minorHAnsi" w:eastAsiaTheme="minorEastAsia" w:hAnsiTheme="minorHAnsi" w:cstheme="minorBidi"/>
          <w:noProof/>
          <w:sz w:val="22"/>
          <w:szCs w:val="22"/>
          <w:lang w:eastAsia="da-DK"/>
        </w:rPr>
      </w:pPr>
      <w:hyperlink w:anchor="_Toc24982938" w:history="1">
        <w:r w:rsidR="00B7328B" w:rsidRPr="0032254C">
          <w:rPr>
            <w:rStyle w:val="Hyperlink"/>
            <w:noProof/>
          </w:rPr>
          <w:t>3.1</w:t>
        </w:r>
        <w:r w:rsidR="00B7328B">
          <w:rPr>
            <w:rFonts w:asciiTheme="minorHAnsi" w:eastAsiaTheme="minorEastAsia" w:hAnsiTheme="minorHAnsi" w:cstheme="minorBidi"/>
            <w:noProof/>
            <w:sz w:val="22"/>
            <w:szCs w:val="22"/>
            <w:lang w:eastAsia="da-DK"/>
          </w:rPr>
          <w:tab/>
        </w:r>
        <w:r w:rsidR="00B7328B" w:rsidRPr="0032254C">
          <w:rPr>
            <w:rStyle w:val="Hyperlink"/>
            <w:noProof/>
          </w:rPr>
          <w:t>Dispositionsforslag</w:t>
        </w:r>
        <w:r w:rsidR="00B7328B">
          <w:rPr>
            <w:noProof/>
            <w:webHidden/>
          </w:rPr>
          <w:tab/>
        </w:r>
        <w:r w:rsidR="00B7328B">
          <w:rPr>
            <w:noProof/>
            <w:webHidden/>
          </w:rPr>
          <w:fldChar w:fldCharType="begin"/>
        </w:r>
        <w:r w:rsidR="00B7328B">
          <w:rPr>
            <w:noProof/>
            <w:webHidden/>
          </w:rPr>
          <w:instrText xml:space="preserve"> PAGEREF _Toc24982938 \h </w:instrText>
        </w:r>
        <w:r w:rsidR="00B7328B">
          <w:rPr>
            <w:noProof/>
            <w:webHidden/>
          </w:rPr>
        </w:r>
        <w:r w:rsidR="00B7328B">
          <w:rPr>
            <w:noProof/>
            <w:webHidden/>
          </w:rPr>
          <w:fldChar w:fldCharType="separate"/>
        </w:r>
        <w:r w:rsidR="00AA13C5">
          <w:rPr>
            <w:noProof/>
            <w:webHidden/>
          </w:rPr>
          <w:t>39</w:t>
        </w:r>
        <w:r w:rsidR="00B7328B">
          <w:rPr>
            <w:noProof/>
            <w:webHidden/>
          </w:rPr>
          <w:fldChar w:fldCharType="end"/>
        </w:r>
      </w:hyperlink>
    </w:p>
    <w:p w14:paraId="61EB7531" w14:textId="011FDF94" w:rsidR="00B7328B" w:rsidRDefault="00136260">
      <w:pPr>
        <w:pStyle w:val="Indholdsfortegnelse2"/>
        <w:rPr>
          <w:rFonts w:asciiTheme="minorHAnsi" w:eastAsiaTheme="minorEastAsia" w:hAnsiTheme="minorHAnsi" w:cstheme="minorBidi"/>
          <w:noProof/>
          <w:sz w:val="22"/>
          <w:szCs w:val="22"/>
          <w:lang w:eastAsia="da-DK"/>
        </w:rPr>
      </w:pPr>
      <w:hyperlink w:anchor="_Toc24982939" w:history="1">
        <w:r w:rsidR="00B7328B" w:rsidRPr="0032254C">
          <w:rPr>
            <w:rStyle w:val="Hyperlink"/>
            <w:noProof/>
          </w:rPr>
          <w:t>3.2</w:t>
        </w:r>
        <w:r w:rsidR="00B7328B">
          <w:rPr>
            <w:rFonts w:asciiTheme="minorHAnsi" w:eastAsiaTheme="minorEastAsia" w:hAnsiTheme="minorHAnsi" w:cstheme="minorBidi"/>
            <w:noProof/>
            <w:sz w:val="22"/>
            <w:szCs w:val="22"/>
            <w:lang w:eastAsia="da-DK"/>
          </w:rPr>
          <w:tab/>
        </w:r>
        <w:r w:rsidR="00B7328B" w:rsidRPr="0032254C">
          <w:rPr>
            <w:rStyle w:val="Hyperlink"/>
            <w:noProof/>
          </w:rPr>
          <w:t>Projektforslag</w:t>
        </w:r>
        <w:r w:rsidR="00B7328B">
          <w:rPr>
            <w:noProof/>
            <w:webHidden/>
          </w:rPr>
          <w:tab/>
        </w:r>
        <w:r w:rsidR="00B7328B">
          <w:rPr>
            <w:noProof/>
            <w:webHidden/>
          </w:rPr>
          <w:fldChar w:fldCharType="begin"/>
        </w:r>
        <w:r w:rsidR="00B7328B">
          <w:rPr>
            <w:noProof/>
            <w:webHidden/>
          </w:rPr>
          <w:instrText xml:space="preserve"> PAGEREF _Toc24982939 \h </w:instrText>
        </w:r>
        <w:r w:rsidR="00B7328B">
          <w:rPr>
            <w:noProof/>
            <w:webHidden/>
          </w:rPr>
        </w:r>
        <w:r w:rsidR="00B7328B">
          <w:rPr>
            <w:noProof/>
            <w:webHidden/>
          </w:rPr>
          <w:fldChar w:fldCharType="separate"/>
        </w:r>
        <w:r w:rsidR="00AA13C5">
          <w:rPr>
            <w:noProof/>
            <w:webHidden/>
          </w:rPr>
          <w:t>43</w:t>
        </w:r>
        <w:r w:rsidR="00B7328B">
          <w:rPr>
            <w:noProof/>
            <w:webHidden/>
          </w:rPr>
          <w:fldChar w:fldCharType="end"/>
        </w:r>
      </w:hyperlink>
    </w:p>
    <w:p w14:paraId="20FBD136" w14:textId="6C55ACC6" w:rsidR="00B7328B" w:rsidRDefault="00136260">
      <w:pPr>
        <w:pStyle w:val="Indholdsfortegnelse1"/>
        <w:rPr>
          <w:rFonts w:asciiTheme="minorHAnsi" w:eastAsiaTheme="minorEastAsia" w:hAnsiTheme="minorHAnsi" w:cstheme="minorBidi"/>
          <w:b w:val="0"/>
          <w:caps w:val="0"/>
          <w:noProof/>
          <w:sz w:val="22"/>
          <w:szCs w:val="22"/>
          <w:lang w:eastAsia="da-DK"/>
        </w:rPr>
      </w:pPr>
      <w:hyperlink w:anchor="_Toc24982940" w:history="1">
        <w:r w:rsidR="00B7328B" w:rsidRPr="0032254C">
          <w:rPr>
            <w:rStyle w:val="Hyperlink"/>
            <w:noProof/>
          </w:rPr>
          <w:t>4.</w:t>
        </w:r>
        <w:r w:rsidR="00B7328B">
          <w:rPr>
            <w:rFonts w:asciiTheme="minorHAnsi" w:eastAsiaTheme="minorEastAsia" w:hAnsiTheme="minorHAnsi" w:cstheme="minorBidi"/>
            <w:b w:val="0"/>
            <w:caps w:val="0"/>
            <w:noProof/>
            <w:sz w:val="22"/>
            <w:szCs w:val="22"/>
            <w:lang w:eastAsia="da-DK"/>
          </w:rPr>
          <w:tab/>
        </w:r>
        <w:r w:rsidR="00B7328B" w:rsidRPr="0032254C">
          <w:rPr>
            <w:rStyle w:val="Hyperlink"/>
            <w:noProof/>
          </w:rPr>
          <w:t>myndighedsprojekt</w:t>
        </w:r>
        <w:r w:rsidR="00B7328B">
          <w:rPr>
            <w:noProof/>
            <w:webHidden/>
          </w:rPr>
          <w:tab/>
        </w:r>
        <w:r w:rsidR="00B7328B">
          <w:rPr>
            <w:noProof/>
            <w:webHidden/>
          </w:rPr>
          <w:fldChar w:fldCharType="begin"/>
        </w:r>
        <w:r w:rsidR="00B7328B">
          <w:rPr>
            <w:noProof/>
            <w:webHidden/>
          </w:rPr>
          <w:instrText xml:space="preserve"> PAGEREF _Toc24982940 \h </w:instrText>
        </w:r>
        <w:r w:rsidR="00B7328B">
          <w:rPr>
            <w:noProof/>
            <w:webHidden/>
          </w:rPr>
        </w:r>
        <w:r w:rsidR="00B7328B">
          <w:rPr>
            <w:noProof/>
            <w:webHidden/>
          </w:rPr>
          <w:fldChar w:fldCharType="separate"/>
        </w:r>
        <w:r w:rsidR="00AA13C5">
          <w:rPr>
            <w:noProof/>
            <w:webHidden/>
          </w:rPr>
          <w:t>47</w:t>
        </w:r>
        <w:r w:rsidR="00B7328B">
          <w:rPr>
            <w:noProof/>
            <w:webHidden/>
          </w:rPr>
          <w:fldChar w:fldCharType="end"/>
        </w:r>
      </w:hyperlink>
    </w:p>
    <w:p w14:paraId="7795DA7B" w14:textId="7282B049" w:rsidR="00B7328B" w:rsidRDefault="00136260">
      <w:pPr>
        <w:pStyle w:val="Indholdsfortegnelse2"/>
        <w:rPr>
          <w:rFonts w:asciiTheme="minorHAnsi" w:eastAsiaTheme="minorEastAsia" w:hAnsiTheme="minorHAnsi" w:cstheme="minorBidi"/>
          <w:noProof/>
          <w:sz w:val="22"/>
          <w:szCs w:val="22"/>
          <w:lang w:eastAsia="da-DK"/>
        </w:rPr>
      </w:pPr>
      <w:hyperlink w:anchor="_Toc24982941" w:history="1">
        <w:r w:rsidR="00B7328B" w:rsidRPr="0032254C">
          <w:rPr>
            <w:rStyle w:val="Hyperlink"/>
            <w:noProof/>
          </w:rPr>
          <w:t>4.1</w:t>
        </w:r>
        <w:r w:rsidR="00B7328B">
          <w:rPr>
            <w:rFonts w:asciiTheme="minorHAnsi" w:eastAsiaTheme="minorEastAsia" w:hAnsiTheme="minorHAnsi" w:cstheme="minorBidi"/>
            <w:noProof/>
            <w:sz w:val="22"/>
            <w:szCs w:val="22"/>
            <w:lang w:eastAsia="da-DK"/>
          </w:rPr>
          <w:tab/>
        </w:r>
        <w:r w:rsidR="00B7328B" w:rsidRPr="0032254C">
          <w:rPr>
            <w:rStyle w:val="Hyperlink"/>
            <w:noProof/>
          </w:rPr>
          <w:t>Indhold</w:t>
        </w:r>
        <w:r w:rsidR="00B7328B">
          <w:rPr>
            <w:noProof/>
            <w:webHidden/>
          </w:rPr>
          <w:tab/>
        </w:r>
        <w:r w:rsidR="00B7328B">
          <w:rPr>
            <w:noProof/>
            <w:webHidden/>
          </w:rPr>
          <w:fldChar w:fldCharType="begin"/>
        </w:r>
        <w:r w:rsidR="00B7328B">
          <w:rPr>
            <w:noProof/>
            <w:webHidden/>
          </w:rPr>
          <w:instrText xml:space="preserve"> PAGEREF _Toc24982941 \h </w:instrText>
        </w:r>
        <w:r w:rsidR="00B7328B">
          <w:rPr>
            <w:noProof/>
            <w:webHidden/>
          </w:rPr>
        </w:r>
        <w:r w:rsidR="00B7328B">
          <w:rPr>
            <w:noProof/>
            <w:webHidden/>
          </w:rPr>
          <w:fldChar w:fldCharType="separate"/>
        </w:r>
        <w:r w:rsidR="00AA13C5">
          <w:rPr>
            <w:noProof/>
            <w:webHidden/>
          </w:rPr>
          <w:t>47</w:t>
        </w:r>
        <w:r w:rsidR="00B7328B">
          <w:rPr>
            <w:noProof/>
            <w:webHidden/>
          </w:rPr>
          <w:fldChar w:fldCharType="end"/>
        </w:r>
      </w:hyperlink>
    </w:p>
    <w:p w14:paraId="4AEBA708" w14:textId="331B60FF" w:rsidR="00B7328B" w:rsidRDefault="00136260">
      <w:pPr>
        <w:pStyle w:val="Indholdsfortegnelse2"/>
        <w:rPr>
          <w:rFonts w:asciiTheme="minorHAnsi" w:eastAsiaTheme="minorEastAsia" w:hAnsiTheme="minorHAnsi" w:cstheme="minorBidi"/>
          <w:noProof/>
          <w:sz w:val="22"/>
          <w:szCs w:val="22"/>
          <w:lang w:eastAsia="da-DK"/>
        </w:rPr>
      </w:pPr>
      <w:hyperlink w:anchor="_Toc24982942" w:history="1">
        <w:r w:rsidR="00B7328B" w:rsidRPr="0032254C">
          <w:rPr>
            <w:rStyle w:val="Hyperlink"/>
            <w:noProof/>
          </w:rPr>
          <w:t>4.2</w:t>
        </w:r>
        <w:r w:rsidR="00B7328B">
          <w:rPr>
            <w:rFonts w:asciiTheme="minorHAnsi" w:eastAsiaTheme="minorEastAsia" w:hAnsiTheme="minorHAnsi" w:cstheme="minorBidi"/>
            <w:noProof/>
            <w:sz w:val="22"/>
            <w:szCs w:val="22"/>
            <w:lang w:eastAsia="da-DK"/>
          </w:rPr>
          <w:tab/>
        </w:r>
        <w:r w:rsidR="00B7328B" w:rsidRPr="0032254C">
          <w:rPr>
            <w:rStyle w:val="Hyperlink"/>
            <w:noProof/>
          </w:rPr>
          <w:t>Idriftsættelse og drift</w:t>
        </w:r>
        <w:r w:rsidR="00B7328B">
          <w:rPr>
            <w:noProof/>
            <w:webHidden/>
          </w:rPr>
          <w:tab/>
        </w:r>
        <w:r w:rsidR="00B7328B">
          <w:rPr>
            <w:noProof/>
            <w:webHidden/>
          </w:rPr>
          <w:fldChar w:fldCharType="begin"/>
        </w:r>
        <w:r w:rsidR="00B7328B">
          <w:rPr>
            <w:noProof/>
            <w:webHidden/>
          </w:rPr>
          <w:instrText xml:space="preserve"> PAGEREF _Toc24982942 \h </w:instrText>
        </w:r>
        <w:r w:rsidR="00B7328B">
          <w:rPr>
            <w:noProof/>
            <w:webHidden/>
          </w:rPr>
        </w:r>
        <w:r w:rsidR="00B7328B">
          <w:rPr>
            <w:noProof/>
            <w:webHidden/>
          </w:rPr>
          <w:fldChar w:fldCharType="separate"/>
        </w:r>
        <w:r w:rsidR="00AA13C5">
          <w:rPr>
            <w:noProof/>
            <w:webHidden/>
          </w:rPr>
          <w:t>48</w:t>
        </w:r>
        <w:r w:rsidR="00B7328B">
          <w:rPr>
            <w:noProof/>
            <w:webHidden/>
          </w:rPr>
          <w:fldChar w:fldCharType="end"/>
        </w:r>
      </w:hyperlink>
    </w:p>
    <w:p w14:paraId="4D73AB9B" w14:textId="03B8948B" w:rsidR="00B7328B" w:rsidRDefault="00136260">
      <w:pPr>
        <w:pStyle w:val="Indholdsfortegnelse2"/>
        <w:rPr>
          <w:rFonts w:asciiTheme="minorHAnsi" w:eastAsiaTheme="minorEastAsia" w:hAnsiTheme="minorHAnsi" w:cstheme="minorBidi"/>
          <w:noProof/>
          <w:sz w:val="22"/>
          <w:szCs w:val="22"/>
          <w:lang w:eastAsia="da-DK"/>
        </w:rPr>
      </w:pPr>
      <w:hyperlink w:anchor="_Toc24982943" w:history="1">
        <w:r w:rsidR="00B7328B" w:rsidRPr="0032254C">
          <w:rPr>
            <w:rStyle w:val="Hyperlink"/>
            <w:noProof/>
          </w:rPr>
          <w:t>4.3</w:t>
        </w:r>
        <w:r w:rsidR="00B7328B">
          <w:rPr>
            <w:rFonts w:asciiTheme="minorHAnsi" w:eastAsiaTheme="minorEastAsia" w:hAnsiTheme="minorHAnsi" w:cstheme="minorBidi"/>
            <w:noProof/>
            <w:sz w:val="22"/>
            <w:szCs w:val="22"/>
            <w:lang w:eastAsia="da-DK"/>
          </w:rPr>
          <w:tab/>
        </w:r>
        <w:r w:rsidR="00B7328B" w:rsidRPr="0032254C">
          <w:rPr>
            <w:rStyle w:val="Hyperlink"/>
            <w:noProof/>
          </w:rPr>
          <w:t>Myndigheder og ledningsejere</w:t>
        </w:r>
        <w:r w:rsidR="00B7328B">
          <w:rPr>
            <w:noProof/>
            <w:webHidden/>
          </w:rPr>
          <w:tab/>
        </w:r>
        <w:r w:rsidR="00B7328B">
          <w:rPr>
            <w:noProof/>
            <w:webHidden/>
          </w:rPr>
          <w:fldChar w:fldCharType="begin"/>
        </w:r>
        <w:r w:rsidR="00B7328B">
          <w:rPr>
            <w:noProof/>
            <w:webHidden/>
          </w:rPr>
          <w:instrText xml:space="preserve"> PAGEREF _Toc24982943 \h </w:instrText>
        </w:r>
        <w:r w:rsidR="00B7328B">
          <w:rPr>
            <w:noProof/>
            <w:webHidden/>
          </w:rPr>
        </w:r>
        <w:r w:rsidR="00B7328B">
          <w:rPr>
            <w:noProof/>
            <w:webHidden/>
          </w:rPr>
          <w:fldChar w:fldCharType="separate"/>
        </w:r>
        <w:r w:rsidR="00AA13C5">
          <w:rPr>
            <w:noProof/>
            <w:webHidden/>
          </w:rPr>
          <w:t>48</w:t>
        </w:r>
        <w:r w:rsidR="00B7328B">
          <w:rPr>
            <w:noProof/>
            <w:webHidden/>
          </w:rPr>
          <w:fldChar w:fldCharType="end"/>
        </w:r>
      </w:hyperlink>
    </w:p>
    <w:p w14:paraId="698B4102" w14:textId="0F802B47" w:rsidR="00B7328B" w:rsidRDefault="00136260">
      <w:pPr>
        <w:pStyle w:val="Indholdsfortegnelse2"/>
        <w:rPr>
          <w:rFonts w:asciiTheme="minorHAnsi" w:eastAsiaTheme="minorEastAsia" w:hAnsiTheme="minorHAnsi" w:cstheme="minorBidi"/>
          <w:noProof/>
          <w:sz w:val="22"/>
          <w:szCs w:val="22"/>
          <w:lang w:eastAsia="da-DK"/>
        </w:rPr>
      </w:pPr>
      <w:hyperlink w:anchor="_Toc24982944" w:history="1">
        <w:r w:rsidR="00B7328B" w:rsidRPr="0032254C">
          <w:rPr>
            <w:rStyle w:val="Hyperlink"/>
            <w:noProof/>
          </w:rPr>
          <w:t>4.4</w:t>
        </w:r>
        <w:r w:rsidR="00B7328B">
          <w:rPr>
            <w:rFonts w:asciiTheme="minorHAnsi" w:eastAsiaTheme="minorEastAsia" w:hAnsiTheme="minorHAnsi" w:cstheme="minorBidi"/>
            <w:noProof/>
            <w:sz w:val="22"/>
            <w:szCs w:val="22"/>
            <w:lang w:eastAsia="da-DK"/>
          </w:rPr>
          <w:tab/>
        </w:r>
        <w:r w:rsidR="00B7328B" w:rsidRPr="0032254C">
          <w:rPr>
            <w:rStyle w:val="Hyperlink"/>
            <w:noProof/>
          </w:rPr>
          <w:t>Tid</w:t>
        </w:r>
        <w:r w:rsidR="00B7328B">
          <w:rPr>
            <w:noProof/>
            <w:webHidden/>
          </w:rPr>
          <w:tab/>
        </w:r>
        <w:r w:rsidR="00B7328B">
          <w:rPr>
            <w:noProof/>
            <w:webHidden/>
          </w:rPr>
          <w:tab/>
        </w:r>
        <w:r w:rsidR="00B7328B">
          <w:rPr>
            <w:noProof/>
            <w:webHidden/>
          </w:rPr>
          <w:fldChar w:fldCharType="begin"/>
        </w:r>
        <w:r w:rsidR="00B7328B">
          <w:rPr>
            <w:noProof/>
            <w:webHidden/>
          </w:rPr>
          <w:instrText xml:space="preserve"> PAGEREF _Toc24982944 \h </w:instrText>
        </w:r>
        <w:r w:rsidR="00B7328B">
          <w:rPr>
            <w:noProof/>
            <w:webHidden/>
          </w:rPr>
        </w:r>
        <w:r w:rsidR="00B7328B">
          <w:rPr>
            <w:noProof/>
            <w:webHidden/>
          </w:rPr>
          <w:fldChar w:fldCharType="separate"/>
        </w:r>
        <w:r w:rsidR="00AA13C5">
          <w:rPr>
            <w:noProof/>
            <w:webHidden/>
          </w:rPr>
          <w:t>48</w:t>
        </w:r>
        <w:r w:rsidR="00B7328B">
          <w:rPr>
            <w:noProof/>
            <w:webHidden/>
          </w:rPr>
          <w:fldChar w:fldCharType="end"/>
        </w:r>
      </w:hyperlink>
    </w:p>
    <w:p w14:paraId="1E49D28E" w14:textId="48E831BB" w:rsidR="00B7328B" w:rsidRDefault="00136260">
      <w:pPr>
        <w:pStyle w:val="Indholdsfortegnelse2"/>
        <w:rPr>
          <w:rFonts w:asciiTheme="minorHAnsi" w:eastAsiaTheme="minorEastAsia" w:hAnsiTheme="minorHAnsi" w:cstheme="minorBidi"/>
          <w:noProof/>
          <w:sz w:val="22"/>
          <w:szCs w:val="22"/>
          <w:lang w:eastAsia="da-DK"/>
        </w:rPr>
      </w:pPr>
      <w:hyperlink w:anchor="_Toc24982945" w:history="1">
        <w:r w:rsidR="00B7328B" w:rsidRPr="0032254C">
          <w:rPr>
            <w:rStyle w:val="Hyperlink"/>
            <w:noProof/>
          </w:rPr>
          <w:t>4.5</w:t>
        </w:r>
        <w:r w:rsidR="00B7328B">
          <w:rPr>
            <w:rFonts w:asciiTheme="minorHAnsi" w:eastAsiaTheme="minorEastAsia" w:hAnsiTheme="minorHAnsi" w:cstheme="minorBidi"/>
            <w:noProof/>
            <w:sz w:val="22"/>
            <w:szCs w:val="22"/>
            <w:lang w:eastAsia="da-DK"/>
          </w:rPr>
          <w:tab/>
        </w:r>
        <w:r w:rsidR="00B7328B" w:rsidRPr="0032254C">
          <w:rPr>
            <w:rStyle w:val="Hyperlink"/>
            <w:noProof/>
          </w:rPr>
          <w:t>Økonomi</w:t>
        </w:r>
        <w:r w:rsidR="00B7328B">
          <w:rPr>
            <w:noProof/>
            <w:webHidden/>
          </w:rPr>
          <w:tab/>
        </w:r>
        <w:r w:rsidR="00B7328B">
          <w:rPr>
            <w:noProof/>
            <w:webHidden/>
          </w:rPr>
          <w:fldChar w:fldCharType="begin"/>
        </w:r>
        <w:r w:rsidR="00B7328B">
          <w:rPr>
            <w:noProof/>
            <w:webHidden/>
          </w:rPr>
          <w:instrText xml:space="preserve"> PAGEREF _Toc24982945 \h </w:instrText>
        </w:r>
        <w:r w:rsidR="00B7328B">
          <w:rPr>
            <w:noProof/>
            <w:webHidden/>
          </w:rPr>
        </w:r>
        <w:r w:rsidR="00B7328B">
          <w:rPr>
            <w:noProof/>
            <w:webHidden/>
          </w:rPr>
          <w:fldChar w:fldCharType="separate"/>
        </w:r>
        <w:r w:rsidR="00AA13C5">
          <w:rPr>
            <w:noProof/>
            <w:webHidden/>
          </w:rPr>
          <w:t>48</w:t>
        </w:r>
        <w:r w:rsidR="00B7328B">
          <w:rPr>
            <w:noProof/>
            <w:webHidden/>
          </w:rPr>
          <w:fldChar w:fldCharType="end"/>
        </w:r>
      </w:hyperlink>
    </w:p>
    <w:p w14:paraId="111F497C" w14:textId="444851B6" w:rsidR="00B7328B" w:rsidRDefault="00136260">
      <w:pPr>
        <w:pStyle w:val="Indholdsfortegnelse2"/>
        <w:rPr>
          <w:rFonts w:asciiTheme="minorHAnsi" w:eastAsiaTheme="minorEastAsia" w:hAnsiTheme="minorHAnsi" w:cstheme="minorBidi"/>
          <w:noProof/>
          <w:sz w:val="22"/>
          <w:szCs w:val="22"/>
          <w:lang w:eastAsia="da-DK"/>
        </w:rPr>
      </w:pPr>
      <w:hyperlink w:anchor="_Toc24982946" w:history="1">
        <w:r w:rsidR="00B7328B" w:rsidRPr="0032254C">
          <w:rPr>
            <w:rStyle w:val="Hyperlink"/>
            <w:noProof/>
          </w:rPr>
          <w:t>4.6</w:t>
        </w:r>
        <w:r w:rsidR="00B7328B">
          <w:rPr>
            <w:rFonts w:asciiTheme="minorHAnsi" w:eastAsiaTheme="minorEastAsia" w:hAnsiTheme="minorHAnsi" w:cstheme="minorBidi"/>
            <w:noProof/>
            <w:sz w:val="22"/>
            <w:szCs w:val="22"/>
            <w:lang w:eastAsia="da-DK"/>
          </w:rPr>
          <w:tab/>
        </w:r>
        <w:r w:rsidR="00B7328B" w:rsidRPr="0032254C">
          <w:rPr>
            <w:rStyle w:val="Hyperlink"/>
            <w:noProof/>
          </w:rPr>
          <w:t>Kvalitetssikring</w:t>
        </w:r>
        <w:r w:rsidR="00B7328B">
          <w:rPr>
            <w:noProof/>
            <w:webHidden/>
          </w:rPr>
          <w:tab/>
        </w:r>
        <w:r w:rsidR="00B7328B">
          <w:rPr>
            <w:noProof/>
            <w:webHidden/>
          </w:rPr>
          <w:fldChar w:fldCharType="begin"/>
        </w:r>
        <w:r w:rsidR="00B7328B">
          <w:rPr>
            <w:noProof/>
            <w:webHidden/>
          </w:rPr>
          <w:instrText xml:space="preserve"> PAGEREF _Toc24982946 \h </w:instrText>
        </w:r>
        <w:r w:rsidR="00B7328B">
          <w:rPr>
            <w:noProof/>
            <w:webHidden/>
          </w:rPr>
        </w:r>
        <w:r w:rsidR="00B7328B">
          <w:rPr>
            <w:noProof/>
            <w:webHidden/>
          </w:rPr>
          <w:fldChar w:fldCharType="separate"/>
        </w:r>
        <w:r w:rsidR="00AA13C5">
          <w:rPr>
            <w:noProof/>
            <w:webHidden/>
          </w:rPr>
          <w:t>48</w:t>
        </w:r>
        <w:r w:rsidR="00B7328B">
          <w:rPr>
            <w:noProof/>
            <w:webHidden/>
          </w:rPr>
          <w:fldChar w:fldCharType="end"/>
        </w:r>
      </w:hyperlink>
    </w:p>
    <w:p w14:paraId="7852E0DA" w14:textId="5F7467D6" w:rsidR="00B7328B" w:rsidRDefault="00136260">
      <w:pPr>
        <w:pStyle w:val="Indholdsfortegnelse2"/>
        <w:rPr>
          <w:rFonts w:asciiTheme="minorHAnsi" w:eastAsiaTheme="minorEastAsia" w:hAnsiTheme="minorHAnsi" w:cstheme="minorBidi"/>
          <w:noProof/>
          <w:sz w:val="22"/>
          <w:szCs w:val="22"/>
          <w:lang w:eastAsia="da-DK"/>
        </w:rPr>
      </w:pPr>
      <w:hyperlink w:anchor="_Toc24982947" w:history="1">
        <w:r w:rsidR="00B7328B" w:rsidRPr="0032254C">
          <w:rPr>
            <w:rStyle w:val="Hyperlink"/>
            <w:noProof/>
          </w:rPr>
          <w:t>4.7</w:t>
        </w:r>
        <w:r w:rsidR="00B7328B">
          <w:rPr>
            <w:rFonts w:asciiTheme="minorHAnsi" w:eastAsiaTheme="minorEastAsia" w:hAnsiTheme="minorHAnsi" w:cstheme="minorBidi"/>
            <w:noProof/>
            <w:sz w:val="22"/>
            <w:szCs w:val="22"/>
            <w:lang w:eastAsia="da-DK"/>
          </w:rPr>
          <w:tab/>
        </w:r>
        <w:r w:rsidR="00B7328B" w:rsidRPr="0032254C">
          <w:rPr>
            <w:rStyle w:val="Hyperlink"/>
            <w:noProof/>
          </w:rPr>
          <w:t>Projektdokumentation</w:t>
        </w:r>
        <w:r w:rsidR="00B7328B">
          <w:rPr>
            <w:noProof/>
            <w:webHidden/>
          </w:rPr>
          <w:tab/>
        </w:r>
        <w:r w:rsidR="00B7328B">
          <w:rPr>
            <w:noProof/>
            <w:webHidden/>
          </w:rPr>
          <w:fldChar w:fldCharType="begin"/>
        </w:r>
        <w:r w:rsidR="00B7328B">
          <w:rPr>
            <w:noProof/>
            <w:webHidden/>
          </w:rPr>
          <w:instrText xml:space="preserve"> PAGEREF _Toc24982947 \h </w:instrText>
        </w:r>
        <w:r w:rsidR="00B7328B">
          <w:rPr>
            <w:noProof/>
            <w:webHidden/>
          </w:rPr>
        </w:r>
        <w:r w:rsidR="00B7328B">
          <w:rPr>
            <w:noProof/>
            <w:webHidden/>
          </w:rPr>
          <w:fldChar w:fldCharType="separate"/>
        </w:r>
        <w:r w:rsidR="00AA13C5">
          <w:rPr>
            <w:noProof/>
            <w:webHidden/>
          </w:rPr>
          <w:t>48</w:t>
        </w:r>
        <w:r w:rsidR="00B7328B">
          <w:rPr>
            <w:noProof/>
            <w:webHidden/>
          </w:rPr>
          <w:fldChar w:fldCharType="end"/>
        </w:r>
      </w:hyperlink>
    </w:p>
    <w:p w14:paraId="1E88FDFD" w14:textId="60F7419A" w:rsidR="00B7328B" w:rsidRDefault="00136260">
      <w:pPr>
        <w:pStyle w:val="Indholdsfortegnelse2"/>
        <w:rPr>
          <w:rFonts w:asciiTheme="minorHAnsi" w:eastAsiaTheme="minorEastAsia" w:hAnsiTheme="minorHAnsi" w:cstheme="minorBidi"/>
          <w:noProof/>
          <w:sz w:val="22"/>
          <w:szCs w:val="22"/>
          <w:lang w:eastAsia="da-DK"/>
        </w:rPr>
      </w:pPr>
      <w:hyperlink w:anchor="_Toc24982948" w:history="1">
        <w:r w:rsidR="00B7328B" w:rsidRPr="0032254C">
          <w:rPr>
            <w:rStyle w:val="Hyperlink"/>
            <w:noProof/>
          </w:rPr>
          <w:t>4.8</w:t>
        </w:r>
        <w:r w:rsidR="00B7328B">
          <w:rPr>
            <w:rFonts w:asciiTheme="minorHAnsi" w:eastAsiaTheme="minorEastAsia" w:hAnsiTheme="minorHAnsi" w:cstheme="minorBidi"/>
            <w:noProof/>
            <w:sz w:val="22"/>
            <w:szCs w:val="22"/>
            <w:lang w:eastAsia="da-DK"/>
          </w:rPr>
          <w:tab/>
        </w:r>
        <w:r w:rsidR="00B7328B" w:rsidRPr="0032254C">
          <w:rPr>
            <w:rStyle w:val="Hyperlink"/>
            <w:noProof/>
          </w:rPr>
          <w:t>Bygherren</w:t>
        </w:r>
        <w:r w:rsidR="00B7328B">
          <w:rPr>
            <w:noProof/>
            <w:webHidden/>
          </w:rPr>
          <w:tab/>
        </w:r>
        <w:r w:rsidR="00B7328B">
          <w:rPr>
            <w:noProof/>
            <w:webHidden/>
          </w:rPr>
          <w:fldChar w:fldCharType="begin"/>
        </w:r>
        <w:r w:rsidR="00B7328B">
          <w:rPr>
            <w:noProof/>
            <w:webHidden/>
          </w:rPr>
          <w:instrText xml:space="preserve"> PAGEREF _Toc24982948 \h </w:instrText>
        </w:r>
        <w:r w:rsidR="00B7328B">
          <w:rPr>
            <w:noProof/>
            <w:webHidden/>
          </w:rPr>
        </w:r>
        <w:r w:rsidR="00B7328B">
          <w:rPr>
            <w:noProof/>
            <w:webHidden/>
          </w:rPr>
          <w:fldChar w:fldCharType="separate"/>
        </w:r>
        <w:r w:rsidR="00AA13C5">
          <w:rPr>
            <w:noProof/>
            <w:webHidden/>
          </w:rPr>
          <w:t>49</w:t>
        </w:r>
        <w:r w:rsidR="00B7328B">
          <w:rPr>
            <w:noProof/>
            <w:webHidden/>
          </w:rPr>
          <w:fldChar w:fldCharType="end"/>
        </w:r>
      </w:hyperlink>
    </w:p>
    <w:p w14:paraId="088490E1" w14:textId="7973A7F4" w:rsidR="00B7328B" w:rsidRDefault="00136260">
      <w:pPr>
        <w:pStyle w:val="Indholdsfortegnelse1"/>
        <w:rPr>
          <w:rFonts w:asciiTheme="minorHAnsi" w:eastAsiaTheme="minorEastAsia" w:hAnsiTheme="minorHAnsi" w:cstheme="minorBidi"/>
          <w:b w:val="0"/>
          <w:caps w:val="0"/>
          <w:noProof/>
          <w:sz w:val="22"/>
          <w:szCs w:val="22"/>
          <w:lang w:eastAsia="da-DK"/>
        </w:rPr>
      </w:pPr>
      <w:hyperlink w:anchor="_Toc24982949" w:history="1">
        <w:r w:rsidR="00B7328B" w:rsidRPr="0032254C">
          <w:rPr>
            <w:rStyle w:val="Hyperlink"/>
            <w:noProof/>
          </w:rPr>
          <w:t>5.</w:t>
        </w:r>
        <w:r w:rsidR="00B7328B">
          <w:rPr>
            <w:rFonts w:asciiTheme="minorHAnsi" w:eastAsiaTheme="minorEastAsia" w:hAnsiTheme="minorHAnsi" w:cstheme="minorBidi"/>
            <w:b w:val="0"/>
            <w:caps w:val="0"/>
            <w:noProof/>
            <w:sz w:val="22"/>
            <w:szCs w:val="22"/>
            <w:lang w:eastAsia="da-DK"/>
          </w:rPr>
          <w:tab/>
        </w:r>
        <w:r w:rsidR="00B7328B" w:rsidRPr="0032254C">
          <w:rPr>
            <w:rStyle w:val="Hyperlink"/>
            <w:noProof/>
          </w:rPr>
          <w:t>Udbudsprojekt</w:t>
        </w:r>
        <w:r w:rsidR="00B7328B">
          <w:rPr>
            <w:noProof/>
            <w:webHidden/>
          </w:rPr>
          <w:tab/>
        </w:r>
        <w:r w:rsidR="00B7328B">
          <w:rPr>
            <w:noProof/>
            <w:webHidden/>
          </w:rPr>
          <w:fldChar w:fldCharType="begin"/>
        </w:r>
        <w:r w:rsidR="00B7328B">
          <w:rPr>
            <w:noProof/>
            <w:webHidden/>
          </w:rPr>
          <w:instrText xml:space="preserve"> PAGEREF _Toc24982949 \h </w:instrText>
        </w:r>
        <w:r w:rsidR="00B7328B">
          <w:rPr>
            <w:noProof/>
            <w:webHidden/>
          </w:rPr>
        </w:r>
        <w:r w:rsidR="00B7328B">
          <w:rPr>
            <w:noProof/>
            <w:webHidden/>
          </w:rPr>
          <w:fldChar w:fldCharType="separate"/>
        </w:r>
        <w:r w:rsidR="00AA13C5">
          <w:rPr>
            <w:noProof/>
            <w:webHidden/>
          </w:rPr>
          <w:t>50</w:t>
        </w:r>
        <w:r w:rsidR="00B7328B">
          <w:rPr>
            <w:noProof/>
            <w:webHidden/>
          </w:rPr>
          <w:fldChar w:fldCharType="end"/>
        </w:r>
      </w:hyperlink>
    </w:p>
    <w:p w14:paraId="60B6C388" w14:textId="2F11FA5B" w:rsidR="00B7328B" w:rsidRDefault="00136260">
      <w:pPr>
        <w:pStyle w:val="Indholdsfortegnelse2"/>
        <w:rPr>
          <w:rFonts w:asciiTheme="minorHAnsi" w:eastAsiaTheme="minorEastAsia" w:hAnsiTheme="minorHAnsi" w:cstheme="minorBidi"/>
          <w:noProof/>
          <w:sz w:val="22"/>
          <w:szCs w:val="22"/>
          <w:lang w:eastAsia="da-DK"/>
        </w:rPr>
      </w:pPr>
      <w:hyperlink w:anchor="_Toc24982950" w:history="1">
        <w:r w:rsidR="00B7328B" w:rsidRPr="0032254C">
          <w:rPr>
            <w:rStyle w:val="Hyperlink"/>
            <w:noProof/>
          </w:rPr>
          <w:t>5.1</w:t>
        </w:r>
        <w:r w:rsidR="00B7328B">
          <w:rPr>
            <w:rFonts w:asciiTheme="minorHAnsi" w:eastAsiaTheme="minorEastAsia" w:hAnsiTheme="minorHAnsi" w:cstheme="minorBidi"/>
            <w:noProof/>
            <w:sz w:val="22"/>
            <w:szCs w:val="22"/>
            <w:lang w:eastAsia="da-DK"/>
          </w:rPr>
          <w:tab/>
        </w:r>
        <w:r w:rsidR="00B7328B" w:rsidRPr="0032254C">
          <w:rPr>
            <w:rStyle w:val="Hyperlink"/>
            <w:noProof/>
          </w:rPr>
          <w:t>Indhold</w:t>
        </w:r>
        <w:r w:rsidR="00B7328B">
          <w:rPr>
            <w:noProof/>
            <w:webHidden/>
          </w:rPr>
          <w:tab/>
        </w:r>
        <w:r w:rsidR="00B7328B">
          <w:rPr>
            <w:noProof/>
            <w:webHidden/>
          </w:rPr>
          <w:fldChar w:fldCharType="begin"/>
        </w:r>
        <w:r w:rsidR="00B7328B">
          <w:rPr>
            <w:noProof/>
            <w:webHidden/>
          </w:rPr>
          <w:instrText xml:space="preserve"> PAGEREF _Toc24982950 \h </w:instrText>
        </w:r>
        <w:r w:rsidR="00B7328B">
          <w:rPr>
            <w:noProof/>
            <w:webHidden/>
          </w:rPr>
        </w:r>
        <w:r w:rsidR="00B7328B">
          <w:rPr>
            <w:noProof/>
            <w:webHidden/>
          </w:rPr>
          <w:fldChar w:fldCharType="separate"/>
        </w:r>
        <w:r w:rsidR="00AA13C5">
          <w:rPr>
            <w:noProof/>
            <w:webHidden/>
          </w:rPr>
          <w:t>50</w:t>
        </w:r>
        <w:r w:rsidR="00B7328B">
          <w:rPr>
            <w:noProof/>
            <w:webHidden/>
          </w:rPr>
          <w:fldChar w:fldCharType="end"/>
        </w:r>
      </w:hyperlink>
    </w:p>
    <w:p w14:paraId="5E78104C" w14:textId="22F9BE53" w:rsidR="00B7328B" w:rsidRDefault="00136260">
      <w:pPr>
        <w:pStyle w:val="Indholdsfortegnelse2"/>
        <w:rPr>
          <w:rFonts w:asciiTheme="minorHAnsi" w:eastAsiaTheme="minorEastAsia" w:hAnsiTheme="minorHAnsi" w:cstheme="minorBidi"/>
          <w:noProof/>
          <w:sz w:val="22"/>
          <w:szCs w:val="22"/>
          <w:lang w:eastAsia="da-DK"/>
        </w:rPr>
      </w:pPr>
      <w:hyperlink w:anchor="_Toc24982951" w:history="1">
        <w:r w:rsidR="00B7328B" w:rsidRPr="0032254C">
          <w:rPr>
            <w:rStyle w:val="Hyperlink"/>
            <w:noProof/>
          </w:rPr>
          <w:t>5.2</w:t>
        </w:r>
        <w:r w:rsidR="00B7328B">
          <w:rPr>
            <w:rFonts w:asciiTheme="minorHAnsi" w:eastAsiaTheme="minorEastAsia" w:hAnsiTheme="minorHAnsi" w:cstheme="minorBidi"/>
            <w:noProof/>
            <w:sz w:val="22"/>
            <w:szCs w:val="22"/>
            <w:lang w:eastAsia="da-DK"/>
          </w:rPr>
          <w:tab/>
        </w:r>
        <w:r w:rsidR="00B7328B" w:rsidRPr="0032254C">
          <w:rPr>
            <w:rStyle w:val="Hyperlink"/>
            <w:noProof/>
          </w:rPr>
          <w:t>Idriftsættelse og drift</w:t>
        </w:r>
        <w:r w:rsidR="00B7328B">
          <w:rPr>
            <w:noProof/>
            <w:webHidden/>
          </w:rPr>
          <w:tab/>
        </w:r>
        <w:r w:rsidR="00B7328B">
          <w:rPr>
            <w:noProof/>
            <w:webHidden/>
          </w:rPr>
          <w:fldChar w:fldCharType="begin"/>
        </w:r>
        <w:r w:rsidR="00B7328B">
          <w:rPr>
            <w:noProof/>
            <w:webHidden/>
          </w:rPr>
          <w:instrText xml:space="preserve"> PAGEREF _Toc24982951 \h </w:instrText>
        </w:r>
        <w:r w:rsidR="00B7328B">
          <w:rPr>
            <w:noProof/>
            <w:webHidden/>
          </w:rPr>
        </w:r>
        <w:r w:rsidR="00B7328B">
          <w:rPr>
            <w:noProof/>
            <w:webHidden/>
          </w:rPr>
          <w:fldChar w:fldCharType="separate"/>
        </w:r>
        <w:r w:rsidR="00AA13C5">
          <w:rPr>
            <w:noProof/>
            <w:webHidden/>
          </w:rPr>
          <w:t>51</w:t>
        </w:r>
        <w:r w:rsidR="00B7328B">
          <w:rPr>
            <w:noProof/>
            <w:webHidden/>
          </w:rPr>
          <w:fldChar w:fldCharType="end"/>
        </w:r>
      </w:hyperlink>
    </w:p>
    <w:p w14:paraId="3F160FEC" w14:textId="4930A783" w:rsidR="00B7328B" w:rsidRDefault="00136260">
      <w:pPr>
        <w:pStyle w:val="Indholdsfortegnelse2"/>
        <w:rPr>
          <w:rFonts w:asciiTheme="minorHAnsi" w:eastAsiaTheme="minorEastAsia" w:hAnsiTheme="minorHAnsi" w:cstheme="minorBidi"/>
          <w:noProof/>
          <w:sz w:val="22"/>
          <w:szCs w:val="22"/>
          <w:lang w:eastAsia="da-DK"/>
        </w:rPr>
      </w:pPr>
      <w:hyperlink w:anchor="_Toc24982952" w:history="1">
        <w:r w:rsidR="00B7328B" w:rsidRPr="0032254C">
          <w:rPr>
            <w:rStyle w:val="Hyperlink"/>
            <w:noProof/>
          </w:rPr>
          <w:t>5.3</w:t>
        </w:r>
        <w:r w:rsidR="00B7328B">
          <w:rPr>
            <w:rFonts w:asciiTheme="minorHAnsi" w:eastAsiaTheme="minorEastAsia" w:hAnsiTheme="minorHAnsi" w:cstheme="minorBidi"/>
            <w:noProof/>
            <w:sz w:val="22"/>
            <w:szCs w:val="22"/>
            <w:lang w:eastAsia="da-DK"/>
          </w:rPr>
          <w:tab/>
        </w:r>
        <w:r w:rsidR="00B7328B" w:rsidRPr="0032254C">
          <w:rPr>
            <w:rStyle w:val="Hyperlink"/>
            <w:noProof/>
          </w:rPr>
          <w:t>Myndigheder og ledningsejere</w:t>
        </w:r>
        <w:r w:rsidR="00B7328B">
          <w:rPr>
            <w:noProof/>
            <w:webHidden/>
          </w:rPr>
          <w:tab/>
        </w:r>
        <w:r w:rsidR="00B7328B">
          <w:rPr>
            <w:noProof/>
            <w:webHidden/>
          </w:rPr>
          <w:fldChar w:fldCharType="begin"/>
        </w:r>
        <w:r w:rsidR="00B7328B">
          <w:rPr>
            <w:noProof/>
            <w:webHidden/>
          </w:rPr>
          <w:instrText xml:space="preserve"> PAGEREF _Toc24982952 \h </w:instrText>
        </w:r>
        <w:r w:rsidR="00B7328B">
          <w:rPr>
            <w:noProof/>
            <w:webHidden/>
          </w:rPr>
        </w:r>
        <w:r w:rsidR="00B7328B">
          <w:rPr>
            <w:noProof/>
            <w:webHidden/>
          </w:rPr>
          <w:fldChar w:fldCharType="separate"/>
        </w:r>
        <w:r w:rsidR="00AA13C5">
          <w:rPr>
            <w:noProof/>
            <w:webHidden/>
          </w:rPr>
          <w:t>51</w:t>
        </w:r>
        <w:r w:rsidR="00B7328B">
          <w:rPr>
            <w:noProof/>
            <w:webHidden/>
          </w:rPr>
          <w:fldChar w:fldCharType="end"/>
        </w:r>
      </w:hyperlink>
    </w:p>
    <w:p w14:paraId="4C6DA22E" w14:textId="439BBC48" w:rsidR="00B7328B" w:rsidRDefault="00136260">
      <w:pPr>
        <w:pStyle w:val="Indholdsfortegnelse2"/>
        <w:rPr>
          <w:rFonts w:asciiTheme="minorHAnsi" w:eastAsiaTheme="minorEastAsia" w:hAnsiTheme="minorHAnsi" w:cstheme="minorBidi"/>
          <w:noProof/>
          <w:sz w:val="22"/>
          <w:szCs w:val="22"/>
          <w:lang w:eastAsia="da-DK"/>
        </w:rPr>
      </w:pPr>
      <w:hyperlink w:anchor="_Toc24982953" w:history="1">
        <w:r w:rsidR="00B7328B" w:rsidRPr="0032254C">
          <w:rPr>
            <w:rStyle w:val="Hyperlink"/>
            <w:noProof/>
          </w:rPr>
          <w:t>5.4</w:t>
        </w:r>
        <w:r w:rsidR="00B7328B">
          <w:rPr>
            <w:rFonts w:asciiTheme="minorHAnsi" w:eastAsiaTheme="minorEastAsia" w:hAnsiTheme="minorHAnsi" w:cstheme="minorBidi"/>
            <w:noProof/>
            <w:sz w:val="22"/>
            <w:szCs w:val="22"/>
            <w:lang w:eastAsia="da-DK"/>
          </w:rPr>
          <w:tab/>
        </w:r>
        <w:r w:rsidR="00B7328B" w:rsidRPr="0032254C">
          <w:rPr>
            <w:rStyle w:val="Hyperlink"/>
            <w:noProof/>
          </w:rPr>
          <w:t>Tid</w:t>
        </w:r>
        <w:r w:rsidR="00B7328B">
          <w:rPr>
            <w:noProof/>
            <w:webHidden/>
          </w:rPr>
          <w:tab/>
        </w:r>
        <w:r w:rsidR="00B7328B">
          <w:rPr>
            <w:noProof/>
            <w:webHidden/>
          </w:rPr>
          <w:tab/>
        </w:r>
        <w:r w:rsidR="00B7328B">
          <w:rPr>
            <w:noProof/>
            <w:webHidden/>
          </w:rPr>
          <w:fldChar w:fldCharType="begin"/>
        </w:r>
        <w:r w:rsidR="00B7328B">
          <w:rPr>
            <w:noProof/>
            <w:webHidden/>
          </w:rPr>
          <w:instrText xml:space="preserve"> PAGEREF _Toc24982953 \h </w:instrText>
        </w:r>
        <w:r w:rsidR="00B7328B">
          <w:rPr>
            <w:noProof/>
            <w:webHidden/>
          </w:rPr>
        </w:r>
        <w:r w:rsidR="00B7328B">
          <w:rPr>
            <w:noProof/>
            <w:webHidden/>
          </w:rPr>
          <w:fldChar w:fldCharType="separate"/>
        </w:r>
        <w:r w:rsidR="00AA13C5">
          <w:rPr>
            <w:noProof/>
            <w:webHidden/>
          </w:rPr>
          <w:t>52</w:t>
        </w:r>
        <w:r w:rsidR="00B7328B">
          <w:rPr>
            <w:noProof/>
            <w:webHidden/>
          </w:rPr>
          <w:fldChar w:fldCharType="end"/>
        </w:r>
      </w:hyperlink>
    </w:p>
    <w:p w14:paraId="24F3A990" w14:textId="45535ABC" w:rsidR="00B7328B" w:rsidRDefault="00136260">
      <w:pPr>
        <w:pStyle w:val="Indholdsfortegnelse2"/>
        <w:rPr>
          <w:rFonts w:asciiTheme="minorHAnsi" w:eastAsiaTheme="minorEastAsia" w:hAnsiTheme="minorHAnsi" w:cstheme="minorBidi"/>
          <w:noProof/>
          <w:sz w:val="22"/>
          <w:szCs w:val="22"/>
          <w:lang w:eastAsia="da-DK"/>
        </w:rPr>
      </w:pPr>
      <w:hyperlink w:anchor="_Toc24982954" w:history="1">
        <w:r w:rsidR="00B7328B" w:rsidRPr="0032254C">
          <w:rPr>
            <w:rStyle w:val="Hyperlink"/>
            <w:noProof/>
          </w:rPr>
          <w:t>5.5</w:t>
        </w:r>
        <w:r w:rsidR="00B7328B">
          <w:rPr>
            <w:rFonts w:asciiTheme="minorHAnsi" w:eastAsiaTheme="minorEastAsia" w:hAnsiTheme="minorHAnsi" w:cstheme="minorBidi"/>
            <w:noProof/>
            <w:sz w:val="22"/>
            <w:szCs w:val="22"/>
            <w:lang w:eastAsia="da-DK"/>
          </w:rPr>
          <w:tab/>
        </w:r>
        <w:r w:rsidR="00B7328B" w:rsidRPr="0032254C">
          <w:rPr>
            <w:rStyle w:val="Hyperlink"/>
            <w:noProof/>
          </w:rPr>
          <w:t>Økonomi</w:t>
        </w:r>
        <w:r w:rsidR="00B7328B">
          <w:rPr>
            <w:noProof/>
            <w:webHidden/>
          </w:rPr>
          <w:tab/>
        </w:r>
        <w:r w:rsidR="00B7328B">
          <w:rPr>
            <w:noProof/>
            <w:webHidden/>
          </w:rPr>
          <w:fldChar w:fldCharType="begin"/>
        </w:r>
        <w:r w:rsidR="00B7328B">
          <w:rPr>
            <w:noProof/>
            <w:webHidden/>
          </w:rPr>
          <w:instrText xml:space="preserve"> PAGEREF _Toc24982954 \h </w:instrText>
        </w:r>
        <w:r w:rsidR="00B7328B">
          <w:rPr>
            <w:noProof/>
            <w:webHidden/>
          </w:rPr>
        </w:r>
        <w:r w:rsidR="00B7328B">
          <w:rPr>
            <w:noProof/>
            <w:webHidden/>
          </w:rPr>
          <w:fldChar w:fldCharType="separate"/>
        </w:r>
        <w:r w:rsidR="00AA13C5">
          <w:rPr>
            <w:noProof/>
            <w:webHidden/>
          </w:rPr>
          <w:t>52</w:t>
        </w:r>
        <w:r w:rsidR="00B7328B">
          <w:rPr>
            <w:noProof/>
            <w:webHidden/>
          </w:rPr>
          <w:fldChar w:fldCharType="end"/>
        </w:r>
      </w:hyperlink>
    </w:p>
    <w:p w14:paraId="32BCAD8A" w14:textId="2E48024F" w:rsidR="00B7328B" w:rsidRDefault="00136260">
      <w:pPr>
        <w:pStyle w:val="Indholdsfortegnelse2"/>
        <w:rPr>
          <w:rFonts w:asciiTheme="minorHAnsi" w:eastAsiaTheme="minorEastAsia" w:hAnsiTheme="minorHAnsi" w:cstheme="minorBidi"/>
          <w:noProof/>
          <w:sz w:val="22"/>
          <w:szCs w:val="22"/>
          <w:lang w:eastAsia="da-DK"/>
        </w:rPr>
      </w:pPr>
      <w:hyperlink w:anchor="_Toc24982955" w:history="1">
        <w:r w:rsidR="00B7328B" w:rsidRPr="0032254C">
          <w:rPr>
            <w:rStyle w:val="Hyperlink"/>
            <w:noProof/>
          </w:rPr>
          <w:t>5.6</w:t>
        </w:r>
        <w:r w:rsidR="00B7328B">
          <w:rPr>
            <w:rFonts w:asciiTheme="minorHAnsi" w:eastAsiaTheme="minorEastAsia" w:hAnsiTheme="minorHAnsi" w:cstheme="minorBidi"/>
            <w:noProof/>
            <w:sz w:val="22"/>
            <w:szCs w:val="22"/>
            <w:lang w:eastAsia="da-DK"/>
          </w:rPr>
          <w:tab/>
        </w:r>
        <w:r w:rsidR="00B7328B" w:rsidRPr="0032254C">
          <w:rPr>
            <w:rStyle w:val="Hyperlink"/>
            <w:noProof/>
          </w:rPr>
          <w:t>Kvalitetssikring</w:t>
        </w:r>
        <w:r w:rsidR="00B7328B">
          <w:rPr>
            <w:noProof/>
            <w:webHidden/>
          </w:rPr>
          <w:tab/>
        </w:r>
        <w:r w:rsidR="00B7328B">
          <w:rPr>
            <w:noProof/>
            <w:webHidden/>
          </w:rPr>
          <w:fldChar w:fldCharType="begin"/>
        </w:r>
        <w:r w:rsidR="00B7328B">
          <w:rPr>
            <w:noProof/>
            <w:webHidden/>
          </w:rPr>
          <w:instrText xml:space="preserve"> PAGEREF _Toc24982955 \h </w:instrText>
        </w:r>
        <w:r w:rsidR="00B7328B">
          <w:rPr>
            <w:noProof/>
            <w:webHidden/>
          </w:rPr>
        </w:r>
        <w:r w:rsidR="00B7328B">
          <w:rPr>
            <w:noProof/>
            <w:webHidden/>
          </w:rPr>
          <w:fldChar w:fldCharType="separate"/>
        </w:r>
        <w:r w:rsidR="00AA13C5">
          <w:rPr>
            <w:noProof/>
            <w:webHidden/>
          </w:rPr>
          <w:t>52</w:t>
        </w:r>
        <w:r w:rsidR="00B7328B">
          <w:rPr>
            <w:noProof/>
            <w:webHidden/>
          </w:rPr>
          <w:fldChar w:fldCharType="end"/>
        </w:r>
      </w:hyperlink>
    </w:p>
    <w:p w14:paraId="0B5A51C4" w14:textId="1AE3E5D1" w:rsidR="00B7328B" w:rsidRDefault="00136260">
      <w:pPr>
        <w:pStyle w:val="Indholdsfortegnelse2"/>
        <w:rPr>
          <w:rFonts w:asciiTheme="minorHAnsi" w:eastAsiaTheme="minorEastAsia" w:hAnsiTheme="minorHAnsi" w:cstheme="minorBidi"/>
          <w:noProof/>
          <w:sz w:val="22"/>
          <w:szCs w:val="22"/>
          <w:lang w:eastAsia="da-DK"/>
        </w:rPr>
      </w:pPr>
      <w:hyperlink w:anchor="_Toc24982956" w:history="1">
        <w:r w:rsidR="00B7328B" w:rsidRPr="0032254C">
          <w:rPr>
            <w:rStyle w:val="Hyperlink"/>
            <w:noProof/>
          </w:rPr>
          <w:t>5.7</w:t>
        </w:r>
        <w:r w:rsidR="00B7328B">
          <w:rPr>
            <w:rFonts w:asciiTheme="minorHAnsi" w:eastAsiaTheme="minorEastAsia" w:hAnsiTheme="minorHAnsi" w:cstheme="minorBidi"/>
            <w:noProof/>
            <w:sz w:val="22"/>
            <w:szCs w:val="22"/>
            <w:lang w:eastAsia="da-DK"/>
          </w:rPr>
          <w:tab/>
        </w:r>
        <w:r w:rsidR="00B7328B" w:rsidRPr="0032254C">
          <w:rPr>
            <w:rStyle w:val="Hyperlink"/>
            <w:noProof/>
          </w:rPr>
          <w:t>Projektdokumentation</w:t>
        </w:r>
        <w:r w:rsidR="00B7328B">
          <w:rPr>
            <w:noProof/>
            <w:webHidden/>
          </w:rPr>
          <w:tab/>
        </w:r>
        <w:r w:rsidR="00B7328B">
          <w:rPr>
            <w:noProof/>
            <w:webHidden/>
          </w:rPr>
          <w:fldChar w:fldCharType="begin"/>
        </w:r>
        <w:r w:rsidR="00B7328B">
          <w:rPr>
            <w:noProof/>
            <w:webHidden/>
          </w:rPr>
          <w:instrText xml:space="preserve"> PAGEREF _Toc24982956 \h </w:instrText>
        </w:r>
        <w:r w:rsidR="00B7328B">
          <w:rPr>
            <w:noProof/>
            <w:webHidden/>
          </w:rPr>
        </w:r>
        <w:r w:rsidR="00B7328B">
          <w:rPr>
            <w:noProof/>
            <w:webHidden/>
          </w:rPr>
          <w:fldChar w:fldCharType="separate"/>
        </w:r>
        <w:r w:rsidR="00AA13C5">
          <w:rPr>
            <w:noProof/>
            <w:webHidden/>
          </w:rPr>
          <w:t>53</w:t>
        </w:r>
        <w:r w:rsidR="00B7328B">
          <w:rPr>
            <w:noProof/>
            <w:webHidden/>
          </w:rPr>
          <w:fldChar w:fldCharType="end"/>
        </w:r>
      </w:hyperlink>
    </w:p>
    <w:p w14:paraId="22FF7C62" w14:textId="3CAC6A03" w:rsidR="00B7328B" w:rsidRDefault="00136260">
      <w:pPr>
        <w:pStyle w:val="Indholdsfortegnelse2"/>
        <w:rPr>
          <w:rFonts w:asciiTheme="minorHAnsi" w:eastAsiaTheme="minorEastAsia" w:hAnsiTheme="minorHAnsi" w:cstheme="minorBidi"/>
          <w:noProof/>
          <w:sz w:val="22"/>
          <w:szCs w:val="22"/>
          <w:lang w:eastAsia="da-DK"/>
        </w:rPr>
      </w:pPr>
      <w:hyperlink w:anchor="_Toc24982957" w:history="1">
        <w:r w:rsidR="00B7328B" w:rsidRPr="0032254C">
          <w:rPr>
            <w:rStyle w:val="Hyperlink"/>
            <w:noProof/>
          </w:rPr>
          <w:t>5.8</w:t>
        </w:r>
        <w:r w:rsidR="00B7328B">
          <w:rPr>
            <w:rFonts w:asciiTheme="minorHAnsi" w:eastAsiaTheme="minorEastAsia" w:hAnsiTheme="minorHAnsi" w:cstheme="minorBidi"/>
            <w:noProof/>
            <w:sz w:val="22"/>
            <w:szCs w:val="22"/>
            <w:lang w:eastAsia="da-DK"/>
          </w:rPr>
          <w:tab/>
        </w:r>
        <w:r w:rsidR="00B7328B" w:rsidRPr="0032254C">
          <w:rPr>
            <w:rStyle w:val="Hyperlink"/>
            <w:noProof/>
          </w:rPr>
          <w:t>Bygherren</w:t>
        </w:r>
        <w:r w:rsidR="00B7328B">
          <w:rPr>
            <w:noProof/>
            <w:webHidden/>
          </w:rPr>
          <w:tab/>
        </w:r>
        <w:r w:rsidR="00B7328B">
          <w:rPr>
            <w:noProof/>
            <w:webHidden/>
          </w:rPr>
          <w:fldChar w:fldCharType="begin"/>
        </w:r>
        <w:r w:rsidR="00B7328B">
          <w:rPr>
            <w:noProof/>
            <w:webHidden/>
          </w:rPr>
          <w:instrText xml:space="preserve"> PAGEREF _Toc24982957 \h </w:instrText>
        </w:r>
        <w:r w:rsidR="00B7328B">
          <w:rPr>
            <w:noProof/>
            <w:webHidden/>
          </w:rPr>
        </w:r>
        <w:r w:rsidR="00B7328B">
          <w:rPr>
            <w:noProof/>
            <w:webHidden/>
          </w:rPr>
          <w:fldChar w:fldCharType="separate"/>
        </w:r>
        <w:r w:rsidR="00AA13C5">
          <w:rPr>
            <w:noProof/>
            <w:webHidden/>
          </w:rPr>
          <w:t>54</w:t>
        </w:r>
        <w:r w:rsidR="00B7328B">
          <w:rPr>
            <w:noProof/>
            <w:webHidden/>
          </w:rPr>
          <w:fldChar w:fldCharType="end"/>
        </w:r>
      </w:hyperlink>
    </w:p>
    <w:p w14:paraId="3E538D93" w14:textId="68EED4A9" w:rsidR="00B7328B" w:rsidRDefault="00136260">
      <w:pPr>
        <w:pStyle w:val="Indholdsfortegnelse1"/>
        <w:rPr>
          <w:rFonts w:asciiTheme="minorHAnsi" w:eastAsiaTheme="minorEastAsia" w:hAnsiTheme="minorHAnsi" w:cstheme="minorBidi"/>
          <w:b w:val="0"/>
          <w:caps w:val="0"/>
          <w:noProof/>
          <w:sz w:val="22"/>
          <w:szCs w:val="22"/>
          <w:lang w:eastAsia="da-DK"/>
        </w:rPr>
      </w:pPr>
      <w:hyperlink w:anchor="_Toc24982958" w:history="1">
        <w:r w:rsidR="00B7328B" w:rsidRPr="0032254C">
          <w:rPr>
            <w:rStyle w:val="Hyperlink"/>
            <w:noProof/>
          </w:rPr>
          <w:t>6.</w:t>
        </w:r>
        <w:r w:rsidR="00B7328B">
          <w:rPr>
            <w:rFonts w:asciiTheme="minorHAnsi" w:eastAsiaTheme="minorEastAsia" w:hAnsiTheme="minorHAnsi" w:cstheme="minorBidi"/>
            <w:b w:val="0"/>
            <w:caps w:val="0"/>
            <w:noProof/>
            <w:sz w:val="22"/>
            <w:szCs w:val="22"/>
            <w:lang w:eastAsia="da-DK"/>
          </w:rPr>
          <w:tab/>
        </w:r>
        <w:r w:rsidR="00B7328B" w:rsidRPr="0032254C">
          <w:rPr>
            <w:rStyle w:val="Hyperlink"/>
            <w:noProof/>
          </w:rPr>
          <w:t>udførelsesprojekt</w:t>
        </w:r>
        <w:r w:rsidR="00B7328B">
          <w:rPr>
            <w:noProof/>
            <w:webHidden/>
          </w:rPr>
          <w:tab/>
        </w:r>
        <w:r w:rsidR="00B7328B">
          <w:rPr>
            <w:noProof/>
            <w:webHidden/>
          </w:rPr>
          <w:fldChar w:fldCharType="begin"/>
        </w:r>
        <w:r w:rsidR="00B7328B">
          <w:rPr>
            <w:noProof/>
            <w:webHidden/>
          </w:rPr>
          <w:instrText xml:space="preserve"> PAGEREF _Toc24982958 \h </w:instrText>
        </w:r>
        <w:r w:rsidR="00B7328B">
          <w:rPr>
            <w:noProof/>
            <w:webHidden/>
          </w:rPr>
        </w:r>
        <w:r w:rsidR="00B7328B">
          <w:rPr>
            <w:noProof/>
            <w:webHidden/>
          </w:rPr>
          <w:fldChar w:fldCharType="separate"/>
        </w:r>
        <w:r w:rsidR="00AA13C5">
          <w:rPr>
            <w:noProof/>
            <w:webHidden/>
          </w:rPr>
          <w:t>55</w:t>
        </w:r>
        <w:r w:rsidR="00B7328B">
          <w:rPr>
            <w:noProof/>
            <w:webHidden/>
          </w:rPr>
          <w:fldChar w:fldCharType="end"/>
        </w:r>
      </w:hyperlink>
    </w:p>
    <w:p w14:paraId="266B0F4E" w14:textId="0884901D" w:rsidR="00B7328B" w:rsidRDefault="00136260">
      <w:pPr>
        <w:pStyle w:val="Indholdsfortegnelse2"/>
        <w:rPr>
          <w:rFonts w:asciiTheme="minorHAnsi" w:eastAsiaTheme="minorEastAsia" w:hAnsiTheme="minorHAnsi" w:cstheme="minorBidi"/>
          <w:noProof/>
          <w:sz w:val="22"/>
          <w:szCs w:val="22"/>
          <w:lang w:eastAsia="da-DK"/>
        </w:rPr>
      </w:pPr>
      <w:hyperlink w:anchor="_Toc24982959" w:history="1">
        <w:r w:rsidR="00B7328B" w:rsidRPr="0032254C">
          <w:rPr>
            <w:rStyle w:val="Hyperlink"/>
            <w:noProof/>
          </w:rPr>
          <w:t>6.1</w:t>
        </w:r>
        <w:r w:rsidR="00B7328B">
          <w:rPr>
            <w:rFonts w:asciiTheme="minorHAnsi" w:eastAsiaTheme="minorEastAsia" w:hAnsiTheme="minorHAnsi" w:cstheme="minorBidi"/>
            <w:noProof/>
            <w:sz w:val="22"/>
            <w:szCs w:val="22"/>
            <w:lang w:eastAsia="da-DK"/>
          </w:rPr>
          <w:tab/>
        </w:r>
        <w:r w:rsidR="00B7328B" w:rsidRPr="0032254C">
          <w:rPr>
            <w:rStyle w:val="Hyperlink"/>
            <w:noProof/>
          </w:rPr>
          <w:t>Indhold</w:t>
        </w:r>
        <w:r w:rsidR="00B7328B">
          <w:rPr>
            <w:noProof/>
            <w:webHidden/>
          </w:rPr>
          <w:tab/>
        </w:r>
        <w:r w:rsidR="00B7328B">
          <w:rPr>
            <w:noProof/>
            <w:webHidden/>
          </w:rPr>
          <w:fldChar w:fldCharType="begin"/>
        </w:r>
        <w:r w:rsidR="00B7328B">
          <w:rPr>
            <w:noProof/>
            <w:webHidden/>
          </w:rPr>
          <w:instrText xml:space="preserve"> PAGEREF _Toc24982959 \h </w:instrText>
        </w:r>
        <w:r w:rsidR="00B7328B">
          <w:rPr>
            <w:noProof/>
            <w:webHidden/>
          </w:rPr>
        </w:r>
        <w:r w:rsidR="00B7328B">
          <w:rPr>
            <w:noProof/>
            <w:webHidden/>
          </w:rPr>
          <w:fldChar w:fldCharType="separate"/>
        </w:r>
        <w:r w:rsidR="00AA13C5">
          <w:rPr>
            <w:noProof/>
            <w:webHidden/>
          </w:rPr>
          <w:t>55</w:t>
        </w:r>
        <w:r w:rsidR="00B7328B">
          <w:rPr>
            <w:noProof/>
            <w:webHidden/>
          </w:rPr>
          <w:fldChar w:fldCharType="end"/>
        </w:r>
      </w:hyperlink>
    </w:p>
    <w:p w14:paraId="7436E113" w14:textId="773D8751" w:rsidR="00B7328B" w:rsidRDefault="00136260">
      <w:pPr>
        <w:pStyle w:val="Indholdsfortegnelse2"/>
        <w:rPr>
          <w:rFonts w:asciiTheme="minorHAnsi" w:eastAsiaTheme="minorEastAsia" w:hAnsiTheme="minorHAnsi" w:cstheme="minorBidi"/>
          <w:noProof/>
          <w:sz w:val="22"/>
          <w:szCs w:val="22"/>
          <w:lang w:eastAsia="da-DK"/>
        </w:rPr>
      </w:pPr>
      <w:hyperlink w:anchor="_Toc24982960" w:history="1">
        <w:r w:rsidR="00B7328B" w:rsidRPr="0032254C">
          <w:rPr>
            <w:rStyle w:val="Hyperlink"/>
            <w:noProof/>
          </w:rPr>
          <w:t>6.2</w:t>
        </w:r>
        <w:r w:rsidR="00B7328B">
          <w:rPr>
            <w:rFonts w:asciiTheme="minorHAnsi" w:eastAsiaTheme="minorEastAsia" w:hAnsiTheme="minorHAnsi" w:cstheme="minorBidi"/>
            <w:noProof/>
            <w:sz w:val="22"/>
            <w:szCs w:val="22"/>
            <w:lang w:eastAsia="da-DK"/>
          </w:rPr>
          <w:tab/>
        </w:r>
        <w:r w:rsidR="00B7328B" w:rsidRPr="0032254C">
          <w:rPr>
            <w:rStyle w:val="Hyperlink"/>
            <w:noProof/>
          </w:rPr>
          <w:t>Idriftsættelse og drift</w:t>
        </w:r>
        <w:r w:rsidR="00B7328B">
          <w:rPr>
            <w:noProof/>
            <w:webHidden/>
          </w:rPr>
          <w:tab/>
        </w:r>
        <w:r w:rsidR="00B7328B">
          <w:rPr>
            <w:noProof/>
            <w:webHidden/>
          </w:rPr>
          <w:fldChar w:fldCharType="begin"/>
        </w:r>
        <w:r w:rsidR="00B7328B">
          <w:rPr>
            <w:noProof/>
            <w:webHidden/>
          </w:rPr>
          <w:instrText xml:space="preserve"> PAGEREF _Toc24982960 \h </w:instrText>
        </w:r>
        <w:r w:rsidR="00B7328B">
          <w:rPr>
            <w:noProof/>
            <w:webHidden/>
          </w:rPr>
        </w:r>
        <w:r w:rsidR="00B7328B">
          <w:rPr>
            <w:noProof/>
            <w:webHidden/>
          </w:rPr>
          <w:fldChar w:fldCharType="separate"/>
        </w:r>
        <w:r w:rsidR="00AA13C5">
          <w:rPr>
            <w:noProof/>
            <w:webHidden/>
          </w:rPr>
          <w:t>56</w:t>
        </w:r>
        <w:r w:rsidR="00B7328B">
          <w:rPr>
            <w:noProof/>
            <w:webHidden/>
          </w:rPr>
          <w:fldChar w:fldCharType="end"/>
        </w:r>
      </w:hyperlink>
    </w:p>
    <w:p w14:paraId="78658983" w14:textId="744A3E9C" w:rsidR="00B7328B" w:rsidRDefault="00136260">
      <w:pPr>
        <w:pStyle w:val="Indholdsfortegnelse2"/>
        <w:rPr>
          <w:rFonts w:asciiTheme="minorHAnsi" w:eastAsiaTheme="minorEastAsia" w:hAnsiTheme="minorHAnsi" w:cstheme="minorBidi"/>
          <w:noProof/>
          <w:sz w:val="22"/>
          <w:szCs w:val="22"/>
          <w:lang w:eastAsia="da-DK"/>
        </w:rPr>
      </w:pPr>
      <w:hyperlink w:anchor="_Toc24982961" w:history="1">
        <w:r w:rsidR="00B7328B" w:rsidRPr="0032254C">
          <w:rPr>
            <w:rStyle w:val="Hyperlink"/>
            <w:noProof/>
          </w:rPr>
          <w:t>6.3</w:t>
        </w:r>
        <w:r w:rsidR="00B7328B">
          <w:rPr>
            <w:rFonts w:asciiTheme="minorHAnsi" w:eastAsiaTheme="minorEastAsia" w:hAnsiTheme="minorHAnsi" w:cstheme="minorBidi"/>
            <w:noProof/>
            <w:sz w:val="22"/>
            <w:szCs w:val="22"/>
            <w:lang w:eastAsia="da-DK"/>
          </w:rPr>
          <w:tab/>
        </w:r>
        <w:r w:rsidR="00B7328B" w:rsidRPr="0032254C">
          <w:rPr>
            <w:rStyle w:val="Hyperlink"/>
            <w:noProof/>
          </w:rPr>
          <w:t>Myndigheder og ledningsejere</w:t>
        </w:r>
        <w:r w:rsidR="00B7328B">
          <w:rPr>
            <w:noProof/>
            <w:webHidden/>
          </w:rPr>
          <w:tab/>
        </w:r>
        <w:r w:rsidR="00B7328B">
          <w:rPr>
            <w:noProof/>
            <w:webHidden/>
          </w:rPr>
          <w:fldChar w:fldCharType="begin"/>
        </w:r>
        <w:r w:rsidR="00B7328B">
          <w:rPr>
            <w:noProof/>
            <w:webHidden/>
          </w:rPr>
          <w:instrText xml:space="preserve"> PAGEREF _Toc24982961 \h </w:instrText>
        </w:r>
        <w:r w:rsidR="00B7328B">
          <w:rPr>
            <w:noProof/>
            <w:webHidden/>
          </w:rPr>
        </w:r>
        <w:r w:rsidR="00B7328B">
          <w:rPr>
            <w:noProof/>
            <w:webHidden/>
          </w:rPr>
          <w:fldChar w:fldCharType="separate"/>
        </w:r>
        <w:r w:rsidR="00AA13C5">
          <w:rPr>
            <w:noProof/>
            <w:webHidden/>
          </w:rPr>
          <w:t>56</w:t>
        </w:r>
        <w:r w:rsidR="00B7328B">
          <w:rPr>
            <w:noProof/>
            <w:webHidden/>
          </w:rPr>
          <w:fldChar w:fldCharType="end"/>
        </w:r>
      </w:hyperlink>
    </w:p>
    <w:p w14:paraId="6A597148" w14:textId="39A83FE2" w:rsidR="00B7328B" w:rsidRDefault="00136260">
      <w:pPr>
        <w:pStyle w:val="Indholdsfortegnelse2"/>
        <w:rPr>
          <w:rFonts w:asciiTheme="minorHAnsi" w:eastAsiaTheme="minorEastAsia" w:hAnsiTheme="minorHAnsi" w:cstheme="minorBidi"/>
          <w:noProof/>
          <w:sz w:val="22"/>
          <w:szCs w:val="22"/>
          <w:lang w:eastAsia="da-DK"/>
        </w:rPr>
      </w:pPr>
      <w:hyperlink w:anchor="_Toc24982962" w:history="1">
        <w:r w:rsidR="00B7328B" w:rsidRPr="0032254C">
          <w:rPr>
            <w:rStyle w:val="Hyperlink"/>
            <w:noProof/>
          </w:rPr>
          <w:t>6.4</w:t>
        </w:r>
        <w:r w:rsidR="00B7328B">
          <w:rPr>
            <w:rFonts w:asciiTheme="minorHAnsi" w:eastAsiaTheme="minorEastAsia" w:hAnsiTheme="minorHAnsi" w:cstheme="minorBidi"/>
            <w:noProof/>
            <w:sz w:val="22"/>
            <w:szCs w:val="22"/>
            <w:lang w:eastAsia="da-DK"/>
          </w:rPr>
          <w:tab/>
        </w:r>
        <w:r w:rsidR="00B7328B" w:rsidRPr="0032254C">
          <w:rPr>
            <w:rStyle w:val="Hyperlink"/>
            <w:noProof/>
          </w:rPr>
          <w:t>Tid</w:t>
        </w:r>
        <w:r w:rsidR="00B7328B">
          <w:rPr>
            <w:noProof/>
            <w:webHidden/>
          </w:rPr>
          <w:tab/>
        </w:r>
        <w:r w:rsidR="00B7328B">
          <w:rPr>
            <w:noProof/>
            <w:webHidden/>
          </w:rPr>
          <w:tab/>
        </w:r>
        <w:r w:rsidR="00B7328B">
          <w:rPr>
            <w:noProof/>
            <w:webHidden/>
          </w:rPr>
          <w:fldChar w:fldCharType="begin"/>
        </w:r>
        <w:r w:rsidR="00B7328B">
          <w:rPr>
            <w:noProof/>
            <w:webHidden/>
          </w:rPr>
          <w:instrText xml:space="preserve"> PAGEREF _Toc24982962 \h </w:instrText>
        </w:r>
        <w:r w:rsidR="00B7328B">
          <w:rPr>
            <w:noProof/>
            <w:webHidden/>
          </w:rPr>
        </w:r>
        <w:r w:rsidR="00B7328B">
          <w:rPr>
            <w:noProof/>
            <w:webHidden/>
          </w:rPr>
          <w:fldChar w:fldCharType="separate"/>
        </w:r>
        <w:r w:rsidR="00AA13C5">
          <w:rPr>
            <w:noProof/>
            <w:webHidden/>
          </w:rPr>
          <w:t>56</w:t>
        </w:r>
        <w:r w:rsidR="00B7328B">
          <w:rPr>
            <w:noProof/>
            <w:webHidden/>
          </w:rPr>
          <w:fldChar w:fldCharType="end"/>
        </w:r>
      </w:hyperlink>
    </w:p>
    <w:p w14:paraId="045BB964" w14:textId="67B0788E" w:rsidR="00B7328B" w:rsidRDefault="00136260">
      <w:pPr>
        <w:pStyle w:val="Indholdsfortegnelse2"/>
        <w:rPr>
          <w:rFonts w:asciiTheme="minorHAnsi" w:eastAsiaTheme="minorEastAsia" w:hAnsiTheme="minorHAnsi" w:cstheme="minorBidi"/>
          <w:noProof/>
          <w:sz w:val="22"/>
          <w:szCs w:val="22"/>
          <w:lang w:eastAsia="da-DK"/>
        </w:rPr>
      </w:pPr>
      <w:hyperlink w:anchor="_Toc24982963" w:history="1">
        <w:r w:rsidR="00B7328B" w:rsidRPr="0032254C">
          <w:rPr>
            <w:rStyle w:val="Hyperlink"/>
            <w:noProof/>
          </w:rPr>
          <w:t>6.5</w:t>
        </w:r>
        <w:r w:rsidR="00B7328B">
          <w:rPr>
            <w:rFonts w:asciiTheme="minorHAnsi" w:eastAsiaTheme="minorEastAsia" w:hAnsiTheme="minorHAnsi" w:cstheme="minorBidi"/>
            <w:noProof/>
            <w:sz w:val="22"/>
            <w:szCs w:val="22"/>
            <w:lang w:eastAsia="da-DK"/>
          </w:rPr>
          <w:tab/>
        </w:r>
        <w:r w:rsidR="00B7328B" w:rsidRPr="0032254C">
          <w:rPr>
            <w:rStyle w:val="Hyperlink"/>
            <w:noProof/>
          </w:rPr>
          <w:t>Økonomi</w:t>
        </w:r>
        <w:r w:rsidR="00B7328B">
          <w:rPr>
            <w:noProof/>
            <w:webHidden/>
          </w:rPr>
          <w:tab/>
        </w:r>
        <w:r w:rsidR="00B7328B">
          <w:rPr>
            <w:noProof/>
            <w:webHidden/>
          </w:rPr>
          <w:fldChar w:fldCharType="begin"/>
        </w:r>
        <w:r w:rsidR="00B7328B">
          <w:rPr>
            <w:noProof/>
            <w:webHidden/>
          </w:rPr>
          <w:instrText xml:space="preserve"> PAGEREF _Toc24982963 \h </w:instrText>
        </w:r>
        <w:r w:rsidR="00B7328B">
          <w:rPr>
            <w:noProof/>
            <w:webHidden/>
          </w:rPr>
        </w:r>
        <w:r w:rsidR="00B7328B">
          <w:rPr>
            <w:noProof/>
            <w:webHidden/>
          </w:rPr>
          <w:fldChar w:fldCharType="separate"/>
        </w:r>
        <w:r w:rsidR="00AA13C5">
          <w:rPr>
            <w:noProof/>
            <w:webHidden/>
          </w:rPr>
          <w:t>56</w:t>
        </w:r>
        <w:r w:rsidR="00B7328B">
          <w:rPr>
            <w:noProof/>
            <w:webHidden/>
          </w:rPr>
          <w:fldChar w:fldCharType="end"/>
        </w:r>
      </w:hyperlink>
    </w:p>
    <w:p w14:paraId="4DE3E9D3" w14:textId="461B87E4" w:rsidR="00B7328B" w:rsidRDefault="00136260">
      <w:pPr>
        <w:pStyle w:val="Indholdsfortegnelse2"/>
        <w:rPr>
          <w:rFonts w:asciiTheme="minorHAnsi" w:eastAsiaTheme="minorEastAsia" w:hAnsiTheme="minorHAnsi" w:cstheme="minorBidi"/>
          <w:noProof/>
          <w:sz w:val="22"/>
          <w:szCs w:val="22"/>
          <w:lang w:eastAsia="da-DK"/>
        </w:rPr>
      </w:pPr>
      <w:hyperlink w:anchor="_Toc24982964" w:history="1">
        <w:r w:rsidR="00B7328B" w:rsidRPr="0032254C">
          <w:rPr>
            <w:rStyle w:val="Hyperlink"/>
            <w:noProof/>
          </w:rPr>
          <w:t>6.6</w:t>
        </w:r>
        <w:r w:rsidR="00B7328B">
          <w:rPr>
            <w:rFonts w:asciiTheme="minorHAnsi" w:eastAsiaTheme="minorEastAsia" w:hAnsiTheme="minorHAnsi" w:cstheme="minorBidi"/>
            <w:noProof/>
            <w:sz w:val="22"/>
            <w:szCs w:val="22"/>
            <w:lang w:eastAsia="da-DK"/>
          </w:rPr>
          <w:tab/>
        </w:r>
        <w:r w:rsidR="00B7328B" w:rsidRPr="0032254C">
          <w:rPr>
            <w:rStyle w:val="Hyperlink"/>
            <w:noProof/>
          </w:rPr>
          <w:t>Kvalitetssikring</w:t>
        </w:r>
        <w:r w:rsidR="00B7328B">
          <w:rPr>
            <w:noProof/>
            <w:webHidden/>
          </w:rPr>
          <w:tab/>
        </w:r>
        <w:r w:rsidR="00B7328B">
          <w:rPr>
            <w:noProof/>
            <w:webHidden/>
          </w:rPr>
          <w:fldChar w:fldCharType="begin"/>
        </w:r>
        <w:r w:rsidR="00B7328B">
          <w:rPr>
            <w:noProof/>
            <w:webHidden/>
          </w:rPr>
          <w:instrText xml:space="preserve"> PAGEREF _Toc24982964 \h </w:instrText>
        </w:r>
        <w:r w:rsidR="00B7328B">
          <w:rPr>
            <w:noProof/>
            <w:webHidden/>
          </w:rPr>
        </w:r>
        <w:r w:rsidR="00B7328B">
          <w:rPr>
            <w:noProof/>
            <w:webHidden/>
          </w:rPr>
          <w:fldChar w:fldCharType="separate"/>
        </w:r>
        <w:r w:rsidR="00AA13C5">
          <w:rPr>
            <w:noProof/>
            <w:webHidden/>
          </w:rPr>
          <w:t>56</w:t>
        </w:r>
        <w:r w:rsidR="00B7328B">
          <w:rPr>
            <w:noProof/>
            <w:webHidden/>
          </w:rPr>
          <w:fldChar w:fldCharType="end"/>
        </w:r>
      </w:hyperlink>
    </w:p>
    <w:p w14:paraId="3B8E1BD8" w14:textId="0FE3C4B9" w:rsidR="00B7328B" w:rsidRDefault="00136260">
      <w:pPr>
        <w:pStyle w:val="Indholdsfortegnelse2"/>
        <w:rPr>
          <w:rFonts w:asciiTheme="minorHAnsi" w:eastAsiaTheme="minorEastAsia" w:hAnsiTheme="minorHAnsi" w:cstheme="minorBidi"/>
          <w:noProof/>
          <w:sz w:val="22"/>
          <w:szCs w:val="22"/>
          <w:lang w:eastAsia="da-DK"/>
        </w:rPr>
      </w:pPr>
      <w:hyperlink w:anchor="_Toc24982965" w:history="1">
        <w:r w:rsidR="00B7328B" w:rsidRPr="0032254C">
          <w:rPr>
            <w:rStyle w:val="Hyperlink"/>
            <w:noProof/>
          </w:rPr>
          <w:t>6.7</w:t>
        </w:r>
        <w:r w:rsidR="00B7328B">
          <w:rPr>
            <w:rFonts w:asciiTheme="minorHAnsi" w:eastAsiaTheme="minorEastAsia" w:hAnsiTheme="minorHAnsi" w:cstheme="minorBidi"/>
            <w:noProof/>
            <w:sz w:val="22"/>
            <w:szCs w:val="22"/>
            <w:lang w:eastAsia="da-DK"/>
          </w:rPr>
          <w:tab/>
        </w:r>
        <w:r w:rsidR="00B7328B" w:rsidRPr="0032254C">
          <w:rPr>
            <w:rStyle w:val="Hyperlink"/>
            <w:noProof/>
          </w:rPr>
          <w:t>Projektdokumentation</w:t>
        </w:r>
        <w:r w:rsidR="00B7328B">
          <w:rPr>
            <w:noProof/>
            <w:webHidden/>
          </w:rPr>
          <w:tab/>
        </w:r>
        <w:r w:rsidR="00B7328B">
          <w:rPr>
            <w:noProof/>
            <w:webHidden/>
          </w:rPr>
          <w:fldChar w:fldCharType="begin"/>
        </w:r>
        <w:r w:rsidR="00B7328B">
          <w:rPr>
            <w:noProof/>
            <w:webHidden/>
          </w:rPr>
          <w:instrText xml:space="preserve"> PAGEREF _Toc24982965 \h </w:instrText>
        </w:r>
        <w:r w:rsidR="00B7328B">
          <w:rPr>
            <w:noProof/>
            <w:webHidden/>
          </w:rPr>
        </w:r>
        <w:r w:rsidR="00B7328B">
          <w:rPr>
            <w:noProof/>
            <w:webHidden/>
          </w:rPr>
          <w:fldChar w:fldCharType="separate"/>
        </w:r>
        <w:r w:rsidR="00AA13C5">
          <w:rPr>
            <w:noProof/>
            <w:webHidden/>
          </w:rPr>
          <w:t>57</w:t>
        </w:r>
        <w:r w:rsidR="00B7328B">
          <w:rPr>
            <w:noProof/>
            <w:webHidden/>
          </w:rPr>
          <w:fldChar w:fldCharType="end"/>
        </w:r>
      </w:hyperlink>
    </w:p>
    <w:p w14:paraId="55CEFF4A" w14:textId="5866D43A" w:rsidR="00B7328B" w:rsidRDefault="00136260">
      <w:pPr>
        <w:pStyle w:val="Indholdsfortegnelse2"/>
        <w:rPr>
          <w:rFonts w:asciiTheme="minorHAnsi" w:eastAsiaTheme="minorEastAsia" w:hAnsiTheme="minorHAnsi" w:cstheme="minorBidi"/>
          <w:noProof/>
          <w:sz w:val="22"/>
          <w:szCs w:val="22"/>
          <w:lang w:eastAsia="da-DK"/>
        </w:rPr>
      </w:pPr>
      <w:hyperlink w:anchor="_Toc24982966" w:history="1">
        <w:r w:rsidR="00B7328B" w:rsidRPr="0032254C">
          <w:rPr>
            <w:rStyle w:val="Hyperlink"/>
            <w:noProof/>
          </w:rPr>
          <w:t>6.8</w:t>
        </w:r>
        <w:r w:rsidR="00B7328B">
          <w:rPr>
            <w:rFonts w:asciiTheme="minorHAnsi" w:eastAsiaTheme="minorEastAsia" w:hAnsiTheme="minorHAnsi" w:cstheme="minorBidi"/>
            <w:noProof/>
            <w:sz w:val="22"/>
            <w:szCs w:val="22"/>
            <w:lang w:eastAsia="da-DK"/>
          </w:rPr>
          <w:tab/>
        </w:r>
        <w:r w:rsidR="00B7328B" w:rsidRPr="0032254C">
          <w:rPr>
            <w:rStyle w:val="Hyperlink"/>
            <w:noProof/>
          </w:rPr>
          <w:t>Bygherren</w:t>
        </w:r>
        <w:r w:rsidR="00B7328B">
          <w:rPr>
            <w:noProof/>
            <w:webHidden/>
          </w:rPr>
          <w:tab/>
        </w:r>
        <w:r w:rsidR="00B7328B">
          <w:rPr>
            <w:noProof/>
            <w:webHidden/>
          </w:rPr>
          <w:fldChar w:fldCharType="begin"/>
        </w:r>
        <w:r w:rsidR="00B7328B">
          <w:rPr>
            <w:noProof/>
            <w:webHidden/>
          </w:rPr>
          <w:instrText xml:space="preserve"> PAGEREF _Toc24982966 \h </w:instrText>
        </w:r>
        <w:r w:rsidR="00B7328B">
          <w:rPr>
            <w:noProof/>
            <w:webHidden/>
          </w:rPr>
        </w:r>
        <w:r w:rsidR="00B7328B">
          <w:rPr>
            <w:noProof/>
            <w:webHidden/>
          </w:rPr>
          <w:fldChar w:fldCharType="separate"/>
        </w:r>
        <w:r w:rsidR="00AA13C5">
          <w:rPr>
            <w:noProof/>
            <w:webHidden/>
          </w:rPr>
          <w:t>58</w:t>
        </w:r>
        <w:r w:rsidR="00B7328B">
          <w:rPr>
            <w:noProof/>
            <w:webHidden/>
          </w:rPr>
          <w:fldChar w:fldCharType="end"/>
        </w:r>
      </w:hyperlink>
    </w:p>
    <w:p w14:paraId="0124A137" w14:textId="22FBDB1D" w:rsidR="00B7328B" w:rsidRDefault="00136260">
      <w:pPr>
        <w:pStyle w:val="Indholdsfortegnelse1"/>
        <w:rPr>
          <w:rFonts w:asciiTheme="minorHAnsi" w:eastAsiaTheme="minorEastAsia" w:hAnsiTheme="minorHAnsi" w:cstheme="minorBidi"/>
          <w:b w:val="0"/>
          <w:caps w:val="0"/>
          <w:noProof/>
          <w:sz w:val="22"/>
          <w:szCs w:val="22"/>
          <w:lang w:eastAsia="da-DK"/>
        </w:rPr>
      </w:pPr>
      <w:hyperlink w:anchor="_Toc24982967" w:history="1">
        <w:r w:rsidR="00B7328B" w:rsidRPr="0032254C">
          <w:rPr>
            <w:rStyle w:val="Hyperlink"/>
            <w:noProof/>
          </w:rPr>
          <w:t>7.</w:t>
        </w:r>
        <w:r w:rsidR="00B7328B">
          <w:rPr>
            <w:rFonts w:asciiTheme="minorHAnsi" w:eastAsiaTheme="minorEastAsia" w:hAnsiTheme="minorHAnsi" w:cstheme="minorBidi"/>
            <w:b w:val="0"/>
            <w:caps w:val="0"/>
            <w:noProof/>
            <w:sz w:val="22"/>
            <w:szCs w:val="22"/>
            <w:lang w:eastAsia="da-DK"/>
          </w:rPr>
          <w:tab/>
        </w:r>
        <w:r w:rsidR="00B7328B" w:rsidRPr="0032254C">
          <w:rPr>
            <w:rStyle w:val="Hyperlink"/>
            <w:noProof/>
          </w:rPr>
          <w:t>udførelse</w:t>
        </w:r>
        <w:r w:rsidR="00B7328B">
          <w:rPr>
            <w:noProof/>
            <w:webHidden/>
          </w:rPr>
          <w:tab/>
        </w:r>
        <w:r w:rsidR="00B7328B">
          <w:rPr>
            <w:noProof/>
            <w:webHidden/>
          </w:rPr>
          <w:fldChar w:fldCharType="begin"/>
        </w:r>
        <w:r w:rsidR="00B7328B">
          <w:rPr>
            <w:noProof/>
            <w:webHidden/>
          </w:rPr>
          <w:instrText xml:space="preserve"> PAGEREF _Toc24982967 \h </w:instrText>
        </w:r>
        <w:r w:rsidR="00B7328B">
          <w:rPr>
            <w:noProof/>
            <w:webHidden/>
          </w:rPr>
        </w:r>
        <w:r w:rsidR="00B7328B">
          <w:rPr>
            <w:noProof/>
            <w:webHidden/>
          </w:rPr>
          <w:fldChar w:fldCharType="separate"/>
        </w:r>
        <w:r w:rsidR="00AA13C5">
          <w:rPr>
            <w:noProof/>
            <w:webHidden/>
          </w:rPr>
          <w:t>59</w:t>
        </w:r>
        <w:r w:rsidR="00B7328B">
          <w:rPr>
            <w:noProof/>
            <w:webHidden/>
          </w:rPr>
          <w:fldChar w:fldCharType="end"/>
        </w:r>
      </w:hyperlink>
    </w:p>
    <w:p w14:paraId="75495A99" w14:textId="4729801B" w:rsidR="00B7328B" w:rsidRDefault="00136260">
      <w:pPr>
        <w:pStyle w:val="Indholdsfortegnelse2"/>
        <w:rPr>
          <w:rFonts w:asciiTheme="minorHAnsi" w:eastAsiaTheme="minorEastAsia" w:hAnsiTheme="minorHAnsi" w:cstheme="minorBidi"/>
          <w:noProof/>
          <w:sz w:val="22"/>
          <w:szCs w:val="22"/>
          <w:lang w:eastAsia="da-DK"/>
        </w:rPr>
      </w:pPr>
      <w:hyperlink w:anchor="_Toc24982968" w:history="1">
        <w:r w:rsidR="00B7328B" w:rsidRPr="0032254C">
          <w:rPr>
            <w:rStyle w:val="Hyperlink"/>
            <w:noProof/>
          </w:rPr>
          <w:t>7.1</w:t>
        </w:r>
        <w:r w:rsidR="00B7328B">
          <w:rPr>
            <w:rFonts w:asciiTheme="minorHAnsi" w:eastAsiaTheme="minorEastAsia" w:hAnsiTheme="minorHAnsi" w:cstheme="minorBidi"/>
            <w:noProof/>
            <w:sz w:val="22"/>
            <w:szCs w:val="22"/>
            <w:lang w:eastAsia="da-DK"/>
          </w:rPr>
          <w:tab/>
        </w:r>
        <w:r w:rsidR="00B7328B" w:rsidRPr="0032254C">
          <w:rPr>
            <w:rStyle w:val="Hyperlink"/>
            <w:noProof/>
          </w:rPr>
          <w:t>Byggeledelse under udførelsen</w:t>
        </w:r>
        <w:r w:rsidR="00B7328B">
          <w:rPr>
            <w:noProof/>
            <w:webHidden/>
          </w:rPr>
          <w:tab/>
        </w:r>
        <w:r w:rsidR="00B7328B">
          <w:rPr>
            <w:noProof/>
            <w:webHidden/>
          </w:rPr>
          <w:fldChar w:fldCharType="begin"/>
        </w:r>
        <w:r w:rsidR="00B7328B">
          <w:rPr>
            <w:noProof/>
            <w:webHidden/>
          </w:rPr>
          <w:instrText xml:space="preserve"> PAGEREF _Toc24982968 \h </w:instrText>
        </w:r>
        <w:r w:rsidR="00B7328B">
          <w:rPr>
            <w:noProof/>
            <w:webHidden/>
          </w:rPr>
        </w:r>
        <w:r w:rsidR="00B7328B">
          <w:rPr>
            <w:noProof/>
            <w:webHidden/>
          </w:rPr>
          <w:fldChar w:fldCharType="separate"/>
        </w:r>
        <w:r w:rsidR="00AA13C5">
          <w:rPr>
            <w:noProof/>
            <w:webHidden/>
          </w:rPr>
          <w:t>59</w:t>
        </w:r>
        <w:r w:rsidR="00B7328B">
          <w:rPr>
            <w:noProof/>
            <w:webHidden/>
          </w:rPr>
          <w:fldChar w:fldCharType="end"/>
        </w:r>
      </w:hyperlink>
    </w:p>
    <w:p w14:paraId="1A259273" w14:textId="7368397A" w:rsidR="00B7328B" w:rsidRDefault="00136260">
      <w:pPr>
        <w:pStyle w:val="Indholdsfortegnelse2"/>
        <w:rPr>
          <w:rFonts w:asciiTheme="minorHAnsi" w:eastAsiaTheme="minorEastAsia" w:hAnsiTheme="minorHAnsi" w:cstheme="minorBidi"/>
          <w:noProof/>
          <w:sz w:val="22"/>
          <w:szCs w:val="22"/>
          <w:lang w:eastAsia="da-DK"/>
        </w:rPr>
      </w:pPr>
      <w:hyperlink w:anchor="_Toc24982969" w:history="1">
        <w:r w:rsidR="00B7328B" w:rsidRPr="0032254C">
          <w:rPr>
            <w:rStyle w:val="Hyperlink"/>
            <w:noProof/>
          </w:rPr>
          <w:t>7.2</w:t>
        </w:r>
        <w:r w:rsidR="00B7328B">
          <w:rPr>
            <w:rFonts w:asciiTheme="minorHAnsi" w:eastAsiaTheme="minorEastAsia" w:hAnsiTheme="minorHAnsi" w:cstheme="minorBidi"/>
            <w:noProof/>
            <w:sz w:val="22"/>
            <w:szCs w:val="22"/>
            <w:lang w:eastAsia="da-DK"/>
          </w:rPr>
          <w:tab/>
        </w:r>
        <w:r w:rsidR="00B7328B" w:rsidRPr="0032254C">
          <w:rPr>
            <w:rStyle w:val="Hyperlink"/>
            <w:noProof/>
          </w:rPr>
          <w:t>Fagtilsyn under udførelsen</w:t>
        </w:r>
        <w:r w:rsidR="00B7328B">
          <w:rPr>
            <w:noProof/>
            <w:webHidden/>
          </w:rPr>
          <w:tab/>
        </w:r>
        <w:r w:rsidR="00B7328B">
          <w:rPr>
            <w:noProof/>
            <w:webHidden/>
          </w:rPr>
          <w:fldChar w:fldCharType="begin"/>
        </w:r>
        <w:r w:rsidR="00B7328B">
          <w:rPr>
            <w:noProof/>
            <w:webHidden/>
          </w:rPr>
          <w:instrText xml:space="preserve"> PAGEREF _Toc24982969 \h </w:instrText>
        </w:r>
        <w:r w:rsidR="00B7328B">
          <w:rPr>
            <w:noProof/>
            <w:webHidden/>
          </w:rPr>
        </w:r>
        <w:r w:rsidR="00B7328B">
          <w:rPr>
            <w:noProof/>
            <w:webHidden/>
          </w:rPr>
          <w:fldChar w:fldCharType="separate"/>
        </w:r>
        <w:r w:rsidR="00AA13C5">
          <w:rPr>
            <w:noProof/>
            <w:webHidden/>
          </w:rPr>
          <w:t>62</w:t>
        </w:r>
        <w:r w:rsidR="00B7328B">
          <w:rPr>
            <w:noProof/>
            <w:webHidden/>
          </w:rPr>
          <w:fldChar w:fldCharType="end"/>
        </w:r>
      </w:hyperlink>
    </w:p>
    <w:p w14:paraId="2E701654" w14:textId="2E4064A3" w:rsidR="00B7328B" w:rsidRDefault="00136260">
      <w:pPr>
        <w:pStyle w:val="Indholdsfortegnelse2"/>
        <w:rPr>
          <w:rFonts w:asciiTheme="minorHAnsi" w:eastAsiaTheme="minorEastAsia" w:hAnsiTheme="minorHAnsi" w:cstheme="minorBidi"/>
          <w:noProof/>
          <w:sz w:val="22"/>
          <w:szCs w:val="22"/>
          <w:lang w:eastAsia="da-DK"/>
        </w:rPr>
      </w:pPr>
      <w:hyperlink w:anchor="_Toc24982970" w:history="1">
        <w:r w:rsidR="00B7328B" w:rsidRPr="0032254C">
          <w:rPr>
            <w:rStyle w:val="Hyperlink"/>
            <w:noProof/>
          </w:rPr>
          <w:t>7.3</w:t>
        </w:r>
        <w:r w:rsidR="00B7328B">
          <w:rPr>
            <w:rFonts w:asciiTheme="minorHAnsi" w:eastAsiaTheme="minorEastAsia" w:hAnsiTheme="minorHAnsi" w:cstheme="minorBidi"/>
            <w:noProof/>
            <w:sz w:val="22"/>
            <w:szCs w:val="22"/>
            <w:lang w:eastAsia="da-DK"/>
          </w:rPr>
          <w:tab/>
        </w:r>
        <w:r w:rsidR="00B7328B" w:rsidRPr="0032254C">
          <w:rPr>
            <w:rStyle w:val="Hyperlink"/>
            <w:noProof/>
          </w:rPr>
          <w:t>Projektopfølgning under udførelsen</w:t>
        </w:r>
        <w:r w:rsidR="00B7328B">
          <w:rPr>
            <w:noProof/>
            <w:webHidden/>
          </w:rPr>
          <w:tab/>
        </w:r>
        <w:r w:rsidR="00B7328B">
          <w:rPr>
            <w:noProof/>
            <w:webHidden/>
          </w:rPr>
          <w:fldChar w:fldCharType="begin"/>
        </w:r>
        <w:r w:rsidR="00B7328B">
          <w:rPr>
            <w:noProof/>
            <w:webHidden/>
          </w:rPr>
          <w:instrText xml:space="preserve"> PAGEREF _Toc24982970 \h </w:instrText>
        </w:r>
        <w:r w:rsidR="00B7328B">
          <w:rPr>
            <w:noProof/>
            <w:webHidden/>
          </w:rPr>
        </w:r>
        <w:r w:rsidR="00B7328B">
          <w:rPr>
            <w:noProof/>
            <w:webHidden/>
          </w:rPr>
          <w:fldChar w:fldCharType="separate"/>
        </w:r>
        <w:r w:rsidR="00AA13C5">
          <w:rPr>
            <w:noProof/>
            <w:webHidden/>
          </w:rPr>
          <w:t>64</w:t>
        </w:r>
        <w:r w:rsidR="00B7328B">
          <w:rPr>
            <w:noProof/>
            <w:webHidden/>
          </w:rPr>
          <w:fldChar w:fldCharType="end"/>
        </w:r>
      </w:hyperlink>
    </w:p>
    <w:p w14:paraId="1D15521C" w14:textId="754CF35A" w:rsidR="00B7328B" w:rsidRDefault="00136260">
      <w:pPr>
        <w:pStyle w:val="Indholdsfortegnelse1"/>
        <w:rPr>
          <w:rFonts w:asciiTheme="minorHAnsi" w:eastAsiaTheme="minorEastAsia" w:hAnsiTheme="minorHAnsi" w:cstheme="minorBidi"/>
          <w:b w:val="0"/>
          <w:caps w:val="0"/>
          <w:noProof/>
          <w:sz w:val="22"/>
          <w:szCs w:val="22"/>
          <w:lang w:eastAsia="da-DK"/>
        </w:rPr>
      </w:pPr>
      <w:hyperlink w:anchor="_Toc24982971" w:history="1">
        <w:r w:rsidR="00B7328B" w:rsidRPr="0032254C">
          <w:rPr>
            <w:rStyle w:val="Hyperlink"/>
            <w:noProof/>
          </w:rPr>
          <w:t>8.</w:t>
        </w:r>
        <w:r w:rsidR="00B7328B">
          <w:rPr>
            <w:rFonts w:asciiTheme="minorHAnsi" w:eastAsiaTheme="minorEastAsia" w:hAnsiTheme="minorHAnsi" w:cstheme="minorBidi"/>
            <w:b w:val="0"/>
            <w:caps w:val="0"/>
            <w:noProof/>
            <w:sz w:val="22"/>
            <w:szCs w:val="22"/>
            <w:lang w:eastAsia="da-DK"/>
          </w:rPr>
          <w:tab/>
        </w:r>
        <w:r w:rsidR="00B7328B" w:rsidRPr="0032254C">
          <w:rPr>
            <w:rStyle w:val="Hyperlink"/>
            <w:noProof/>
          </w:rPr>
          <w:t>aflevering</w:t>
        </w:r>
        <w:r w:rsidR="00B7328B">
          <w:rPr>
            <w:noProof/>
            <w:webHidden/>
          </w:rPr>
          <w:tab/>
        </w:r>
        <w:r w:rsidR="00B7328B">
          <w:rPr>
            <w:noProof/>
            <w:webHidden/>
          </w:rPr>
          <w:fldChar w:fldCharType="begin"/>
        </w:r>
        <w:r w:rsidR="00B7328B">
          <w:rPr>
            <w:noProof/>
            <w:webHidden/>
          </w:rPr>
          <w:instrText xml:space="preserve"> PAGEREF _Toc24982971 \h </w:instrText>
        </w:r>
        <w:r w:rsidR="00B7328B">
          <w:rPr>
            <w:noProof/>
            <w:webHidden/>
          </w:rPr>
        </w:r>
        <w:r w:rsidR="00B7328B">
          <w:rPr>
            <w:noProof/>
            <w:webHidden/>
          </w:rPr>
          <w:fldChar w:fldCharType="separate"/>
        </w:r>
        <w:r w:rsidR="00AA13C5">
          <w:rPr>
            <w:noProof/>
            <w:webHidden/>
          </w:rPr>
          <w:t>66</w:t>
        </w:r>
        <w:r w:rsidR="00B7328B">
          <w:rPr>
            <w:noProof/>
            <w:webHidden/>
          </w:rPr>
          <w:fldChar w:fldCharType="end"/>
        </w:r>
      </w:hyperlink>
    </w:p>
    <w:p w14:paraId="55FBBB7C" w14:textId="1880DADF" w:rsidR="00B7328B" w:rsidRDefault="00136260">
      <w:pPr>
        <w:pStyle w:val="Indholdsfortegnelse2"/>
        <w:rPr>
          <w:rFonts w:asciiTheme="minorHAnsi" w:eastAsiaTheme="minorEastAsia" w:hAnsiTheme="minorHAnsi" w:cstheme="minorBidi"/>
          <w:noProof/>
          <w:sz w:val="22"/>
          <w:szCs w:val="22"/>
          <w:lang w:eastAsia="da-DK"/>
        </w:rPr>
      </w:pPr>
      <w:hyperlink w:anchor="_Toc24982972" w:history="1">
        <w:r w:rsidR="00B7328B" w:rsidRPr="0032254C">
          <w:rPr>
            <w:rStyle w:val="Hyperlink"/>
            <w:noProof/>
          </w:rPr>
          <w:t>8.1</w:t>
        </w:r>
        <w:r w:rsidR="00B7328B">
          <w:rPr>
            <w:rFonts w:asciiTheme="minorHAnsi" w:eastAsiaTheme="minorEastAsia" w:hAnsiTheme="minorHAnsi" w:cstheme="minorBidi"/>
            <w:noProof/>
            <w:sz w:val="22"/>
            <w:szCs w:val="22"/>
            <w:lang w:eastAsia="da-DK"/>
          </w:rPr>
          <w:tab/>
        </w:r>
        <w:r w:rsidR="00B7328B" w:rsidRPr="0032254C">
          <w:rPr>
            <w:rStyle w:val="Hyperlink"/>
            <w:noProof/>
          </w:rPr>
          <w:t>Byggeledelse i forbindelse med aflevering</w:t>
        </w:r>
        <w:r w:rsidR="00B7328B">
          <w:rPr>
            <w:noProof/>
            <w:webHidden/>
          </w:rPr>
          <w:tab/>
        </w:r>
        <w:r w:rsidR="00B7328B">
          <w:rPr>
            <w:noProof/>
            <w:webHidden/>
          </w:rPr>
          <w:fldChar w:fldCharType="begin"/>
        </w:r>
        <w:r w:rsidR="00B7328B">
          <w:rPr>
            <w:noProof/>
            <w:webHidden/>
          </w:rPr>
          <w:instrText xml:space="preserve"> PAGEREF _Toc24982972 \h </w:instrText>
        </w:r>
        <w:r w:rsidR="00B7328B">
          <w:rPr>
            <w:noProof/>
            <w:webHidden/>
          </w:rPr>
        </w:r>
        <w:r w:rsidR="00B7328B">
          <w:rPr>
            <w:noProof/>
            <w:webHidden/>
          </w:rPr>
          <w:fldChar w:fldCharType="separate"/>
        </w:r>
        <w:r w:rsidR="00AA13C5">
          <w:rPr>
            <w:noProof/>
            <w:webHidden/>
          </w:rPr>
          <w:t>66</w:t>
        </w:r>
        <w:r w:rsidR="00B7328B">
          <w:rPr>
            <w:noProof/>
            <w:webHidden/>
          </w:rPr>
          <w:fldChar w:fldCharType="end"/>
        </w:r>
      </w:hyperlink>
    </w:p>
    <w:p w14:paraId="3554708B" w14:textId="5B3A517F" w:rsidR="00B7328B" w:rsidRDefault="00136260">
      <w:pPr>
        <w:pStyle w:val="Indholdsfortegnelse2"/>
        <w:rPr>
          <w:rFonts w:asciiTheme="minorHAnsi" w:eastAsiaTheme="minorEastAsia" w:hAnsiTheme="minorHAnsi" w:cstheme="minorBidi"/>
          <w:noProof/>
          <w:sz w:val="22"/>
          <w:szCs w:val="22"/>
          <w:lang w:eastAsia="da-DK"/>
        </w:rPr>
      </w:pPr>
      <w:hyperlink w:anchor="_Toc24982973" w:history="1">
        <w:r w:rsidR="00B7328B" w:rsidRPr="0032254C">
          <w:rPr>
            <w:rStyle w:val="Hyperlink"/>
            <w:noProof/>
          </w:rPr>
          <w:t>8.2</w:t>
        </w:r>
        <w:r w:rsidR="00B7328B">
          <w:rPr>
            <w:rFonts w:asciiTheme="minorHAnsi" w:eastAsiaTheme="minorEastAsia" w:hAnsiTheme="minorHAnsi" w:cstheme="minorBidi"/>
            <w:noProof/>
            <w:sz w:val="22"/>
            <w:szCs w:val="22"/>
            <w:lang w:eastAsia="da-DK"/>
          </w:rPr>
          <w:tab/>
        </w:r>
        <w:r w:rsidR="00B7328B" w:rsidRPr="0032254C">
          <w:rPr>
            <w:rStyle w:val="Hyperlink"/>
            <w:noProof/>
          </w:rPr>
          <w:t>Fagtilsyn i forbindelse med aflevering</w:t>
        </w:r>
        <w:r w:rsidR="00B7328B">
          <w:rPr>
            <w:noProof/>
            <w:webHidden/>
          </w:rPr>
          <w:tab/>
        </w:r>
        <w:r w:rsidR="00B7328B">
          <w:rPr>
            <w:noProof/>
            <w:webHidden/>
          </w:rPr>
          <w:fldChar w:fldCharType="begin"/>
        </w:r>
        <w:r w:rsidR="00B7328B">
          <w:rPr>
            <w:noProof/>
            <w:webHidden/>
          </w:rPr>
          <w:instrText xml:space="preserve"> PAGEREF _Toc24982973 \h </w:instrText>
        </w:r>
        <w:r w:rsidR="00B7328B">
          <w:rPr>
            <w:noProof/>
            <w:webHidden/>
          </w:rPr>
        </w:r>
        <w:r w:rsidR="00B7328B">
          <w:rPr>
            <w:noProof/>
            <w:webHidden/>
          </w:rPr>
          <w:fldChar w:fldCharType="separate"/>
        </w:r>
        <w:r w:rsidR="00AA13C5">
          <w:rPr>
            <w:noProof/>
            <w:webHidden/>
          </w:rPr>
          <w:t>68</w:t>
        </w:r>
        <w:r w:rsidR="00B7328B">
          <w:rPr>
            <w:noProof/>
            <w:webHidden/>
          </w:rPr>
          <w:fldChar w:fldCharType="end"/>
        </w:r>
      </w:hyperlink>
    </w:p>
    <w:p w14:paraId="036E5EF0" w14:textId="534A0A5F" w:rsidR="00B7328B" w:rsidRDefault="00136260">
      <w:pPr>
        <w:pStyle w:val="Indholdsfortegnelse2"/>
        <w:rPr>
          <w:rFonts w:asciiTheme="minorHAnsi" w:eastAsiaTheme="minorEastAsia" w:hAnsiTheme="minorHAnsi" w:cstheme="minorBidi"/>
          <w:noProof/>
          <w:sz w:val="22"/>
          <w:szCs w:val="22"/>
          <w:lang w:eastAsia="da-DK"/>
        </w:rPr>
      </w:pPr>
      <w:hyperlink w:anchor="_Toc24982974" w:history="1">
        <w:r w:rsidR="00B7328B" w:rsidRPr="0032254C">
          <w:rPr>
            <w:rStyle w:val="Hyperlink"/>
            <w:noProof/>
          </w:rPr>
          <w:t>8.3</w:t>
        </w:r>
        <w:r w:rsidR="00B7328B">
          <w:rPr>
            <w:rFonts w:asciiTheme="minorHAnsi" w:eastAsiaTheme="minorEastAsia" w:hAnsiTheme="minorHAnsi" w:cstheme="minorBidi"/>
            <w:noProof/>
            <w:sz w:val="22"/>
            <w:szCs w:val="22"/>
            <w:lang w:eastAsia="da-DK"/>
          </w:rPr>
          <w:tab/>
        </w:r>
        <w:r w:rsidR="00B7328B" w:rsidRPr="0032254C">
          <w:rPr>
            <w:rStyle w:val="Hyperlink"/>
            <w:noProof/>
          </w:rPr>
          <w:t>Projektopfølgning i forbindelse med aflevering</w:t>
        </w:r>
        <w:r w:rsidR="00B7328B">
          <w:rPr>
            <w:noProof/>
            <w:webHidden/>
          </w:rPr>
          <w:tab/>
        </w:r>
        <w:r w:rsidR="00B7328B">
          <w:rPr>
            <w:noProof/>
            <w:webHidden/>
          </w:rPr>
          <w:fldChar w:fldCharType="begin"/>
        </w:r>
        <w:r w:rsidR="00B7328B">
          <w:rPr>
            <w:noProof/>
            <w:webHidden/>
          </w:rPr>
          <w:instrText xml:space="preserve"> PAGEREF _Toc24982974 \h </w:instrText>
        </w:r>
        <w:r w:rsidR="00B7328B">
          <w:rPr>
            <w:noProof/>
            <w:webHidden/>
          </w:rPr>
        </w:r>
        <w:r w:rsidR="00B7328B">
          <w:rPr>
            <w:noProof/>
            <w:webHidden/>
          </w:rPr>
          <w:fldChar w:fldCharType="separate"/>
        </w:r>
        <w:r w:rsidR="00AA13C5">
          <w:rPr>
            <w:noProof/>
            <w:webHidden/>
          </w:rPr>
          <w:t>69</w:t>
        </w:r>
        <w:r w:rsidR="00B7328B">
          <w:rPr>
            <w:noProof/>
            <w:webHidden/>
          </w:rPr>
          <w:fldChar w:fldCharType="end"/>
        </w:r>
      </w:hyperlink>
    </w:p>
    <w:p w14:paraId="3C3CD9E1" w14:textId="01BB5834" w:rsidR="00B7328B" w:rsidRDefault="00136260">
      <w:pPr>
        <w:pStyle w:val="Indholdsfortegnelse1"/>
        <w:rPr>
          <w:rFonts w:asciiTheme="minorHAnsi" w:eastAsiaTheme="minorEastAsia" w:hAnsiTheme="minorHAnsi" w:cstheme="minorBidi"/>
          <w:b w:val="0"/>
          <w:caps w:val="0"/>
          <w:noProof/>
          <w:sz w:val="22"/>
          <w:szCs w:val="22"/>
          <w:lang w:eastAsia="da-DK"/>
        </w:rPr>
      </w:pPr>
      <w:hyperlink w:anchor="_Toc24982975" w:history="1">
        <w:r w:rsidR="00B7328B" w:rsidRPr="0032254C">
          <w:rPr>
            <w:rStyle w:val="Hyperlink"/>
            <w:noProof/>
          </w:rPr>
          <w:t>9.</w:t>
        </w:r>
        <w:r w:rsidR="00B7328B">
          <w:rPr>
            <w:rFonts w:asciiTheme="minorHAnsi" w:eastAsiaTheme="minorEastAsia" w:hAnsiTheme="minorHAnsi" w:cstheme="minorBidi"/>
            <w:b w:val="0"/>
            <w:caps w:val="0"/>
            <w:noProof/>
            <w:sz w:val="22"/>
            <w:szCs w:val="22"/>
            <w:lang w:eastAsia="da-DK"/>
          </w:rPr>
          <w:tab/>
        </w:r>
        <w:r w:rsidR="00B7328B" w:rsidRPr="0032254C">
          <w:rPr>
            <w:rStyle w:val="Hyperlink"/>
            <w:noProof/>
          </w:rPr>
          <w:t>andre ydelser</w:t>
        </w:r>
        <w:r w:rsidR="00B7328B">
          <w:rPr>
            <w:noProof/>
            <w:webHidden/>
          </w:rPr>
          <w:tab/>
        </w:r>
        <w:r w:rsidR="00B7328B">
          <w:rPr>
            <w:noProof/>
            <w:webHidden/>
          </w:rPr>
          <w:fldChar w:fldCharType="begin"/>
        </w:r>
        <w:r w:rsidR="00B7328B">
          <w:rPr>
            <w:noProof/>
            <w:webHidden/>
          </w:rPr>
          <w:instrText xml:space="preserve"> PAGEREF _Toc24982975 \h </w:instrText>
        </w:r>
        <w:r w:rsidR="00B7328B">
          <w:rPr>
            <w:noProof/>
            <w:webHidden/>
          </w:rPr>
        </w:r>
        <w:r w:rsidR="00B7328B">
          <w:rPr>
            <w:noProof/>
            <w:webHidden/>
          </w:rPr>
          <w:fldChar w:fldCharType="separate"/>
        </w:r>
        <w:r w:rsidR="00AA13C5">
          <w:rPr>
            <w:noProof/>
            <w:webHidden/>
          </w:rPr>
          <w:t>71</w:t>
        </w:r>
        <w:r w:rsidR="00B7328B">
          <w:rPr>
            <w:noProof/>
            <w:webHidden/>
          </w:rPr>
          <w:fldChar w:fldCharType="end"/>
        </w:r>
      </w:hyperlink>
    </w:p>
    <w:p w14:paraId="057F6B87" w14:textId="4E3CFDBF" w:rsidR="00B7328B" w:rsidRDefault="00136260">
      <w:pPr>
        <w:pStyle w:val="Indholdsfortegnelse4"/>
        <w:rPr>
          <w:rFonts w:asciiTheme="minorHAnsi" w:eastAsiaTheme="minorEastAsia" w:hAnsiTheme="minorHAnsi" w:cstheme="minorBidi"/>
          <w:b w:val="0"/>
          <w:color w:val="auto"/>
          <w:sz w:val="22"/>
          <w:szCs w:val="22"/>
          <w:lang w:eastAsia="da-DK"/>
        </w:rPr>
      </w:pPr>
      <w:hyperlink w:anchor="_Toc24982976" w:history="1">
        <w:r w:rsidR="00B7328B" w:rsidRPr="0032254C">
          <w:rPr>
            <w:rStyle w:val="Hyperlink"/>
          </w:rPr>
          <w:t>IKT i anlæg</w:t>
        </w:r>
        <w:r w:rsidR="00B7328B">
          <w:rPr>
            <w:webHidden/>
          </w:rPr>
          <w:tab/>
        </w:r>
        <w:r w:rsidR="00B7328B">
          <w:rPr>
            <w:webHidden/>
          </w:rPr>
          <w:fldChar w:fldCharType="begin"/>
        </w:r>
        <w:r w:rsidR="00B7328B">
          <w:rPr>
            <w:webHidden/>
          </w:rPr>
          <w:instrText xml:space="preserve"> PAGEREF _Toc24982976 \h </w:instrText>
        </w:r>
        <w:r w:rsidR="00B7328B">
          <w:rPr>
            <w:webHidden/>
          </w:rPr>
        </w:r>
        <w:r w:rsidR="00B7328B">
          <w:rPr>
            <w:webHidden/>
          </w:rPr>
          <w:fldChar w:fldCharType="separate"/>
        </w:r>
        <w:r w:rsidR="00AA13C5">
          <w:rPr>
            <w:webHidden/>
          </w:rPr>
          <w:t>71</w:t>
        </w:r>
        <w:r w:rsidR="00B7328B">
          <w:rPr>
            <w:webHidden/>
          </w:rPr>
          <w:fldChar w:fldCharType="end"/>
        </w:r>
      </w:hyperlink>
    </w:p>
    <w:bookmarkStart w:id="8" w:name="gsbm6"/>
    <w:bookmarkEnd w:id="8"/>
    <w:p w14:paraId="044CC4E8" w14:textId="5B6E2235" w:rsidR="00B7328B" w:rsidRDefault="00714354">
      <w:pPr>
        <w:pStyle w:val="Indholdsfortegnelse2"/>
        <w:rPr>
          <w:rFonts w:asciiTheme="minorHAnsi" w:eastAsiaTheme="minorEastAsia" w:hAnsiTheme="minorHAnsi" w:cstheme="minorBidi"/>
          <w:noProof/>
          <w:sz w:val="22"/>
          <w:szCs w:val="22"/>
          <w:lang w:eastAsia="da-DK"/>
        </w:rPr>
      </w:pPr>
      <w:r>
        <w:lastRenderedPageBreak/>
        <w:fldChar w:fldCharType="begin"/>
      </w:r>
      <w:r>
        <w:instrText xml:space="preserve"> HYPERLINK \l "_Toc24982977" </w:instrText>
      </w:r>
      <w:r>
        <w:fldChar w:fldCharType="separate"/>
      </w:r>
      <w:r w:rsidR="00B7328B" w:rsidRPr="0032254C">
        <w:rPr>
          <w:rStyle w:val="Hyperlink"/>
          <w:noProof/>
        </w:rPr>
        <w:t>9.1</w:t>
      </w:r>
      <w:r w:rsidR="00B7328B">
        <w:rPr>
          <w:rFonts w:asciiTheme="minorHAnsi" w:eastAsiaTheme="minorEastAsia" w:hAnsiTheme="minorHAnsi" w:cstheme="minorBidi"/>
          <w:noProof/>
          <w:sz w:val="22"/>
          <w:szCs w:val="22"/>
          <w:lang w:eastAsia="da-DK"/>
        </w:rPr>
        <w:tab/>
      </w:r>
      <w:r w:rsidR="00B7328B" w:rsidRPr="0032254C">
        <w:rPr>
          <w:rStyle w:val="Hyperlink"/>
          <w:noProof/>
        </w:rPr>
        <w:t>Klassifikation</w:t>
      </w:r>
      <w:r w:rsidR="00B7328B">
        <w:rPr>
          <w:noProof/>
          <w:webHidden/>
        </w:rPr>
        <w:tab/>
      </w:r>
      <w:r w:rsidR="00B7328B">
        <w:rPr>
          <w:noProof/>
          <w:webHidden/>
        </w:rPr>
        <w:fldChar w:fldCharType="begin"/>
      </w:r>
      <w:r w:rsidR="00B7328B">
        <w:rPr>
          <w:noProof/>
          <w:webHidden/>
        </w:rPr>
        <w:instrText xml:space="preserve"> PAGEREF _Toc24982977 \h </w:instrText>
      </w:r>
      <w:r w:rsidR="00B7328B">
        <w:rPr>
          <w:noProof/>
          <w:webHidden/>
        </w:rPr>
      </w:r>
      <w:r w:rsidR="00B7328B">
        <w:rPr>
          <w:noProof/>
          <w:webHidden/>
        </w:rPr>
        <w:fldChar w:fldCharType="separate"/>
      </w:r>
      <w:r w:rsidR="00AA13C5">
        <w:rPr>
          <w:noProof/>
          <w:webHidden/>
        </w:rPr>
        <w:t>71</w:t>
      </w:r>
      <w:r w:rsidR="00B7328B">
        <w:rPr>
          <w:noProof/>
          <w:webHidden/>
        </w:rPr>
        <w:fldChar w:fldCharType="end"/>
      </w:r>
      <w:r>
        <w:rPr>
          <w:noProof/>
        </w:rPr>
        <w:fldChar w:fldCharType="end"/>
      </w:r>
    </w:p>
    <w:p w14:paraId="102AA7DD" w14:textId="01AB74DB" w:rsidR="00B7328B" w:rsidRDefault="00136260">
      <w:pPr>
        <w:pStyle w:val="Indholdsfortegnelse2"/>
        <w:rPr>
          <w:rFonts w:asciiTheme="minorHAnsi" w:eastAsiaTheme="minorEastAsia" w:hAnsiTheme="minorHAnsi" w:cstheme="minorBidi"/>
          <w:noProof/>
          <w:sz w:val="22"/>
          <w:szCs w:val="22"/>
          <w:lang w:eastAsia="da-DK"/>
        </w:rPr>
      </w:pPr>
      <w:hyperlink w:anchor="_Toc24982978" w:history="1">
        <w:r w:rsidR="00B7328B" w:rsidRPr="0032254C">
          <w:rPr>
            <w:rStyle w:val="Hyperlink"/>
            <w:noProof/>
          </w:rPr>
          <w:t>9.2</w:t>
        </w:r>
        <w:r w:rsidR="00B7328B">
          <w:rPr>
            <w:rFonts w:asciiTheme="minorHAnsi" w:eastAsiaTheme="minorEastAsia" w:hAnsiTheme="minorHAnsi" w:cstheme="minorBidi"/>
            <w:noProof/>
            <w:sz w:val="22"/>
            <w:szCs w:val="22"/>
            <w:lang w:eastAsia="da-DK"/>
          </w:rPr>
          <w:tab/>
        </w:r>
        <w:r w:rsidR="00B7328B" w:rsidRPr="0032254C">
          <w:rPr>
            <w:rStyle w:val="Hyperlink"/>
            <w:noProof/>
          </w:rPr>
          <w:t>Digital kommunikation</w:t>
        </w:r>
        <w:r w:rsidR="00B7328B">
          <w:rPr>
            <w:noProof/>
            <w:webHidden/>
          </w:rPr>
          <w:tab/>
        </w:r>
        <w:r w:rsidR="00B7328B">
          <w:rPr>
            <w:noProof/>
            <w:webHidden/>
          </w:rPr>
          <w:fldChar w:fldCharType="begin"/>
        </w:r>
        <w:r w:rsidR="00B7328B">
          <w:rPr>
            <w:noProof/>
            <w:webHidden/>
          </w:rPr>
          <w:instrText xml:space="preserve"> PAGEREF _Toc24982978 \h </w:instrText>
        </w:r>
        <w:r w:rsidR="00B7328B">
          <w:rPr>
            <w:noProof/>
            <w:webHidden/>
          </w:rPr>
        </w:r>
        <w:r w:rsidR="00B7328B">
          <w:rPr>
            <w:noProof/>
            <w:webHidden/>
          </w:rPr>
          <w:fldChar w:fldCharType="separate"/>
        </w:r>
        <w:r w:rsidR="00AA13C5">
          <w:rPr>
            <w:noProof/>
            <w:webHidden/>
          </w:rPr>
          <w:t>71</w:t>
        </w:r>
        <w:r w:rsidR="00B7328B">
          <w:rPr>
            <w:noProof/>
            <w:webHidden/>
          </w:rPr>
          <w:fldChar w:fldCharType="end"/>
        </w:r>
      </w:hyperlink>
    </w:p>
    <w:p w14:paraId="4F7689DF" w14:textId="2C75117F" w:rsidR="00B7328B" w:rsidRDefault="00136260">
      <w:pPr>
        <w:pStyle w:val="Indholdsfortegnelse2"/>
        <w:rPr>
          <w:rFonts w:asciiTheme="minorHAnsi" w:eastAsiaTheme="minorEastAsia" w:hAnsiTheme="minorHAnsi" w:cstheme="minorBidi"/>
          <w:noProof/>
          <w:sz w:val="22"/>
          <w:szCs w:val="22"/>
          <w:lang w:eastAsia="da-DK"/>
        </w:rPr>
      </w:pPr>
      <w:hyperlink w:anchor="_Toc24982979" w:history="1">
        <w:r w:rsidR="00B7328B" w:rsidRPr="0032254C">
          <w:rPr>
            <w:rStyle w:val="Hyperlink"/>
            <w:noProof/>
          </w:rPr>
          <w:t>9.3</w:t>
        </w:r>
        <w:r w:rsidR="00B7328B">
          <w:rPr>
            <w:rFonts w:asciiTheme="minorHAnsi" w:eastAsiaTheme="minorEastAsia" w:hAnsiTheme="minorHAnsi" w:cstheme="minorBidi"/>
            <w:noProof/>
            <w:sz w:val="22"/>
            <w:szCs w:val="22"/>
            <w:lang w:eastAsia="da-DK"/>
          </w:rPr>
          <w:tab/>
        </w:r>
        <w:r w:rsidR="00B7328B" w:rsidRPr="0032254C">
          <w:rPr>
            <w:rStyle w:val="Hyperlink"/>
            <w:noProof/>
          </w:rPr>
          <w:t>Etablering af kommunikationsplatform</w:t>
        </w:r>
        <w:r w:rsidR="00B7328B">
          <w:rPr>
            <w:noProof/>
            <w:webHidden/>
          </w:rPr>
          <w:tab/>
        </w:r>
        <w:r w:rsidR="00B7328B">
          <w:rPr>
            <w:noProof/>
            <w:webHidden/>
          </w:rPr>
          <w:fldChar w:fldCharType="begin"/>
        </w:r>
        <w:r w:rsidR="00B7328B">
          <w:rPr>
            <w:noProof/>
            <w:webHidden/>
          </w:rPr>
          <w:instrText xml:space="preserve"> PAGEREF _Toc24982979 \h </w:instrText>
        </w:r>
        <w:r w:rsidR="00B7328B">
          <w:rPr>
            <w:noProof/>
            <w:webHidden/>
          </w:rPr>
        </w:r>
        <w:r w:rsidR="00B7328B">
          <w:rPr>
            <w:noProof/>
            <w:webHidden/>
          </w:rPr>
          <w:fldChar w:fldCharType="separate"/>
        </w:r>
        <w:r w:rsidR="00AA13C5">
          <w:rPr>
            <w:noProof/>
            <w:webHidden/>
          </w:rPr>
          <w:t>71</w:t>
        </w:r>
        <w:r w:rsidR="00B7328B">
          <w:rPr>
            <w:noProof/>
            <w:webHidden/>
          </w:rPr>
          <w:fldChar w:fldCharType="end"/>
        </w:r>
      </w:hyperlink>
    </w:p>
    <w:p w14:paraId="11941FE2" w14:textId="34EF46A4" w:rsidR="00B7328B" w:rsidRDefault="00136260">
      <w:pPr>
        <w:pStyle w:val="Indholdsfortegnelse2"/>
        <w:rPr>
          <w:rFonts w:asciiTheme="minorHAnsi" w:eastAsiaTheme="minorEastAsia" w:hAnsiTheme="minorHAnsi" w:cstheme="minorBidi"/>
          <w:noProof/>
          <w:sz w:val="22"/>
          <w:szCs w:val="22"/>
          <w:lang w:eastAsia="da-DK"/>
        </w:rPr>
      </w:pPr>
      <w:hyperlink w:anchor="_Toc24982980" w:history="1">
        <w:r w:rsidR="00B7328B" w:rsidRPr="0032254C">
          <w:rPr>
            <w:rStyle w:val="Hyperlink"/>
            <w:noProof/>
          </w:rPr>
          <w:t>9.4</w:t>
        </w:r>
        <w:r w:rsidR="00B7328B">
          <w:rPr>
            <w:rFonts w:asciiTheme="minorHAnsi" w:eastAsiaTheme="minorEastAsia" w:hAnsiTheme="minorHAnsi" w:cstheme="minorBidi"/>
            <w:noProof/>
            <w:sz w:val="22"/>
            <w:szCs w:val="22"/>
            <w:lang w:eastAsia="da-DK"/>
          </w:rPr>
          <w:tab/>
        </w:r>
        <w:r w:rsidR="00B7328B" w:rsidRPr="0032254C">
          <w:rPr>
            <w:rStyle w:val="Hyperlink"/>
            <w:noProof/>
          </w:rPr>
          <w:t>Digital projektering</w:t>
        </w:r>
        <w:r w:rsidR="00B7328B">
          <w:rPr>
            <w:noProof/>
            <w:webHidden/>
          </w:rPr>
          <w:tab/>
        </w:r>
        <w:r w:rsidR="00B7328B">
          <w:rPr>
            <w:noProof/>
            <w:webHidden/>
          </w:rPr>
          <w:fldChar w:fldCharType="begin"/>
        </w:r>
        <w:r w:rsidR="00B7328B">
          <w:rPr>
            <w:noProof/>
            <w:webHidden/>
          </w:rPr>
          <w:instrText xml:space="preserve"> PAGEREF _Toc24982980 \h </w:instrText>
        </w:r>
        <w:r w:rsidR="00B7328B">
          <w:rPr>
            <w:noProof/>
            <w:webHidden/>
          </w:rPr>
        </w:r>
        <w:r w:rsidR="00B7328B">
          <w:rPr>
            <w:noProof/>
            <w:webHidden/>
          </w:rPr>
          <w:fldChar w:fldCharType="separate"/>
        </w:r>
        <w:r w:rsidR="00AA13C5">
          <w:rPr>
            <w:noProof/>
            <w:webHidden/>
          </w:rPr>
          <w:t>71</w:t>
        </w:r>
        <w:r w:rsidR="00B7328B">
          <w:rPr>
            <w:noProof/>
            <w:webHidden/>
          </w:rPr>
          <w:fldChar w:fldCharType="end"/>
        </w:r>
      </w:hyperlink>
    </w:p>
    <w:p w14:paraId="7A97DBD8" w14:textId="750819B5" w:rsidR="00B7328B" w:rsidRDefault="00136260">
      <w:pPr>
        <w:pStyle w:val="Indholdsfortegnelse2"/>
        <w:rPr>
          <w:rFonts w:asciiTheme="minorHAnsi" w:eastAsiaTheme="minorEastAsia" w:hAnsiTheme="minorHAnsi" w:cstheme="minorBidi"/>
          <w:noProof/>
          <w:sz w:val="22"/>
          <w:szCs w:val="22"/>
          <w:lang w:eastAsia="da-DK"/>
        </w:rPr>
      </w:pPr>
      <w:hyperlink w:anchor="_Toc24982981" w:history="1">
        <w:r w:rsidR="00B7328B" w:rsidRPr="0032254C">
          <w:rPr>
            <w:rStyle w:val="Hyperlink"/>
            <w:noProof/>
          </w:rPr>
          <w:t>9.5</w:t>
        </w:r>
        <w:r w:rsidR="00B7328B">
          <w:rPr>
            <w:rFonts w:asciiTheme="minorHAnsi" w:eastAsiaTheme="minorEastAsia" w:hAnsiTheme="minorHAnsi" w:cstheme="minorBidi"/>
            <w:noProof/>
            <w:sz w:val="22"/>
            <w:szCs w:val="22"/>
            <w:lang w:eastAsia="da-DK"/>
          </w:rPr>
          <w:tab/>
        </w:r>
        <w:r w:rsidR="00B7328B" w:rsidRPr="0032254C">
          <w:rPr>
            <w:rStyle w:val="Hyperlink"/>
            <w:noProof/>
          </w:rPr>
          <w:t>Digitalt udbud og tilbud</w:t>
        </w:r>
        <w:r w:rsidR="00B7328B">
          <w:rPr>
            <w:noProof/>
            <w:webHidden/>
          </w:rPr>
          <w:tab/>
        </w:r>
        <w:r w:rsidR="00B7328B">
          <w:rPr>
            <w:noProof/>
            <w:webHidden/>
          </w:rPr>
          <w:fldChar w:fldCharType="begin"/>
        </w:r>
        <w:r w:rsidR="00B7328B">
          <w:rPr>
            <w:noProof/>
            <w:webHidden/>
          </w:rPr>
          <w:instrText xml:space="preserve"> PAGEREF _Toc24982981 \h </w:instrText>
        </w:r>
        <w:r w:rsidR="00B7328B">
          <w:rPr>
            <w:noProof/>
            <w:webHidden/>
          </w:rPr>
        </w:r>
        <w:r w:rsidR="00B7328B">
          <w:rPr>
            <w:noProof/>
            <w:webHidden/>
          </w:rPr>
          <w:fldChar w:fldCharType="separate"/>
        </w:r>
        <w:r w:rsidR="00AA13C5">
          <w:rPr>
            <w:noProof/>
            <w:webHidden/>
          </w:rPr>
          <w:t>72</w:t>
        </w:r>
        <w:r w:rsidR="00B7328B">
          <w:rPr>
            <w:noProof/>
            <w:webHidden/>
          </w:rPr>
          <w:fldChar w:fldCharType="end"/>
        </w:r>
      </w:hyperlink>
    </w:p>
    <w:p w14:paraId="2ED9D6E5" w14:textId="6ED3F357" w:rsidR="00B7328B" w:rsidRDefault="00136260">
      <w:pPr>
        <w:pStyle w:val="Indholdsfortegnelse2"/>
        <w:rPr>
          <w:rFonts w:asciiTheme="minorHAnsi" w:eastAsiaTheme="minorEastAsia" w:hAnsiTheme="minorHAnsi" w:cstheme="minorBidi"/>
          <w:noProof/>
          <w:sz w:val="22"/>
          <w:szCs w:val="22"/>
          <w:lang w:eastAsia="da-DK"/>
        </w:rPr>
      </w:pPr>
      <w:hyperlink w:anchor="_Toc24982982" w:history="1">
        <w:r w:rsidR="00B7328B" w:rsidRPr="0032254C">
          <w:rPr>
            <w:rStyle w:val="Hyperlink"/>
            <w:noProof/>
          </w:rPr>
          <w:t>9.6</w:t>
        </w:r>
        <w:r w:rsidR="00B7328B">
          <w:rPr>
            <w:rFonts w:asciiTheme="minorHAnsi" w:eastAsiaTheme="minorEastAsia" w:hAnsiTheme="minorHAnsi" w:cstheme="minorBidi"/>
            <w:noProof/>
            <w:sz w:val="22"/>
            <w:szCs w:val="22"/>
            <w:lang w:eastAsia="da-DK"/>
          </w:rPr>
          <w:tab/>
        </w:r>
        <w:r w:rsidR="00B7328B" w:rsidRPr="0032254C">
          <w:rPr>
            <w:rStyle w:val="Hyperlink"/>
            <w:noProof/>
          </w:rPr>
          <w:t>Digital aflevering</w:t>
        </w:r>
        <w:r w:rsidR="00B7328B">
          <w:rPr>
            <w:noProof/>
            <w:webHidden/>
          </w:rPr>
          <w:tab/>
        </w:r>
        <w:r w:rsidR="00B7328B">
          <w:rPr>
            <w:noProof/>
            <w:webHidden/>
          </w:rPr>
          <w:fldChar w:fldCharType="begin"/>
        </w:r>
        <w:r w:rsidR="00B7328B">
          <w:rPr>
            <w:noProof/>
            <w:webHidden/>
          </w:rPr>
          <w:instrText xml:space="preserve"> PAGEREF _Toc24982982 \h </w:instrText>
        </w:r>
        <w:r w:rsidR="00B7328B">
          <w:rPr>
            <w:noProof/>
            <w:webHidden/>
          </w:rPr>
        </w:r>
        <w:r w:rsidR="00B7328B">
          <w:rPr>
            <w:noProof/>
            <w:webHidden/>
          </w:rPr>
          <w:fldChar w:fldCharType="separate"/>
        </w:r>
        <w:r w:rsidR="00AA13C5">
          <w:rPr>
            <w:noProof/>
            <w:webHidden/>
          </w:rPr>
          <w:t>72</w:t>
        </w:r>
        <w:r w:rsidR="00B7328B">
          <w:rPr>
            <w:noProof/>
            <w:webHidden/>
          </w:rPr>
          <w:fldChar w:fldCharType="end"/>
        </w:r>
      </w:hyperlink>
    </w:p>
    <w:p w14:paraId="7615D88B" w14:textId="1D65FFE9" w:rsidR="00B7328B" w:rsidRDefault="00136260">
      <w:pPr>
        <w:pStyle w:val="Indholdsfortegnelse2"/>
        <w:rPr>
          <w:rFonts w:asciiTheme="minorHAnsi" w:eastAsiaTheme="minorEastAsia" w:hAnsiTheme="minorHAnsi" w:cstheme="minorBidi"/>
          <w:noProof/>
          <w:sz w:val="22"/>
          <w:szCs w:val="22"/>
          <w:lang w:eastAsia="da-DK"/>
        </w:rPr>
      </w:pPr>
      <w:hyperlink w:anchor="_Toc24982983" w:history="1">
        <w:r w:rsidR="00B7328B" w:rsidRPr="0032254C">
          <w:rPr>
            <w:rStyle w:val="Hyperlink"/>
            <w:noProof/>
          </w:rPr>
          <w:t>9.7</w:t>
        </w:r>
        <w:r w:rsidR="00B7328B">
          <w:rPr>
            <w:rFonts w:asciiTheme="minorHAnsi" w:eastAsiaTheme="minorEastAsia" w:hAnsiTheme="minorHAnsi" w:cstheme="minorBidi"/>
            <w:noProof/>
            <w:sz w:val="22"/>
            <w:szCs w:val="22"/>
            <w:lang w:eastAsia="da-DK"/>
          </w:rPr>
          <w:tab/>
        </w:r>
        <w:r w:rsidR="00B7328B" w:rsidRPr="0032254C">
          <w:rPr>
            <w:rStyle w:val="Hyperlink"/>
            <w:noProof/>
          </w:rPr>
          <w:t>Digitalisering af eksisterende forhold</w:t>
        </w:r>
        <w:r w:rsidR="00B7328B">
          <w:rPr>
            <w:noProof/>
            <w:webHidden/>
          </w:rPr>
          <w:tab/>
        </w:r>
        <w:r w:rsidR="00B7328B">
          <w:rPr>
            <w:noProof/>
            <w:webHidden/>
          </w:rPr>
          <w:fldChar w:fldCharType="begin"/>
        </w:r>
        <w:r w:rsidR="00B7328B">
          <w:rPr>
            <w:noProof/>
            <w:webHidden/>
          </w:rPr>
          <w:instrText xml:space="preserve"> PAGEREF _Toc24982983 \h </w:instrText>
        </w:r>
        <w:r w:rsidR="00B7328B">
          <w:rPr>
            <w:noProof/>
            <w:webHidden/>
          </w:rPr>
        </w:r>
        <w:r w:rsidR="00B7328B">
          <w:rPr>
            <w:noProof/>
            <w:webHidden/>
          </w:rPr>
          <w:fldChar w:fldCharType="separate"/>
        </w:r>
        <w:r w:rsidR="00AA13C5">
          <w:rPr>
            <w:noProof/>
            <w:webHidden/>
          </w:rPr>
          <w:t>72</w:t>
        </w:r>
        <w:r w:rsidR="00B7328B">
          <w:rPr>
            <w:noProof/>
            <w:webHidden/>
          </w:rPr>
          <w:fldChar w:fldCharType="end"/>
        </w:r>
      </w:hyperlink>
    </w:p>
    <w:p w14:paraId="3F214608" w14:textId="32B69694" w:rsidR="00B7328B" w:rsidRDefault="00136260">
      <w:pPr>
        <w:pStyle w:val="Indholdsfortegnelse2"/>
        <w:rPr>
          <w:rFonts w:asciiTheme="minorHAnsi" w:eastAsiaTheme="minorEastAsia" w:hAnsiTheme="minorHAnsi" w:cstheme="minorBidi"/>
          <w:noProof/>
          <w:sz w:val="22"/>
          <w:szCs w:val="22"/>
          <w:lang w:eastAsia="da-DK"/>
        </w:rPr>
      </w:pPr>
      <w:hyperlink w:anchor="_Toc24982984" w:history="1">
        <w:r w:rsidR="00B7328B" w:rsidRPr="0032254C">
          <w:rPr>
            <w:rStyle w:val="Hyperlink"/>
            <w:noProof/>
          </w:rPr>
          <w:t>9.8</w:t>
        </w:r>
        <w:r w:rsidR="00B7328B">
          <w:rPr>
            <w:rFonts w:asciiTheme="minorHAnsi" w:eastAsiaTheme="minorEastAsia" w:hAnsiTheme="minorHAnsi" w:cstheme="minorBidi"/>
            <w:noProof/>
            <w:sz w:val="22"/>
            <w:szCs w:val="22"/>
            <w:lang w:eastAsia="da-DK"/>
          </w:rPr>
          <w:tab/>
        </w:r>
        <w:r w:rsidR="00B7328B" w:rsidRPr="0032254C">
          <w:rPr>
            <w:rStyle w:val="Hyperlink"/>
            <w:noProof/>
          </w:rPr>
          <w:t>Særlige visualiseringer</w:t>
        </w:r>
        <w:r w:rsidR="00B7328B">
          <w:rPr>
            <w:noProof/>
            <w:webHidden/>
          </w:rPr>
          <w:tab/>
        </w:r>
        <w:r w:rsidR="00B7328B">
          <w:rPr>
            <w:noProof/>
            <w:webHidden/>
          </w:rPr>
          <w:fldChar w:fldCharType="begin"/>
        </w:r>
        <w:r w:rsidR="00B7328B">
          <w:rPr>
            <w:noProof/>
            <w:webHidden/>
          </w:rPr>
          <w:instrText xml:space="preserve"> PAGEREF _Toc24982984 \h </w:instrText>
        </w:r>
        <w:r w:rsidR="00B7328B">
          <w:rPr>
            <w:noProof/>
            <w:webHidden/>
          </w:rPr>
        </w:r>
        <w:r w:rsidR="00B7328B">
          <w:rPr>
            <w:noProof/>
            <w:webHidden/>
          </w:rPr>
          <w:fldChar w:fldCharType="separate"/>
        </w:r>
        <w:r w:rsidR="00AA13C5">
          <w:rPr>
            <w:noProof/>
            <w:webHidden/>
          </w:rPr>
          <w:t>72</w:t>
        </w:r>
        <w:r w:rsidR="00B7328B">
          <w:rPr>
            <w:noProof/>
            <w:webHidden/>
          </w:rPr>
          <w:fldChar w:fldCharType="end"/>
        </w:r>
      </w:hyperlink>
    </w:p>
    <w:p w14:paraId="7A886C5B" w14:textId="2FBCB71B" w:rsidR="00B7328B" w:rsidRDefault="00136260">
      <w:pPr>
        <w:pStyle w:val="Indholdsfortegnelse2"/>
        <w:rPr>
          <w:rFonts w:asciiTheme="minorHAnsi" w:eastAsiaTheme="minorEastAsia" w:hAnsiTheme="minorHAnsi" w:cstheme="minorBidi"/>
          <w:noProof/>
          <w:sz w:val="22"/>
          <w:szCs w:val="22"/>
          <w:lang w:eastAsia="da-DK"/>
        </w:rPr>
      </w:pPr>
      <w:hyperlink w:anchor="_Toc24982985" w:history="1">
        <w:r w:rsidR="00B7328B" w:rsidRPr="0032254C">
          <w:rPr>
            <w:rStyle w:val="Hyperlink"/>
            <w:noProof/>
          </w:rPr>
          <w:t>9.9</w:t>
        </w:r>
        <w:r w:rsidR="00B7328B">
          <w:rPr>
            <w:rFonts w:asciiTheme="minorHAnsi" w:eastAsiaTheme="minorEastAsia" w:hAnsiTheme="minorHAnsi" w:cstheme="minorBidi"/>
            <w:noProof/>
            <w:sz w:val="22"/>
            <w:szCs w:val="22"/>
            <w:lang w:eastAsia="da-DK"/>
          </w:rPr>
          <w:tab/>
        </w:r>
        <w:r w:rsidR="00B7328B" w:rsidRPr="0032254C">
          <w:rPr>
            <w:rStyle w:val="Hyperlink"/>
            <w:noProof/>
          </w:rPr>
          <w:t>Andre digitale ydelser</w:t>
        </w:r>
        <w:r w:rsidR="00B7328B">
          <w:rPr>
            <w:noProof/>
            <w:webHidden/>
          </w:rPr>
          <w:tab/>
        </w:r>
        <w:r w:rsidR="00B7328B">
          <w:rPr>
            <w:noProof/>
            <w:webHidden/>
          </w:rPr>
          <w:fldChar w:fldCharType="begin"/>
        </w:r>
        <w:r w:rsidR="00B7328B">
          <w:rPr>
            <w:noProof/>
            <w:webHidden/>
          </w:rPr>
          <w:instrText xml:space="preserve"> PAGEREF _Toc24982985 \h </w:instrText>
        </w:r>
        <w:r w:rsidR="00B7328B">
          <w:rPr>
            <w:noProof/>
            <w:webHidden/>
          </w:rPr>
        </w:r>
        <w:r w:rsidR="00B7328B">
          <w:rPr>
            <w:noProof/>
            <w:webHidden/>
          </w:rPr>
          <w:fldChar w:fldCharType="separate"/>
        </w:r>
        <w:r w:rsidR="00AA13C5">
          <w:rPr>
            <w:noProof/>
            <w:webHidden/>
          </w:rPr>
          <w:t>72</w:t>
        </w:r>
        <w:r w:rsidR="00B7328B">
          <w:rPr>
            <w:noProof/>
            <w:webHidden/>
          </w:rPr>
          <w:fldChar w:fldCharType="end"/>
        </w:r>
      </w:hyperlink>
    </w:p>
    <w:p w14:paraId="5EB1DBE3" w14:textId="47C1A6AB" w:rsidR="00B7328B" w:rsidRDefault="00136260">
      <w:pPr>
        <w:pStyle w:val="Indholdsfortegnelse2"/>
        <w:rPr>
          <w:rFonts w:asciiTheme="minorHAnsi" w:eastAsiaTheme="minorEastAsia" w:hAnsiTheme="minorHAnsi" w:cstheme="minorBidi"/>
          <w:noProof/>
          <w:sz w:val="22"/>
          <w:szCs w:val="22"/>
          <w:lang w:eastAsia="da-DK"/>
        </w:rPr>
      </w:pPr>
      <w:hyperlink w:anchor="_Toc24982986" w:history="1">
        <w:r w:rsidR="00B7328B" w:rsidRPr="0032254C">
          <w:rPr>
            <w:rStyle w:val="Hyperlink"/>
            <w:noProof/>
          </w:rPr>
          <w:t>9.10</w:t>
        </w:r>
        <w:r w:rsidR="00B7328B">
          <w:rPr>
            <w:rFonts w:asciiTheme="minorHAnsi" w:eastAsiaTheme="minorEastAsia" w:hAnsiTheme="minorHAnsi" w:cstheme="minorBidi"/>
            <w:noProof/>
            <w:sz w:val="22"/>
            <w:szCs w:val="22"/>
            <w:lang w:eastAsia="da-DK"/>
          </w:rPr>
          <w:tab/>
        </w:r>
        <w:r w:rsidR="00B7328B" w:rsidRPr="0032254C">
          <w:rPr>
            <w:rStyle w:val="Hyperlink"/>
            <w:noProof/>
          </w:rPr>
          <w:t>Internetportal</w:t>
        </w:r>
        <w:r w:rsidR="00B7328B">
          <w:rPr>
            <w:noProof/>
            <w:webHidden/>
          </w:rPr>
          <w:tab/>
        </w:r>
        <w:r w:rsidR="00B7328B">
          <w:rPr>
            <w:noProof/>
            <w:webHidden/>
          </w:rPr>
          <w:fldChar w:fldCharType="begin"/>
        </w:r>
        <w:r w:rsidR="00B7328B">
          <w:rPr>
            <w:noProof/>
            <w:webHidden/>
          </w:rPr>
          <w:instrText xml:space="preserve"> PAGEREF _Toc24982986 \h </w:instrText>
        </w:r>
        <w:r w:rsidR="00B7328B">
          <w:rPr>
            <w:noProof/>
            <w:webHidden/>
          </w:rPr>
        </w:r>
        <w:r w:rsidR="00B7328B">
          <w:rPr>
            <w:noProof/>
            <w:webHidden/>
          </w:rPr>
          <w:fldChar w:fldCharType="separate"/>
        </w:r>
        <w:r w:rsidR="00AA13C5">
          <w:rPr>
            <w:noProof/>
            <w:webHidden/>
          </w:rPr>
          <w:t>72</w:t>
        </w:r>
        <w:r w:rsidR="00B7328B">
          <w:rPr>
            <w:noProof/>
            <w:webHidden/>
          </w:rPr>
          <w:fldChar w:fldCharType="end"/>
        </w:r>
      </w:hyperlink>
    </w:p>
    <w:p w14:paraId="684D84FB" w14:textId="57C36E24" w:rsidR="00B7328B" w:rsidRDefault="00136260">
      <w:pPr>
        <w:pStyle w:val="Indholdsfortegnelse4"/>
        <w:rPr>
          <w:rFonts w:asciiTheme="minorHAnsi" w:eastAsiaTheme="minorEastAsia" w:hAnsiTheme="minorHAnsi" w:cstheme="minorBidi"/>
          <w:b w:val="0"/>
          <w:color w:val="auto"/>
          <w:sz w:val="22"/>
          <w:szCs w:val="22"/>
          <w:lang w:eastAsia="da-DK"/>
        </w:rPr>
      </w:pPr>
      <w:hyperlink w:anchor="_Toc24982987" w:history="1">
        <w:r w:rsidR="00B7328B" w:rsidRPr="0032254C">
          <w:rPr>
            <w:rStyle w:val="Hyperlink"/>
          </w:rPr>
          <w:t>Risikoforhold og økonomi</w:t>
        </w:r>
        <w:r w:rsidR="00B7328B">
          <w:rPr>
            <w:webHidden/>
          </w:rPr>
          <w:tab/>
        </w:r>
        <w:r w:rsidR="00B7328B">
          <w:rPr>
            <w:webHidden/>
          </w:rPr>
          <w:fldChar w:fldCharType="begin"/>
        </w:r>
        <w:r w:rsidR="00B7328B">
          <w:rPr>
            <w:webHidden/>
          </w:rPr>
          <w:instrText xml:space="preserve"> PAGEREF _Toc24982987 \h </w:instrText>
        </w:r>
        <w:r w:rsidR="00B7328B">
          <w:rPr>
            <w:webHidden/>
          </w:rPr>
        </w:r>
        <w:r w:rsidR="00B7328B">
          <w:rPr>
            <w:webHidden/>
          </w:rPr>
          <w:fldChar w:fldCharType="separate"/>
        </w:r>
        <w:r w:rsidR="00AA13C5">
          <w:rPr>
            <w:webHidden/>
          </w:rPr>
          <w:t>72</w:t>
        </w:r>
        <w:r w:rsidR="00B7328B">
          <w:rPr>
            <w:webHidden/>
          </w:rPr>
          <w:fldChar w:fldCharType="end"/>
        </w:r>
      </w:hyperlink>
    </w:p>
    <w:p w14:paraId="00F37225" w14:textId="694CE5CC" w:rsidR="00B7328B" w:rsidRDefault="00136260">
      <w:pPr>
        <w:pStyle w:val="Indholdsfortegnelse2"/>
        <w:rPr>
          <w:rFonts w:asciiTheme="minorHAnsi" w:eastAsiaTheme="minorEastAsia" w:hAnsiTheme="minorHAnsi" w:cstheme="minorBidi"/>
          <w:noProof/>
          <w:sz w:val="22"/>
          <w:szCs w:val="22"/>
          <w:lang w:eastAsia="da-DK"/>
        </w:rPr>
      </w:pPr>
      <w:hyperlink w:anchor="_Toc24982988" w:history="1">
        <w:r w:rsidR="00B7328B" w:rsidRPr="0032254C">
          <w:rPr>
            <w:rStyle w:val="Hyperlink"/>
            <w:noProof/>
          </w:rPr>
          <w:t>9.11</w:t>
        </w:r>
        <w:r w:rsidR="00B7328B">
          <w:rPr>
            <w:rFonts w:asciiTheme="minorHAnsi" w:eastAsiaTheme="minorEastAsia" w:hAnsiTheme="minorHAnsi" w:cstheme="minorBidi"/>
            <w:noProof/>
            <w:sz w:val="22"/>
            <w:szCs w:val="22"/>
            <w:lang w:eastAsia="da-DK"/>
          </w:rPr>
          <w:tab/>
        </w:r>
        <w:r w:rsidR="00B7328B" w:rsidRPr="0032254C">
          <w:rPr>
            <w:rStyle w:val="Hyperlink"/>
            <w:noProof/>
          </w:rPr>
          <w:t>Økonomiske analyser</w:t>
        </w:r>
        <w:r w:rsidR="00B7328B">
          <w:rPr>
            <w:noProof/>
            <w:webHidden/>
          </w:rPr>
          <w:tab/>
        </w:r>
        <w:r w:rsidR="00B7328B">
          <w:rPr>
            <w:noProof/>
            <w:webHidden/>
          </w:rPr>
          <w:fldChar w:fldCharType="begin"/>
        </w:r>
        <w:r w:rsidR="00B7328B">
          <w:rPr>
            <w:noProof/>
            <w:webHidden/>
          </w:rPr>
          <w:instrText xml:space="preserve"> PAGEREF _Toc24982988 \h </w:instrText>
        </w:r>
        <w:r w:rsidR="00B7328B">
          <w:rPr>
            <w:noProof/>
            <w:webHidden/>
          </w:rPr>
        </w:r>
        <w:r w:rsidR="00B7328B">
          <w:rPr>
            <w:noProof/>
            <w:webHidden/>
          </w:rPr>
          <w:fldChar w:fldCharType="separate"/>
        </w:r>
        <w:r w:rsidR="00AA13C5">
          <w:rPr>
            <w:noProof/>
            <w:webHidden/>
          </w:rPr>
          <w:t>72</w:t>
        </w:r>
        <w:r w:rsidR="00B7328B">
          <w:rPr>
            <w:noProof/>
            <w:webHidden/>
          </w:rPr>
          <w:fldChar w:fldCharType="end"/>
        </w:r>
      </w:hyperlink>
    </w:p>
    <w:p w14:paraId="166EAA92" w14:textId="3EE72749" w:rsidR="00B7328B" w:rsidRDefault="00136260">
      <w:pPr>
        <w:pStyle w:val="Indholdsfortegnelse2"/>
        <w:rPr>
          <w:rFonts w:asciiTheme="minorHAnsi" w:eastAsiaTheme="minorEastAsia" w:hAnsiTheme="minorHAnsi" w:cstheme="minorBidi"/>
          <w:noProof/>
          <w:sz w:val="22"/>
          <w:szCs w:val="22"/>
          <w:lang w:eastAsia="da-DK"/>
        </w:rPr>
      </w:pPr>
      <w:hyperlink w:anchor="_Toc24982989" w:history="1">
        <w:r w:rsidR="00B7328B" w:rsidRPr="0032254C">
          <w:rPr>
            <w:rStyle w:val="Hyperlink"/>
            <w:noProof/>
          </w:rPr>
          <w:t>9.12</w:t>
        </w:r>
        <w:r w:rsidR="00B7328B">
          <w:rPr>
            <w:rFonts w:asciiTheme="minorHAnsi" w:eastAsiaTheme="minorEastAsia" w:hAnsiTheme="minorHAnsi" w:cstheme="minorBidi"/>
            <w:noProof/>
            <w:sz w:val="22"/>
            <w:szCs w:val="22"/>
            <w:lang w:eastAsia="da-DK"/>
          </w:rPr>
          <w:tab/>
        </w:r>
        <w:r w:rsidR="00B7328B" w:rsidRPr="0032254C">
          <w:rPr>
            <w:rStyle w:val="Hyperlink"/>
            <w:noProof/>
          </w:rPr>
          <w:t>Risikoanalyser</w:t>
        </w:r>
        <w:r w:rsidR="00B7328B">
          <w:rPr>
            <w:noProof/>
            <w:webHidden/>
          </w:rPr>
          <w:tab/>
        </w:r>
        <w:r w:rsidR="00B7328B">
          <w:rPr>
            <w:noProof/>
            <w:webHidden/>
          </w:rPr>
          <w:fldChar w:fldCharType="begin"/>
        </w:r>
        <w:r w:rsidR="00B7328B">
          <w:rPr>
            <w:noProof/>
            <w:webHidden/>
          </w:rPr>
          <w:instrText xml:space="preserve"> PAGEREF _Toc24982989 \h </w:instrText>
        </w:r>
        <w:r w:rsidR="00B7328B">
          <w:rPr>
            <w:noProof/>
            <w:webHidden/>
          </w:rPr>
        </w:r>
        <w:r w:rsidR="00B7328B">
          <w:rPr>
            <w:noProof/>
            <w:webHidden/>
          </w:rPr>
          <w:fldChar w:fldCharType="separate"/>
        </w:r>
        <w:r w:rsidR="00AA13C5">
          <w:rPr>
            <w:noProof/>
            <w:webHidden/>
          </w:rPr>
          <w:t>73</w:t>
        </w:r>
        <w:r w:rsidR="00B7328B">
          <w:rPr>
            <w:noProof/>
            <w:webHidden/>
          </w:rPr>
          <w:fldChar w:fldCharType="end"/>
        </w:r>
      </w:hyperlink>
    </w:p>
    <w:p w14:paraId="2E924E33" w14:textId="209BC9BB" w:rsidR="00B7328B" w:rsidRDefault="00136260">
      <w:pPr>
        <w:pStyle w:val="Indholdsfortegnelse2"/>
        <w:rPr>
          <w:rFonts w:asciiTheme="minorHAnsi" w:eastAsiaTheme="minorEastAsia" w:hAnsiTheme="minorHAnsi" w:cstheme="minorBidi"/>
          <w:noProof/>
          <w:sz w:val="22"/>
          <w:szCs w:val="22"/>
          <w:lang w:eastAsia="da-DK"/>
        </w:rPr>
      </w:pPr>
      <w:hyperlink w:anchor="_Toc24982990" w:history="1">
        <w:r w:rsidR="00B7328B" w:rsidRPr="0032254C">
          <w:rPr>
            <w:rStyle w:val="Hyperlink"/>
            <w:noProof/>
          </w:rPr>
          <w:t>9.13</w:t>
        </w:r>
        <w:r w:rsidR="00B7328B">
          <w:rPr>
            <w:rFonts w:asciiTheme="minorHAnsi" w:eastAsiaTheme="minorEastAsia" w:hAnsiTheme="minorHAnsi" w:cstheme="minorBidi"/>
            <w:noProof/>
            <w:sz w:val="22"/>
            <w:szCs w:val="22"/>
            <w:lang w:eastAsia="da-DK"/>
          </w:rPr>
          <w:tab/>
        </w:r>
        <w:r w:rsidR="00B7328B" w:rsidRPr="0032254C">
          <w:rPr>
            <w:rStyle w:val="Hyperlink"/>
            <w:noProof/>
          </w:rPr>
          <w:t>Risikostyring</w:t>
        </w:r>
        <w:r w:rsidR="00B7328B">
          <w:rPr>
            <w:noProof/>
            <w:webHidden/>
          </w:rPr>
          <w:tab/>
        </w:r>
        <w:r w:rsidR="00B7328B">
          <w:rPr>
            <w:noProof/>
            <w:webHidden/>
          </w:rPr>
          <w:fldChar w:fldCharType="begin"/>
        </w:r>
        <w:r w:rsidR="00B7328B">
          <w:rPr>
            <w:noProof/>
            <w:webHidden/>
          </w:rPr>
          <w:instrText xml:space="preserve"> PAGEREF _Toc24982990 \h </w:instrText>
        </w:r>
        <w:r w:rsidR="00B7328B">
          <w:rPr>
            <w:noProof/>
            <w:webHidden/>
          </w:rPr>
        </w:r>
        <w:r w:rsidR="00B7328B">
          <w:rPr>
            <w:noProof/>
            <w:webHidden/>
          </w:rPr>
          <w:fldChar w:fldCharType="separate"/>
        </w:r>
        <w:r w:rsidR="00AA13C5">
          <w:rPr>
            <w:noProof/>
            <w:webHidden/>
          </w:rPr>
          <w:t>73</w:t>
        </w:r>
        <w:r w:rsidR="00B7328B">
          <w:rPr>
            <w:noProof/>
            <w:webHidden/>
          </w:rPr>
          <w:fldChar w:fldCharType="end"/>
        </w:r>
      </w:hyperlink>
    </w:p>
    <w:p w14:paraId="3DCED17B" w14:textId="1D4C6331" w:rsidR="00B7328B" w:rsidRDefault="00136260">
      <w:pPr>
        <w:pStyle w:val="Indholdsfortegnelse2"/>
        <w:rPr>
          <w:rFonts w:asciiTheme="minorHAnsi" w:eastAsiaTheme="minorEastAsia" w:hAnsiTheme="minorHAnsi" w:cstheme="minorBidi"/>
          <w:noProof/>
          <w:sz w:val="22"/>
          <w:szCs w:val="22"/>
          <w:lang w:eastAsia="da-DK"/>
        </w:rPr>
      </w:pPr>
      <w:hyperlink w:anchor="_Toc24982991" w:history="1">
        <w:r w:rsidR="00B7328B" w:rsidRPr="0032254C">
          <w:rPr>
            <w:rStyle w:val="Hyperlink"/>
            <w:noProof/>
          </w:rPr>
          <w:t>9.14</w:t>
        </w:r>
        <w:r w:rsidR="00B7328B">
          <w:rPr>
            <w:rFonts w:asciiTheme="minorHAnsi" w:eastAsiaTheme="minorEastAsia" w:hAnsiTheme="minorHAnsi" w:cstheme="minorBidi"/>
            <w:noProof/>
            <w:sz w:val="22"/>
            <w:szCs w:val="22"/>
            <w:lang w:eastAsia="da-DK"/>
          </w:rPr>
          <w:tab/>
        </w:r>
        <w:r w:rsidR="00B7328B" w:rsidRPr="0032254C">
          <w:rPr>
            <w:rStyle w:val="Hyperlink"/>
            <w:noProof/>
          </w:rPr>
          <w:t>Forsikringer</w:t>
        </w:r>
        <w:r w:rsidR="00B7328B">
          <w:rPr>
            <w:noProof/>
            <w:webHidden/>
          </w:rPr>
          <w:tab/>
        </w:r>
        <w:r w:rsidR="00B7328B">
          <w:rPr>
            <w:noProof/>
            <w:webHidden/>
          </w:rPr>
          <w:fldChar w:fldCharType="begin"/>
        </w:r>
        <w:r w:rsidR="00B7328B">
          <w:rPr>
            <w:noProof/>
            <w:webHidden/>
          </w:rPr>
          <w:instrText xml:space="preserve"> PAGEREF _Toc24982991 \h </w:instrText>
        </w:r>
        <w:r w:rsidR="00B7328B">
          <w:rPr>
            <w:noProof/>
            <w:webHidden/>
          </w:rPr>
        </w:r>
        <w:r w:rsidR="00B7328B">
          <w:rPr>
            <w:noProof/>
            <w:webHidden/>
          </w:rPr>
          <w:fldChar w:fldCharType="separate"/>
        </w:r>
        <w:r w:rsidR="00AA13C5">
          <w:rPr>
            <w:noProof/>
            <w:webHidden/>
          </w:rPr>
          <w:t>73</w:t>
        </w:r>
        <w:r w:rsidR="00B7328B">
          <w:rPr>
            <w:noProof/>
            <w:webHidden/>
          </w:rPr>
          <w:fldChar w:fldCharType="end"/>
        </w:r>
      </w:hyperlink>
    </w:p>
    <w:p w14:paraId="424740CD" w14:textId="3181C7E4" w:rsidR="00B7328B" w:rsidRDefault="00136260">
      <w:pPr>
        <w:pStyle w:val="Indholdsfortegnelse4"/>
        <w:rPr>
          <w:rFonts w:asciiTheme="minorHAnsi" w:eastAsiaTheme="minorEastAsia" w:hAnsiTheme="minorHAnsi" w:cstheme="minorBidi"/>
          <w:b w:val="0"/>
          <w:color w:val="auto"/>
          <w:sz w:val="22"/>
          <w:szCs w:val="22"/>
          <w:lang w:eastAsia="da-DK"/>
        </w:rPr>
      </w:pPr>
      <w:hyperlink w:anchor="_Toc24982992" w:history="1">
        <w:r w:rsidR="00B7328B" w:rsidRPr="0032254C">
          <w:rPr>
            <w:rStyle w:val="Hyperlink"/>
          </w:rPr>
          <w:t>Forundersøgelser og planlægning</w:t>
        </w:r>
        <w:r w:rsidR="00B7328B">
          <w:rPr>
            <w:webHidden/>
          </w:rPr>
          <w:tab/>
        </w:r>
        <w:r w:rsidR="00B7328B">
          <w:rPr>
            <w:webHidden/>
          </w:rPr>
          <w:fldChar w:fldCharType="begin"/>
        </w:r>
        <w:r w:rsidR="00B7328B">
          <w:rPr>
            <w:webHidden/>
          </w:rPr>
          <w:instrText xml:space="preserve"> PAGEREF _Toc24982992 \h </w:instrText>
        </w:r>
        <w:r w:rsidR="00B7328B">
          <w:rPr>
            <w:webHidden/>
          </w:rPr>
        </w:r>
        <w:r w:rsidR="00B7328B">
          <w:rPr>
            <w:webHidden/>
          </w:rPr>
          <w:fldChar w:fldCharType="separate"/>
        </w:r>
        <w:r w:rsidR="00AA13C5">
          <w:rPr>
            <w:webHidden/>
          </w:rPr>
          <w:t>73</w:t>
        </w:r>
        <w:r w:rsidR="00B7328B">
          <w:rPr>
            <w:webHidden/>
          </w:rPr>
          <w:fldChar w:fldCharType="end"/>
        </w:r>
      </w:hyperlink>
    </w:p>
    <w:p w14:paraId="428DC3DA" w14:textId="1E4F9D09" w:rsidR="00B7328B" w:rsidRDefault="00136260">
      <w:pPr>
        <w:pStyle w:val="Indholdsfortegnelse2"/>
        <w:rPr>
          <w:rFonts w:asciiTheme="minorHAnsi" w:eastAsiaTheme="minorEastAsia" w:hAnsiTheme="minorHAnsi" w:cstheme="minorBidi"/>
          <w:noProof/>
          <w:sz w:val="22"/>
          <w:szCs w:val="22"/>
          <w:lang w:eastAsia="da-DK"/>
        </w:rPr>
      </w:pPr>
      <w:hyperlink w:anchor="_Toc24982993" w:history="1">
        <w:r w:rsidR="00B7328B" w:rsidRPr="0032254C">
          <w:rPr>
            <w:rStyle w:val="Hyperlink"/>
            <w:noProof/>
          </w:rPr>
          <w:t>9.15</w:t>
        </w:r>
        <w:r w:rsidR="00B7328B">
          <w:rPr>
            <w:rFonts w:asciiTheme="minorHAnsi" w:eastAsiaTheme="minorEastAsia" w:hAnsiTheme="minorHAnsi" w:cstheme="minorBidi"/>
            <w:noProof/>
            <w:sz w:val="22"/>
            <w:szCs w:val="22"/>
            <w:lang w:eastAsia="da-DK"/>
          </w:rPr>
          <w:tab/>
        </w:r>
        <w:r w:rsidR="00B7328B" w:rsidRPr="0032254C">
          <w:rPr>
            <w:rStyle w:val="Hyperlink"/>
            <w:noProof/>
          </w:rPr>
          <w:t>Offentlig planlægning</w:t>
        </w:r>
        <w:r w:rsidR="00B7328B">
          <w:rPr>
            <w:noProof/>
            <w:webHidden/>
          </w:rPr>
          <w:tab/>
        </w:r>
        <w:r w:rsidR="00B7328B">
          <w:rPr>
            <w:noProof/>
            <w:webHidden/>
          </w:rPr>
          <w:fldChar w:fldCharType="begin"/>
        </w:r>
        <w:r w:rsidR="00B7328B">
          <w:rPr>
            <w:noProof/>
            <w:webHidden/>
          </w:rPr>
          <w:instrText xml:space="preserve"> PAGEREF _Toc24982993 \h </w:instrText>
        </w:r>
        <w:r w:rsidR="00B7328B">
          <w:rPr>
            <w:noProof/>
            <w:webHidden/>
          </w:rPr>
        </w:r>
        <w:r w:rsidR="00B7328B">
          <w:rPr>
            <w:noProof/>
            <w:webHidden/>
          </w:rPr>
          <w:fldChar w:fldCharType="separate"/>
        </w:r>
        <w:r w:rsidR="00AA13C5">
          <w:rPr>
            <w:noProof/>
            <w:webHidden/>
          </w:rPr>
          <w:t>73</w:t>
        </w:r>
        <w:r w:rsidR="00B7328B">
          <w:rPr>
            <w:noProof/>
            <w:webHidden/>
          </w:rPr>
          <w:fldChar w:fldCharType="end"/>
        </w:r>
      </w:hyperlink>
    </w:p>
    <w:p w14:paraId="539F51B2" w14:textId="3E962E1B" w:rsidR="00B7328B" w:rsidRDefault="00136260">
      <w:pPr>
        <w:pStyle w:val="Indholdsfortegnelse2"/>
        <w:rPr>
          <w:rFonts w:asciiTheme="minorHAnsi" w:eastAsiaTheme="minorEastAsia" w:hAnsiTheme="minorHAnsi" w:cstheme="minorBidi"/>
          <w:noProof/>
          <w:sz w:val="22"/>
          <w:szCs w:val="22"/>
          <w:lang w:eastAsia="da-DK"/>
        </w:rPr>
      </w:pPr>
      <w:hyperlink w:anchor="_Toc24982994" w:history="1">
        <w:r w:rsidR="00B7328B" w:rsidRPr="0032254C">
          <w:rPr>
            <w:rStyle w:val="Hyperlink"/>
            <w:noProof/>
          </w:rPr>
          <w:t>9.16</w:t>
        </w:r>
        <w:r w:rsidR="00B7328B">
          <w:rPr>
            <w:rFonts w:asciiTheme="minorHAnsi" w:eastAsiaTheme="minorEastAsia" w:hAnsiTheme="minorHAnsi" w:cstheme="minorBidi"/>
            <w:noProof/>
            <w:sz w:val="22"/>
            <w:szCs w:val="22"/>
            <w:lang w:eastAsia="da-DK"/>
          </w:rPr>
          <w:tab/>
        </w:r>
        <w:r w:rsidR="00B7328B" w:rsidRPr="0032254C">
          <w:rPr>
            <w:rStyle w:val="Hyperlink"/>
            <w:noProof/>
          </w:rPr>
          <w:t>Registrering af eksisterende forhold</w:t>
        </w:r>
        <w:r w:rsidR="00B7328B">
          <w:rPr>
            <w:noProof/>
            <w:webHidden/>
          </w:rPr>
          <w:tab/>
        </w:r>
        <w:r w:rsidR="00B7328B">
          <w:rPr>
            <w:noProof/>
            <w:webHidden/>
          </w:rPr>
          <w:fldChar w:fldCharType="begin"/>
        </w:r>
        <w:r w:rsidR="00B7328B">
          <w:rPr>
            <w:noProof/>
            <w:webHidden/>
          </w:rPr>
          <w:instrText xml:space="preserve"> PAGEREF _Toc24982994 \h </w:instrText>
        </w:r>
        <w:r w:rsidR="00B7328B">
          <w:rPr>
            <w:noProof/>
            <w:webHidden/>
          </w:rPr>
        </w:r>
        <w:r w:rsidR="00B7328B">
          <w:rPr>
            <w:noProof/>
            <w:webHidden/>
          </w:rPr>
          <w:fldChar w:fldCharType="separate"/>
        </w:r>
        <w:r w:rsidR="00AA13C5">
          <w:rPr>
            <w:noProof/>
            <w:webHidden/>
          </w:rPr>
          <w:t>74</w:t>
        </w:r>
        <w:r w:rsidR="00B7328B">
          <w:rPr>
            <w:noProof/>
            <w:webHidden/>
          </w:rPr>
          <w:fldChar w:fldCharType="end"/>
        </w:r>
      </w:hyperlink>
    </w:p>
    <w:p w14:paraId="220DE8CA" w14:textId="48DEF8B3" w:rsidR="00B7328B" w:rsidRDefault="00136260">
      <w:pPr>
        <w:pStyle w:val="Indholdsfortegnelse2"/>
        <w:rPr>
          <w:rFonts w:asciiTheme="minorHAnsi" w:eastAsiaTheme="minorEastAsia" w:hAnsiTheme="minorHAnsi" w:cstheme="minorBidi"/>
          <w:noProof/>
          <w:sz w:val="22"/>
          <w:szCs w:val="22"/>
          <w:lang w:eastAsia="da-DK"/>
        </w:rPr>
      </w:pPr>
      <w:hyperlink w:anchor="_Toc24982995" w:history="1">
        <w:r w:rsidR="00B7328B" w:rsidRPr="0032254C">
          <w:rPr>
            <w:rStyle w:val="Hyperlink"/>
            <w:noProof/>
          </w:rPr>
          <w:t>9.17</w:t>
        </w:r>
        <w:r w:rsidR="00B7328B">
          <w:rPr>
            <w:rFonts w:asciiTheme="minorHAnsi" w:eastAsiaTheme="minorEastAsia" w:hAnsiTheme="minorHAnsi" w:cstheme="minorBidi"/>
            <w:noProof/>
            <w:sz w:val="22"/>
            <w:szCs w:val="22"/>
            <w:lang w:eastAsia="da-DK"/>
          </w:rPr>
          <w:tab/>
        </w:r>
        <w:r w:rsidR="00B7328B" w:rsidRPr="0032254C">
          <w:rPr>
            <w:rStyle w:val="Hyperlink"/>
            <w:noProof/>
          </w:rPr>
          <w:t>Landskabsanalyse</w:t>
        </w:r>
        <w:r w:rsidR="00B7328B">
          <w:rPr>
            <w:noProof/>
            <w:webHidden/>
          </w:rPr>
          <w:tab/>
        </w:r>
        <w:r w:rsidR="00B7328B">
          <w:rPr>
            <w:noProof/>
            <w:webHidden/>
          </w:rPr>
          <w:fldChar w:fldCharType="begin"/>
        </w:r>
        <w:r w:rsidR="00B7328B">
          <w:rPr>
            <w:noProof/>
            <w:webHidden/>
          </w:rPr>
          <w:instrText xml:space="preserve"> PAGEREF _Toc24982995 \h </w:instrText>
        </w:r>
        <w:r w:rsidR="00B7328B">
          <w:rPr>
            <w:noProof/>
            <w:webHidden/>
          </w:rPr>
        </w:r>
        <w:r w:rsidR="00B7328B">
          <w:rPr>
            <w:noProof/>
            <w:webHidden/>
          </w:rPr>
          <w:fldChar w:fldCharType="separate"/>
        </w:r>
        <w:r w:rsidR="00AA13C5">
          <w:rPr>
            <w:noProof/>
            <w:webHidden/>
          </w:rPr>
          <w:t>74</w:t>
        </w:r>
        <w:r w:rsidR="00B7328B">
          <w:rPr>
            <w:noProof/>
            <w:webHidden/>
          </w:rPr>
          <w:fldChar w:fldCharType="end"/>
        </w:r>
      </w:hyperlink>
    </w:p>
    <w:p w14:paraId="0AA86008" w14:textId="38EF02D2" w:rsidR="00B7328B" w:rsidRDefault="00136260">
      <w:pPr>
        <w:pStyle w:val="Indholdsfortegnelse2"/>
        <w:rPr>
          <w:rFonts w:asciiTheme="minorHAnsi" w:eastAsiaTheme="minorEastAsia" w:hAnsiTheme="minorHAnsi" w:cstheme="minorBidi"/>
          <w:noProof/>
          <w:sz w:val="22"/>
          <w:szCs w:val="22"/>
          <w:lang w:eastAsia="da-DK"/>
        </w:rPr>
      </w:pPr>
      <w:hyperlink w:anchor="_Toc24982996" w:history="1">
        <w:r w:rsidR="00B7328B" w:rsidRPr="0032254C">
          <w:rPr>
            <w:rStyle w:val="Hyperlink"/>
            <w:noProof/>
          </w:rPr>
          <w:t>9.18</w:t>
        </w:r>
        <w:r w:rsidR="00B7328B">
          <w:rPr>
            <w:rFonts w:asciiTheme="minorHAnsi" w:eastAsiaTheme="minorEastAsia" w:hAnsiTheme="minorHAnsi" w:cstheme="minorBidi"/>
            <w:noProof/>
            <w:sz w:val="22"/>
            <w:szCs w:val="22"/>
            <w:lang w:eastAsia="da-DK"/>
          </w:rPr>
          <w:tab/>
        </w:r>
        <w:r w:rsidR="00B7328B" w:rsidRPr="0032254C">
          <w:rPr>
            <w:rStyle w:val="Hyperlink"/>
            <w:noProof/>
          </w:rPr>
          <w:t>Geotekniske undersøgelser</w:t>
        </w:r>
        <w:r w:rsidR="00B7328B">
          <w:rPr>
            <w:noProof/>
            <w:webHidden/>
          </w:rPr>
          <w:tab/>
        </w:r>
        <w:r w:rsidR="00B7328B">
          <w:rPr>
            <w:noProof/>
            <w:webHidden/>
          </w:rPr>
          <w:fldChar w:fldCharType="begin"/>
        </w:r>
        <w:r w:rsidR="00B7328B">
          <w:rPr>
            <w:noProof/>
            <w:webHidden/>
          </w:rPr>
          <w:instrText xml:space="preserve"> PAGEREF _Toc24982996 \h </w:instrText>
        </w:r>
        <w:r w:rsidR="00B7328B">
          <w:rPr>
            <w:noProof/>
            <w:webHidden/>
          </w:rPr>
        </w:r>
        <w:r w:rsidR="00B7328B">
          <w:rPr>
            <w:noProof/>
            <w:webHidden/>
          </w:rPr>
          <w:fldChar w:fldCharType="separate"/>
        </w:r>
        <w:r w:rsidR="00AA13C5">
          <w:rPr>
            <w:noProof/>
            <w:webHidden/>
          </w:rPr>
          <w:t>74</w:t>
        </w:r>
        <w:r w:rsidR="00B7328B">
          <w:rPr>
            <w:noProof/>
            <w:webHidden/>
          </w:rPr>
          <w:fldChar w:fldCharType="end"/>
        </w:r>
      </w:hyperlink>
    </w:p>
    <w:p w14:paraId="7878D3CB" w14:textId="3315AFB3" w:rsidR="00B7328B" w:rsidRDefault="00136260">
      <w:pPr>
        <w:pStyle w:val="Indholdsfortegnelse2"/>
        <w:rPr>
          <w:rFonts w:asciiTheme="minorHAnsi" w:eastAsiaTheme="minorEastAsia" w:hAnsiTheme="minorHAnsi" w:cstheme="minorBidi"/>
          <w:noProof/>
          <w:sz w:val="22"/>
          <w:szCs w:val="22"/>
          <w:lang w:eastAsia="da-DK"/>
        </w:rPr>
      </w:pPr>
      <w:hyperlink w:anchor="_Toc24982997" w:history="1">
        <w:r w:rsidR="00B7328B" w:rsidRPr="0032254C">
          <w:rPr>
            <w:rStyle w:val="Hyperlink"/>
            <w:noProof/>
          </w:rPr>
          <w:t>9.19</w:t>
        </w:r>
        <w:r w:rsidR="00B7328B">
          <w:rPr>
            <w:rFonts w:asciiTheme="minorHAnsi" w:eastAsiaTheme="minorEastAsia" w:hAnsiTheme="minorHAnsi" w:cstheme="minorBidi"/>
            <w:noProof/>
            <w:sz w:val="22"/>
            <w:szCs w:val="22"/>
            <w:lang w:eastAsia="da-DK"/>
          </w:rPr>
          <w:tab/>
        </w:r>
        <w:r w:rsidR="00B7328B" w:rsidRPr="0032254C">
          <w:rPr>
            <w:rStyle w:val="Hyperlink"/>
            <w:noProof/>
          </w:rPr>
          <w:t>Geofysiske undersøgelser</w:t>
        </w:r>
        <w:r w:rsidR="00B7328B">
          <w:rPr>
            <w:noProof/>
            <w:webHidden/>
          </w:rPr>
          <w:tab/>
        </w:r>
        <w:r w:rsidR="00B7328B">
          <w:rPr>
            <w:noProof/>
            <w:webHidden/>
          </w:rPr>
          <w:fldChar w:fldCharType="begin"/>
        </w:r>
        <w:r w:rsidR="00B7328B">
          <w:rPr>
            <w:noProof/>
            <w:webHidden/>
          </w:rPr>
          <w:instrText xml:space="preserve"> PAGEREF _Toc24982997 \h </w:instrText>
        </w:r>
        <w:r w:rsidR="00B7328B">
          <w:rPr>
            <w:noProof/>
            <w:webHidden/>
          </w:rPr>
        </w:r>
        <w:r w:rsidR="00B7328B">
          <w:rPr>
            <w:noProof/>
            <w:webHidden/>
          </w:rPr>
          <w:fldChar w:fldCharType="separate"/>
        </w:r>
        <w:r w:rsidR="00AA13C5">
          <w:rPr>
            <w:noProof/>
            <w:webHidden/>
          </w:rPr>
          <w:t>74</w:t>
        </w:r>
        <w:r w:rsidR="00B7328B">
          <w:rPr>
            <w:noProof/>
            <w:webHidden/>
          </w:rPr>
          <w:fldChar w:fldCharType="end"/>
        </w:r>
      </w:hyperlink>
    </w:p>
    <w:p w14:paraId="4E61F820" w14:textId="075F671B" w:rsidR="00B7328B" w:rsidRDefault="00136260">
      <w:pPr>
        <w:pStyle w:val="Indholdsfortegnelse2"/>
        <w:rPr>
          <w:rFonts w:asciiTheme="minorHAnsi" w:eastAsiaTheme="minorEastAsia" w:hAnsiTheme="minorHAnsi" w:cstheme="minorBidi"/>
          <w:noProof/>
          <w:sz w:val="22"/>
          <w:szCs w:val="22"/>
          <w:lang w:eastAsia="da-DK"/>
        </w:rPr>
      </w:pPr>
      <w:hyperlink w:anchor="_Toc24982998" w:history="1">
        <w:r w:rsidR="00B7328B" w:rsidRPr="0032254C">
          <w:rPr>
            <w:rStyle w:val="Hyperlink"/>
            <w:noProof/>
          </w:rPr>
          <w:t>9.20</w:t>
        </w:r>
        <w:r w:rsidR="00B7328B">
          <w:rPr>
            <w:rFonts w:asciiTheme="minorHAnsi" w:eastAsiaTheme="minorEastAsia" w:hAnsiTheme="minorHAnsi" w:cstheme="minorBidi"/>
            <w:noProof/>
            <w:sz w:val="22"/>
            <w:szCs w:val="22"/>
            <w:lang w:eastAsia="da-DK"/>
          </w:rPr>
          <w:tab/>
        </w:r>
        <w:r w:rsidR="00B7328B" w:rsidRPr="0032254C">
          <w:rPr>
            <w:rStyle w:val="Hyperlink"/>
            <w:noProof/>
          </w:rPr>
          <w:t>Hydrogeologiske undersøgelser</w:t>
        </w:r>
        <w:r w:rsidR="00B7328B">
          <w:rPr>
            <w:noProof/>
            <w:webHidden/>
          </w:rPr>
          <w:tab/>
        </w:r>
        <w:r w:rsidR="00B7328B">
          <w:rPr>
            <w:noProof/>
            <w:webHidden/>
          </w:rPr>
          <w:fldChar w:fldCharType="begin"/>
        </w:r>
        <w:r w:rsidR="00B7328B">
          <w:rPr>
            <w:noProof/>
            <w:webHidden/>
          </w:rPr>
          <w:instrText xml:space="preserve"> PAGEREF _Toc24982998 \h </w:instrText>
        </w:r>
        <w:r w:rsidR="00B7328B">
          <w:rPr>
            <w:noProof/>
            <w:webHidden/>
          </w:rPr>
        </w:r>
        <w:r w:rsidR="00B7328B">
          <w:rPr>
            <w:noProof/>
            <w:webHidden/>
          </w:rPr>
          <w:fldChar w:fldCharType="separate"/>
        </w:r>
        <w:r w:rsidR="00AA13C5">
          <w:rPr>
            <w:noProof/>
            <w:webHidden/>
          </w:rPr>
          <w:t>75</w:t>
        </w:r>
        <w:r w:rsidR="00B7328B">
          <w:rPr>
            <w:noProof/>
            <w:webHidden/>
          </w:rPr>
          <w:fldChar w:fldCharType="end"/>
        </w:r>
      </w:hyperlink>
    </w:p>
    <w:p w14:paraId="1F78B453" w14:textId="7E910327" w:rsidR="00B7328B" w:rsidRDefault="00136260">
      <w:pPr>
        <w:pStyle w:val="Indholdsfortegnelse2"/>
        <w:rPr>
          <w:rFonts w:asciiTheme="minorHAnsi" w:eastAsiaTheme="minorEastAsia" w:hAnsiTheme="minorHAnsi" w:cstheme="minorBidi"/>
          <w:noProof/>
          <w:sz w:val="22"/>
          <w:szCs w:val="22"/>
          <w:lang w:eastAsia="da-DK"/>
        </w:rPr>
      </w:pPr>
      <w:hyperlink w:anchor="_Toc24982999" w:history="1">
        <w:r w:rsidR="00B7328B" w:rsidRPr="0032254C">
          <w:rPr>
            <w:rStyle w:val="Hyperlink"/>
            <w:noProof/>
          </w:rPr>
          <w:t>9.21</w:t>
        </w:r>
        <w:r w:rsidR="00B7328B">
          <w:rPr>
            <w:rFonts w:asciiTheme="minorHAnsi" w:eastAsiaTheme="minorEastAsia" w:hAnsiTheme="minorHAnsi" w:cstheme="minorBidi"/>
            <w:noProof/>
            <w:sz w:val="22"/>
            <w:szCs w:val="22"/>
            <w:lang w:eastAsia="da-DK"/>
          </w:rPr>
          <w:tab/>
        </w:r>
        <w:r w:rsidR="00B7328B" w:rsidRPr="0032254C">
          <w:rPr>
            <w:rStyle w:val="Hyperlink"/>
            <w:noProof/>
          </w:rPr>
          <w:t>Klimasikring</w:t>
        </w:r>
        <w:r w:rsidR="00B7328B">
          <w:rPr>
            <w:noProof/>
            <w:webHidden/>
          </w:rPr>
          <w:tab/>
        </w:r>
        <w:r w:rsidR="00B7328B">
          <w:rPr>
            <w:noProof/>
            <w:webHidden/>
          </w:rPr>
          <w:fldChar w:fldCharType="begin"/>
        </w:r>
        <w:r w:rsidR="00B7328B">
          <w:rPr>
            <w:noProof/>
            <w:webHidden/>
          </w:rPr>
          <w:instrText xml:space="preserve"> PAGEREF _Toc24982999 \h </w:instrText>
        </w:r>
        <w:r w:rsidR="00B7328B">
          <w:rPr>
            <w:noProof/>
            <w:webHidden/>
          </w:rPr>
        </w:r>
        <w:r w:rsidR="00B7328B">
          <w:rPr>
            <w:noProof/>
            <w:webHidden/>
          </w:rPr>
          <w:fldChar w:fldCharType="separate"/>
        </w:r>
        <w:r w:rsidR="00AA13C5">
          <w:rPr>
            <w:noProof/>
            <w:webHidden/>
          </w:rPr>
          <w:t>75</w:t>
        </w:r>
        <w:r w:rsidR="00B7328B">
          <w:rPr>
            <w:noProof/>
            <w:webHidden/>
          </w:rPr>
          <w:fldChar w:fldCharType="end"/>
        </w:r>
      </w:hyperlink>
    </w:p>
    <w:p w14:paraId="74AA9FAD" w14:textId="69D95876" w:rsidR="00B7328B" w:rsidRDefault="00136260">
      <w:pPr>
        <w:pStyle w:val="Indholdsfortegnelse2"/>
        <w:rPr>
          <w:rFonts w:asciiTheme="minorHAnsi" w:eastAsiaTheme="minorEastAsia" w:hAnsiTheme="minorHAnsi" w:cstheme="minorBidi"/>
          <w:noProof/>
          <w:sz w:val="22"/>
          <w:szCs w:val="22"/>
          <w:lang w:eastAsia="da-DK"/>
        </w:rPr>
      </w:pPr>
      <w:hyperlink w:anchor="_Toc24983000" w:history="1">
        <w:r w:rsidR="00B7328B" w:rsidRPr="0032254C">
          <w:rPr>
            <w:rStyle w:val="Hyperlink"/>
            <w:noProof/>
          </w:rPr>
          <w:t>9.22</w:t>
        </w:r>
        <w:r w:rsidR="00B7328B">
          <w:rPr>
            <w:rFonts w:asciiTheme="minorHAnsi" w:eastAsiaTheme="minorEastAsia" w:hAnsiTheme="minorHAnsi" w:cstheme="minorBidi"/>
            <w:noProof/>
            <w:sz w:val="22"/>
            <w:szCs w:val="22"/>
            <w:lang w:eastAsia="da-DK"/>
          </w:rPr>
          <w:tab/>
        </w:r>
        <w:r w:rsidR="00B7328B" w:rsidRPr="0032254C">
          <w:rPr>
            <w:rStyle w:val="Hyperlink"/>
            <w:noProof/>
          </w:rPr>
          <w:t>Hydrauliske undersøgelser</w:t>
        </w:r>
        <w:r w:rsidR="00B7328B">
          <w:rPr>
            <w:noProof/>
            <w:webHidden/>
          </w:rPr>
          <w:tab/>
        </w:r>
        <w:r w:rsidR="00B7328B">
          <w:rPr>
            <w:noProof/>
            <w:webHidden/>
          </w:rPr>
          <w:fldChar w:fldCharType="begin"/>
        </w:r>
        <w:r w:rsidR="00B7328B">
          <w:rPr>
            <w:noProof/>
            <w:webHidden/>
          </w:rPr>
          <w:instrText xml:space="preserve"> PAGEREF _Toc24983000 \h </w:instrText>
        </w:r>
        <w:r w:rsidR="00B7328B">
          <w:rPr>
            <w:noProof/>
            <w:webHidden/>
          </w:rPr>
        </w:r>
        <w:r w:rsidR="00B7328B">
          <w:rPr>
            <w:noProof/>
            <w:webHidden/>
          </w:rPr>
          <w:fldChar w:fldCharType="separate"/>
        </w:r>
        <w:r w:rsidR="00AA13C5">
          <w:rPr>
            <w:noProof/>
            <w:webHidden/>
          </w:rPr>
          <w:t>75</w:t>
        </w:r>
        <w:r w:rsidR="00B7328B">
          <w:rPr>
            <w:noProof/>
            <w:webHidden/>
          </w:rPr>
          <w:fldChar w:fldCharType="end"/>
        </w:r>
      </w:hyperlink>
    </w:p>
    <w:p w14:paraId="50BCB3A5" w14:textId="3C06D823" w:rsidR="00B7328B" w:rsidRDefault="00136260">
      <w:pPr>
        <w:pStyle w:val="Indholdsfortegnelse2"/>
        <w:rPr>
          <w:rFonts w:asciiTheme="minorHAnsi" w:eastAsiaTheme="minorEastAsia" w:hAnsiTheme="minorHAnsi" w:cstheme="minorBidi"/>
          <w:noProof/>
          <w:sz w:val="22"/>
          <w:szCs w:val="22"/>
          <w:lang w:eastAsia="da-DK"/>
        </w:rPr>
      </w:pPr>
      <w:hyperlink w:anchor="_Toc24983001" w:history="1">
        <w:r w:rsidR="00B7328B" w:rsidRPr="0032254C">
          <w:rPr>
            <w:rStyle w:val="Hyperlink"/>
            <w:noProof/>
          </w:rPr>
          <w:t>9.23</w:t>
        </w:r>
        <w:r w:rsidR="00B7328B">
          <w:rPr>
            <w:rFonts w:asciiTheme="minorHAnsi" w:eastAsiaTheme="minorEastAsia" w:hAnsiTheme="minorHAnsi" w:cstheme="minorBidi"/>
            <w:noProof/>
            <w:sz w:val="22"/>
            <w:szCs w:val="22"/>
            <w:lang w:eastAsia="da-DK"/>
          </w:rPr>
          <w:tab/>
        </w:r>
        <w:r w:rsidR="00B7328B" w:rsidRPr="0032254C">
          <w:rPr>
            <w:rStyle w:val="Hyperlink"/>
            <w:noProof/>
          </w:rPr>
          <w:t>Miljøundersøgelser, anlægsområdet</w:t>
        </w:r>
        <w:r w:rsidR="00B7328B">
          <w:rPr>
            <w:noProof/>
            <w:webHidden/>
          </w:rPr>
          <w:tab/>
        </w:r>
        <w:r w:rsidR="00B7328B">
          <w:rPr>
            <w:noProof/>
            <w:webHidden/>
          </w:rPr>
          <w:fldChar w:fldCharType="begin"/>
        </w:r>
        <w:r w:rsidR="00B7328B">
          <w:rPr>
            <w:noProof/>
            <w:webHidden/>
          </w:rPr>
          <w:instrText xml:space="preserve"> PAGEREF _Toc24983001 \h </w:instrText>
        </w:r>
        <w:r w:rsidR="00B7328B">
          <w:rPr>
            <w:noProof/>
            <w:webHidden/>
          </w:rPr>
        </w:r>
        <w:r w:rsidR="00B7328B">
          <w:rPr>
            <w:noProof/>
            <w:webHidden/>
          </w:rPr>
          <w:fldChar w:fldCharType="separate"/>
        </w:r>
        <w:r w:rsidR="00AA13C5">
          <w:rPr>
            <w:noProof/>
            <w:webHidden/>
          </w:rPr>
          <w:t>75</w:t>
        </w:r>
        <w:r w:rsidR="00B7328B">
          <w:rPr>
            <w:noProof/>
            <w:webHidden/>
          </w:rPr>
          <w:fldChar w:fldCharType="end"/>
        </w:r>
      </w:hyperlink>
    </w:p>
    <w:p w14:paraId="7244AE42" w14:textId="73A9F0F5" w:rsidR="00B7328B" w:rsidRDefault="00136260">
      <w:pPr>
        <w:pStyle w:val="Indholdsfortegnelse2"/>
        <w:rPr>
          <w:rFonts w:asciiTheme="minorHAnsi" w:eastAsiaTheme="minorEastAsia" w:hAnsiTheme="minorHAnsi" w:cstheme="minorBidi"/>
          <w:noProof/>
          <w:sz w:val="22"/>
          <w:szCs w:val="22"/>
          <w:lang w:eastAsia="da-DK"/>
        </w:rPr>
      </w:pPr>
      <w:hyperlink w:anchor="_Toc24983002" w:history="1">
        <w:r w:rsidR="00B7328B" w:rsidRPr="0032254C">
          <w:rPr>
            <w:rStyle w:val="Hyperlink"/>
            <w:noProof/>
          </w:rPr>
          <w:t>9.24</w:t>
        </w:r>
        <w:r w:rsidR="00B7328B">
          <w:rPr>
            <w:rFonts w:asciiTheme="minorHAnsi" w:eastAsiaTheme="minorEastAsia" w:hAnsiTheme="minorHAnsi" w:cstheme="minorBidi"/>
            <w:noProof/>
            <w:sz w:val="22"/>
            <w:szCs w:val="22"/>
            <w:lang w:eastAsia="da-DK"/>
          </w:rPr>
          <w:tab/>
        </w:r>
        <w:r w:rsidR="00B7328B" w:rsidRPr="0032254C">
          <w:rPr>
            <w:rStyle w:val="Hyperlink"/>
            <w:noProof/>
          </w:rPr>
          <w:t>Miljøundersøgelser, anlæg eller bygninger</w:t>
        </w:r>
        <w:r w:rsidR="00B7328B">
          <w:rPr>
            <w:noProof/>
            <w:webHidden/>
          </w:rPr>
          <w:tab/>
        </w:r>
        <w:r w:rsidR="00B7328B">
          <w:rPr>
            <w:noProof/>
            <w:webHidden/>
          </w:rPr>
          <w:fldChar w:fldCharType="begin"/>
        </w:r>
        <w:r w:rsidR="00B7328B">
          <w:rPr>
            <w:noProof/>
            <w:webHidden/>
          </w:rPr>
          <w:instrText xml:space="preserve"> PAGEREF _Toc24983002 \h </w:instrText>
        </w:r>
        <w:r w:rsidR="00B7328B">
          <w:rPr>
            <w:noProof/>
            <w:webHidden/>
          </w:rPr>
        </w:r>
        <w:r w:rsidR="00B7328B">
          <w:rPr>
            <w:noProof/>
            <w:webHidden/>
          </w:rPr>
          <w:fldChar w:fldCharType="separate"/>
        </w:r>
        <w:r w:rsidR="00AA13C5">
          <w:rPr>
            <w:noProof/>
            <w:webHidden/>
          </w:rPr>
          <w:t>75</w:t>
        </w:r>
        <w:r w:rsidR="00B7328B">
          <w:rPr>
            <w:noProof/>
            <w:webHidden/>
          </w:rPr>
          <w:fldChar w:fldCharType="end"/>
        </w:r>
      </w:hyperlink>
    </w:p>
    <w:p w14:paraId="4FDE1AB4" w14:textId="33BDB012" w:rsidR="00B7328B" w:rsidRDefault="00136260">
      <w:pPr>
        <w:pStyle w:val="Indholdsfortegnelse2"/>
        <w:rPr>
          <w:rFonts w:asciiTheme="minorHAnsi" w:eastAsiaTheme="minorEastAsia" w:hAnsiTheme="minorHAnsi" w:cstheme="minorBidi"/>
          <w:noProof/>
          <w:sz w:val="22"/>
          <w:szCs w:val="22"/>
          <w:lang w:eastAsia="da-DK"/>
        </w:rPr>
      </w:pPr>
      <w:hyperlink w:anchor="_Toc24983003" w:history="1">
        <w:r w:rsidR="00B7328B" w:rsidRPr="0032254C">
          <w:rPr>
            <w:rStyle w:val="Hyperlink"/>
            <w:noProof/>
          </w:rPr>
          <w:t>9.25</w:t>
        </w:r>
        <w:r w:rsidR="00B7328B">
          <w:rPr>
            <w:rFonts w:asciiTheme="minorHAnsi" w:eastAsiaTheme="minorEastAsia" w:hAnsiTheme="minorHAnsi" w:cstheme="minorBidi"/>
            <w:noProof/>
            <w:sz w:val="22"/>
            <w:szCs w:val="22"/>
            <w:lang w:eastAsia="da-DK"/>
          </w:rPr>
          <w:tab/>
        </w:r>
        <w:r w:rsidR="00B7328B" w:rsidRPr="0032254C">
          <w:rPr>
            <w:rStyle w:val="Hyperlink"/>
            <w:noProof/>
          </w:rPr>
          <w:t>Støj og vibrationer</w:t>
        </w:r>
        <w:r w:rsidR="00B7328B">
          <w:rPr>
            <w:noProof/>
            <w:webHidden/>
          </w:rPr>
          <w:tab/>
        </w:r>
        <w:r w:rsidR="00B7328B">
          <w:rPr>
            <w:noProof/>
            <w:webHidden/>
          </w:rPr>
          <w:fldChar w:fldCharType="begin"/>
        </w:r>
        <w:r w:rsidR="00B7328B">
          <w:rPr>
            <w:noProof/>
            <w:webHidden/>
          </w:rPr>
          <w:instrText xml:space="preserve"> PAGEREF _Toc24983003 \h </w:instrText>
        </w:r>
        <w:r w:rsidR="00B7328B">
          <w:rPr>
            <w:noProof/>
            <w:webHidden/>
          </w:rPr>
        </w:r>
        <w:r w:rsidR="00B7328B">
          <w:rPr>
            <w:noProof/>
            <w:webHidden/>
          </w:rPr>
          <w:fldChar w:fldCharType="separate"/>
        </w:r>
        <w:r w:rsidR="00AA13C5">
          <w:rPr>
            <w:noProof/>
            <w:webHidden/>
          </w:rPr>
          <w:t>76</w:t>
        </w:r>
        <w:r w:rsidR="00B7328B">
          <w:rPr>
            <w:noProof/>
            <w:webHidden/>
          </w:rPr>
          <w:fldChar w:fldCharType="end"/>
        </w:r>
      </w:hyperlink>
    </w:p>
    <w:p w14:paraId="16B347A1" w14:textId="38C48E48" w:rsidR="00B7328B" w:rsidRDefault="00136260">
      <w:pPr>
        <w:pStyle w:val="Indholdsfortegnelse2"/>
        <w:rPr>
          <w:rFonts w:asciiTheme="minorHAnsi" w:eastAsiaTheme="minorEastAsia" w:hAnsiTheme="minorHAnsi" w:cstheme="minorBidi"/>
          <w:noProof/>
          <w:sz w:val="22"/>
          <w:szCs w:val="22"/>
          <w:lang w:eastAsia="da-DK"/>
        </w:rPr>
      </w:pPr>
      <w:hyperlink w:anchor="_Toc24983004" w:history="1">
        <w:r w:rsidR="00B7328B" w:rsidRPr="0032254C">
          <w:rPr>
            <w:rStyle w:val="Hyperlink"/>
            <w:noProof/>
          </w:rPr>
          <w:t>9.26</w:t>
        </w:r>
        <w:r w:rsidR="00B7328B">
          <w:rPr>
            <w:rFonts w:asciiTheme="minorHAnsi" w:eastAsiaTheme="minorEastAsia" w:hAnsiTheme="minorHAnsi" w:cstheme="minorBidi"/>
            <w:noProof/>
            <w:sz w:val="22"/>
            <w:szCs w:val="22"/>
            <w:lang w:eastAsia="da-DK"/>
          </w:rPr>
          <w:tab/>
        </w:r>
        <w:r w:rsidR="00B7328B" w:rsidRPr="0032254C">
          <w:rPr>
            <w:rStyle w:val="Hyperlink"/>
            <w:noProof/>
          </w:rPr>
          <w:t>Officielle forretninger</w:t>
        </w:r>
        <w:r w:rsidR="00B7328B">
          <w:rPr>
            <w:noProof/>
            <w:webHidden/>
          </w:rPr>
          <w:tab/>
        </w:r>
        <w:r w:rsidR="00B7328B">
          <w:rPr>
            <w:noProof/>
            <w:webHidden/>
          </w:rPr>
          <w:fldChar w:fldCharType="begin"/>
        </w:r>
        <w:r w:rsidR="00B7328B">
          <w:rPr>
            <w:noProof/>
            <w:webHidden/>
          </w:rPr>
          <w:instrText xml:space="preserve"> PAGEREF _Toc24983004 \h </w:instrText>
        </w:r>
        <w:r w:rsidR="00B7328B">
          <w:rPr>
            <w:noProof/>
            <w:webHidden/>
          </w:rPr>
        </w:r>
        <w:r w:rsidR="00B7328B">
          <w:rPr>
            <w:noProof/>
            <w:webHidden/>
          </w:rPr>
          <w:fldChar w:fldCharType="separate"/>
        </w:r>
        <w:r w:rsidR="00AA13C5">
          <w:rPr>
            <w:noProof/>
            <w:webHidden/>
          </w:rPr>
          <w:t>76</w:t>
        </w:r>
        <w:r w:rsidR="00B7328B">
          <w:rPr>
            <w:noProof/>
            <w:webHidden/>
          </w:rPr>
          <w:fldChar w:fldCharType="end"/>
        </w:r>
      </w:hyperlink>
    </w:p>
    <w:p w14:paraId="76CFB5F7" w14:textId="16C895F1" w:rsidR="00B7328B" w:rsidRDefault="00136260">
      <w:pPr>
        <w:pStyle w:val="Indholdsfortegnelse4"/>
        <w:rPr>
          <w:rFonts w:asciiTheme="minorHAnsi" w:eastAsiaTheme="minorEastAsia" w:hAnsiTheme="minorHAnsi" w:cstheme="minorBidi"/>
          <w:b w:val="0"/>
          <w:color w:val="auto"/>
          <w:sz w:val="22"/>
          <w:szCs w:val="22"/>
          <w:lang w:eastAsia="da-DK"/>
        </w:rPr>
      </w:pPr>
      <w:hyperlink w:anchor="_Toc24983005" w:history="1">
        <w:r w:rsidR="00B7328B" w:rsidRPr="0032254C">
          <w:rPr>
            <w:rStyle w:val="Hyperlink"/>
          </w:rPr>
          <w:t>Ledningskoordinering</w:t>
        </w:r>
        <w:r w:rsidR="00B7328B">
          <w:rPr>
            <w:webHidden/>
          </w:rPr>
          <w:tab/>
        </w:r>
        <w:r w:rsidR="00B7328B">
          <w:rPr>
            <w:webHidden/>
          </w:rPr>
          <w:fldChar w:fldCharType="begin"/>
        </w:r>
        <w:r w:rsidR="00B7328B">
          <w:rPr>
            <w:webHidden/>
          </w:rPr>
          <w:instrText xml:space="preserve"> PAGEREF _Toc24983005 \h </w:instrText>
        </w:r>
        <w:r w:rsidR="00B7328B">
          <w:rPr>
            <w:webHidden/>
          </w:rPr>
        </w:r>
        <w:r w:rsidR="00B7328B">
          <w:rPr>
            <w:webHidden/>
          </w:rPr>
          <w:fldChar w:fldCharType="separate"/>
        </w:r>
        <w:r w:rsidR="00AA13C5">
          <w:rPr>
            <w:webHidden/>
          </w:rPr>
          <w:t>76</w:t>
        </w:r>
        <w:r w:rsidR="00B7328B">
          <w:rPr>
            <w:webHidden/>
          </w:rPr>
          <w:fldChar w:fldCharType="end"/>
        </w:r>
      </w:hyperlink>
    </w:p>
    <w:p w14:paraId="1984B3B4" w14:textId="5E877123" w:rsidR="00B7328B" w:rsidRDefault="00136260">
      <w:pPr>
        <w:pStyle w:val="Indholdsfortegnelse2"/>
        <w:rPr>
          <w:rFonts w:asciiTheme="minorHAnsi" w:eastAsiaTheme="minorEastAsia" w:hAnsiTheme="minorHAnsi" w:cstheme="minorBidi"/>
          <w:noProof/>
          <w:sz w:val="22"/>
          <w:szCs w:val="22"/>
          <w:lang w:eastAsia="da-DK"/>
        </w:rPr>
      </w:pPr>
      <w:hyperlink w:anchor="_Toc24983006" w:history="1">
        <w:r w:rsidR="00B7328B" w:rsidRPr="0032254C">
          <w:rPr>
            <w:rStyle w:val="Hyperlink"/>
            <w:noProof/>
          </w:rPr>
          <w:t>9.27</w:t>
        </w:r>
        <w:r w:rsidR="00B7328B">
          <w:rPr>
            <w:rFonts w:asciiTheme="minorHAnsi" w:eastAsiaTheme="minorEastAsia" w:hAnsiTheme="minorHAnsi" w:cstheme="minorBidi"/>
            <w:noProof/>
            <w:sz w:val="22"/>
            <w:szCs w:val="22"/>
            <w:lang w:eastAsia="da-DK"/>
          </w:rPr>
          <w:tab/>
        </w:r>
        <w:r w:rsidR="00B7328B" w:rsidRPr="0032254C">
          <w:rPr>
            <w:rStyle w:val="Hyperlink"/>
            <w:noProof/>
          </w:rPr>
          <w:t>Ledningskoordinering</w:t>
        </w:r>
        <w:r w:rsidR="00B7328B">
          <w:rPr>
            <w:noProof/>
            <w:webHidden/>
          </w:rPr>
          <w:tab/>
        </w:r>
        <w:r w:rsidR="00B7328B">
          <w:rPr>
            <w:noProof/>
            <w:webHidden/>
          </w:rPr>
          <w:fldChar w:fldCharType="begin"/>
        </w:r>
        <w:r w:rsidR="00B7328B">
          <w:rPr>
            <w:noProof/>
            <w:webHidden/>
          </w:rPr>
          <w:instrText xml:space="preserve"> PAGEREF _Toc24983006 \h </w:instrText>
        </w:r>
        <w:r w:rsidR="00B7328B">
          <w:rPr>
            <w:noProof/>
            <w:webHidden/>
          </w:rPr>
        </w:r>
        <w:r w:rsidR="00B7328B">
          <w:rPr>
            <w:noProof/>
            <w:webHidden/>
          </w:rPr>
          <w:fldChar w:fldCharType="separate"/>
        </w:r>
        <w:r w:rsidR="00AA13C5">
          <w:rPr>
            <w:noProof/>
            <w:webHidden/>
          </w:rPr>
          <w:t>76</w:t>
        </w:r>
        <w:r w:rsidR="00B7328B">
          <w:rPr>
            <w:noProof/>
            <w:webHidden/>
          </w:rPr>
          <w:fldChar w:fldCharType="end"/>
        </w:r>
      </w:hyperlink>
    </w:p>
    <w:p w14:paraId="12EEB452" w14:textId="2856CFBF" w:rsidR="00B7328B" w:rsidRDefault="00136260">
      <w:pPr>
        <w:pStyle w:val="Indholdsfortegnelse4"/>
        <w:rPr>
          <w:rFonts w:asciiTheme="minorHAnsi" w:eastAsiaTheme="minorEastAsia" w:hAnsiTheme="minorHAnsi" w:cstheme="minorBidi"/>
          <w:b w:val="0"/>
          <w:color w:val="auto"/>
          <w:sz w:val="22"/>
          <w:szCs w:val="22"/>
          <w:lang w:eastAsia="da-DK"/>
        </w:rPr>
      </w:pPr>
      <w:hyperlink w:anchor="_Toc24983007" w:history="1">
        <w:r w:rsidR="00B7328B" w:rsidRPr="0032254C">
          <w:rPr>
            <w:rStyle w:val="Hyperlink"/>
          </w:rPr>
          <w:t>Interessenter og brugere</w:t>
        </w:r>
        <w:r w:rsidR="00B7328B">
          <w:rPr>
            <w:webHidden/>
          </w:rPr>
          <w:tab/>
        </w:r>
        <w:r w:rsidR="00B7328B">
          <w:rPr>
            <w:webHidden/>
          </w:rPr>
          <w:fldChar w:fldCharType="begin"/>
        </w:r>
        <w:r w:rsidR="00B7328B">
          <w:rPr>
            <w:webHidden/>
          </w:rPr>
          <w:instrText xml:space="preserve"> PAGEREF _Toc24983007 \h </w:instrText>
        </w:r>
        <w:r w:rsidR="00B7328B">
          <w:rPr>
            <w:webHidden/>
          </w:rPr>
        </w:r>
        <w:r w:rsidR="00B7328B">
          <w:rPr>
            <w:webHidden/>
          </w:rPr>
          <w:fldChar w:fldCharType="separate"/>
        </w:r>
        <w:r w:rsidR="00AA13C5">
          <w:rPr>
            <w:webHidden/>
          </w:rPr>
          <w:t>77</w:t>
        </w:r>
        <w:r w:rsidR="00B7328B">
          <w:rPr>
            <w:webHidden/>
          </w:rPr>
          <w:fldChar w:fldCharType="end"/>
        </w:r>
      </w:hyperlink>
    </w:p>
    <w:p w14:paraId="6A885C8B" w14:textId="54E720F1" w:rsidR="00B7328B" w:rsidRDefault="00136260">
      <w:pPr>
        <w:pStyle w:val="Indholdsfortegnelse2"/>
        <w:rPr>
          <w:rFonts w:asciiTheme="minorHAnsi" w:eastAsiaTheme="minorEastAsia" w:hAnsiTheme="minorHAnsi" w:cstheme="minorBidi"/>
          <w:noProof/>
          <w:sz w:val="22"/>
          <w:szCs w:val="22"/>
          <w:lang w:eastAsia="da-DK"/>
        </w:rPr>
      </w:pPr>
      <w:hyperlink w:anchor="_Toc24983008" w:history="1">
        <w:r w:rsidR="00B7328B" w:rsidRPr="0032254C">
          <w:rPr>
            <w:rStyle w:val="Hyperlink"/>
            <w:noProof/>
          </w:rPr>
          <w:t>9.28</w:t>
        </w:r>
        <w:r w:rsidR="00B7328B">
          <w:rPr>
            <w:rFonts w:asciiTheme="minorHAnsi" w:eastAsiaTheme="minorEastAsia" w:hAnsiTheme="minorHAnsi" w:cstheme="minorBidi"/>
            <w:noProof/>
            <w:sz w:val="22"/>
            <w:szCs w:val="22"/>
            <w:lang w:eastAsia="da-DK"/>
          </w:rPr>
          <w:tab/>
        </w:r>
        <w:r w:rsidR="00B7328B" w:rsidRPr="0032254C">
          <w:rPr>
            <w:rStyle w:val="Hyperlink"/>
            <w:noProof/>
          </w:rPr>
          <w:t>Interessenter og brugere</w:t>
        </w:r>
        <w:r w:rsidR="00B7328B">
          <w:rPr>
            <w:noProof/>
            <w:webHidden/>
          </w:rPr>
          <w:tab/>
        </w:r>
        <w:r w:rsidR="00B7328B">
          <w:rPr>
            <w:noProof/>
            <w:webHidden/>
          </w:rPr>
          <w:fldChar w:fldCharType="begin"/>
        </w:r>
        <w:r w:rsidR="00B7328B">
          <w:rPr>
            <w:noProof/>
            <w:webHidden/>
          </w:rPr>
          <w:instrText xml:space="preserve"> PAGEREF _Toc24983008 \h </w:instrText>
        </w:r>
        <w:r w:rsidR="00B7328B">
          <w:rPr>
            <w:noProof/>
            <w:webHidden/>
          </w:rPr>
        </w:r>
        <w:r w:rsidR="00B7328B">
          <w:rPr>
            <w:noProof/>
            <w:webHidden/>
          </w:rPr>
          <w:fldChar w:fldCharType="separate"/>
        </w:r>
        <w:r w:rsidR="00AA13C5">
          <w:rPr>
            <w:noProof/>
            <w:webHidden/>
          </w:rPr>
          <w:t>77</w:t>
        </w:r>
        <w:r w:rsidR="00B7328B">
          <w:rPr>
            <w:noProof/>
            <w:webHidden/>
          </w:rPr>
          <w:fldChar w:fldCharType="end"/>
        </w:r>
      </w:hyperlink>
    </w:p>
    <w:p w14:paraId="0C532787" w14:textId="6B969549" w:rsidR="00B7328B" w:rsidRDefault="00136260">
      <w:pPr>
        <w:pStyle w:val="Indholdsfortegnelse2"/>
        <w:rPr>
          <w:rFonts w:asciiTheme="minorHAnsi" w:eastAsiaTheme="minorEastAsia" w:hAnsiTheme="minorHAnsi" w:cstheme="minorBidi"/>
          <w:noProof/>
          <w:sz w:val="22"/>
          <w:szCs w:val="22"/>
          <w:lang w:eastAsia="da-DK"/>
        </w:rPr>
      </w:pPr>
      <w:hyperlink w:anchor="_Toc24983009" w:history="1">
        <w:r w:rsidR="00B7328B" w:rsidRPr="0032254C">
          <w:rPr>
            <w:rStyle w:val="Hyperlink"/>
            <w:noProof/>
          </w:rPr>
          <w:t>9.29</w:t>
        </w:r>
        <w:r w:rsidR="00B7328B">
          <w:rPr>
            <w:rFonts w:asciiTheme="minorHAnsi" w:eastAsiaTheme="minorEastAsia" w:hAnsiTheme="minorHAnsi" w:cstheme="minorBidi"/>
            <w:noProof/>
            <w:sz w:val="22"/>
            <w:szCs w:val="22"/>
            <w:lang w:eastAsia="da-DK"/>
          </w:rPr>
          <w:tab/>
        </w:r>
        <w:r w:rsidR="00B7328B" w:rsidRPr="0032254C">
          <w:rPr>
            <w:rStyle w:val="Hyperlink"/>
            <w:noProof/>
          </w:rPr>
          <w:t>Anden mødevirksomhed</w:t>
        </w:r>
        <w:r w:rsidR="00B7328B">
          <w:rPr>
            <w:noProof/>
            <w:webHidden/>
          </w:rPr>
          <w:tab/>
        </w:r>
        <w:r w:rsidR="00B7328B">
          <w:rPr>
            <w:noProof/>
            <w:webHidden/>
          </w:rPr>
          <w:fldChar w:fldCharType="begin"/>
        </w:r>
        <w:r w:rsidR="00B7328B">
          <w:rPr>
            <w:noProof/>
            <w:webHidden/>
          </w:rPr>
          <w:instrText xml:space="preserve"> PAGEREF _Toc24983009 \h </w:instrText>
        </w:r>
        <w:r w:rsidR="00B7328B">
          <w:rPr>
            <w:noProof/>
            <w:webHidden/>
          </w:rPr>
        </w:r>
        <w:r w:rsidR="00B7328B">
          <w:rPr>
            <w:noProof/>
            <w:webHidden/>
          </w:rPr>
          <w:fldChar w:fldCharType="separate"/>
        </w:r>
        <w:r w:rsidR="00AA13C5">
          <w:rPr>
            <w:noProof/>
            <w:webHidden/>
          </w:rPr>
          <w:t>77</w:t>
        </w:r>
        <w:r w:rsidR="00B7328B">
          <w:rPr>
            <w:noProof/>
            <w:webHidden/>
          </w:rPr>
          <w:fldChar w:fldCharType="end"/>
        </w:r>
      </w:hyperlink>
    </w:p>
    <w:p w14:paraId="6D201026" w14:textId="4C138D71" w:rsidR="00B7328B" w:rsidRDefault="00136260">
      <w:pPr>
        <w:pStyle w:val="Indholdsfortegnelse4"/>
        <w:rPr>
          <w:rFonts w:asciiTheme="minorHAnsi" w:eastAsiaTheme="minorEastAsia" w:hAnsiTheme="minorHAnsi" w:cstheme="minorBidi"/>
          <w:b w:val="0"/>
          <w:color w:val="auto"/>
          <w:sz w:val="22"/>
          <w:szCs w:val="22"/>
          <w:lang w:eastAsia="da-DK"/>
        </w:rPr>
      </w:pPr>
      <w:hyperlink w:anchor="_Toc24983010" w:history="1">
        <w:r w:rsidR="00B7328B" w:rsidRPr="0032254C">
          <w:rPr>
            <w:rStyle w:val="Hyperlink"/>
          </w:rPr>
          <w:t>Tvister</w:t>
        </w:r>
        <w:r w:rsidR="00B7328B">
          <w:rPr>
            <w:webHidden/>
          </w:rPr>
          <w:tab/>
        </w:r>
        <w:r w:rsidR="00B7328B">
          <w:rPr>
            <w:webHidden/>
          </w:rPr>
          <w:fldChar w:fldCharType="begin"/>
        </w:r>
        <w:r w:rsidR="00B7328B">
          <w:rPr>
            <w:webHidden/>
          </w:rPr>
          <w:instrText xml:space="preserve"> PAGEREF _Toc24983010 \h </w:instrText>
        </w:r>
        <w:r w:rsidR="00B7328B">
          <w:rPr>
            <w:webHidden/>
          </w:rPr>
        </w:r>
        <w:r w:rsidR="00B7328B">
          <w:rPr>
            <w:webHidden/>
          </w:rPr>
          <w:fldChar w:fldCharType="separate"/>
        </w:r>
        <w:r w:rsidR="00AA13C5">
          <w:rPr>
            <w:webHidden/>
          </w:rPr>
          <w:t>77</w:t>
        </w:r>
        <w:r w:rsidR="00B7328B">
          <w:rPr>
            <w:webHidden/>
          </w:rPr>
          <w:fldChar w:fldCharType="end"/>
        </w:r>
      </w:hyperlink>
    </w:p>
    <w:p w14:paraId="02188528" w14:textId="3C828C41" w:rsidR="00B7328B" w:rsidRDefault="00136260">
      <w:pPr>
        <w:pStyle w:val="Indholdsfortegnelse2"/>
        <w:rPr>
          <w:rFonts w:asciiTheme="minorHAnsi" w:eastAsiaTheme="minorEastAsia" w:hAnsiTheme="minorHAnsi" w:cstheme="minorBidi"/>
          <w:noProof/>
          <w:sz w:val="22"/>
          <w:szCs w:val="22"/>
          <w:lang w:eastAsia="da-DK"/>
        </w:rPr>
      </w:pPr>
      <w:hyperlink w:anchor="_Toc24983011" w:history="1">
        <w:r w:rsidR="00B7328B" w:rsidRPr="0032254C">
          <w:rPr>
            <w:rStyle w:val="Hyperlink"/>
            <w:noProof/>
          </w:rPr>
          <w:t>9.30</w:t>
        </w:r>
        <w:r w:rsidR="00B7328B">
          <w:rPr>
            <w:rFonts w:asciiTheme="minorHAnsi" w:eastAsiaTheme="minorEastAsia" w:hAnsiTheme="minorHAnsi" w:cstheme="minorBidi"/>
            <w:noProof/>
            <w:sz w:val="22"/>
            <w:szCs w:val="22"/>
            <w:lang w:eastAsia="da-DK"/>
          </w:rPr>
          <w:tab/>
        </w:r>
        <w:r w:rsidR="00B7328B" w:rsidRPr="0032254C">
          <w:rPr>
            <w:rStyle w:val="Hyperlink"/>
            <w:noProof/>
          </w:rPr>
          <w:t>Mediation og mægling</w:t>
        </w:r>
        <w:r w:rsidR="00B7328B">
          <w:rPr>
            <w:noProof/>
            <w:webHidden/>
          </w:rPr>
          <w:tab/>
        </w:r>
        <w:r w:rsidR="00B7328B">
          <w:rPr>
            <w:noProof/>
            <w:webHidden/>
          </w:rPr>
          <w:fldChar w:fldCharType="begin"/>
        </w:r>
        <w:r w:rsidR="00B7328B">
          <w:rPr>
            <w:noProof/>
            <w:webHidden/>
          </w:rPr>
          <w:instrText xml:space="preserve"> PAGEREF _Toc24983011 \h </w:instrText>
        </w:r>
        <w:r w:rsidR="00B7328B">
          <w:rPr>
            <w:noProof/>
            <w:webHidden/>
          </w:rPr>
        </w:r>
        <w:r w:rsidR="00B7328B">
          <w:rPr>
            <w:noProof/>
            <w:webHidden/>
          </w:rPr>
          <w:fldChar w:fldCharType="separate"/>
        </w:r>
        <w:r w:rsidR="00AA13C5">
          <w:rPr>
            <w:noProof/>
            <w:webHidden/>
          </w:rPr>
          <w:t>77</w:t>
        </w:r>
        <w:r w:rsidR="00B7328B">
          <w:rPr>
            <w:noProof/>
            <w:webHidden/>
          </w:rPr>
          <w:fldChar w:fldCharType="end"/>
        </w:r>
      </w:hyperlink>
    </w:p>
    <w:p w14:paraId="01B9130C" w14:textId="2217F7A7" w:rsidR="00B7328B" w:rsidRDefault="00136260">
      <w:pPr>
        <w:pStyle w:val="Indholdsfortegnelse2"/>
        <w:rPr>
          <w:rFonts w:asciiTheme="minorHAnsi" w:eastAsiaTheme="minorEastAsia" w:hAnsiTheme="minorHAnsi" w:cstheme="minorBidi"/>
          <w:noProof/>
          <w:sz w:val="22"/>
          <w:szCs w:val="22"/>
          <w:lang w:eastAsia="da-DK"/>
        </w:rPr>
      </w:pPr>
      <w:hyperlink w:anchor="_Toc24983012" w:history="1">
        <w:r w:rsidR="00B7328B" w:rsidRPr="0032254C">
          <w:rPr>
            <w:rStyle w:val="Hyperlink"/>
            <w:noProof/>
          </w:rPr>
          <w:t>9.31</w:t>
        </w:r>
        <w:r w:rsidR="00B7328B">
          <w:rPr>
            <w:rFonts w:asciiTheme="minorHAnsi" w:eastAsiaTheme="minorEastAsia" w:hAnsiTheme="minorHAnsi" w:cstheme="minorBidi"/>
            <w:noProof/>
            <w:sz w:val="22"/>
            <w:szCs w:val="22"/>
            <w:lang w:eastAsia="da-DK"/>
          </w:rPr>
          <w:tab/>
        </w:r>
        <w:r w:rsidR="00B7328B" w:rsidRPr="0032254C">
          <w:rPr>
            <w:rStyle w:val="Hyperlink"/>
            <w:noProof/>
          </w:rPr>
          <w:t>Syn og skøn eller voldgift</w:t>
        </w:r>
        <w:r w:rsidR="00B7328B">
          <w:rPr>
            <w:noProof/>
            <w:webHidden/>
          </w:rPr>
          <w:tab/>
        </w:r>
        <w:r w:rsidR="00B7328B">
          <w:rPr>
            <w:noProof/>
            <w:webHidden/>
          </w:rPr>
          <w:fldChar w:fldCharType="begin"/>
        </w:r>
        <w:r w:rsidR="00B7328B">
          <w:rPr>
            <w:noProof/>
            <w:webHidden/>
          </w:rPr>
          <w:instrText xml:space="preserve"> PAGEREF _Toc24983012 \h </w:instrText>
        </w:r>
        <w:r w:rsidR="00B7328B">
          <w:rPr>
            <w:noProof/>
            <w:webHidden/>
          </w:rPr>
        </w:r>
        <w:r w:rsidR="00B7328B">
          <w:rPr>
            <w:noProof/>
            <w:webHidden/>
          </w:rPr>
          <w:fldChar w:fldCharType="separate"/>
        </w:r>
        <w:r w:rsidR="00AA13C5">
          <w:rPr>
            <w:noProof/>
            <w:webHidden/>
          </w:rPr>
          <w:t>77</w:t>
        </w:r>
        <w:r w:rsidR="00B7328B">
          <w:rPr>
            <w:noProof/>
            <w:webHidden/>
          </w:rPr>
          <w:fldChar w:fldCharType="end"/>
        </w:r>
      </w:hyperlink>
    </w:p>
    <w:p w14:paraId="341C59BA" w14:textId="55FE1F85" w:rsidR="00B7328B" w:rsidRDefault="00136260">
      <w:pPr>
        <w:pStyle w:val="Indholdsfortegnelse4"/>
        <w:rPr>
          <w:rFonts w:asciiTheme="minorHAnsi" w:eastAsiaTheme="minorEastAsia" w:hAnsiTheme="minorHAnsi" w:cstheme="minorBidi"/>
          <w:b w:val="0"/>
          <w:color w:val="auto"/>
          <w:sz w:val="22"/>
          <w:szCs w:val="22"/>
          <w:lang w:eastAsia="da-DK"/>
        </w:rPr>
      </w:pPr>
      <w:hyperlink w:anchor="_Toc24983013" w:history="1">
        <w:r w:rsidR="00B7328B" w:rsidRPr="0032254C">
          <w:rPr>
            <w:rStyle w:val="Hyperlink"/>
          </w:rPr>
          <w:t>Bæredygtighed</w:t>
        </w:r>
        <w:r w:rsidR="00B7328B">
          <w:rPr>
            <w:webHidden/>
          </w:rPr>
          <w:tab/>
        </w:r>
        <w:r w:rsidR="00B7328B">
          <w:rPr>
            <w:webHidden/>
          </w:rPr>
          <w:fldChar w:fldCharType="begin"/>
        </w:r>
        <w:r w:rsidR="00B7328B">
          <w:rPr>
            <w:webHidden/>
          </w:rPr>
          <w:instrText xml:space="preserve"> PAGEREF _Toc24983013 \h </w:instrText>
        </w:r>
        <w:r w:rsidR="00B7328B">
          <w:rPr>
            <w:webHidden/>
          </w:rPr>
        </w:r>
        <w:r w:rsidR="00B7328B">
          <w:rPr>
            <w:webHidden/>
          </w:rPr>
          <w:fldChar w:fldCharType="separate"/>
        </w:r>
        <w:r w:rsidR="00AA13C5">
          <w:rPr>
            <w:webHidden/>
          </w:rPr>
          <w:t>78</w:t>
        </w:r>
        <w:r w:rsidR="00B7328B">
          <w:rPr>
            <w:webHidden/>
          </w:rPr>
          <w:fldChar w:fldCharType="end"/>
        </w:r>
      </w:hyperlink>
    </w:p>
    <w:p w14:paraId="3EAAFF0B" w14:textId="160F0F77" w:rsidR="00B7328B" w:rsidRDefault="00136260">
      <w:pPr>
        <w:pStyle w:val="Indholdsfortegnelse2"/>
        <w:rPr>
          <w:rFonts w:asciiTheme="minorHAnsi" w:eastAsiaTheme="minorEastAsia" w:hAnsiTheme="minorHAnsi" w:cstheme="minorBidi"/>
          <w:noProof/>
          <w:sz w:val="22"/>
          <w:szCs w:val="22"/>
          <w:lang w:eastAsia="da-DK"/>
        </w:rPr>
      </w:pPr>
      <w:hyperlink w:anchor="_Toc24983014" w:history="1">
        <w:r w:rsidR="00B7328B" w:rsidRPr="0032254C">
          <w:rPr>
            <w:rStyle w:val="Hyperlink"/>
            <w:noProof/>
          </w:rPr>
          <w:t>9.32</w:t>
        </w:r>
        <w:r w:rsidR="00B7328B">
          <w:rPr>
            <w:rFonts w:asciiTheme="minorHAnsi" w:eastAsiaTheme="minorEastAsia" w:hAnsiTheme="minorHAnsi" w:cstheme="minorBidi"/>
            <w:noProof/>
            <w:sz w:val="22"/>
            <w:szCs w:val="22"/>
            <w:lang w:eastAsia="da-DK"/>
          </w:rPr>
          <w:tab/>
        </w:r>
        <w:r w:rsidR="00B7328B" w:rsidRPr="0032254C">
          <w:rPr>
            <w:rStyle w:val="Hyperlink"/>
            <w:noProof/>
          </w:rPr>
          <w:t>Bæredygtighedsledelse</w:t>
        </w:r>
        <w:r w:rsidR="00B7328B">
          <w:rPr>
            <w:noProof/>
            <w:webHidden/>
          </w:rPr>
          <w:tab/>
        </w:r>
        <w:r w:rsidR="00B7328B">
          <w:rPr>
            <w:noProof/>
            <w:webHidden/>
          </w:rPr>
          <w:fldChar w:fldCharType="begin"/>
        </w:r>
        <w:r w:rsidR="00B7328B">
          <w:rPr>
            <w:noProof/>
            <w:webHidden/>
          </w:rPr>
          <w:instrText xml:space="preserve"> PAGEREF _Toc24983014 \h </w:instrText>
        </w:r>
        <w:r w:rsidR="00B7328B">
          <w:rPr>
            <w:noProof/>
            <w:webHidden/>
          </w:rPr>
        </w:r>
        <w:r w:rsidR="00B7328B">
          <w:rPr>
            <w:noProof/>
            <w:webHidden/>
          </w:rPr>
          <w:fldChar w:fldCharType="separate"/>
        </w:r>
        <w:r w:rsidR="00AA13C5">
          <w:rPr>
            <w:noProof/>
            <w:webHidden/>
          </w:rPr>
          <w:t>78</w:t>
        </w:r>
        <w:r w:rsidR="00B7328B">
          <w:rPr>
            <w:noProof/>
            <w:webHidden/>
          </w:rPr>
          <w:fldChar w:fldCharType="end"/>
        </w:r>
      </w:hyperlink>
    </w:p>
    <w:p w14:paraId="41073053" w14:textId="1F8012FA" w:rsidR="00B7328B" w:rsidRDefault="00136260">
      <w:pPr>
        <w:pStyle w:val="Indholdsfortegnelse2"/>
        <w:rPr>
          <w:rFonts w:asciiTheme="minorHAnsi" w:eastAsiaTheme="minorEastAsia" w:hAnsiTheme="minorHAnsi" w:cstheme="minorBidi"/>
          <w:noProof/>
          <w:sz w:val="22"/>
          <w:szCs w:val="22"/>
          <w:lang w:eastAsia="da-DK"/>
        </w:rPr>
      </w:pPr>
      <w:hyperlink w:anchor="_Toc24983015" w:history="1">
        <w:r w:rsidR="00B7328B" w:rsidRPr="0032254C">
          <w:rPr>
            <w:rStyle w:val="Hyperlink"/>
            <w:noProof/>
          </w:rPr>
          <w:t>9.33</w:t>
        </w:r>
        <w:r w:rsidR="00B7328B">
          <w:rPr>
            <w:rFonts w:asciiTheme="minorHAnsi" w:eastAsiaTheme="minorEastAsia" w:hAnsiTheme="minorHAnsi" w:cstheme="minorBidi"/>
            <w:noProof/>
            <w:sz w:val="22"/>
            <w:szCs w:val="22"/>
            <w:lang w:eastAsia="da-DK"/>
          </w:rPr>
          <w:tab/>
        </w:r>
        <w:r w:rsidR="00B7328B" w:rsidRPr="0032254C">
          <w:rPr>
            <w:rStyle w:val="Hyperlink"/>
            <w:noProof/>
          </w:rPr>
          <w:t>Certificering af bæredygtighed</w:t>
        </w:r>
        <w:r w:rsidR="00B7328B">
          <w:rPr>
            <w:noProof/>
            <w:webHidden/>
          </w:rPr>
          <w:tab/>
        </w:r>
        <w:r w:rsidR="00B7328B">
          <w:rPr>
            <w:noProof/>
            <w:webHidden/>
          </w:rPr>
          <w:fldChar w:fldCharType="begin"/>
        </w:r>
        <w:r w:rsidR="00B7328B">
          <w:rPr>
            <w:noProof/>
            <w:webHidden/>
          </w:rPr>
          <w:instrText xml:space="preserve"> PAGEREF _Toc24983015 \h </w:instrText>
        </w:r>
        <w:r w:rsidR="00B7328B">
          <w:rPr>
            <w:noProof/>
            <w:webHidden/>
          </w:rPr>
        </w:r>
        <w:r w:rsidR="00B7328B">
          <w:rPr>
            <w:noProof/>
            <w:webHidden/>
          </w:rPr>
          <w:fldChar w:fldCharType="separate"/>
        </w:r>
        <w:r w:rsidR="00AA13C5">
          <w:rPr>
            <w:noProof/>
            <w:webHidden/>
          </w:rPr>
          <w:t>78</w:t>
        </w:r>
        <w:r w:rsidR="00B7328B">
          <w:rPr>
            <w:noProof/>
            <w:webHidden/>
          </w:rPr>
          <w:fldChar w:fldCharType="end"/>
        </w:r>
      </w:hyperlink>
    </w:p>
    <w:p w14:paraId="4BD5A623" w14:textId="2A17233A" w:rsidR="00B7328B" w:rsidRDefault="00136260">
      <w:pPr>
        <w:pStyle w:val="Indholdsfortegnelse2"/>
        <w:rPr>
          <w:rFonts w:asciiTheme="minorHAnsi" w:eastAsiaTheme="minorEastAsia" w:hAnsiTheme="minorHAnsi" w:cstheme="minorBidi"/>
          <w:noProof/>
          <w:sz w:val="22"/>
          <w:szCs w:val="22"/>
          <w:lang w:eastAsia="da-DK"/>
        </w:rPr>
      </w:pPr>
      <w:hyperlink w:anchor="_Toc24983016" w:history="1">
        <w:r w:rsidR="00B7328B" w:rsidRPr="0032254C">
          <w:rPr>
            <w:rStyle w:val="Hyperlink"/>
            <w:noProof/>
          </w:rPr>
          <w:t>9.34</w:t>
        </w:r>
        <w:r w:rsidR="00B7328B">
          <w:rPr>
            <w:rFonts w:asciiTheme="minorHAnsi" w:eastAsiaTheme="minorEastAsia" w:hAnsiTheme="minorHAnsi" w:cstheme="minorBidi"/>
            <w:noProof/>
            <w:sz w:val="22"/>
            <w:szCs w:val="22"/>
            <w:lang w:eastAsia="da-DK"/>
          </w:rPr>
          <w:tab/>
        </w:r>
        <w:r w:rsidR="00B7328B" w:rsidRPr="0032254C">
          <w:rPr>
            <w:rStyle w:val="Hyperlink"/>
            <w:noProof/>
          </w:rPr>
          <w:t>Bæredygtighed, enkeltydelser</w:t>
        </w:r>
        <w:r w:rsidR="00B7328B">
          <w:rPr>
            <w:noProof/>
            <w:webHidden/>
          </w:rPr>
          <w:tab/>
        </w:r>
        <w:r w:rsidR="00B7328B">
          <w:rPr>
            <w:noProof/>
            <w:webHidden/>
          </w:rPr>
          <w:fldChar w:fldCharType="begin"/>
        </w:r>
        <w:r w:rsidR="00B7328B">
          <w:rPr>
            <w:noProof/>
            <w:webHidden/>
          </w:rPr>
          <w:instrText xml:space="preserve"> PAGEREF _Toc24983016 \h </w:instrText>
        </w:r>
        <w:r w:rsidR="00B7328B">
          <w:rPr>
            <w:noProof/>
            <w:webHidden/>
          </w:rPr>
        </w:r>
        <w:r w:rsidR="00B7328B">
          <w:rPr>
            <w:noProof/>
            <w:webHidden/>
          </w:rPr>
          <w:fldChar w:fldCharType="separate"/>
        </w:r>
        <w:r w:rsidR="00AA13C5">
          <w:rPr>
            <w:noProof/>
            <w:webHidden/>
          </w:rPr>
          <w:t>78</w:t>
        </w:r>
        <w:r w:rsidR="00B7328B">
          <w:rPr>
            <w:noProof/>
            <w:webHidden/>
          </w:rPr>
          <w:fldChar w:fldCharType="end"/>
        </w:r>
      </w:hyperlink>
    </w:p>
    <w:p w14:paraId="5E535937" w14:textId="5D3F15D7" w:rsidR="00B7328B" w:rsidRDefault="00136260">
      <w:pPr>
        <w:pStyle w:val="Indholdsfortegnelse4"/>
        <w:rPr>
          <w:rFonts w:asciiTheme="minorHAnsi" w:eastAsiaTheme="minorEastAsia" w:hAnsiTheme="minorHAnsi" w:cstheme="minorBidi"/>
          <w:b w:val="0"/>
          <w:color w:val="auto"/>
          <w:sz w:val="22"/>
          <w:szCs w:val="22"/>
          <w:lang w:eastAsia="da-DK"/>
        </w:rPr>
      </w:pPr>
      <w:hyperlink w:anchor="_Toc24983017" w:history="1">
        <w:r w:rsidR="00B7328B" w:rsidRPr="0032254C">
          <w:rPr>
            <w:rStyle w:val="Hyperlink"/>
          </w:rPr>
          <w:t>Arbejdsmiljø</w:t>
        </w:r>
        <w:r w:rsidR="00B7328B">
          <w:rPr>
            <w:webHidden/>
          </w:rPr>
          <w:tab/>
        </w:r>
        <w:r w:rsidR="00B7328B">
          <w:rPr>
            <w:webHidden/>
          </w:rPr>
          <w:fldChar w:fldCharType="begin"/>
        </w:r>
        <w:r w:rsidR="00B7328B">
          <w:rPr>
            <w:webHidden/>
          </w:rPr>
          <w:instrText xml:space="preserve"> PAGEREF _Toc24983017 \h </w:instrText>
        </w:r>
        <w:r w:rsidR="00B7328B">
          <w:rPr>
            <w:webHidden/>
          </w:rPr>
        </w:r>
        <w:r w:rsidR="00B7328B">
          <w:rPr>
            <w:webHidden/>
          </w:rPr>
          <w:fldChar w:fldCharType="separate"/>
        </w:r>
        <w:r w:rsidR="00AA13C5">
          <w:rPr>
            <w:webHidden/>
          </w:rPr>
          <w:t>78</w:t>
        </w:r>
        <w:r w:rsidR="00B7328B">
          <w:rPr>
            <w:webHidden/>
          </w:rPr>
          <w:fldChar w:fldCharType="end"/>
        </w:r>
      </w:hyperlink>
    </w:p>
    <w:p w14:paraId="3E927E47" w14:textId="209FEE42" w:rsidR="00B7328B" w:rsidRDefault="00136260">
      <w:pPr>
        <w:pStyle w:val="Indholdsfortegnelse2"/>
        <w:rPr>
          <w:rFonts w:asciiTheme="minorHAnsi" w:eastAsiaTheme="minorEastAsia" w:hAnsiTheme="minorHAnsi" w:cstheme="minorBidi"/>
          <w:noProof/>
          <w:sz w:val="22"/>
          <w:szCs w:val="22"/>
          <w:lang w:eastAsia="da-DK"/>
        </w:rPr>
      </w:pPr>
      <w:hyperlink w:anchor="_Toc24983018" w:history="1">
        <w:r w:rsidR="00B7328B" w:rsidRPr="0032254C">
          <w:rPr>
            <w:rStyle w:val="Hyperlink"/>
            <w:noProof/>
          </w:rPr>
          <w:t>9.35</w:t>
        </w:r>
        <w:r w:rsidR="00B7328B">
          <w:rPr>
            <w:rFonts w:asciiTheme="minorHAnsi" w:eastAsiaTheme="minorEastAsia" w:hAnsiTheme="minorHAnsi" w:cstheme="minorBidi"/>
            <w:noProof/>
            <w:sz w:val="22"/>
            <w:szCs w:val="22"/>
            <w:lang w:eastAsia="da-DK"/>
          </w:rPr>
          <w:tab/>
        </w:r>
        <w:r w:rsidR="00B7328B" w:rsidRPr="0032254C">
          <w:rPr>
            <w:rStyle w:val="Hyperlink"/>
            <w:noProof/>
          </w:rPr>
          <w:t>Arbejdsmiljøkoordinering i projekteringsfasen</w:t>
        </w:r>
        <w:r w:rsidR="00B7328B">
          <w:rPr>
            <w:noProof/>
            <w:webHidden/>
          </w:rPr>
          <w:tab/>
        </w:r>
        <w:r w:rsidR="00B7328B">
          <w:rPr>
            <w:noProof/>
            <w:webHidden/>
          </w:rPr>
          <w:fldChar w:fldCharType="begin"/>
        </w:r>
        <w:r w:rsidR="00B7328B">
          <w:rPr>
            <w:noProof/>
            <w:webHidden/>
          </w:rPr>
          <w:instrText xml:space="preserve"> PAGEREF _Toc24983018 \h </w:instrText>
        </w:r>
        <w:r w:rsidR="00B7328B">
          <w:rPr>
            <w:noProof/>
            <w:webHidden/>
          </w:rPr>
        </w:r>
        <w:r w:rsidR="00B7328B">
          <w:rPr>
            <w:noProof/>
            <w:webHidden/>
          </w:rPr>
          <w:fldChar w:fldCharType="separate"/>
        </w:r>
        <w:r w:rsidR="00AA13C5">
          <w:rPr>
            <w:noProof/>
            <w:webHidden/>
          </w:rPr>
          <w:t>78</w:t>
        </w:r>
        <w:r w:rsidR="00B7328B">
          <w:rPr>
            <w:noProof/>
            <w:webHidden/>
          </w:rPr>
          <w:fldChar w:fldCharType="end"/>
        </w:r>
      </w:hyperlink>
    </w:p>
    <w:p w14:paraId="150347D5" w14:textId="126EC580" w:rsidR="00B7328B" w:rsidRDefault="00136260">
      <w:pPr>
        <w:pStyle w:val="Indholdsfortegnelse2"/>
        <w:rPr>
          <w:rFonts w:asciiTheme="minorHAnsi" w:eastAsiaTheme="minorEastAsia" w:hAnsiTheme="minorHAnsi" w:cstheme="minorBidi"/>
          <w:noProof/>
          <w:sz w:val="22"/>
          <w:szCs w:val="22"/>
          <w:lang w:eastAsia="da-DK"/>
        </w:rPr>
      </w:pPr>
      <w:hyperlink w:anchor="_Toc24983019" w:history="1">
        <w:r w:rsidR="00B7328B" w:rsidRPr="0032254C">
          <w:rPr>
            <w:rStyle w:val="Hyperlink"/>
            <w:noProof/>
          </w:rPr>
          <w:t>9.36</w:t>
        </w:r>
        <w:r w:rsidR="00B7328B">
          <w:rPr>
            <w:rFonts w:asciiTheme="minorHAnsi" w:eastAsiaTheme="minorEastAsia" w:hAnsiTheme="minorHAnsi" w:cstheme="minorBidi"/>
            <w:noProof/>
            <w:sz w:val="22"/>
            <w:szCs w:val="22"/>
            <w:lang w:eastAsia="da-DK"/>
          </w:rPr>
          <w:tab/>
        </w:r>
        <w:r w:rsidR="00B7328B" w:rsidRPr="0032254C">
          <w:rPr>
            <w:rStyle w:val="Hyperlink"/>
            <w:noProof/>
          </w:rPr>
          <w:t>Arbejdsmiljøkoordinering under udførelsen</w:t>
        </w:r>
        <w:r w:rsidR="00B7328B">
          <w:rPr>
            <w:noProof/>
            <w:webHidden/>
          </w:rPr>
          <w:tab/>
        </w:r>
        <w:r w:rsidR="00B7328B">
          <w:rPr>
            <w:noProof/>
            <w:webHidden/>
          </w:rPr>
          <w:fldChar w:fldCharType="begin"/>
        </w:r>
        <w:r w:rsidR="00B7328B">
          <w:rPr>
            <w:noProof/>
            <w:webHidden/>
          </w:rPr>
          <w:instrText xml:space="preserve"> PAGEREF _Toc24983019 \h </w:instrText>
        </w:r>
        <w:r w:rsidR="00B7328B">
          <w:rPr>
            <w:noProof/>
            <w:webHidden/>
          </w:rPr>
        </w:r>
        <w:r w:rsidR="00B7328B">
          <w:rPr>
            <w:noProof/>
            <w:webHidden/>
          </w:rPr>
          <w:fldChar w:fldCharType="separate"/>
        </w:r>
        <w:r w:rsidR="00AA13C5">
          <w:rPr>
            <w:noProof/>
            <w:webHidden/>
          </w:rPr>
          <w:t>79</w:t>
        </w:r>
        <w:r w:rsidR="00B7328B">
          <w:rPr>
            <w:noProof/>
            <w:webHidden/>
          </w:rPr>
          <w:fldChar w:fldCharType="end"/>
        </w:r>
      </w:hyperlink>
    </w:p>
    <w:p w14:paraId="39E76848" w14:textId="6E7F5C81" w:rsidR="00B7328B" w:rsidRDefault="00136260">
      <w:pPr>
        <w:pStyle w:val="Indholdsfortegnelse4"/>
        <w:rPr>
          <w:rFonts w:asciiTheme="minorHAnsi" w:eastAsiaTheme="minorEastAsia" w:hAnsiTheme="minorHAnsi" w:cstheme="minorBidi"/>
          <w:b w:val="0"/>
          <w:color w:val="auto"/>
          <w:sz w:val="22"/>
          <w:szCs w:val="22"/>
          <w:lang w:eastAsia="da-DK"/>
        </w:rPr>
      </w:pPr>
      <w:hyperlink w:anchor="_Toc24983020" w:history="1">
        <w:r w:rsidR="00B7328B" w:rsidRPr="0032254C">
          <w:rPr>
            <w:rStyle w:val="Hyperlink"/>
          </w:rPr>
          <w:t>Tilgængelighed</w:t>
        </w:r>
        <w:r w:rsidR="00B7328B">
          <w:rPr>
            <w:webHidden/>
          </w:rPr>
          <w:tab/>
        </w:r>
        <w:r w:rsidR="00B7328B">
          <w:rPr>
            <w:webHidden/>
          </w:rPr>
          <w:fldChar w:fldCharType="begin"/>
        </w:r>
        <w:r w:rsidR="00B7328B">
          <w:rPr>
            <w:webHidden/>
          </w:rPr>
          <w:instrText xml:space="preserve"> PAGEREF _Toc24983020 \h </w:instrText>
        </w:r>
        <w:r w:rsidR="00B7328B">
          <w:rPr>
            <w:webHidden/>
          </w:rPr>
        </w:r>
        <w:r w:rsidR="00B7328B">
          <w:rPr>
            <w:webHidden/>
          </w:rPr>
          <w:fldChar w:fldCharType="separate"/>
        </w:r>
        <w:r w:rsidR="00AA13C5">
          <w:rPr>
            <w:webHidden/>
          </w:rPr>
          <w:t>79</w:t>
        </w:r>
        <w:r w:rsidR="00B7328B">
          <w:rPr>
            <w:webHidden/>
          </w:rPr>
          <w:fldChar w:fldCharType="end"/>
        </w:r>
      </w:hyperlink>
    </w:p>
    <w:p w14:paraId="7D986AF1" w14:textId="2DC50D08" w:rsidR="00B7328B" w:rsidRDefault="00136260">
      <w:pPr>
        <w:pStyle w:val="Indholdsfortegnelse2"/>
        <w:rPr>
          <w:rFonts w:asciiTheme="minorHAnsi" w:eastAsiaTheme="minorEastAsia" w:hAnsiTheme="minorHAnsi" w:cstheme="minorBidi"/>
          <w:noProof/>
          <w:sz w:val="22"/>
          <w:szCs w:val="22"/>
          <w:lang w:eastAsia="da-DK"/>
        </w:rPr>
      </w:pPr>
      <w:hyperlink w:anchor="_Toc24983021" w:history="1">
        <w:r w:rsidR="00B7328B" w:rsidRPr="0032254C">
          <w:rPr>
            <w:rStyle w:val="Hyperlink"/>
            <w:noProof/>
          </w:rPr>
          <w:t>9.37</w:t>
        </w:r>
        <w:r w:rsidR="00B7328B">
          <w:rPr>
            <w:rFonts w:asciiTheme="minorHAnsi" w:eastAsiaTheme="minorEastAsia" w:hAnsiTheme="minorHAnsi" w:cstheme="minorBidi"/>
            <w:noProof/>
            <w:sz w:val="22"/>
            <w:szCs w:val="22"/>
            <w:lang w:eastAsia="da-DK"/>
          </w:rPr>
          <w:tab/>
        </w:r>
        <w:r w:rsidR="00B7328B" w:rsidRPr="0032254C">
          <w:rPr>
            <w:rStyle w:val="Hyperlink"/>
            <w:noProof/>
          </w:rPr>
          <w:t>Særlige krav om tilgængelighed</w:t>
        </w:r>
        <w:r w:rsidR="00B7328B">
          <w:rPr>
            <w:noProof/>
            <w:webHidden/>
          </w:rPr>
          <w:tab/>
        </w:r>
        <w:r w:rsidR="00B7328B">
          <w:rPr>
            <w:noProof/>
            <w:webHidden/>
          </w:rPr>
          <w:fldChar w:fldCharType="begin"/>
        </w:r>
        <w:r w:rsidR="00B7328B">
          <w:rPr>
            <w:noProof/>
            <w:webHidden/>
          </w:rPr>
          <w:instrText xml:space="preserve"> PAGEREF _Toc24983021 \h </w:instrText>
        </w:r>
        <w:r w:rsidR="00B7328B">
          <w:rPr>
            <w:noProof/>
            <w:webHidden/>
          </w:rPr>
        </w:r>
        <w:r w:rsidR="00B7328B">
          <w:rPr>
            <w:noProof/>
            <w:webHidden/>
          </w:rPr>
          <w:fldChar w:fldCharType="separate"/>
        </w:r>
        <w:r w:rsidR="00AA13C5">
          <w:rPr>
            <w:noProof/>
            <w:webHidden/>
          </w:rPr>
          <w:t>79</w:t>
        </w:r>
        <w:r w:rsidR="00B7328B">
          <w:rPr>
            <w:noProof/>
            <w:webHidden/>
          </w:rPr>
          <w:fldChar w:fldCharType="end"/>
        </w:r>
      </w:hyperlink>
    </w:p>
    <w:p w14:paraId="5B4BA91E" w14:textId="1DCFD670" w:rsidR="00B7328B" w:rsidRDefault="00136260">
      <w:pPr>
        <w:pStyle w:val="Indholdsfortegnelse2"/>
        <w:rPr>
          <w:rFonts w:asciiTheme="minorHAnsi" w:eastAsiaTheme="minorEastAsia" w:hAnsiTheme="minorHAnsi" w:cstheme="minorBidi"/>
          <w:noProof/>
          <w:sz w:val="22"/>
          <w:szCs w:val="22"/>
          <w:lang w:eastAsia="da-DK"/>
        </w:rPr>
      </w:pPr>
      <w:hyperlink w:anchor="_Toc24983022" w:history="1">
        <w:r w:rsidR="00B7328B" w:rsidRPr="0032254C">
          <w:rPr>
            <w:rStyle w:val="Hyperlink"/>
            <w:noProof/>
          </w:rPr>
          <w:t>9.38</w:t>
        </w:r>
        <w:r w:rsidR="00B7328B">
          <w:rPr>
            <w:rFonts w:asciiTheme="minorHAnsi" w:eastAsiaTheme="minorEastAsia" w:hAnsiTheme="minorHAnsi" w:cstheme="minorBidi"/>
            <w:noProof/>
            <w:sz w:val="22"/>
            <w:szCs w:val="22"/>
            <w:lang w:eastAsia="da-DK"/>
          </w:rPr>
          <w:tab/>
        </w:r>
        <w:r w:rsidR="00B7328B" w:rsidRPr="0032254C">
          <w:rPr>
            <w:rStyle w:val="Hyperlink"/>
            <w:noProof/>
          </w:rPr>
          <w:t>Tilgængelighedsrevision</w:t>
        </w:r>
        <w:r w:rsidR="00B7328B">
          <w:rPr>
            <w:noProof/>
            <w:webHidden/>
          </w:rPr>
          <w:tab/>
        </w:r>
        <w:r w:rsidR="00B7328B">
          <w:rPr>
            <w:noProof/>
            <w:webHidden/>
          </w:rPr>
          <w:fldChar w:fldCharType="begin"/>
        </w:r>
        <w:r w:rsidR="00B7328B">
          <w:rPr>
            <w:noProof/>
            <w:webHidden/>
          </w:rPr>
          <w:instrText xml:space="preserve"> PAGEREF _Toc24983022 \h </w:instrText>
        </w:r>
        <w:r w:rsidR="00B7328B">
          <w:rPr>
            <w:noProof/>
            <w:webHidden/>
          </w:rPr>
        </w:r>
        <w:r w:rsidR="00B7328B">
          <w:rPr>
            <w:noProof/>
            <w:webHidden/>
          </w:rPr>
          <w:fldChar w:fldCharType="separate"/>
        </w:r>
        <w:r w:rsidR="00AA13C5">
          <w:rPr>
            <w:noProof/>
            <w:webHidden/>
          </w:rPr>
          <w:t>79</w:t>
        </w:r>
        <w:r w:rsidR="00B7328B">
          <w:rPr>
            <w:noProof/>
            <w:webHidden/>
          </w:rPr>
          <w:fldChar w:fldCharType="end"/>
        </w:r>
      </w:hyperlink>
    </w:p>
    <w:p w14:paraId="00A3D0A0" w14:textId="5B384E14" w:rsidR="00B7328B" w:rsidRDefault="00136260">
      <w:pPr>
        <w:pStyle w:val="Indholdsfortegnelse2"/>
        <w:rPr>
          <w:rFonts w:asciiTheme="minorHAnsi" w:eastAsiaTheme="minorEastAsia" w:hAnsiTheme="minorHAnsi" w:cstheme="minorBidi"/>
          <w:noProof/>
          <w:sz w:val="22"/>
          <w:szCs w:val="22"/>
          <w:lang w:eastAsia="da-DK"/>
        </w:rPr>
      </w:pPr>
      <w:hyperlink w:anchor="_Toc24983023" w:history="1">
        <w:r w:rsidR="00B7328B" w:rsidRPr="0032254C">
          <w:rPr>
            <w:rStyle w:val="Hyperlink"/>
            <w:noProof/>
          </w:rPr>
          <w:t>9.39</w:t>
        </w:r>
        <w:r w:rsidR="00B7328B">
          <w:rPr>
            <w:rFonts w:asciiTheme="minorHAnsi" w:eastAsiaTheme="minorEastAsia" w:hAnsiTheme="minorHAnsi" w:cstheme="minorBidi"/>
            <w:noProof/>
            <w:sz w:val="22"/>
            <w:szCs w:val="22"/>
            <w:lang w:eastAsia="da-DK"/>
          </w:rPr>
          <w:tab/>
        </w:r>
        <w:r w:rsidR="00B7328B" w:rsidRPr="0032254C">
          <w:rPr>
            <w:rStyle w:val="Hyperlink"/>
            <w:noProof/>
          </w:rPr>
          <w:t>Vejledninger om tilgængelighed</w:t>
        </w:r>
        <w:r w:rsidR="00B7328B">
          <w:rPr>
            <w:noProof/>
            <w:webHidden/>
          </w:rPr>
          <w:tab/>
        </w:r>
        <w:r w:rsidR="00B7328B">
          <w:rPr>
            <w:noProof/>
            <w:webHidden/>
          </w:rPr>
          <w:fldChar w:fldCharType="begin"/>
        </w:r>
        <w:r w:rsidR="00B7328B">
          <w:rPr>
            <w:noProof/>
            <w:webHidden/>
          </w:rPr>
          <w:instrText xml:space="preserve"> PAGEREF _Toc24983023 \h </w:instrText>
        </w:r>
        <w:r w:rsidR="00B7328B">
          <w:rPr>
            <w:noProof/>
            <w:webHidden/>
          </w:rPr>
        </w:r>
        <w:r w:rsidR="00B7328B">
          <w:rPr>
            <w:noProof/>
            <w:webHidden/>
          </w:rPr>
          <w:fldChar w:fldCharType="separate"/>
        </w:r>
        <w:r w:rsidR="00AA13C5">
          <w:rPr>
            <w:noProof/>
            <w:webHidden/>
          </w:rPr>
          <w:t>79</w:t>
        </w:r>
        <w:r w:rsidR="00B7328B">
          <w:rPr>
            <w:noProof/>
            <w:webHidden/>
          </w:rPr>
          <w:fldChar w:fldCharType="end"/>
        </w:r>
      </w:hyperlink>
    </w:p>
    <w:p w14:paraId="27872CBE" w14:textId="30DEC1ED" w:rsidR="00B7328B" w:rsidRDefault="00136260">
      <w:pPr>
        <w:pStyle w:val="Indholdsfortegnelse4"/>
        <w:rPr>
          <w:rFonts w:asciiTheme="minorHAnsi" w:eastAsiaTheme="minorEastAsia" w:hAnsiTheme="minorHAnsi" w:cstheme="minorBidi"/>
          <w:b w:val="0"/>
          <w:color w:val="auto"/>
          <w:sz w:val="22"/>
          <w:szCs w:val="22"/>
          <w:lang w:eastAsia="da-DK"/>
        </w:rPr>
      </w:pPr>
      <w:hyperlink w:anchor="_Toc24983024" w:history="1">
        <w:r w:rsidR="00B7328B" w:rsidRPr="0032254C">
          <w:rPr>
            <w:rStyle w:val="Hyperlink"/>
          </w:rPr>
          <w:t>Trafik- og belysningsanlæg</w:t>
        </w:r>
        <w:r w:rsidR="00B7328B">
          <w:rPr>
            <w:webHidden/>
          </w:rPr>
          <w:tab/>
        </w:r>
        <w:r w:rsidR="00B7328B">
          <w:rPr>
            <w:webHidden/>
          </w:rPr>
          <w:fldChar w:fldCharType="begin"/>
        </w:r>
        <w:r w:rsidR="00B7328B">
          <w:rPr>
            <w:webHidden/>
          </w:rPr>
          <w:instrText xml:space="preserve"> PAGEREF _Toc24983024 \h </w:instrText>
        </w:r>
        <w:r w:rsidR="00B7328B">
          <w:rPr>
            <w:webHidden/>
          </w:rPr>
        </w:r>
        <w:r w:rsidR="00B7328B">
          <w:rPr>
            <w:webHidden/>
          </w:rPr>
          <w:fldChar w:fldCharType="separate"/>
        </w:r>
        <w:r w:rsidR="00AA13C5">
          <w:rPr>
            <w:webHidden/>
          </w:rPr>
          <w:t>79</w:t>
        </w:r>
        <w:r w:rsidR="00B7328B">
          <w:rPr>
            <w:webHidden/>
          </w:rPr>
          <w:fldChar w:fldCharType="end"/>
        </w:r>
      </w:hyperlink>
    </w:p>
    <w:p w14:paraId="07CC4BB8" w14:textId="7805081F" w:rsidR="00B7328B" w:rsidRDefault="00136260">
      <w:pPr>
        <w:pStyle w:val="Indholdsfortegnelse2"/>
        <w:rPr>
          <w:rFonts w:asciiTheme="minorHAnsi" w:eastAsiaTheme="minorEastAsia" w:hAnsiTheme="minorHAnsi" w:cstheme="minorBidi"/>
          <w:noProof/>
          <w:sz w:val="22"/>
          <w:szCs w:val="22"/>
          <w:lang w:eastAsia="da-DK"/>
        </w:rPr>
      </w:pPr>
      <w:hyperlink w:anchor="_Toc24983025" w:history="1">
        <w:r w:rsidR="00B7328B" w:rsidRPr="0032254C">
          <w:rPr>
            <w:rStyle w:val="Hyperlink"/>
            <w:noProof/>
          </w:rPr>
          <w:t>9.40</w:t>
        </w:r>
        <w:r w:rsidR="00B7328B">
          <w:rPr>
            <w:rFonts w:asciiTheme="minorHAnsi" w:eastAsiaTheme="minorEastAsia" w:hAnsiTheme="minorHAnsi" w:cstheme="minorBidi"/>
            <w:noProof/>
            <w:sz w:val="22"/>
            <w:szCs w:val="22"/>
            <w:lang w:eastAsia="da-DK"/>
          </w:rPr>
          <w:tab/>
        </w:r>
        <w:r w:rsidR="00B7328B" w:rsidRPr="0032254C">
          <w:rPr>
            <w:rStyle w:val="Hyperlink"/>
            <w:noProof/>
          </w:rPr>
          <w:t>Trafiksikkerhedsrevision</w:t>
        </w:r>
        <w:r w:rsidR="00B7328B">
          <w:rPr>
            <w:noProof/>
            <w:webHidden/>
          </w:rPr>
          <w:tab/>
        </w:r>
        <w:r w:rsidR="00B7328B">
          <w:rPr>
            <w:noProof/>
            <w:webHidden/>
          </w:rPr>
          <w:fldChar w:fldCharType="begin"/>
        </w:r>
        <w:r w:rsidR="00B7328B">
          <w:rPr>
            <w:noProof/>
            <w:webHidden/>
          </w:rPr>
          <w:instrText xml:space="preserve"> PAGEREF _Toc24983025 \h </w:instrText>
        </w:r>
        <w:r w:rsidR="00B7328B">
          <w:rPr>
            <w:noProof/>
            <w:webHidden/>
          </w:rPr>
        </w:r>
        <w:r w:rsidR="00B7328B">
          <w:rPr>
            <w:noProof/>
            <w:webHidden/>
          </w:rPr>
          <w:fldChar w:fldCharType="separate"/>
        </w:r>
        <w:r w:rsidR="00AA13C5">
          <w:rPr>
            <w:noProof/>
            <w:webHidden/>
          </w:rPr>
          <w:t>79</w:t>
        </w:r>
        <w:r w:rsidR="00B7328B">
          <w:rPr>
            <w:noProof/>
            <w:webHidden/>
          </w:rPr>
          <w:fldChar w:fldCharType="end"/>
        </w:r>
      </w:hyperlink>
    </w:p>
    <w:p w14:paraId="438196E4" w14:textId="777F7B64" w:rsidR="00B7328B" w:rsidRDefault="00136260">
      <w:pPr>
        <w:pStyle w:val="Indholdsfortegnelse2"/>
        <w:rPr>
          <w:rFonts w:asciiTheme="minorHAnsi" w:eastAsiaTheme="minorEastAsia" w:hAnsiTheme="minorHAnsi" w:cstheme="minorBidi"/>
          <w:noProof/>
          <w:sz w:val="22"/>
          <w:szCs w:val="22"/>
          <w:lang w:eastAsia="da-DK"/>
        </w:rPr>
      </w:pPr>
      <w:hyperlink w:anchor="_Toc24983026" w:history="1">
        <w:r w:rsidR="00B7328B" w:rsidRPr="0032254C">
          <w:rPr>
            <w:rStyle w:val="Hyperlink"/>
            <w:noProof/>
          </w:rPr>
          <w:t>9.41</w:t>
        </w:r>
        <w:r w:rsidR="00B7328B">
          <w:rPr>
            <w:rFonts w:asciiTheme="minorHAnsi" w:eastAsiaTheme="minorEastAsia" w:hAnsiTheme="minorHAnsi" w:cstheme="minorBidi"/>
            <w:noProof/>
            <w:sz w:val="22"/>
            <w:szCs w:val="22"/>
            <w:lang w:eastAsia="da-DK"/>
          </w:rPr>
          <w:tab/>
        </w:r>
        <w:r w:rsidR="00B7328B" w:rsidRPr="0032254C">
          <w:rPr>
            <w:rStyle w:val="Hyperlink"/>
            <w:noProof/>
          </w:rPr>
          <w:t>Belysningsanlæg</w:t>
        </w:r>
        <w:r w:rsidR="00B7328B">
          <w:rPr>
            <w:noProof/>
            <w:webHidden/>
          </w:rPr>
          <w:tab/>
        </w:r>
        <w:r w:rsidR="00B7328B">
          <w:rPr>
            <w:noProof/>
            <w:webHidden/>
          </w:rPr>
          <w:fldChar w:fldCharType="begin"/>
        </w:r>
        <w:r w:rsidR="00B7328B">
          <w:rPr>
            <w:noProof/>
            <w:webHidden/>
          </w:rPr>
          <w:instrText xml:space="preserve"> PAGEREF _Toc24983026 \h </w:instrText>
        </w:r>
        <w:r w:rsidR="00B7328B">
          <w:rPr>
            <w:noProof/>
            <w:webHidden/>
          </w:rPr>
        </w:r>
        <w:r w:rsidR="00B7328B">
          <w:rPr>
            <w:noProof/>
            <w:webHidden/>
          </w:rPr>
          <w:fldChar w:fldCharType="separate"/>
        </w:r>
        <w:r w:rsidR="00AA13C5">
          <w:rPr>
            <w:noProof/>
            <w:webHidden/>
          </w:rPr>
          <w:t>79</w:t>
        </w:r>
        <w:r w:rsidR="00B7328B">
          <w:rPr>
            <w:noProof/>
            <w:webHidden/>
          </w:rPr>
          <w:fldChar w:fldCharType="end"/>
        </w:r>
      </w:hyperlink>
    </w:p>
    <w:p w14:paraId="5D867E22" w14:textId="5149D5C6" w:rsidR="00B7328B" w:rsidRDefault="00136260">
      <w:pPr>
        <w:pStyle w:val="Indholdsfortegnelse2"/>
        <w:rPr>
          <w:rFonts w:asciiTheme="minorHAnsi" w:eastAsiaTheme="minorEastAsia" w:hAnsiTheme="minorHAnsi" w:cstheme="minorBidi"/>
          <w:noProof/>
          <w:sz w:val="22"/>
          <w:szCs w:val="22"/>
          <w:lang w:eastAsia="da-DK"/>
        </w:rPr>
      </w:pPr>
      <w:hyperlink w:anchor="_Toc24983027" w:history="1">
        <w:r w:rsidR="00B7328B" w:rsidRPr="0032254C">
          <w:rPr>
            <w:rStyle w:val="Hyperlink"/>
            <w:noProof/>
          </w:rPr>
          <w:t>9.42</w:t>
        </w:r>
        <w:r w:rsidR="00B7328B">
          <w:rPr>
            <w:rFonts w:asciiTheme="minorHAnsi" w:eastAsiaTheme="minorEastAsia" w:hAnsiTheme="minorHAnsi" w:cstheme="minorBidi"/>
            <w:noProof/>
            <w:sz w:val="22"/>
            <w:szCs w:val="22"/>
            <w:lang w:eastAsia="da-DK"/>
          </w:rPr>
          <w:tab/>
        </w:r>
        <w:r w:rsidR="00B7328B" w:rsidRPr="0032254C">
          <w:rPr>
            <w:rStyle w:val="Hyperlink"/>
            <w:noProof/>
          </w:rPr>
          <w:t>Rådgivning i forbindelse med skiltning</w:t>
        </w:r>
        <w:r w:rsidR="00B7328B">
          <w:rPr>
            <w:noProof/>
            <w:webHidden/>
          </w:rPr>
          <w:tab/>
        </w:r>
        <w:r w:rsidR="00B7328B">
          <w:rPr>
            <w:noProof/>
            <w:webHidden/>
          </w:rPr>
          <w:fldChar w:fldCharType="begin"/>
        </w:r>
        <w:r w:rsidR="00B7328B">
          <w:rPr>
            <w:noProof/>
            <w:webHidden/>
          </w:rPr>
          <w:instrText xml:space="preserve"> PAGEREF _Toc24983027 \h </w:instrText>
        </w:r>
        <w:r w:rsidR="00B7328B">
          <w:rPr>
            <w:noProof/>
            <w:webHidden/>
          </w:rPr>
        </w:r>
        <w:r w:rsidR="00B7328B">
          <w:rPr>
            <w:noProof/>
            <w:webHidden/>
          </w:rPr>
          <w:fldChar w:fldCharType="separate"/>
        </w:r>
        <w:r w:rsidR="00AA13C5">
          <w:rPr>
            <w:noProof/>
            <w:webHidden/>
          </w:rPr>
          <w:t>79</w:t>
        </w:r>
        <w:r w:rsidR="00B7328B">
          <w:rPr>
            <w:noProof/>
            <w:webHidden/>
          </w:rPr>
          <w:fldChar w:fldCharType="end"/>
        </w:r>
      </w:hyperlink>
    </w:p>
    <w:p w14:paraId="0BA1C3A8" w14:textId="0A9C5958" w:rsidR="00B7328B" w:rsidRDefault="00136260">
      <w:pPr>
        <w:pStyle w:val="Indholdsfortegnelse2"/>
        <w:rPr>
          <w:rFonts w:asciiTheme="minorHAnsi" w:eastAsiaTheme="minorEastAsia" w:hAnsiTheme="minorHAnsi" w:cstheme="minorBidi"/>
          <w:noProof/>
          <w:sz w:val="22"/>
          <w:szCs w:val="22"/>
          <w:lang w:eastAsia="da-DK"/>
        </w:rPr>
      </w:pPr>
      <w:hyperlink w:anchor="_Toc24983028" w:history="1">
        <w:r w:rsidR="00B7328B" w:rsidRPr="0032254C">
          <w:rPr>
            <w:rStyle w:val="Hyperlink"/>
            <w:noProof/>
          </w:rPr>
          <w:t>9.43</w:t>
        </w:r>
        <w:r w:rsidR="00B7328B">
          <w:rPr>
            <w:rFonts w:asciiTheme="minorHAnsi" w:eastAsiaTheme="minorEastAsia" w:hAnsiTheme="minorHAnsi" w:cstheme="minorBidi"/>
            <w:noProof/>
            <w:sz w:val="22"/>
            <w:szCs w:val="22"/>
            <w:lang w:eastAsia="da-DK"/>
          </w:rPr>
          <w:tab/>
        </w:r>
        <w:r w:rsidR="00B7328B" w:rsidRPr="0032254C">
          <w:rPr>
            <w:rStyle w:val="Hyperlink"/>
            <w:noProof/>
          </w:rPr>
          <w:t>Trafikledelsesanlæg</w:t>
        </w:r>
        <w:r w:rsidR="00B7328B">
          <w:rPr>
            <w:noProof/>
            <w:webHidden/>
          </w:rPr>
          <w:tab/>
        </w:r>
        <w:r w:rsidR="00B7328B">
          <w:rPr>
            <w:noProof/>
            <w:webHidden/>
          </w:rPr>
          <w:fldChar w:fldCharType="begin"/>
        </w:r>
        <w:r w:rsidR="00B7328B">
          <w:rPr>
            <w:noProof/>
            <w:webHidden/>
          </w:rPr>
          <w:instrText xml:space="preserve"> PAGEREF _Toc24983028 \h </w:instrText>
        </w:r>
        <w:r w:rsidR="00B7328B">
          <w:rPr>
            <w:noProof/>
            <w:webHidden/>
          </w:rPr>
        </w:r>
        <w:r w:rsidR="00B7328B">
          <w:rPr>
            <w:noProof/>
            <w:webHidden/>
          </w:rPr>
          <w:fldChar w:fldCharType="separate"/>
        </w:r>
        <w:r w:rsidR="00AA13C5">
          <w:rPr>
            <w:noProof/>
            <w:webHidden/>
          </w:rPr>
          <w:t>80</w:t>
        </w:r>
        <w:r w:rsidR="00B7328B">
          <w:rPr>
            <w:noProof/>
            <w:webHidden/>
          </w:rPr>
          <w:fldChar w:fldCharType="end"/>
        </w:r>
      </w:hyperlink>
    </w:p>
    <w:p w14:paraId="57DBCDAF" w14:textId="75497819" w:rsidR="00B7328B" w:rsidRDefault="00136260">
      <w:pPr>
        <w:pStyle w:val="Indholdsfortegnelse2"/>
        <w:rPr>
          <w:rFonts w:asciiTheme="minorHAnsi" w:eastAsiaTheme="minorEastAsia" w:hAnsiTheme="minorHAnsi" w:cstheme="minorBidi"/>
          <w:noProof/>
          <w:sz w:val="22"/>
          <w:szCs w:val="22"/>
          <w:lang w:eastAsia="da-DK"/>
        </w:rPr>
      </w:pPr>
      <w:hyperlink w:anchor="_Toc24983029" w:history="1">
        <w:r w:rsidR="00B7328B" w:rsidRPr="0032254C">
          <w:rPr>
            <w:rStyle w:val="Hyperlink"/>
            <w:noProof/>
          </w:rPr>
          <w:t>9.44</w:t>
        </w:r>
        <w:r w:rsidR="00B7328B">
          <w:rPr>
            <w:rFonts w:asciiTheme="minorHAnsi" w:eastAsiaTheme="minorEastAsia" w:hAnsiTheme="minorHAnsi" w:cstheme="minorBidi"/>
            <w:noProof/>
            <w:sz w:val="22"/>
            <w:szCs w:val="22"/>
            <w:lang w:eastAsia="da-DK"/>
          </w:rPr>
          <w:tab/>
        </w:r>
        <w:r w:rsidR="00B7328B" w:rsidRPr="0032254C">
          <w:rPr>
            <w:rStyle w:val="Hyperlink"/>
            <w:noProof/>
          </w:rPr>
          <w:t>Trafikomlægning i anlægsperioden</w:t>
        </w:r>
        <w:r w:rsidR="00B7328B">
          <w:rPr>
            <w:noProof/>
            <w:webHidden/>
          </w:rPr>
          <w:tab/>
        </w:r>
        <w:r w:rsidR="00B7328B">
          <w:rPr>
            <w:noProof/>
            <w:webHidden/>
          </w:rPr>
          <w:fldChar w:fldCharType="begin"/>
        </w:r>
        <w:r w:rsidR="00B7328B">
          <w:rPr>
            <w:noProof/>
            <w:webHidden/>
          </w:rPr>
          <w:instrText xml:space="preserve"> PAGEREF _Toc24983029 \h </w:instrText>
        </w:r>
        <w:r w:rsidR="00B7328B">
          <w:rPr>
            <w:noProof/>
            <w:webHidden/>
          </w:rPr>
        </w:r>
        <w:r w:rsidR="00B7328B">
          <w:rPr>
            <w:noProof/>
            <w:webHidden/>
          </w:rPr>
          <w:fldChar w:fldCharType="separate"/>
        </w:r>
        <w:r w:rsidR="00AA13C5">
          <w:rPr>
            <w:noProof/>
            <w:webHidden/>
          </w:rPr>
          <w:t>80</w:t>
        </w:r>
        <w:r w:rsidR="00B7328B">
          <w:rPr>
            <w:noProof/>
            <w:webHidden/>
          </w:rPr>
          <w:fldChar w:fldCharType="end"/>
        </w:r>
      </w:hyperlink>
    </w:p>
    <w:p w14:paraId="266EA19F" w14:textId="49E250DA" w:rsidR="00B7328B" w:rsidRDefault="00136260">
      <w:pPr>
        <w:pStyle w:val="Indholdsfortegnelse4"/>
        <w:rPr>
          <w:rFonts w:asciiTheme="minorHAnsi" w:eastAsiaTheme="minorEastAsia" w:hAnsiTheme="minorHAnsi" w:cstheme="minorBidi"/>
          <w:b w:val="0"/>
          <w:color w:val="auto"/>
          <w:sz w:val="22"/>
          <w:szCs w:val="22"/>
          <w:lang w:eastAsia="da-DK"/>
        </w:rPr>
      </w:pPr>
      <w:hyperlink w:anchor="_Toc24983030" w:history="1">
        <w:r w:rsidR="00B7328B" w:rsidRPr="0032254C">
          <w:rPr>
            <w:rStyle w:val="Hyperlink"/>
          </w:rPr>
          <w:t>Inventar og udstyr, bygherreleverancer</w:t>
        </w:r>
        <w:r w:rsidR="00B7328B">
          <w:rPr>
            <w:webHidden/>
          </w:rPr>
          <w:tab/>
        </w:r>
        <w:r w:rsidR="00B7328B">
          <w:rPr>
            <w:webHidden/>
          </w:rPr>
          <w:fldChar w:fldCharType="begin"/>
        </w:r>
        <w:r w:rsidR="00B7328B">
          <w:rPr>
            <w:webHidden/>
          </w:rPr>
          <w:instrText xml:space="preserve"> PAGEREF _Toc24983030 \h </w:instrText>
        </w:r>
        <w:r w:rsidR="00B7328B">
          <w:rPr>
            <w:webHidden/>
          </w:rPr>
        </w:r>
        <w:r w:rsidR="00B7328B">
          <w:rPr>
            <w:webHidden/>
          </w:rPr>
          <w:fldChar w:fldCharType="separate"/>
        </w:r>
        <w:r w:rsidR="00AA13C5">
          <w:rPr>
            <w:webHidden/>
          </w:rPr>
          <w:t>80</w:t>
        </w:r>
        <w:r w:rsidR="00B7328B">
          <w:rPr>
            <w:webHidden/>
          </w:rPr>
          <w:fldChar w:fldCharType="end"/>
        </w:r>
      </w:hyperlink>
    </w:p>
    <w:p w14:paraId="7D3B0B94" w14:textId="03447563" w:rsidR="00B7328B" w:rsidRDefault="00136260">
      <w:pPr>
        <w:pStyle w:val="Indholdsfortegnelse2"/>
        <w:rPr>
          <w:rFonts w:asciiTheme="minorHAnsi" w:eastAsiaTheme="minorEastAsia" w:hAnsiTheme="minorHAnsi" w:cstheme="minorBidi"/>
          <w:noProof/>
          <w:sz w:val="22"/>
          <w:szCs w:val="22"/>
          <w:lang w:eastAsia="da-DK"/>
        </w:rPr>
      </w:pPr>
      <w:hyperlink w:anchor="_Toc24983031" w:history="1">
        <w:r w:rsidR="00B7328B" w:rsidRPr="0032254C">
          <w:rPr>
            <w:rStyle w:val="Hyperlink"/>
            <w:noProof/>
          </w:rPr>
          <w:t>9.45</w:t>
        </w:r>
        <w:r w:rsidR="00B7328B">
          <w:rPr>
            <w:rFonts w:asciiTheme="minorHAnsi" w:eastAsiaTheme="minorEastAsia" w:hAnsiTheme="minorHAnsi" w:cstheme="minorBidi"/>
            <w:noProof/>
            <w:sz w:val="22"/>
            <w:szCs w:val="22"/>
            <w:lang w:eastAsia="da-DK"/>
          </w:rPr>
          <w:tab/>
        </w:r>
        <w:r w:rsidR="00B7328B" w:rsidRPr="0032254C">
          <w:rPr>
            <w:rStyle w:val="Hyperlink"/>
            <w:noProof/>
          </w:rPr>
          <w:t>Inventar og -udstyr</w:t>
        </w:r>
        <w:r w:rsidR="00B7328B">
          <w:rPr>
            <w:noProof/>
            <w:webHidden/>
          </w:rPr>
          <w:tab/>
        </w:r>
        <w:r w:rsidR="00B7328B">
          <w:rPr>
            <w:noProof/>
            <w:webHidden/>
          </w:rPr>
          <w:fldChar w:fldCharType="begin"/>
        </w:r>
        <w:r w:rsidR="00B7328B">
          <w:rPr>
            <w:noProof/>
            <w:webHidden/>
          </w:rPr>
          <w:instrText xml:space="preserve"> PAGEREF _Toc24983031 \h </w:instrText>
        </w:r>
        <w:r w:rsidR="00B7328B">
          <w:rPr>
            <w:noProof/>
            <w:webHidden/>
          </w:rPr>
        </w:r>
        <w:r w:rsidR="00B7328B">
          <w:rPr>
            <w:noProof/>
            <w:webHidden/>
          </w:rPr>
          <w:fldChar w:fldCharType="separate"/>
        </w:r>
        <w:r w:rsidR="00AA13C5">
          <w:rPr>
            <w:noProof/>
            <w:webHidden/>
          </w:rPr>
          <w:t>80</w:t>
        </w:r>
        <w:r w:rsidR="00B7328B">
          <w:rPr>
            <w:noProof/>
            <w:webHidden/>
          </w:rPr>
          <w:fldChar w:fldCharType="end"/>
        </w:r>
      </w:hyperlink>
    </w:p>
    <w:bookmarkStart w:id="9" w:name="gsbm7"/>
    <w:bookmarkEnd w:id="9"/>
    <w:p w14:paraId="5D381D28" w14:textId="6F9B4DF9" w:rsidR="00B7328B" w:rsidRDefault="00714354">
      <w:pPr>
        <w:pStyle w:val="Indholdsfortegnelse2"/>
        <w:rPr>
          <w:rFonts w:asciiTheme="minorHAnsi" w:eastAsiaTheme="minorEastAsia" w:hAnsiTheme="minorHAnsi" w:cstheme="minorBidi"/>
          <w:noProof/>
          <w:sz w:val="22"/>
          <w:szCs w:val="22"/>
          <w:lang w:eastAsia="da-DK"/>
        </w:rPr>
      </w:pPr>
      <w:r>
        <w:lastRenderedPageBreak/>
        <w:fldChar w:fldCharType="begin"/>
      </w:r>
      <w:r>
        <w:instrText xml:space="preserve"> HYPERLINK \l "_Toc24983032" </w:instrText>
      </w:r>
      <w:r>
        <w:fldChar w:fldCharType="separate"/>
      </w:r>
      <w:r w:rsidR="00B7328B" w:rsidRPr="0032254C">
        <w:rPr>
          <w:rStyle w:val="Hyperlink"/>
          <w:noProof/>
        </w:rPr>
        <w:t>9.46</w:t>
      </w:r>
      <w:r w:rsidR="00B7328B">
        <w:rPr>
          <w:rFonts w:asciiTheme="minorHAnsi" w:eastAsiaTheme="minorEastAsia" w:hAnsiTheme="minorHAnsi" w:cstheme="minorBidi"/>
          <w:noProof/>
          <w:sz w:val="22"/>
          <w:szCs w:val="22"/>
          <w:lang w:eastAsia="da-DK"/>
        </w:rPr>
        <w:tab/>
      </w:r>
      <w:r w:rsidR="00B7328B" w:rsidRPr="0032254C">
        <w:rPr>
          <w:rStyle w:val="Hyperlink"/>
          <w:noProof/>
        </w:rPr>
        <w:t>Bygherreleverancer</w:t>
      </w:r>
      <w:r w:rsidR="00B7328B">
        <w:rPr>
          <w:noProof/>
          <w:webHidden/>
        </w:rPr>
        <w:tab/>
      </w:r>
      <w:r w:rsidR="00B7328B">
        <w:rPr>
          <w:noProof/>
          <w:webHidden/>
        </w:rPr>
        <w:fldChar w:fldCharType="begin"/>
      </w:r>
      <w:r w:rsidR="00B7328B">
        <w:rPr>
          <w:noProof/>
          <w:webHidden/>
        </w:rPr>
        <w:instrText xml:space="preserve"> PAGEREF _Toc24983032 \h </w:instrText>
      </w:r>
      <w:r w:rsidR="00B7328B">
        <w:rPr>
          <w:noProof/>
          <w:webHidden/>
        </w:rPr>
      </w:r>
      <w:r w:rsidR="00B7328B">
        <w:rPr>
          <w:noProof/>
          <w:webHidden/>
        </w:rPr>
        <w:fldChar w:fldCharType="separate"/>
      </w:r>
      <w:r w:rsidR="00AA13C5">
        <w:rPr>
          <w:noProof/>
          <w:webHidden/>
        </w:rPr>
        <w:t>80</w:t>
      </w:r>
      <w:r w:rsidR="00B7328B">
        <w:rPr>
          <w:noProof/>
          <w:webHidden/>
        </w:rPr>
        <w:fldChar w:fldCharType="end"/>
      </w:r>
      <w:r>
        <w:rPr>
          <w:noProof/>
        </w:rPr>
        <w:fldChar w:fldCharType="end"/>
      </w:r>
    </w:p>
    <w:p w14:paraId="4CC3730E" w14:textId="2FB3EE8A" w:rsidR="00B7328B" w:rsidRDefault="00136260">
      <w:pPr>
        <w:pStyle w:val="Indholdsfortegnelse2"/>
        <w:rPr>
          <w:rFonts w:asciiTheme="minorHAnsi" w:eastAsiaTheme="minorEastAsia" w:hAnsiTheme="minorHAnsi" w:cstheme="minorBidi"/>
          <w:noProof/>
          <w:sz w:val="22"/>
          <w:szCs w:val="22"/>
          <w:lang w:eastAsia="da-DK"/>
        </w:rPr>
      </w:pPr>
      <w:hyperlink w:anchor="_Toc24983033" w:history="1">
        <w:r w:rsidR="00B7328B" w:rsidRPr="0032254C">
          <w:rPr>
            <w:rStyle w:val="Hyperlink"/>
            <w:noProof/>
          </w:rPr>
          <w:t>9.47</w:t>
        </w:r>
        <w:r w:rsidR="00B7328B">
          <w:rPr>
            <w:rFonts w:asciiTheme="minorHAnsi" w:eastAsiaTheme="minorEastAsia" w:hAnsiTheme="minorHAnsi" w:cstheme="minorBidi"/>
            <w:noProof/>
            <w:sz w:val="22"/>
            <w:szCs w:val="22"/>
            <w:lang w:eastAsia="da-DK"/>
          </w:rPr>
          <w:tab/>
        </w:r>
        <w:r w:rsidR="00B7328B" w:rsidRPr="0032254C">
          <w:rPr>
            <w:rStyle w:val="Hyperlink"/>
            <w:noProof/>
          </w:rPr>
          <w:t>Kunstnerisk udsmykning</w:t>
        </w:r>
        <w:r w:rsidR="00B7328B">
          <w:rPr>
            <w:noProof/>
            <w:webHidden/>
          </w:rPr>
          <w:tab/>
        </w:r>
        <w:r w:rsidR="00B7328B">
          <w:rPr>
            <w:noProof/>
            <w:webHidden/>
          </w:rPr>
          <w:fldChar w:fldCharType="begin"/>
        </w:r>
        <w:r w:rsidR="00B7328B">
          <w:rPr>
            <w:noProof/>
            <w:webHidden/>
          </w:rPr>
          <w:instrText xml:space="preserve"> PAGEREF _Toc24983033 \h </w:instrText>
        </w:r>
        <w:r w:rsidR="00B7328B">
          <w:rPr>
            <w:noProof/>
            <w:webHidden/>
          </w:rPr>
        </w:r>
        <w:r w:rsidR="00B7328B">
          <w:rPr>
            <w:noProof/>
            <w:webHidden/>
          </w:rPr>
          <w:fldChar w:fldCharType="separate"/>
        </w:r>
        <w:r w:rsidR="00AA13C5">
          <w:rPr>
            <w:noProof/>
            <w:webHidden/>
          </w:rPr>
          <w:t>80</w:t>
        </w:r>
        <w:r w:rsidR="00B7328B">
          <w:rPr>
            <w:noProof/>
            <w:webHidden/>
          </w:rPr>
          <w:fldChar w:fldCharType="end"/>
        </w:r>
      </w:hyperlink>
    </w:p>
    <w:p w14:paraId="0121ACAB" w14:textId="4C6076E6" w:rsidR="00B7328B" w:rsidRDefault="00136260">
      <w:pPr>
        <w:pStyle w:val="Indholdsfortegnelse4"/>
        <w:rPr>
          <w:rFonts w:asciiTheme="minorHAnsi" w:eastAsiaTheme="minorEastAsia" w:hAnsiTheme="minorHAnsi" w:cstheme="minorBidi"/>
          <w:b w:val="0"/>
          <w:color w:val="auto"/>
          <w:sz w:val="22"/>
          <w:szCs w:val="22"/>
          <w:lang w:eastAsia="da-DK"/>
        </w:rPr>
      </w:pPr>
      <w:hyperlink w:anchor="_Toc24983034" w:history="1">
        <w:r w:rsidR="00B7328B" w:rsidRPr="0032254C">
          <w:rPr>
            <w:rStyle w:val="Hyperlink"/>
          </w:rPr>
          <w:t>Udbud</w:t>
        </w:r>
        <w:r w:rsidR="00B7328B">
          <w:rPr>
            <w:webHidden/>
          </w:rPr>
          <w:tab/>
        </w:r>
        <w:r w:rsidR="00B7328B">
          <w:rPr>
            <w:webHidden/>
          </w:rPr>
          <w:fldChar w:fldCharType="begin"/>
        </w:r>
        <w:r w:rsidR="00B7328B">
          <w:rPr>
            <w:webHidden/>
          </w:rPr>
          <w:instrText xml:space="preserve"> PAGEREF _Toc24983034 \h </w:instrText>
        </w:r>
        <w:r w:rsidR="00B7328B">
          <w:rPr>
            <w:webHidden/>
          </w:rPr>
        </w:r>
        <w:r w:rsidR="00B7328B">
          <w:rPr>
            <w:webHidden/>
          </w:rPr>
          <w:fldChar w:fldCharType="separate"/>
        </w:r>
        <w:r w:rsidR="00AA13C5">
          <w:rPr>
            <w:webHidden/>
          </w:rPr>
          <w:t>81</w:t>
        </w:r>
        <w:r w:rsidR="00B7328B">
          <w:rPr>
            <w:webHidden/>
          </w:rPr>
          <w:fldChar w:fldCharType="end"/>
        </w:r>
      </w:hyperlink>
    </w:p>
    <w:p w14:paraId="03E9C1AA" w14:textId="38D13703" w:rsidR="00B7328B" w:rsidRDefault="00136260">
      <w:pPr>
        <w:pStyle w:val="Indholdsfortegnelse2"/>
        <w:rPr>
          <w:rFonts w:asciiTheme="minorHAnsi" w:eastAsiaTheme="minorEastAsia" w:hAnsiTheme="minorHAnsi" w:cstheme="minorBidi"/>
          <w:noProof/>
          <w:sz w:val="22"/>
          <w:szCs w:val="22"/>
          <w:lang w:eastAsia="da-DK"/>
        </w:rPr>
      </w:pPr>
      <w:hyperlink w:anchor="_Toc24983035" w:history="1">
        <w:r w:rsidR="00B7328B" w:rsidRPr="0032254C">
          <w:rPr>
            <w:rStyle w:val="Hyperlink"/>
            <w:noProof/>
          </w:rPr>
          <w:t>9.48</w:t>
        </w:r>
        <w:r w:rsidR="00B7328B">
          <w:rPr>
            <w:rFonts w:asciiTheme="minorHAnsi" w:eastAsiaTheme="minorEastAsia" w:hAnsiTheme="minorHAnsi" w:cstheme="minorBidi"/>
            <w:noProof/>
            <w:sz w:val="22"/>
            <w:szCs w:val="22"/>
            <w:lang w:eastAsia="da-DK"/>
          </w:rPr>
          <w:tab/>
        </w:r>
        <w:r w:rsidR="00B7328B" w:rsidRPr="0032254C">
          <w:rPr>
            <w:rStyle w:val="Hyperlink"/>
            <w:noProof/>
          </w:rPr>
          <w:t>Markedsdialog</w:t>
        </w:r>
        <w:r w:rsidR="00B7328B">
          <w:rPr>
            <w:noProof/>
            <w:webHidden/>
          </w:rPr>
          <w:tab/>
        </w:r>
        <w:r w:rsidR="00B7328B">
          <w:rPr>
            <w:noProof/>
            <w:webHidden/>
          </w:rPr>
          <w:fldChar w:fldCharType="begin"/>
        </w:r>
        <w:r w:rsidR="00B7328B">
          <w:rPr>
            <w:noProof/>
            <w:webHidden/>
          </w:rPr>
          <w:instrText xml:space="preserve"> PAGEREF _Toc24983035 \h </w:instrText>
        </w:r>
        <w:r w:rsidR="00B7328B">
          <w:rPr>
            <w:noProof/>
            <w:webHidden/>
          </w:rPr>
        </w:r>
        <w:r w:rsidR="00B7328B">
          <w:rPr>
            <w:noProof/>
            <w:webHidden/>
          </w:rPr>
          <w:fldChar w:fldCharType="separate"/>
        </w:r>
        <w:r w:rsidR="00AA13C5">
          <w:rPr>
            <w:noProof/>
            <w:webHidden/>
          </w:rPr>
          <w:t>81</w:t>
        </w:r>
        <w:r w:rsidR="00B7328B">
          <w:rPr>
            <w:noProof/>
            <w:webHidden/>
          </w:rPr>
          <w:fldChar w:fldCharType="end"/>
        </w:r>
      </w:hyperlink>
    </w:p>
    <w:p w14:paraId="39B74A4F" w14:textId="0318280B" w:rsidR="00B7328B" w:rsidRDefault="00136260">
      <w:pPr>
        <w:pStyle w:val="Indholdsfortegnelse2"/>
        <w:rPr>
          <w:rFonts w:asciiTheme="minorHAnsi" w:eastAsiaTheme="minorEastAsia" w:hAnsiTheme="minorHAnsi" w:cstheme="minorBidi"/>
          <w:noProof/>
          <w:sz w:val="22"/>
          <w:szCs w:val="22"/>
          <w:lang w:eastAsia="da-DK"/>
        </w:rPr>
      </w:pPr>
      <w:hyperlink w:anchor="_Toc24983036" w:history="1">
        <w:r w:rsidR="00B7328B" w:rsidRPr="0032254C">
          <w:rPr>
            <w:rStyle w:val="Hyperlink"/>
            <w:noProof/>
          </w:rPr>
          <w:t>9.49</w:t>
        </w:r>
        <w:r w:rsidR="00B7328B">
          <w:rPr>
            <w:rFonts w:asciiTheme="minorHAnsi" w:eastAsiaTheme="minorEastAsia" w:hAnsiTheme="minorHAnsi" w:cstheme="minorBidi"/>
            <w:noProof/>
            <w:sz w:val="22"/>
            <w:szCs w:val="22"/>
            <w:lang w:eastAsia="da-DK"/>
          </w:rPr>
          <w:tab/>
        </w:r>
        <w:r w:rsidR="00B7328B" w:rsidRPr="0032254C">
          <w:rPr>
            <w:rStyle w:val="Hyperlink"/>
            <w:noProof/>
          </w:rPr>
          <w:t>Prækvalifikation</w:t>
        </w:r>
        <w:r w:rsidR="00B7328B">
          <w:rPr>
            <w:noProof/>
            <w:webHidden/>
          </w:rPr>
          <w:tab/>
        </w:r>
        <w:r w:rsidR="00B7328B">
          <w:rPr>
            <w:noProof/>
            <w:webHidden/>
          </w:rPr>
          <w:fldChar w:fldCharType="begin"/>
        </w:r>
        <w:r w:rsidR="00B7328B">
          <w:rPr>
            <w:noProof/>
            <w:webHidden/>
          </w:rPr>
          <w:instrText xml:space="preserve"> PAGEREF _Toc24983036 \h </w:instrText>
        </w:r>
        <w:r w:rsidR="00B7328B">
          <w:rPr>
            <w:noProof/>
            <w:webHidden/>
          </w:rPr>
        </w:r>
        <w:r w:rsidR="00B7328B">
          <w:rPr>
            <w:noProof/>
            <w:webHidden/>
          </w:rPr>
          <w:fldChar w:fldCharType="separate"/>
        </w:r>
        <w:r w:rsidR="00AA13C5">
          <w:rPr>
            <w:noProof/>
            <w:webHidden/>
          </w:rPr>
          <w:t>81</w:t>
        </w:r>
        <w:r w:rsidR="00B7328B">
          <w:rPr>
            <w:noProof/>
            <w:webHidden/>
          </w:rPr>
          <w:fldChar w:fldCharType="end"/>
        </w:r>
      </w:hyperlink>
    </w:p>
    <w:p w14:paraId="47AA9CD6" w14:textId="2A8C61D5" w:rsidR="00B7328B" w:rsidRDefault="00136260">
      <w:pPr>
        <w:pStyle w:val="Indholdsfortegnelse2"/>
        <w:rPr>
          <w:rFonts w:asciiTheme="minorHAnsi" w:eastAsiaTheme="minorEastAsia" w:hAnsiTheme="minorHAnsi" w:cstheme="minorBidi"/>
          <w:noProof/>
          <w:sz w:val="22"/>
          <w:szCs w:val="22"/>
          <w:lang w:eastAsia="da-DK"/>
        </w:rPr>
      </w:pPr>
      <w:hyperlink w:anchor="_Toc24983037" w:history="1">
        <w:r w:rsidR="00B7328B" w:rsidRPr="0032254C">
          <w:rPr>
            <w:rStyle w:val="Hyperlink"/>
            <w:noProof/>
          </w:rPr>
          <w:t>9.50</w:t>
        </w:r>
        <w:r w:rsidR="00B7328B">
          <w:rPr>
            <w:rFonts w:asciiTheme="minorHAnsi" w:eastAsiaTheme="minorEastAsia" w:hAnsiTheme="minorHAnsi" w:cstheme="minorBidi"/>
            <w:noProof/>
            <w:sz w:val="22"/>
            <w:szCs w:val="22"/>
            <w:lang w:eastAsia="da-DK"/>
          </w:rPr>
          <w:tab/>
        </w:r>
        <w:r w:rsidR="00B7328B" w:rsidRPr="0032254C">
          <w:rPr>
            <w:rStyle w:val="Hyperlink"/>
            <w:noProof/>
          </w:rPr>
          <w:t>Udbud efter Udbudsloven eller EU-direktiv</w:t>
        </w:r>
        <w:r w:rsidR="00B7328B">
          <w:rPr>
            <w:noProof/>
            <w:webHidden/>
          </w:rPr>
          <w:tab/>
        </w:r>
        <w:r w:rsidR="00B7328B">
          <w:rPr>
            <w:noProof/>
            <w:webHidden/>
          </w:rPr>
          <w:fldChar w:fldCharType="begin"/>
        </w:r>
        <w:r w:rsidR="00B7328B">
          <w:rPr>
            <w:noProof/>
            <w:webHidden/>
          </w:rPr>
          <w:instrText xml:space="preserve"> PAGEREF _Toc24983037 \h </w:instrText>
        </w:r>
        <w:r w:rsidR="00B7328B">
          <w:rPr>
            <w:noProof/>
            <w:webHidden/>
          </w:rPr>
        </w:r>
        <w:r w:rsidR="00B7328B">
          <w:rPr>
            <w:noProof/>
            <w:webHidden/>
          </w:rPr>
          <w:fldChar w:fldCharType="separate"/>
        </w:r>
        <w:r w:rsidR="00AA13C5">
          <w:rPr>
            <w:noProof/>
            <w:webHidden/>
          </w:rPr>
          <w:t>81</w:t>
        </w:r>
        <w:r w:rsidR="00B7328B">
          <w:rPr>
            <w:noProof/>
            <w:webHidden/>
          </w:rPr>
          <w:fldChar w:fldCharType="end"/>
        </w:r>
      </w:hyperlink>
    </w:p>
    <w:p w14:paraId="774F9A0D" w14:textId="09B3F84C" w:rsidR="00B7328B" w:rsidRDefault="00136260">
      <w:pPr>
        <w:pStyle w:val="Indholdsfortegnelse2"/>
        <w:rPr>
          <w:rFonts w:asciiTheme="minorHAnsi" w:eastAsiaTheme="minorEastAsia" w:hAnsiTheme="minorHAnsi" w:cstheme="minorBidi"/>
          <w:noProof/>
          <w:sz w:val="22"/>
          <w:szCs w:val="22"/>
          <w:lang w:eastAsia="da-DK"/>
        </w:rPr>
      </w:pPr>
      <w:hyperlink w:anchor="_Toc24983038" w:history="1">
        <w:r w:rsidR="00B7328B" w:rsidRPr="0032254C">
          <w:rPr>
            <w:rStyle w:val="Hyperlink"/>
            <w:noProof/>
          </w:rPr>
          <w:t>9.51</w:t>
        </w:r>
        <w:r w:rsidR="00B7328B">
          <w:rPr>
            <w:rFonts w:asciiTheme="minorHAnsi" w:eastAsiaTheme="minorEastAsia" w:hAnsiTheme="minorHAnsi" w:cstheme="minorBidi"/>
            <w:noProof/>
            <w:sz w:val="22"/>
            <w:szCs w:val="22"/>
            <w:lang w:eastAsia="da-DK"/>
          </w:rPr>
          <w:tab/>
        </w:r>
        <w:r w:rsidR="00B7328B" w:rsidRPr="0032254C">
          <w:rPr>
            <w:rStyle w:val="Hyperlink"/>
            <w:noProof/>
          </w:rPr>
          <w:t>Forhandling efter Udbudsloven eller EU-direktiv</w:t>
        </w:r>
        <w:r w:rsidR="00B7328B">
          <w:rPr>
            <w:noProof/>
            <w:webHidden/>
          </w:rPr>
          <w:tab/>
        </w:r>
        <w:r w:rsidR="00B7328B">
          <w:rPr>
            <w:noProof/>
            <w:webHidden/>
          </w:rPr>
          <w:fldChar w:fldCharType="begin"/>
        </w:r>
        <w:r w:rsidR="00B7328B">
          <w:rPr>
            <w:noProof/>
            <w:webHidden/>
          </w:rPr>
          <w:instrText xml:space="preserve"> PAGEREF _Toc24983038 \h </w:instrText>
        </w:r>
        <w:r w:rsidR="00B7328B">
          <w:rPr>
            <w:noProof/>
            <w:webHidden/>
          </w:rPr>
        </w:r>
        <w:r w:rsidR="00B7328B">
          <w:rPr>
            <w:noProof/>
            <w:webHidden/>
          </w:rPr>
          <w:fldChar w:fldCharType="separate"/>
        </w:r>
        <w:r w:rsidR="00AA13C5">
          <w:rPr>
            <w:noProof/>
            <w:webHidden/>
          </w:rPr>
          <w:t>81</w:t>
        </w:r>
        <w:r w:rsidR="00B7328B">
          <w:rPr>
            <w:noProof/>
            <w:webHidden/>
          </w:rPr>
          <w:fldChar w:fldCharType="end"/>
        </w:r>
      </w:hyperlink>
    </w:p>
    <w:p w14:paraId="43D5DC88" w14:textId="09D6F9B8" w:rsidR="00B7328B" w:rsidRDefault="00136260">
      <w:pPr>
        <w:pStyle w:val="Indholdsfortegnelse4"/>
        <w:rPr>
          <w:rFonts w:asciiTheme="minorHAnsi" w:eastAsiaTheme="minorEastAsia" w:hAnsiTheme="minorHAnsi" w:cstheme="minorBidi"/>
          <w:b w:val="0"/>
          <w:color w:val="auto"/>
          <w:sz w:val="22"/>
          <w:szCs w:val="22"/>
          <w:lang w:eastAsia="da-DK"/>
        </w:rPr>
      </w:pPr>
      <w:hyperlink w:anchor="_Toc24983039" w:history="1">
        <w:r w:rsidR="00B7328B" w:rsidRPr="0032254C">
          <w:rPr>
            <w:rStyle w:val="Hyperlink"/>
          </w:rPr>
          <w:t>Projektering og udførelse</w:t>
        </w:r>
        <w:r w:rsidR="00B7328B">
          <w:rPr>
            <w:webHidden/>
          </w:rPr>
          <w:tab/>
        </w:r>
        <w:r w:rsidR="00B7328B">
          <w:rPr>
            <w:webHidden/>
          </w:rPr>
          <w:fldChar w:fldCharType="begin"/>
        </w:r>
        <w:r w:rsidR="00B7328B">
          <w:rPr>
            <w:webHidden/>
          </w:rPr>
          <w:instrText xml:space="preserve"> PAGEREF _Toc24983039 \h </w:instrText>
        </w:r>
        <w:r w:rsidR="00B7328B">
          <w:rPr>
            <w:webHidden/>
          </w:rPr>
        </w:r>
        <w:r w:rsidR="00B7328B">
          <w:rPr>
            <w:webHidden/>
          </w:rPr>
          <w:fldChar w:fldCharType="separate"/>
        </w:r>
        <w:r w:rsidR="00AA13C5">
          <w:rPr>
            <w:webHidden/>
          </w:rPr>
          <w:t>81</w:t>
        </w:r>
        <w:r w:rsidR="00B7328B">
          <w:rPr>
            <w:webHidden/>
          </w:rPr>
          <w:fldChar w:fldCharType="end"/>
        </w:r>
      </w:hyperlink>
    </w:p>
    <w:p w14:paraId="7E7A3853" w14:textId="2CA868D6" w:rsidR="00B7328B" w:rsidRDefault="00136260">
      <w:pPr>
        <w:pStyle w:val="Indholdsfortegnelse2"/>
        <w:rPr>
          <w:rFonts w:asciiTheme="minorHAnsi" w:eastAsiaTheme="minorEastAsia" w:hAnsiTheme="minorHAnsi" w:cstheme="minorBidi"/>
          <w:noProof/>
          <w:sz w:val="22"/>
          <w:szCs w:val="22"/>
          <w:lang w:eastAsia="da-DK"/>
        </w:rPr>
      </w:pPr>
      <w:hyperlink w:anchor="_Toc24983040" w:history="1">
        <w:r w:rsidR="00B7328B" w:rsidRPr="0032254C">
          <w:rPr>
            <w:rStyle w:val="Hyperlink"/>
            <w:noProof/>
          </w:rPr>
          <w:t>9.52</w:t>
        </w:r>
        <w:r w:rsidR="00B7328B">
          <w:rPr>
            <w:rFonts w:asciiTheme="minorHAnsi" w:eastAsiaTheme="minorEastAsia" w:hAnsiTheme="minorHAnsi" w:cstheme="minorBidi"/>
            <w:noProof/>
            <w:sz w:val="22"/>
            <w:szCs w:val="22"/>
            <w:lang w:eastAsia="da-DK"/>
          </w:rPr>
          <w:tab/>
        </w:r>
        <w:r w:rsidR="00B7328B" w:rsidRPr="0032254C">
          <w:rPr>
            <w:rStyle w:val="Hyperlink"/>
            <w:noProof/>
          </w:rPr>
          <w:t>Projektoptimering</w:t>
        </w:r>
        <w:r w:rsidR="00B7328B">
          <w:rPr>
            <w:noProof/>
            <w:webHidden/>
          </w:rPr>
          <w:tab/>
        </w:r>
        <w:r w:rsidR="00B7328B">
          <w:rPr>
            <w:noProof/>
            <w:webHidden/>
          </w:rPr>
          <w:fldChar w:fldCharType="begin"/>
        </w:r>
        <w:r w:rsidR="00B7328B">
          <w:rPr>
            <w:noProof/>
            <w:webHidden/>
          </w:rPr>
          <w:instrText xml:space="preserve"> PAGEREF _Toc24983040 \h </w:instrText>
        </w:r>
        <w:r w:rsidR="00B7328B">
          <w:rPr>
            <w:noProof/>
            <w:webHidden/>
          </w:rPr>
        </w:r>
        <w:r w:rsidR="00B7328B">
          <w:rPr>
            <w:noProof/>
            <w:webHidden/>
          </w:rPr>
          <w:fldChar w:fldCharType="separate"/>
        </w:r>
        <w:r w:rsidR="00AA13C5">
          <w:rPr>
            <w:noProof/>
            <w:webHidden/>
          </w:rPr>
          <w:t>81</w:t>
        </w:r>
        <w:r w:rsidR="00B7328B">
          <w:rPr>
            <w:noProof/>
            <w:webHidden/>
          </w:rPr>
          <w:fldChar w:fldCharType="end"/>
        </w:r>
      </w:hyperlink>
    </w:p>
    <w:p w14:paraId="31CFD013" w14:textId="22AE68EC" w:rsidR="00B7328B" w:rsidRDefault="00136260">
      <w:pPr>
        <w:pStyle w:val="Indholdsfortegnelse2"/>
        <w:rPr>
          <w:rFonts w:asciiTheme="minorHAnsi" w:eastAsiaTheme="minorEastAsia" w:hAnsiTheme="minorHAnsi" w:cstheme="minorBidi"/>
          <w:noProof/>
          <w:sz w:val="22"/>
          <w:szCs w:val="22"/>
          <w:lang w:eastAsia="da-DK"/>
        </w:rPr>
      </w:pPr>
      <w:hyperlink w:anchor="_Toc24983041" w:history="1">
        <w:r w:rsidR="00B7328B" w:rsidRPr="0032254C">
          <w:rPr>
            <w:rStyle w:val="Hyperlink"/>
            <w:noProof/>
          </w:rPr>
          <w:t>9.53</w:t>
        </w:r>
        <w:r w:rsidR="00B7328B">
          <w:rPr>
            <w:rFonts w:asciiTheme="minorHAnsi" w:eastAsiaTheme="minorEastAsia" w:hAnsiTheme="minorHAnsi" w:cstheme="minorBidi"/>
            <w:noProof/>
            <w:sz w:val="22"/>
            <w:szCs w:val="22"/>
            <w:lang w:eastAsia="da-DK"/>
          </w:rPr>
          <w:tab/>
        </w:r>
        <w:r w:rsidR="00B7328B" w:rsidRPr="0032254C">
          <w:rPr>
            <w:rStyle w:val="Hyperlink"/>
            <w:noProof/>
          </w:rPr>
          <w:t>Projektændringer</w:t>
        </w:r>
        <w:r w:rsidR="00B7328B">
          <w:rPr>
            <w:noProof/>
            <w:webHidden/>
          </w:rPr>
          <w:tab/>
        </w:r>
        <w:r w:rsidR="00B7328B">
          <w:rPr>
            <w:noProof/>
            <w:webHidden/>
          </w:rPr>
          <w:fldChar w:fldCharType="begin"/>
        </w:r>
        <w:r w:rsidR="00B7328B">
          <w:rPr>
            <w:noProof/>
            <w:webHidden/>
          </w:rPr>
          <w:instrText xml:space="preserve"> PAGEREF _Toc24983041 \h </w:instrText>
        </w:r>
        <w:r w:rsidR="00B7328B">
          <w:rPr>
            <w:noProof/>
            <w:webHidden/>
          </w:rPr>
        </w:r>
        <w:r w:rsidR="00B7328B">
          <w:rPr>
            <w:noProof/>
            <w:webHidden/>
          </w:rPr>
          <w:fldChar w:fldCharType="separate"/>
        </w:r>
        <w:r w:rsidR="00AA13C5">
          <w:rPr>
            <w:noProof/>
            <w:webHidden/>
          </w:rPr>
          <w:t>81</w:t>
        </w:r>
        <w:r w:rsidR="00B7328B">
          <w:rPr>
            <w:noProof/>
            <w:webHidden/>
          </w:rPr>
          <w:fldChar w:fldCharType="end"/>
        </w:r>
      </w:hyperlink>
    </w:p>
    <w:p w14:paraId="0C6E2F90" w14:textId="382F8B98" w:rsidR="00B7328B" w:rsidRDefault="00136260">
      <w:pPr>
        <w:pStyle w:val="Indholdsfortegnelse2"/>
        <w:rPr>
          <w:rFonts w:asciiTheme="minorHAnsi" w:eastAsiaTheme="minorEastAsia" w:hAnsiTheme="minorHAnsi" w:cstheme="minorBidi"/>
          <w:noProof/>
          <w:sz w:val="22"/>
          <w:szCs w:val="22"/>
          <w:lang w:eastAsia="da-DK"/>
        </w:rPr>
      </w:pPr>
      <w:hyperlink w:anchor="_Toc24983042" w:history="1">
        <w:r w:rsidR="00B7328B" w:rsidRPr="0032254C">
          <w:rPr>
            <w:rStyle w:val="Hyperlink"/>
            <w:noProof/>
          </w:rPr>
          <w:t>9.54</w:t>
        </w:r>
        <w:r w:rsidR="00B7328B">
          <w:rPr>
            <w:rFonts w:asciiTheme="minorHAnsi" w:eastAsiaTheme="minorEastAsia" w:hAnsiTheme="minorHAnsi" w:cstheme="minorBidi"/>
            <w:noProof/>
            <w:sz w:val="22"/>
            <w:szCs w:val="22"/>
            <w:lang w:eastAsia="da-DK"/>
          </w:rPr>
          <w:tab/>
        </w:r>
        <w:r w:rsidR="00B7328B" w:rsidRPr="0032254C">
          <w:rPr>
            <w:rStyle w:val="Hyperlink"/>
            <w:noProof/>
          </w:rPr>
          <w:t>Opfyldelse af særlige myndighedskrav</w:t>
        </w:r>
        <w:r w:rsidR="00B7328B">
          <w:rPr>
            <w:noProof/>
            <w:webHidden/>
          </w:rPr>
          <w:tab/>
        </w:r>
        <w:r w:rsidR="00B7328B">
          <w:rPr>
            <w:noProof/>
            <w:webHidden/>
          </w:rPr>
          <w:fldChar w:fldCharType="begin"/>
        </w:r>
        <w:r w:rsidR="00B7328B">
          <w:rPr>
            <w:noProof/>
            <w:webHidden/>
          </w:rPr>
          <w:instrText xml:space="preserve"> PAGEREF _Toc24983042 \h </w:instrText>
        </w:r>
        <w:r w:rsidR="00B7328B">
          <w:rPr>
            <w:noProof/>
            <w:webHidden/>
          </w:rPr>
        </w:r>
        <w:r w:rsidR="00B7328B">
          <w:rPr>
            <w:noProof/>
            <w:webHidden/>
          </w:rPr>
          <w:fldChar w:fldCharType="separate"/>
        </w:r>
        <w:r w:rsidR="00AA13C5">
          <w:rPr>
            <w:noProof/>
            <w:webHidden/>
          </w:rPr>
          <w:t>82</w:t>
        </w:r>
        <w:r w:rsidR="00B7328B">
          <w:rPr>
            <w:noProof/>
            <w:webHidden/>
          </w:rPr>
          <w:fldChar w:fldCharType="end"/>
        </w:r>
      </w:hyperlink>
    </w:p>
    <w:p w14:paraId="7A2365CD" w14:textId="2C277924" w:rsidR="00B7328B" w:rsidRDefault="00136260">
      <w:pPr>
        <w:pStyle w:val="Indholdsfortegnelse2"/>
        <w:rPr>
          <w:rFonts w:asciiTheme="minorHAnsi" w:eastAsiaTheme="minorEastAsia" w:hAnsiTheme="minorHAnsi" w:cstheme="minorBidi"/>
          <w:noProof/>
          <w:sz w:val="22"/>
          <w:szCs w:val="22"/>
          <w:lang w:eastAsia="da-DK"/>
        </w:rPr>
      </w:pPr>
      <w:hyperlink w:anchor="_Toc24983043" w:history="1">
        <w:r w:rsidR="00B7328B" w:rsidRPr="0032254C">
          <w:rPr>
            <w:rStyle w:val="Hyperlink"/>
            <w:noProof/>
          </w:rPr>
          <w:t>9.55</w:t>
        </w:r>
        <w:r w:rsidR="00B7328B">
          <w:rPr>
            <w:rFonts w:asciiTheme="minorHAnsi" w:eastAsiaTheme="minorEastAsia" w:hAnsiTheme="minorHAnsi" w:cstheme="minorBidi"/>
            <w:noProof/>
            <w:sz w:val="22"/>
            <w:szCs w:val="22"/>
            <w:lang w:eastAsia="da-DK"/>
          </w:rPr>
          <w:tab/>
        </w:r>
        <w:r w:rsidR="00B7328B" w:rsidRPr="0032254C">
          <w:rPr>
            <w:rStyle w:val="Hyperlink"/>
            <w:noProof/>
          </w:rPr>
          <w:t>Detaljerede tidsplaner</w:t>
        </w:r>
        <w:r w:rsidR="00B7328B">
          <w:rPr>
            <w:noProof/>
            <w:webHidden/>
          </w:rPr>
          <w:tab/>
        </w:r>
        <w:r w:rsidR="00B7328B">
          <w:rPr>
            <w:noProof/>
            <w:webHidden/>
          </w:rPr>
          <w:fldChar w:fldCharType="begin"/>
        </w:r>
        <w:r w:rsidR="00B7328B">
          <w:rPr>
            <w:noProof/>
            <w:webHidden/>
          </w:rPr>
          <w:instrText xml:space="preserve"> PAGEREF _Toc24983043 \h </w:instrText>
        </w:r>
        <w:r w:rsidR="00B7328B">
          <w:rPr>
            <w:noProof/>
            <w:webHidden/>
          </w:rPr>
        </w:r>
        <w:r w:rsidR="00B7328B">
          <w:rPr>
            <w:noProof/>
            <w:webHidden/>
          </w:rPr>
          <w:fldChar w:fldCharType="separate"/>
        </w:r>
        <w:r w:rsidR="00AA13C5">
          <w:rPr>
            <w:noProof/>
            <w:webHidden/>
          </w:rPr>
          <w:t>82</w:t>
        </w:r>
        <w:r w:rsidR="00B7328B">
          <w:rPr>
            <w:noProof/>
            <w:webHidden/>
          </w:rPr>
          <w:fldChar w:fldCharType="end"/>
        </w:r>
      </w:hyperlink>
    </w:p>
    <w:p w14:paraId="3B05560B" w14:textId="3A522752" w:rsidR="00B7328B" w:rsidRDefault="00136260">
      <w:pPr>
        <w:pStyle w:val="Indholdsfortegnelse2"/>
        <w:rPr>
          <w:rFonts w:asciiTheme="minorHAnsi" w:eastAsiaTheme="minorEastAsia" w:hAnsiTheme="minorHAnsi" w:cstheme="minorBidi"/>
          <w:noProof/>
          <w:sz w:val="22"/>
          <w:szCs w:val="22"/>
          <w:lang w:eastAsia="da-DK"/>
        </w:rPr>
      </w:pPr>
      <w:hyperlink w:anchor="_Toc24983044" w:history="1">
        <w:r w:rsidR="00B7328B" w:rsidRPr="0032254C">
          <w:rPr>
            <w:rStyle w:val="Hyperlink"/>
            <w:noProof/>
          </w:rPr>
          <w:t>9.56</w:t>
        </w:r>
        <w:r w:rsidR="00B7328B">
          <w:rPr>
            <w:rFonts w:asciiTheme="minorHAnsi" w:eastAsiaTheme="minorEastAsia" w:hAnsiTheme="minorHAnsi" w:cstheme="minorBidi"/>
            <w:noProof/>
            <w:sz w:val="22"/>
            <w:szCs w:val="22"/>
            <w:lang w:eastAsia="da-DK"/>
          </w:rPr>
          <w:tab/>
        </w:r>
        <w:r w:rsidR="00B7328B" w:rsidRPr="0032254C">
          <w:rPr>
            <w:rStyle w:val="Hyperlink"/>
            <w:noProof/>
          </w:rPr>
          <w:t>Særlig kvalitetssikring</w:t>
        </w:r>
        <w:r w:rsidR="00B7328B">
          <w:rPr>
            <w:noProof/>
            <w:webHidden/>
          </w:rPr>
          <w:tab/>
        </w:r>
        <w:r w:rsidR="00B7328B">
          <w:rPr>
            <w:noProof/>
            <w:webHidden/>
          </w:rPr>
          <w:fldChar w:fldCharType="begin"/>
        </w:r>
        <w:r w:rsidR="00B7328B">
          <w:rPr>
            <w:noProof/>
            <w:webHidden/>
          </w:rPr>
          <w:instrText xml:space="preserve"> PAGEREF _Toc24983044 \h </w:instrText>
        </w:r>
        <w:r w:rsidR="00B7328B">
          <w:rPr>
            <w:noProof/>
            <w:webHidden/>
          </w:rPr>
        </w:r>
        <w:r w:rsidR="00B7328B">
          <w:rPr>
            <w:noProof/>
            <w:webHidden/>
          </w:rPr>
          <w:fldChar w:fldCharType="separate"/>
        </w:r>
        <w:r w:rsidR="00AA13C5">
          <w:rPr>
            <w:noProof/>
            <w:webHidden/>
          </w:rPr>
          <w:t>82</w:t>
        </w:r>
        <w:r w:rsidR="00B7328B">
          <w:rPr>
            <w:noProof/>
            <w:webHidden/>
          </w:rPr>
          <w:fldChar w:fldCharType="end"/>
        </w:r>
      </w:hyperlink>
    </w:p>
    <w:p w14:paraId="56C2C57A" w14:textId="3AA17E28" w:rsidR="00B7328B" w:rsidRDefault="00136260">
      <w:pPr>
        <w:pStyle w:val="Indholdsfortegnelse2"/>
        <w:rPr>
          <w:rFonts w:asciiTheme="minorHAnsi" w:eastAsiaTheme="minorEastAsia" w:hAnsiTheme="minorHAnsi" w:cstheme="minorBidi"/>
          <w:noProof/>
          <w:sz w:val="22"/>
          <w:szCs w:val="22"/>
          <w:lang w:eastAsia="da-DK"/>
        </w:rPr>
      </w:pPr>
      <w:hyperlink w:anchor="_Toc24983045" w:history="1">
        <w:r w:rsidR="00B7328B" w:rsidRPr="0032254C">
          <w:rPr>
            <w:rStyle w:val="Hyperlink"/>
            <w:noProof/>
          </w:rPr>
          <w:t>9.57</w:t>
        </w:r>
        <w:r w:rsidR="00B7328B">
          <w:rPr>
            <w:rFonts w:asciiTheme="minorHAnsi" w:eastAsiaTheme="minorEastAsia" w:hAnsiTheme="minorHAnsi" w:cstheme="minorBidi"/>
            <w:noProof/>
            <w:sz w:val="22"/>
            <w:szCs w:val="22"/>
            <w:lang w:eastAsia="da-DK"/>
          </w:rPr>
          <w:tab/>
        </w:r>
        <w:r w:rsidR="00B7328B" w:rsidRPr="0032254C">
          <w:rPr>
            <w:rStyle w:val="Hyperlink"/>
            <w:noProof/>
          </w:rPr>
          <w:t>Udvidet byggeledelse</w:t>
        </w:r>
        <w:r w:rsidR="00B7328B">
          <w:rPr>
            <w:noProof/>
            <w:webHidden/>
          </w:rPr>
          <w:tab/>
        </w:r>
        <w:r w:rsidR="00B7328B">
          <w:rPr>
            <w:noProof/>
            <w:webHidden/>
          </w:rPr>
          <w:fldChar w:fldCharType="begin"/>
        </w:r>
        <w:r w:rsidR="00B7328B">
          <w:rPr>
            <w:noProof/>
            <w:webHidden/>
          </w:rPr>
          <w:instrText xml:space="preserve"> PAGEREF _Toc24983045 \h </w:instrText>
        </w:r>
        <w:r w:rsidR="00B7328B">
          <w:rPr>
            <w:noProof/>
            <w:webHidden/>
          </w:rPr>
        </w:r>
        <w:r w:rsidR="00B7328B">
          <w:rPr>
            <w:noProof/>
            <w:webHidden/>
          </w:rPr>
          <w:fldChar w:fldCharType="separate"/>
        </w:r>
        <w:r w:rsidR="00AA13C5">
          <w:rPr>
            <w:noProof/>
            <w:webHidden/>
          </w:rPr>
          <w:t>82</w:t>
        </w:r>
        <w:r w:rsidR="00B7328B">
          <w:rPr>
            <w:noProof/>
            <w:webHidden/>
          </w:rPr>
          <w:fldChar w:fldCharType="end"/>
        </w:r>
      </w:hyperlink>
    </w:p>
    <w:p w14:paraId="091EBF3A" w14:textId="018AB78D" w:rsidR="00B7328B" w:rsidRDefault="00136260">
      <w:pPr>
        <w:pStyle w:val="Indholdsfortegnelse2"/>
        <w:rPr>
          <w:rFonts w:asciiTheme="minorHAnsi" w:eastAsiaTheme="minorEastAsia" w:hAnsiTheme="minorHAnsi" w:cstheme="minorBidi"/>
          <w:noProof/>
          <w:sz w:val="22"/>
          <w:szCs w:val="22"/>
          <w:lang w:eastAsia="da-DK"/>
        </w:rPr>
      </w:pPr>
      <w:hyperlink w:anchor="_Toc24983046" w:history="1">
        <w:r w:rsidR="00B7328B" w:rsidRPr="0032254C">
          <w:rPr>
            <w:rStyle w:val="Hyperlink"/>
            <w:noProof/>
          </w:rPr>
          <w:t>9.58</w:t>
        </w:r>
        <w:r w:rsidR="00B7328B">
          <w:rPr>
            <w:rFonts w:asciiTheme="minorHAnsi" w:eastAsiaTheme="minorEastAsia" w:hAnsiTheme="minorHAnsi" w:cstheme="minorBidi"/>
            <w:noProof/>
            <w:sz w:val="22"/>
            <w:szCs w:val="22"/>
            <w:lang w:eastAsia="da-DK"/>
          </w:rPr>
          <w:tab/>
        </w:r>
        <w:r w:rsidR="00B7328B" w:rsidRPr="0032254C">
          <w:rPr>
            <w:rStyle w:val="Hyperlink"/>
            <w:noProof/>
          </w:rPr>
          <w:t>Udvidet fagtilsyn</w:t>
        </w:r>
        <w:r w:rsidR="00B7328B">
          <w:rPr>
            <w:noProof/>
            <w:webHidden/>
          </w:rPr>
          <w:tab/>
        </w:r>
        <w:r w:rsidR="00B7328B">
          <w:rPr>
            <w:noProof/>
            <w:webHidden/>
          </w:rPr>
          <w:fldChar w:fldCharType="begin"/>
        </w:r>
        <w:r w:rsidR="00B7328B">
          <w:rPr>
            <w:noProof/>
            <w:webHidden/>
          </w:rPr>
          <w:instrText xml:space="preserve"> PAGEREF _Toc24983046 \h </w:instrText>
        </w:r>
        <w:r w:rsidR="00B7328B">
          <w:rPr>
            <w:noProof/>
            <w:webHidden/>
          </w:rPr>
        </w:r>
        <w:r w:rsidR="00B7328B">
          <w:rPr>
            <w:noProof/>
            <w:webHidden/>
          </w:rPr>
          <w:fldChar w:fldCharType="separate"/>
        </w:r>
        <w:r w:rsidR="00AA13C5">
          <w:rPr>
            <w:noProof/>
            <w:webHidden/>
          </w:rPr>
          <w:t>82</w:t>
        </w:r>
        <w:r w:rsidR="00B7328B">
          <w:rPr>
            <w:noProof/>
            <w:webHidden/>
          </w:rPr>
          <w:fldChar w:fldCharType="end"/>
        </w:r>
      </w:hyperlink>
    </w:p>
    <w:p w14:paraId="7B9AC8BE" w14:textId="22AC6630" w:rsidR="00B7328B" w:rsidRDefault="00136260">
      <w:pPr>
        <w:pStyle w:val="Indholdsfortegnelse2"/>
        <w:rPr>
          <w:rFonts w:asciiTheme="minorHAnsi" w:eastAsiaTheme="minorEastAsia" w:hAnsiTheme="minorHAnsi" w:cstheme="minorBidi"/>
          <w:noProof/>
          <w:sz w:val="22"/>
          <w:szCs w:val="22"/>
          <w:lang w:eastAsia="da-DK"/>
        </w:rPr>
      </w:pPr>
      <w:hyperlink w:anchor="_Toc24983047" w:history="1">
        <w:r w:rsidR="00B7328B" w:rsidRPr="0032254C">
          <w:rPr>
            <w:rStyle w:val="Hyperlink"/>
            <w:noProof/>
          </w:rPr>
          <w:t>9.59</w:t>
        </w:r>
        <w:r w:rsidR="00B7328B">
          <w:rPr>
            <w:rFonts w:asciiTheme="minorHAnsi" w:eastAsiaTheme="minorEastAsia" w:hAnsiTheme="minorHAnsi" w:cstheme="minorBidi"/>
            <w:noProof/>
            <w:sz w:val="22"/>
            <w:szCs w:val="22"/>
            <w:lang w:eastAsia="da-DK"/>
          </w:rPr>
          <w:tab/>
        </w:r>
        <w:r w:rsidR="00B7328B" w:rsidRPr="0032254C">
          <w:rPr>
            <w:rStyle w:val="Hyperlink"/>
            <w:noProof/>
          </w:rPr>
          <w:t>Særlige forsøg</w:t>
        </w:r>
        <w:r w:rsidR="00B7328B">
          <w:rPr>
            <w:noProof/>
            <w:webHidden/>
          </w:rPr>
          <w:tab/>
        </w:r>
        <w:r w:rsidR="00B7328B">
          <w:rPr>
            <w:noProof/>
            <w:webHidden/>
          </w:rPr>
          <w:fldChar w:fldCharType="begin"/>
        </w:r>
        <w:r w:rsidR="00B7328B">
          <w:rPr>
            <w:noProof/>
            <w:webHidden/>
          </w:rPr>
          <w:instrText xml:space="preserve"> PAGEREF _Toc24983047 \h </w:instrText>
        </w:r>
        <w:r w:rsidR="00B7328B">
          <w:rPr>
            <w:noProof/>
            <w:webHidden/>
          </w:rPr>
        </w:r>
        <w:r w:rsidR="00B7328B">
          <w:rPr>
            <w:noProof/>
            <w:webHidden/>
          </w:rPr>
          <w:fldChar w:fldCharType="separate"/>
        </w:r>
        <w:r w:rsidR="00AA13C5">
          <w:rPr>
            <w:noProof/>
            <w:webHidden/>
          </w:rPr>
          <w:t>82</w:t>
        </w:r>
        <w:r w:rsidR="00B7328B">
          <w:rPr>
            <w:noProof/>
            <w:webHidden/>
          </w:rPr>
          <w:fldChar w:fldCharType="end"/>
        </w:r>
      </w:hyperlink>
    </w:p>
    <w:p w14:paraId="7C141575" w14:textId="01C0579B" w:rsidR="00B7328B" w:rsidRDefault="00136260">
      <w:pPr>
        <w:pStyle w:val="Indholdsfortegnelse2"/>
        <w:rPr>
          <w:rFonts w:asciiTheme="minorHAnsi" w:eastAsiaTheme="minorEastAsia" w:hAnsiTheme="minorHAnsi" w:cstheme="minorBidi"/>
          <w:noProof/>
          <w:sz w:val="22"/>
          <w:szCs w:val="22"/>
          <w:lang w:eastAsia="da-DK"/>
        </w:rPr>
      </w:pPr>
      <w:hyperlink w:anchor="_Toc24983048" w:history="1">
        <w:r w:rsidR="00B7328B" w:rsidRPr="0032254C">
          <w:rPr>
            <w:rStyle w:val="Hyperlink"/>
            <w:noProof/>
          </w:rPr>
          <w:t>9.60</w:t>
        </w:r>
        <w:r w:rsidR="00B7328B">
          <w:rPr>
            <w:rFonts w:asciiTheme="minorHAnsi" w:eastAsiaTheme="minorEastAsia" w:hAnsiTheme="minorHAnsi" w:cstheme="minorBidi"/>
            <w:noProof/>
            <w:sz w:val="22"/>
            <w:szCs w:val="22"/>
            <w:lang w:eastAsia="da-DK"/>
          </w:rPr>
          <w:tab/>
        </w:r>
        <w:r w:rsidR="00B7328B" w:rsidRPr="0032254C">
          <w:rPr>
            <w:rStyle w:val="Hyperlink"/>
            <w:noProof/>
          </w:rPr>
          <w:t>Arbejds- og montagetegninger</w:t>
        </w:r>
        <w:r w:rsidR="00B7328B">
          <w:rPr>
            <w:noProof/>
            <w:webHidden/>
          </w:rPr>
          <w:tab/>
        </w:r>
        <w:r w:rsidR="00B7328B">
          <w:rPr>
            <w:noProof/>
            <w:webHidden/>
          </w:rPr>
          <w:fldChar w:fldCharType="begin"/>
        </w:r>
        <w:r w:rsidR="00B7328B">
          <w:rPr>
            <w:noProof/>
            <w:webHidden/>
          </w:rPr>
          <w:instrText xml:space="preserve"> PAGEREF _Toc24983048 \h </w:instrText>
        </w:r>
        <w:r w:rsidR="00B7328B">
          <w:rPr>
            <w:noProof/>
            <w:webHidden/>
          </w:rPr>
        </w:r>
        <w:r w:rsidR="00B7328B">
          <w:rPr>
            <w:noProof/>
            <w:webHidden/>
          </w:rPr>
          <w:fldChar w:fldCharType="separate"/>
        </w:r>
        <w:r w:rsidR="00AA13C5">
          <w:rPr>
            <w:noProof/>
            <w:webHidden/>
          </w:rPr>
          <w:t>82</w:t>
        </w:r>
        <w:r w:rsidR="00B7328B">
          <w:rPr>
            <w:noProof/>
            <w:webHidden/>
          </w:rPr>
          <w:fldChar w:fldCharType="end"/>
        </w:r>
      </w:hyperlink>
    </w:p>
    <w:p w14:paraId="29883433" w14:textId="12A5DB3A" w:rsidR="00B7328B" w:rsidRDefault="00136260">
      <w:pPr>
        <w:pStyle w:val="Indholdsfortegnelse2"/>
        <w:rPr>
          <w:rFonts w:asciiTheme="minorHAnsi" w:eastAsiaTheme="minorEastAsia" w:hAnsiTheme="minorHAnsi" w:cstheme="minorBidi"/>
          <w:noProof/>
          <w:sz w:val="22"/>
          <w:szCs w:val="22"/>
          <w:lang w:eastAsia="da-DK"/>
        </w:rPr>
      </w:pPr>
      <w:hyperlink w:anchor="_Toc24983049" w:history="1">
        <w:r w:rsidR="00B7328B" w:rsidRPr="0032254C">
          <w:rPr>
            <w:rStyle w:val="Hyperlink"/>
            <w:noProof/>
          </w:rPr>
          <w:t>9.61</w:t>
        </w:r>
        <w:r w:rsidR="00B7328B">
          <w:rPr>
            <w:rFonts w:asciiTheme="minorHAnsi" w:eastAsiaTheme="minorEastAsia" w:hAnsiTheme="minorHAnsi" w:cstheme="minorBidi"/>
            <w:noProof/>
            <w:sz w:val="22"/>
            <w:szCs w:val="22"/>
            <w:lang w:eastAsia="da-DK"/>
          </w:rPr>
          <w:tab/>
        </w:r>
        <w:r w:rsidR="00B7328B" w:rsidRPr="0032254C">
          <w:rPr>
            <w:rStyle w:val="Hyperlink"/>
            <w:noProof/>
          </w:rPr>
          <w:t>Skiltning</w:t>
        </w:r>
        <w:r w:rsidR="00B7328B">
          <w:rPr>
            <w:noProof/>
            <w:webHidden/>
          </w:rPr>
          <w:tab/>
        </w:r>
        <w:r w:rsidR="00B7328B">
          <w:rPr>
            <w:noProof/>
            <w:webHidden/>
          </w:rPr>
          <w:fldChar w:fldCharType="begin"/>
        </w:r>
        <w:r w:rsidR="00B7328B">
          <w:rPr>
            <w:noProof/>
            <w:webHidden/>
          </w:rPr>
          <w:instrText xml:space="preserve"> PAGEREF _Toc24983049 \h </w:instrText>
        </w:r>
        <w:r w:rsidR="00B7328B">
          <w:rPr>
            <w:noProof/>
            <w:webHidden/>
          </w:rPr>
        </w:r>
        <w:r w:rsidR="00B7328B">
          <w:rPr>
            <w:noProof/>
            <w:webHidden/>
          </w:rPr>
          <w:fldChar w:fldCharType="separate"/>
        </w:r>
        <w:r w:rsidR="00AA13C5">
          <w:rPr>
            <w:noProof/>
            <w:webHidden/>
          </w:rPr>
          <w:t>82</w:t>
        </w:r>
        <w:r w:rsidR="00B7328B">
          <w:rPr>
            <w:noProof/>
            <w:webHidden/>
          </w:rPr>
          <w:fldChar w:fldCharType="end"/>
        </w:r>
      </w:hyperlink>
    </w:p>
    <w:p w14:paraId="69474465" w14:textId="1C33C1B0" w:rsidR="00B7328B" w:rsidRDefault="00136260">
      <w:pPr>
        <w:pStyle w:val="Indholdsfortegnelse2"/>
        <w:rPr>
          <w:rFonts w:asciiTheme="minorHAnsi" w:eastAsiaTheme="minorEastAsia" w:hAnsiTheme="minorHAnsi" w:cstheme="minorBidi"/>
          <w:noProof/>
          <w:sz w:val="22"/>
          <w:szCs w:val="22"/>
          <w:lang w:eastAsia="da-DK"/>
        </w:rPr>
      </w:pPr>
      <w:hyperlink w:anchor="_Toc24983050" w:history="1">
        <w:r w:rsidR="00B7328B" w:rsidRPr="0032254C">
          <w:rPr>
            <w:rStyle w:val="Hyperlink"/>
            <w:noProof/>
          </w:rPr>
          <w:t>9.62</w:t>
        </w:r>
        <w:r w:rsidR="00B7328B">
          <w:rPr>
            <w:rFonts w:asciiTheme="minorHAnsi" w:eastAsiaTheme="minorEastAsia" w:hAnsiTheme="minorHAnsi" w:cstheme="minorBidi"/>
            <w:noProof/>
            <w:sz w:val="22"/>
            <w:szCs w:val="22"/>
            <w:lang w:eastAsia="da-DK"/>
          </w:rPr>
          <w:tab/>
        </w:r>
        <w:r w:rsidR="00B7328B" w:rsidRPr="0032254C">
          <w:rPr>
            <w:rStyle w:val="Hyperlink"/>
            <w:noProof/>
          </w:rPr>
          <w:t>Opmåling af udført arbejde</w:t>
        </w:r>
        <w:r w:rsidR="00B7328B">
          <w:rPr>
            <w:noProof/>
            <w:webHidden/>
          </w:rPr>
          <w:tab/>
        </w:r>
        <w:r w:rsidR="00B7328B">
          <w:rPr>
            <w:noProof/>
            <w:webHidden/>
          </w:rPr>
          <w:fldChar w:fldCharType="begin"/>
        </w:r>
        <w:r w:rsidR="00B7328B">
          <w:rPr>
            <w:noProof/>
            <w:webHidden/>
          </w:rPr>
          <w:instrText xml:space="preserve"> PAGEREF _Toc24983050 \h </w:instrText>
        </w:r>
        <w:r w:rsidR="00B7328B">
          <w:rPr>
            <w:noProof/>
            <w:webHidden/>
          </w:rPr>
        </w:r>
        <w:r w:rsidR="00B7328B">
          <w:rPr>
            <w:noProof/>
            <w:webHidden/>
          </w:rPr>
          <w:fldChar w:fldCharType="separate"/>
        </w:r>
        <w:r w:rsidR="00AA13C5">
          <w:rPr>
            <w:noProof/>
            <w:webHidden/>
          </w:rPr>
          <w:t>83</w:t>
        </w:r>
        <w:r w:rsidR="00B7328B">
          <w:rPr>
            <w:noProof/>
            <w:webHidden/>
          </w:rPr>
          <w:fldChar w:fldCharType="end"/>
        </w:r>
      </w:hyperlink>
    </w:p>
    <w:p w14:paraId="6E17B58C" w14:textId="1F319952" w:rsidR="00B7328B" w:rsidRDefault="00136260">
      <w:pPr>
        <w:pStyle w:val="Indholdsfortegnelse4"/>
        <w:rPr>
          <w:rFonts w:asciiTheme="minorHAnsi" w:eastAsiaTheme="minorEastAsia" w:hAnsiTheme="minorHAnsi" w:cstheme="minorBidi"/>
          <w:b w:val="0"/>
          <w:color w:val="auto"/>
          <w:sz w:val="22"/>
          <w:szCs w:val="22"/>
          <w:lang w:eastAsia="da-DK"/>
        </w:rPr>
      </w:pPr>
      <w:hyperlink w:anchor="_Toc24983051" w:history="1">
        <w:r w:rsidR="00B7328B" w:rsidRPr="0032254C">
          <w:rPr>
            <w:rStyle w:val="Hyperlink"/>
          </w:rPr>
          <w:t>Aflevering og drift</w:t>
        </w:r>
        <w:r w:rsidR="00B7328B">
          <w:rPr>
            <w:webHidden/>
          </w:rPr>
          <w:tab/>
        </w:r>
        <w:r w:rsidR="00B7328B">
          <w:rPr>
            <w:webHidden/>
          </w:rPr>
          <w:fldChar w:fldCharType="begin"/>
        </w:r>
        <w:r w:rsidR="00B7328B">
          <w:rPr>
            <w:webHidden/>
          </w:rPr>
          <w:instrText xml:space="preserve"> PAGEREF _Toc24983051 \h </w:instrText>
        </w:r>
        <w:r w:rsidR="00B7328B">
          <w:rPr>
            <w:webHidden/>
          </w:rPr>
        </w:r>
        <w:r w:rsidR="00B7328B">
          <w:rPr>
            <w:webHidden/>
          </w:rPr>
          <w:fldChar w:fldCharType="separate"/>
        </w:r>
        <w:r w:rsidR="00AA13C5">
          <w:rPr>
            <w:webHidden/>
          </w:rPr>
          <w:t>83</w:t>
        </w:r>
        <w:r w:rsidR="00B7328B">
          <w:rPr>
            <w:webHidden/>
          </w:rPr>
          <w:fldChar w:fldCharType="end"/>
        </w:r>
      </w:hyperlink>
    </w:p>
    <w:p w14:paraId="1E9CBA6A" w14:textId="6B6B4EB3" w:rsidR="00B7328B" w:rsidRDefault="00136260">
      <w:pPr>
        <w:pStyle w:val="Indholdsfortegnelse2"/>
        <w:rPr>
          <w:rFonts w:asciiTheme="minorHAnsi" w:eastAsiaTheme="minorEastAsia" w:hAnsiTheme="minorHAnsi" w:cstheme="minorBidi"/>
          <w:noProof/>
          <w:sz w:val="22"/>
          <w:szCs w:val="22"/>
          <w:lang w:eastAsia="da-DK"/>
        </w:rPr>
      </w:pPr>
      <w:hyperlink w:anchor="_Toc24983052" w:history="1">
        <w:r w:rsidR="00B7328B" w:rsidRPr="0032254C">
          <w:rPr>
            <w:rStyle w:val="Hyperlink"/>
            <w:noProof/>
          </w:rPr>
          <w:t>9.63</w:t>
        </w:r>
        <w:r w:rsidR="00B7328B">
          <w:rPr>
            <w:rFonts w:asciiTheme="minorHAnsi" w:eastAsiaTheme="minorEastAsia" w:hAnsiTheme="minorHAnsi" w:cstheme="minorBidi"/>
            <w:noProof/>
            <w:sz w:val="22"/>
            <w:szCs w:val="22"/>
            <w:lang w:eastAsia="da-DK"/>
          </w:rPr>
          <w:tab/>
        </w:r>
        <w:r w:rsidR="00B7328B" w:rsidRPr="0032254C">
          <w:rPr>
            <w:rStyle w:val="Hyperlink"/>
            <w:noProof/>
          </w:rPr>
          <w:t>Commissioning</w:t>
        </w:r>
        <w:r w:rsidR="00B7328B">
          <w:rPr>
            <w:noProof/>
            <w:webHidden/>
          </w:rPr>
          <w:tab/>
        </w:r>
        <w:r w:rsidR="00B7328B">
          <w:rPr>
            <w:noProof/>
            <w:webHidden/>
          </w:rPr>
          <w:fldChar w:fldCharType="begin"/>
        </w:r>
        <w:r w:rsidR="00B7328B">
          <w:rPr>
            <w:noProof/>
            <w:webHidden/>
          </w:rPr>
          <w:instrText xml:space="preserve"> PAGEREF _Toc24983052 \h </w:instrText>
        </w:r>
        <w:r w:rsidR="00B7328B">
          <w:rPr>
            <w:noProof/>
            <w:webHidden/>
          </w:rPr>
        </w:r>
        <w:r w:rsidR="00B7328B">
          <w:rPr>
            <w:noProof/>
            <w:webHidden/>
          </w:rPr>
          <w:fldChar w:fldCharType="separate"/>
        </w:r>
        <w:r w:rsidR="00AA13C5">
          <w:rPr>
            <w:noProof/>
            <w:webHidden/>
          </w:rPr>
          <w:t>83</w:t>
        </w:r>
        <w:r w:rsidR="00B7328B">
          <w:rPr>
            <w:noProof/>
            <w:webHidden/>
          </w:rPr>
          <w:fldChar w:fldCharType="end"/>
        </w:r>
      </w:hyperlink>
    </w:p>
    <w:p w14:paraId="7DA84667" w14:textId="2342935B" w:rsidR="00B7328B" w:rsidRDefault="00136260">
      <w:pPr>
        <w:pStyle w:val="Indholdsfortegnelse2"/>
        <w:rPr>
          <w:rFonts w:asciiTheme="minorHAnsi" w:eastAsiaTheme="minorEastAsia" w:hAnsiTheme="minorHAnsi" w:cstheme="minorBidi"/>
          <w:noProof/>
          <w:sz w:val="22"/>
          <w:szCs w:val="22"/>
          <w:lang w:eastAsia="da-DK"/>
        </w:rPr>
      </w:pPr>
      <w:hyperlink w:anchor="_Toc24983053" w:history="1">
        <w:r w:rsidR="00B7328B" w:rsidRPr="0032254C">
          <w:rPr>
            <w:rStyle w:val="Hyperlink"/>
            <w:noProof/>
          </w:rPr>
          <w:t>9.64</w:t>
        </w:r>
        <w:r w:rsidR="00B7328B">
          <w:rPr>
            <w:rFonts w:asciiTheme="minorHAnsi" w:eastAsiaTheme="minorEastAsia" w:hAnsiTheme="minorHAnsi" w:cstheme="minorBidi"/>
            <w:noProof/>
            <w:sz w:val="22"/>
            <w:szCs w:val="22"/>
            <w:lang w:eastAsia="da-DK"/>
          </w:rPr>
          <w:tab/>
        </w:r>
        <w:r w:rsidR="00B7328B" w:rsidRPr="0032254C">
          <w:rPr>
            <w:rStyle w:val="Hyperlink"/>
            <w:noProof/>
          </w:rPr>
          <w:t>”Som udført”</w:t>
        </w:r>
        <w:r w:rsidR="00B7328B">
          <w:rPr>
            <w:noProof/>
            <w:webHidden/>
          </w:rPr>
          <w:tab/>
        </w:r>
        <w:r w:rsidR="00B7328B">
          <w:rPr>
            <w:noProof/>
            <w:webHidden/>
          </w:rPr>
          <w:fldChar w:fldCharType="begin"/>
        </w:r>
        <w:r w:rsidR="00B7328B">
          <w:rPr>
            <w:noProof/>
            <w:webHidden/>
          </w:rPr>
          <w:instrText xml:space="preserve"> PAGEREF _Toc24983053 \h </w:instrText>
        </w:r>
        <w:r w:rsidR="00B7328B">
          <w:rPr>
            <w:noProof/>
            <w:webHidden/>
          </w:rPr>
        </w:r>
        <w:r w:rsidR="00B7328B">
          <w:rPr>
            <w:noProof/>
            <w:webHidden/>
          </w:rPr>
          <w:fldChar w:fldCharType="separate"/>
        </w:r>
        <w:r w:rsidR="00AA13C5">
          <w:rPr>
            <w:noProof/>
            <w:webHidden/>
          </w:rPr>
          <w:t>83</w:t>
        </w:r>
        <w:r w:rsidR="00B7328B">
          <w:rPr>
            <w:noProof/>
            <w:webHidden/>
          </w:rPr>
          <w:fldChar w:fldCharType="end"/>
        </w:r>
      </w:hyperlink>
    </w:p>
    <w:p w14:paraId="3BA1CBB7" w14:textId="61F20388" w:rsidR="00B7328B" w:rsidRDefault="00136260">
      <w:pPr>
        <w:pStyle w:val="Indholdsfortegnelse2"/>
        <w:rPr>
          <w:rFonts w:asciiTheme="minorHAnsi" w:eastAsiaTheme="minorEastAsia" w:hAnsiTheme="minorHAnsi" w:cstheme="minorBidi"/>
          <w:noProof/>
          <w:sz w:val="22"/>
          <w:szCs w:val="22"/>
          <w:lang w:eastAsia="da-DK"/>
        </w:rPr>
      </w:pPr>
      <w:hyperlink w:anchor="_Toc24983054" w:history="1">
        <w:r w:rsidR="00B7328B" w:rsidRPr="0032254C">
          <w:rPr>
            <w:rStyle w:val="Hyperlink"/>
            <w:noProof/>
          </w:rPr>
          <w:t>9.65</w:t>
        </w:r>
        <w:r w:rsidR="00B7328B">
          <w:rPr>
            <w:rFonts w:asciiTheme="minorHAnsi" w:eastAsiaTheme="minorEastAsia" w:hAnsiTheme="minorHAnsi" w:cstheme="minorBidi"/>
            <w:noProof/>
            <w:sz w:val="22"/>
            <w:szCs w:val="22"/>
            <w:lang w:eastAsia="da-DK"/>
          </w:rPr>
          <w:tab/>
        </w:r>
        <w:r w:rsidR="00B7328B" w:rsidRPr="0032254C">
          <w:rPr>
            <w:rStyle w:val="Hyperlink"/>
            <w:noProof/>
          </w:rPr>
          <w:t>Bistand i forbindelse med idriftsættelse og drift</w:t>
        </w:r>
        <w:r w:rsidR="00B7328B">
          <w:rPr>
            <w:noProof/>
            <w:webHidden/>
          </w:rPr>
          <w:tab/>
        </w:r>
        <w:r w:rsidR="00B7328B">
          <w:rPr>
            <w:noProof/>
            <w:webHidden/>
          </w:rPr>
          <w:fldChar w:fldCharType="begin"/>
        </w:r>
        <w:r w:rsidR="00B7328B">
          <w:rPr>
            <w:noProof/>
            <w:webHidden/>
          </w:rPr>
          <w:instrText xml:space="preserve"> PAGEREF _Toc24983054 \h </w:instrText>
        </w:r>
        <w:r w:rsidR="00B7328B">
          <w:rPr>
            <w:noProof/>
            <w:webHidden/>
          </w:rPr>
        </w:r>
        <w:r w:rsidR="00B7328B">
          <w:rPr>
            <w:noProof/>
            <w:webHidden/>
          </w:rPr>
          <w:fldChar w:fldCharType="separate"/>
        </w:r>
        <w:r w:rsidR="00AA13C5">
          <w:rPr>
            <w:noProof/>
            <w:webHidden/>
          </w:rPr>
          <w:t>83</w:t>
        </w:r>
        <w:r w:rsidR="00B7328B">
          <w:rPr>
            <w:noProof/>
            <w:webHidden/>
          </w:rPr>
          <w:fldChar w:fldCharType="end"/>
        </w:r>
      </w:hyperlink>
    </w:p>
    <w:p w14:paraId="4910ED58" w14:textId="36F4D7BD" w:rsidR="00B7328B" w:rsidRDefault="00136260">
      <w:pPr>
        <w:pStyle w:val="Indholdsfortegnelse2"/>
        <w:rPr>
          <w:rFonts w:asciiTheme="minorHAnsi" w:eastAsiaTheme="minorEastAsia" w:hAnsiTheme="minorHAnsi" w:cstheme="minorBidi"/>
          <w:noProof/>
          <w:sz w:val="22"/>
          <w:szCs w:val="22"/>
          <w:lang w:eastAsia="da-DK"/>
        </w:rPr>
      </w:pPr>
      <w:hyperlink w:anchor="_Toc24983055" w:history="1">
        <w:r w:rsidR="00B7328B" w:rsidRPr="0032254C">
          <w:rPr>
            <w:rStyle w:val="Hyperlink"/>
            <w:noProof/>
          </w:rPr>
          <w:t>9.66</w:t>
        </w:r>
        <w:r w:rsidR="00B7328B">
          <w:rPr>
            <w:rFonts w:asciiTheme="minorHAnsi" w:eastAsiaTheme="minorEastAsia" w:hAnsiTheme="minorHAnsi" w:cstheme="minorBidi"/>
            <w:noProof/>
            <w:sz w:val="22"/>
            <w:szCs w:val="22"/>
            <w:lang w:eastAsia="da-DK"/>
          </w:rPr>
          <w:tab/>
        </w:r>
        <w:r w:rsidR="00B7328B" w:rsidRPr="0032254C">
          <w:rPr>
            <w:rStyle w:val="Hyperlink"/>
            <w:noProof/>
          </w:rPr>
          <w:t>5-års eftersyn</w:t>
        </w:r>
        <w:r w:rsidR="00B7328B">
          <w:rPr>
            <w:noProof/>
            <w:webHidden/>
          </w:rPr>
          <w:tab/>
        </w:r>
        <w:r w:rsidR="00B7328B">
          <w:rPr>
            <w:noProof/>
            <w:webHidden/>
          </w:rPr>
          <w:fldChar w:fldCharType="begin"/>
        </w:r>
        <w:r w:rsidR="00B7328B">
          <w:rPr>
            <w:noProof/>
            <w:webHidden/>
          </w:rPr>
          <w:instrText xml:space="preserve"> PAGEREF _Toc24983055 \h </w:instrText>
        </w:r>
        <w:r w:rsidR="00B7328B">
          <w:rPr>
            <w:noProof/>
            <w:webHidden/>
          </w:rPr>
        </w:r>
        <w:r w:rsidR="00B7328B">
          <w:rPr>
            <w:noProof/>
            <w:webHidden/>
          </w:rPr>
          <w:fldChar w:fldCharType="separate"/>
        </w:r>
        <w:r w:rsidR="00AA13C5">
          <w:rPr>
            <w:noProof/>
            <w:webHidden/>
          </w:rPr>
          <w:t>83</w:t>
        </w:r>
        <w:r w:rsidR="00B7328B">
          <w:rPr>
            <w:noProof/>
            <w:webHidden/>
          </w:rPr>
          <w:fldChar w:fldCharType="end"/>
        </w:r>
      </w:hyperlink>
    </w:p>
    <w:p w14:paraId="337A770E" w14:textId="7875E858" w:rsidR="005F3ACB" w:rsidRDefault="005F3ACB" w:rsidP="008B3E85">
      <w:r>
        <w:fldChar w:fldCharType="end"/>
      </w:r>
    </w:p>
    <w:p w14:paraId="7C36247B" w14:textId="77777777" w:rsidR="005F3ACB" w:rsidRDefault="005F3ACB" w:rsidP="008B3E85"/>
    <w:p w14:paraId="44227F11" w14:textId="77777777" w:rsidR="00DE7D09" w:rsidRDefault="00DE7D09" w:rsidP="008B3E85"/>
    <w:p w14:paraId="7A7176BB" w14:textId="77777777" w:rsidR="00187128" w:rsidRDefault="00187128" w:rsidP="008B3E85">
      <w:pPr>
        <w:sectPr w:rsidR="00187128" w:rsidSect="00AF3894">
          <w:headerReference w:type="even" r:id="rId20"/>
          <w:headerReference w:type="default" r:id="rId21"/>
          <w:footerReference w:type="even" r:id="rId22"/>
          <w:footerReference w:type="default" r:id="rId23"/>
          <w:pgSz w:w="11906" w:h="16838" w:code="9"/>
          <w:pgMar w:top="1701" w:right="4253" w:bottom="1134" w:left="1418" w:header="567" w:footer="340" w:gutter="0"/>
          <w:cols w:space="708"/>
          <w:docGrid w:linePitch="360"/>
        </w:sectPr>
      </w:pPr>
    </w:p>
    <w:p w14:paraId="6DE4CFAE" w14:textId="77777777" w:rsidR="00AE7810" w:rsidRDefault="00675B98" w:rsidP="008B3E85">
      <w:pPr>
        <w:pStyle w:val="Overskrift1"/>
        <w:framePr w:wrap="notBeside"/>
      </w:pPr>
      <w:bookmarkStart w:id="10" w:name="_Toc24982930"/>
      <w:r>
        <w:lastRenderedPageBreak/>
        <w:t>Definitioner</w:t>
      </w:r>
      <w:bookmarkEnd w:id="10"/>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31E75F6E" w14:textId="77777777" w:rsidTr="00BD3C31">
        <w:trPr>
          <w:trHeight w:hRule="exact" w:val="13946"/>
        </w:trPr>
        <w:tc>
          <w:tcPr>
            <w:tcW w:w="2778" w:type="dxa"/>
          </w:tcPr>
          <w:bookmarkStart w:id="11" w:name="gsbm8"/>
          <w:bookmarkEnd w:id="11"/>
          <w:p w14:paraId="4F48AB7B" w14:textId="56F342CC" w:rsidR="00FF3B02" w:rsidRDefault="00FF3B02" w:rsidP="00BD3C31">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0027D7" w14:textId="77777777" w:rsidR="00CB7262" w:rsidRPr="008F55AE" w:rsidRDefault="00CB7262" w:rsidP="008B3E85">
      <w:r w:rsidRPr="008F55AE">
        <w:t xml:space="preserve">Følgende begreber anvendt i ydelsesbeskrivelsen skal forstås, som de er defineret nedenfor. </w:t>
      </w:r>
    </w:p>
    <w:p w14:paraId="67055704" w14:textId="77777777" w:rsidR="00CB7262" w:rsidRPr="00CD48DF" w:rsidRDefault="00CB7262" w:rsidP="008B3E85">
      <w:pPr>
        <w:pStyle w:val="Fedoverskrift"/>
      </w:pPr>
      <w:r w:rsidRPr="00CD48DF">
        <w:t>Arbejder</w:t>
      </w:r>
    </w:p>
    <w:p w14:paraId="52E834A8" w14:textId="68E15B19" w:rsidR="00CB7262" w:rsidRPr="008F55AE" w:rsidRDefault="00CB7262" w:rsidP="008B3E85">
      <w:r w:rsidRPr="00CD48DF">
        <w:t>Med arbejder for</w:t>
      </w:r>
      <w:r>
        <w:t>stås de ydelser, de enkelte hånd</w:t>
      </w:r>
      <w:r w:rsidRPr="00CD48DF">
        <w:t>værkere</w:t>
      </w:r>
      <w:r w:rsidR="000333C8">
        <w:t>/entreprenører</w:t>
      </w:r>
      <w:r w:rsidRPr="00CD48DF">
        <w:t xml:space="preserve"> leverer inden</w:t>
      </w:r>
      <w:r w:rsidR="00B63E9C">
        <w:t xml:space="preserve"> </w:t>
      </w:r>
      <w:r w:rsidRPr="00CD48DF">
        <w:t xml:space="preserve">for eget fag, eksempelvis </w:t>
      </w:r>
      <w:r w:rsidR="000333C8">
        <w:t xml:space="preserve">lednings-, jord-, </w:t>
      </w:r>
      <w:r w:rsidR="00C40AF8">
        <w:t>belægnings-, beplantnings- og konstruktionsarbejder</w:t>
      </w:r>
      <w:r>
        <w:t xml:space="preserve"> mv.</w:t>
      </w:r>
    </w:p>
    <w:p w14:paraId="3138E2B4" w14:textId="77777777" w:rsidR="00CB7262" w:rsidRPr="008F55AE" w:rsidRDefault="00CB7262" w:rsidP="008B3E85">
      <w:pPr>
        <w:pStyle w:val="Fedoverskrift"/>
      </w:pPr>
      <w:r w:rsidRPr="008F55AE">
        <w:t>Arbejdsplan</w:t>
      </w:r>
    </w:p>
    <w:p w14:paraId="6E5DECC7" w14:textId="77777777" w:rsidR="00CB7262" w:rsidRDefault="00CB7262" w:rsidP="008B3E85">
      <w:r w:rsidRPr="008F55AE">
        <w:t xml:space="preserve">Arbejdsplaner er de enkelte entreprenørers detaljerede plan for </w:t>
      </w:r>
      <w:r>
        <w:t xml:space="preserve">egne </w:t>
      </w:r>
      <w:r w:rsidRPr="008F55AE">
        <w:t>arbejder</w:t>
      </w:r>
      <w:r>
        <w:t>s</w:t>
      </w:r>
      <w:r w:rsidRPr="008F55AE">
        <w:t xml:space="preserve"> udførelse. Arbejdsplanen omfatter plan for entreprenørens eventuelle </w:t>
      </w:r>
      <w:r>
        <w:t>ydelser</w:t>
      </w:r>
      <w:r w:rsidRPr="008F55AE">
        <w:t xml:space="preserve"> ifm. projektering.</w:t>
      </w:r>
    </w:p>
    <w:p w14:paraId="245182E2" w14:textId="77777777" w:rsidR="00CB7262" w:rsidRPr="00CD48DF" w:rsidRDefault="00CB7262" w:rsidP="008B3E85">
      <w:pPr>
        <w:pStyle w:val="Fedoverskrift"/>
      </w:pPr>
      <w:r w:rsidRPr="00CD48DF">
        <w:t>Arbejdstegninger og styklister</w:t>
      </w:r>
    </w:p>
    <w:p w14:paraId="6616E3DA" w14:textId="01D8565C" w:rsidR="00CB7262" w:rsidRPr="008F55AE" w:rsidRDefault="00CB7262" w:rsidP="008B3E85">
      <w:r w:rsidRPr="00CD48DF">
        <w:t xml:space="preserve">Ved arbejdstegninger </w:t>
      </w:r>
      <w:r>
        <w:t>og styklister forstås de tekniske tegnin</w:t>
      </w:r>
      <w:r w:rsidRPr="00CD48DF">
        <w:t xml:space="preserve">ger </w:t>
      </w:r>
      <w:r>
        <w:t xml:space="preserve">og lister, </w:t>
      </w:r>
      <w:r w:rsidR="00A62C9D">
        <w:t xml:space="preserve">den leverende entreprenør har brug for og </w:t>
      </w:r>
      <w:r w:rsidR="00F57411">
        <w:t>selv udarbejder</w:t>
      </w:r>
      <w:r w:rsidRPr="00DA4AD2">
        <w:t xml:space="preserve"> for at kunne levere et givet </w:t>
      </w:r>
      <w:r w:rsidR="0025680D" w:rsidRPr="00DA4AD2">
        <w:t>anlægselement</w:t>
      </w:r>
      <w:r w:rsidRPr="00DA4AD2">
        <w:t xml:space="preserve"> på grundlag af udførelsesprojektet</w:t>
      </w:r>
      <w:r w:rsidR="00B63E9C">
        <w:t>,</w:t>
      </w:r>
      <w:r w:rsidRPr="00DA4AD2">
        <w:t xml:space="preserve"> </w:t>
      </w:r>
      <w:r w:rsidR="00B63E9C">
        <w:t>e</w:t>
      </w:r>
      <w:r w:rsidRPr="00DA4AD2">
        <w:t xml:space="preserve">ksempelvis </w:t>
      </w:r>
      <w:r w:rsidR="0025680D" w:rsidRPr="00DA4AD2">
        <w:t>bukke</w:t>
      </w:r>
      <w:r w:rsidR="007D6874">
        <w:t>-</w:t>
      </w:r>
      <w:r w:rsidR="0025680D" w:rsidRPr="00DA4AD2">
        <w:t>l</w:t>
      </w:r>
      <w:r w:rsidR="00DA4AD2" w:rsidRPr="00DA4AD2">
        <w:t>ister til armering, forskallingstegninger, plantelister for beplantning</w:t>
      </w:r>
      <w:r w:rsidRPr="00DA4AD2">
        <w:t xml:space="preserve"> osv.</w:t>
      </w:r>
    </w:p>
    <w:p w14:paraId="1730148A" w14:textId="77777777" w:rsidR="00CB7262" w:rsidRPr="00196860" w:rsidRDefault="00CB7262" w:rsidP="008B3E85">
      <w:pPr>
        <w:pStyle w:val="Fedoverskrift"/>
      </w:pPr>
      <w:r w:rsidRPr="00196860">
        <w:t>Arkivundersøgelser</w:t>
      </w:r>
    </w:p>
    <w:p w14:paraId="2A90ACA7" w14:textId="7F20D595" w:rsidR="00CB7262" w:rsidRDefault="00CB7262" w:rsidP="008B3E85">
      <w:r w:rsidRPr="00196860">
        <w:t xml:space="preserve">Arkivundersøgelser </w:t>
      </w:r>
      <w:r>
        <w:t>for e</w:t>
      </w:r>
      <w:r w:rsidR="000333C8">
        <w:t>t anlægsområde</w:t>
      </w:r>
      <w:r>
        <w:t xml:space="preserve"> eller </w:t>
      </w:r>
      <w:r w:rsidR="000333C8">
        <w:t xml:space="preserve">et </w:t>
      </w:r>
      <w:r w:rsidR="009A1A1F">
        <w:t>anlæg</w:t>
      </w:r>
      <w:r>
        <w:t xml:space="preserve"> omfatter søgning i </w:t>
      </w:r>
      <w:r w:rsidRPr="00196860">
        <w:t xml:space="preserve">relevante arkiver </w:t>
      </w:r>
      <w:r w:rsidR="00F57411">
        <w:t>med henblik på at afdække og inddrage relevant viden. Eksempelvis eksisterende forundersøgelser, historiske kort, forudgående projektmateriale, servitutter</w:t>
      </w:r>
      <w:r w:rsidR="00F57411" w:rsidRPr="00196860">
        <w:t xml:space="preserve"> </w:t>
      </w:r>
      <w:r w:rsidR="00F57411">
        <w:t>og</w:t>
      </w:r>
      <w:r w:rsidR="00F57411" w:rsidRPr="00196860">
        <w:t xml:space="preserve"> </w:t>
      </w:r>
      <w:r w:rsidR="00F57411">
        <w:t xml:space="preserve">andre </w:t>
      </w:r>
      <w:r w:rsidR="00F57411" w:rsidRPr="00196860">
        <w:t xml:space="preserve">krav knyttet til </w:t>
      </w:r>
      <w:r w:rsidR="00F57411">
        <w:t>anlægsområdet</w:t>
      </w:r>
      <w:r>
        <w:t>.</w:t>
      </w:r>
    </w:p>
    <w:p w14:paraId="0B3C5731" w14:textId="77777777" w:rsidR="00CB7262" w:rsidRPr="008F55AE" w:rsidRDefault="00CB7262" w:rsidP="008B3E85">
      <w:pPr>
        <w:pStyle w:val="Fedoverskrift"/>
      </w:pPr>
      <w:r w:rsidRPr="008F55AE">
        <w:t>Beslutningsplan</w:t>
      </w:r>
    </w:p>
    <w:p w14:paraId="24E9A215" w14:textId="4F3A8589" w:rsidR="00CB7262" w:rsidRDefault="00CB7262" w:rsidP="008B3E85">
      <w:r w:rsidRPr="008F55AE">
        <w:t xml:space="preserve">Ved beslutningsplan forstås </w:t>
      </w:r>
      <w:r w:rsidR="000333C8">
        <w:t xml:space="preserve">en </w:t>
      </w:r>
      <w:r w:rsidRPr="008F55AE">
        <w:t>plan for de beslutninger</w:t>
      </w:r>
      <w:r>
        <w:t>,</w:t>
      </w:r>
      <w:r w:rsidRPr="008F55AE">
        <w:t xml:space="preserve"> bygherren skal træffe gennem </w:t>
      </w:r>
      <w:r w:rsidR="009A1A1F">
        <w:t>anlæg</w:t>
      </w:r>
      <w:r w:rsidR="005F1F40">
        <w:t>sarbejdets</w:t>
      </w:r>
      <w:r w:rsidRPr="008F55AE">
        <w:t xml:space="preserve"> faseforløb.</w:t>
      </w:r>
      <w:r w:rsidRPr="008F55AE">
        <w:br/>
        <w:t>Beslutningsplanen ind</w:t>
      </w:r>
      <w:r>
        <w:t>går</w:t>
      </w:r>
      <w:r w:rsidRPr="008F55AE">
        <w:t xml:space="preserve"> i rådgiverens ydelsesplan.</w:t>
      </w:r>
    </w:p>
    <w:p w14:paraId="31FBCAB5" w14:textId="77777777" w:rsidR="00CB7262" w:rsidRPr="000C72D7" w:rsidRDefault="00CB7262" w:rsidP="008B3E85">
      <w:pPr>
        <w:pStyle w:val="Fedoverskrift"/>
      </w:pPr>
      <w:r>
        <w:t>Bruger</w:t>
      </w:r>
    </w:p>
    <w:p w14:paraId="239C5BBF" w14:textId="2E4CD12E" w:rsidR="00CB7262" w:rsidRDefault="00CB7262" w:rsidP="008B3E85">
      <w:r w:rsidRPr="00881FC2">
        <w:t>En bruger eller grupper af brugere er personer ud</w:t>
      </w:r>
      <w:r>
        <w:t xml:space="preserve">peget af bygherren til at kommentere rådgivernes forslag eller projekt for at sikre </w:t>
      </w:r>
      <w:r w:rsidR="009A1A1F">
        <w:t>anlæggets</w:t>
      </w:r>
      <w:r>
        <w:t xml:space="preserve"> brugsegnethed. </w:t>
      </w:r>
    </w:p>
    <w:p w14:paraId="407867A2" w14:textId="77777777" w:rsidR="00CB7262" w:rsidRPr="008F55AE" w:rsidRDefault="00CB7262" w:rsidP="008B3E85">
      <w:r>
        <w:t>Brugere arbejder under bygherrens ledelse og kan ikke uden dennes accept tage stilling til forslag eller ændringer.</w:t>
      </w:r>
    </w:p>
    <w:p w14:paraId="662C82FF" w14:textId="77777777" w:rsidR="00CB7262" w:rsidRPr="008F55AE" w:rsidRDefault="00CB7262" w:rsidP="008B3E85">
      <w:pPr>
        <w:pStyle w:val="Fedoverskrift"/>
      </w:pPr>
      <w:r w:rsidRPr="008F55AE">
        <w:t>Byggemøde</w:t>
      </w:r>
    </w:p>
    <w:p w14:paraId="54AA65F9" w14:textId="77777777" w:rsidR="00CB7262" w:rsidRPr="008F55AE" w:rsidRDefault="00CB7262" w:rsidP="008B3E85">
      <w:r w:rsidRPr="008F55AE">
        <w:t>Ved byggemøder forstås møder med bygherrens entreprenører med henblik på at fremme opgavens løsning og arbejdets fremdrift.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4C3D74E1" w14:textId="77777777" w:rsidTr="00BD3C31">
        <w:trPr>
          <w:trHeight w:hRule="exact" w:val="13946"/>
        </w:trPr>
        <w:tc>
          <w:tcPr>
            <w:tcW w:w="2778" w:type="dxa"/>
          </w:tcPr>
          <w:bookmarkStart w:id="12" w:name="gsbm9"/>
          <w:bookmarkEnd w:id="12"/>
          <w:p w14:paraId="54473EB4" w14:textId="26C54001" w:rsidR="00FF3B02" w:rsidRDefault="00FF3B02" w:rsidP="000465E6">
            <w:pPr>
              <w:pStyle w:val="Noter"/>
              <w:framePr w:w="0" w:hRule="auto" w:wrap="auto" w:hAnchor="text" w:xAlign="left" w:yAlign="inline"/>
            </w:pPr>
            <w:r>
              <w:lastRenderedPageBreak/>
              <w:fldChar w:fldCharType="begin">
                <w:ffData>
                  <w:name w:val="Text1"/>
                  <w:enabled/>
                  <w:calcOnExit w:val="0"/>
                  <w:textInput/>
                </w:ffData>
              </w:fldChar>
            </w:r>
            <w:bookmarkStart w:id="13" w:name="Text1"/>
            <w:r>
              <w:instrText xml:space="preserve"> FORMTEXT </w:instrText>
            </w:r>
            <w:r>
              <w:fldChar w:fldCharType="separate"/>
            </w:r>
            <w:r w:rsidR="000465E6">
              <w:t> </w:t>
            </w:r>
            <w:r w:rsidR="000465E6">
              <w:t> </w:t>
            </w:r>
            <w:r w:rsidR="000465E6">
              <w:t> </w:t>
            </w:r>
            <w:r w:rsidR="000465E6">
              <w:t> </w:t>
            </w:r>
            <w:r w:rsidR="000465E6">
              <w:t> </w:t>
            </w:r>
            <w:r>
              <w:fldChar w:fldCharType="end"/>
            </w:r>
            <w:bookmarkEnd w:id="13"/>
          </w:p>
        </w:tc>
      </w:tr>
    </w:tbl>
    <w:p w14:paraId="2816EC88" w14:textId="77777777" w:rsidR="00CB7262" w:rsidRPr="008F55AE" w:rsidRDefault="00CB7262" w:rsidP="008B3E85">
      <w:pPr>
        <w:pStyle w:val="Fedoverskrift"/>
      </w:pPr>
      <w:r w:rsidRPr="008F55AE">
        <w:t>Bygherre</w:t>
      </w:r>
    </w:p>
    <w:p w14:paraId="127CE68A" w14:textId="77777777" w:rsidR="00CB7262" w:rsidRDefault="00CB7262" w:rsidP="008B3E85">
      <w:r w:rsidRPr="008F55AE">
        <w:t>Ved en bygherre for</w:t>
      </w:r>
      <w:r>
        <w:t>stås den, der antager rådgivere og entreprenører</w:t>
      </w:r>
      <w:r w:rsidRPr="008F55AE">
        <w:t xml:space="preserve"> til løsning af opgaven.</w:t>
      </w:r>
    </w:p>
    <w:p w14:paraId="5CA4FA66" w14:textId="77777777" w:rsidR="00CB7262" w:rsidRPr="008F55AE" w:rsidRDefault="00CB7262" w:rsidP="008B3E85">
      <w:pPr>
        <w:pStyle w:val="Fedoverskrift"/>
      </w:pPr>
      <w:r w:rsidRPr="008F55AE">
        <w:t>Bygherremøde</w:t>
      </w:r>
    </w:p>
    <w:p w14:paraId="4026F2B9" w14:textId="5CDBE22B" w:rsidR="00CB7262" w:rsidRPr="008F55AE" w:rsidRDefault="00E860A3" w:rsidP="008B3E85">
      <w:r w:rsidRPr="00E860A3">
        <w:t>Ved bygherremøder forstås møder mellem bygherren og rådgiverne eller totalentreprenøren, hvor opgavens løsning, fremdrift, budget- og aftaleforhold mv. drøftes</w:t>
      </w:r>
      <w:r w:rsidR="00CB7262" w:rsidRPr="008F55AE">
        <w:t>.</w:t>
      </w:r>
    </w:p>
    <w:p w14:paraId="313A6A9D" w14:textId="77777777" w:rsidR="00CB7262" w:rsidRPr="008F55AE" w:rsidRDefault="00CB7262" w:rsidP="008B3E85">
      <w:pPr>
        <w:pStyle w:val="Fedoverskrift"/>
      </w:pPr>
      <w:r w:rsidRPr="008F55AE">
        <w:t>Bygherrerådgiver</w:t>
      </w:r>
    </w:p>
    <w:p w14:paraId="2918E6D9" w14:textId="77777777" w:rsidR="00CB7262" w:rsidRPr="008F55AE" w:rsidRDefault="00CB7262" w:rsidP="008B3E85">
      <w:r w:rsidRPr="008F55AE">
        <w:t>Ved bygherrerådgiver forstås en rådgiver, der rådgiver og bistår bygherren i forbindelse med opgavens løsning i samarbejde med bygherrens andre rådgivere og med entreprenørerne.</w:t>
      </w:r>
    </w:p>
    <w:p w14:paraId="448906E8" w14:textId="77777777" w:rsidR="00CB7262" w:rsidRPr="008F55AE" w:rsidRDefault="00CB7262" w:rsidP="008B3E85">
      <w:pPr>
        <w:pStyle w:val="Fedoverskrift"/>
      </w:pPr>
      <w:r w:rsidRPr="008F55AE">
        <w:t>Delt rådgivning</w:t>
      </w:r>
    </w:p>
    <w:p w14:paraId="57DADDF4" w14:textId="77777777" w:rsidR="00CB7262" w:rsidRPr="008F55AE" w:rsidRDefault="00CB7262" w:rsidP="008B3E85">
      <w:r w:rsidRPr="008F55AE">
        <w:t>Ved delt rådgivning forstås, at den samlede opgave løses af flere rådgivere, herunder eventuelt en eller flere projekterende entreprenører, der hver især har indgået aftale med bygherren.</w:t>
      </w:r>
    </w:p>
    <w:p w14:paraId="3F6B0077" w14:textId="77777777" w:rsidR="00CB7262" w:rsidRPr="008F55AE" w:rsidRDefault="00CB7262" w:rsidP="008B3E85">
      <w:pPr>
        <w:pStyle w:val="Fedoverskrift"/>
      </w:pPr>
      <w:r w:rsidRPr="008F55AE">
        <w:t>Den økonomiske ramme</w:t>
      </w:r>
    </w:p>
    <w:p w14:paraId="06FDBDD6" w14:textId="6678E382" w:rsidR="00CB7262" w:rsidRDefault="00CB7262" w:rsidP="008B3E85">
      <w:r w:rsidRPr="008F55AE">
        <w:t>Ved den økonomiske ramme forstås et budget for projektering og udførelse af et bygge- eller anlægsarbejde, som er styrende for rådgivernes projektering.</w:t>
      </w:r>
    </w:p>
    <w:p w14:paraId="46BCD355" w14:textId="5F89B8C1" w:rsidR="00F07FDF" w:rsidRPr="008F55AE" w:rsidRDefault="00F07FDF" w:rsidP="008B3E85">
      <w:r w:rsidRPr="00F07FDF">
        <w:t>Ved fastlæggelse af den økonomiske ramme skal der indgå en risikoanalyse og en afklaring af, hvordan konstaterede risici håndteres eller kapitaliseres som en del af rammen.</w:t>
      </w:r>
    </w:p>
    <w:p w14:paraId="4F685DBC" w14:textId="77777777" w:rsidR="00CB7262" w:rsidRPr="008F55AE" w:rsidRDefault="00CB7262" w:rsidP="008B3E85">
      <w:pPr>
        <w:pStyle w:val="Fedoverskrift"/>
      </w:pPr>
      <w:r w:rsidRPr="008F55AE">
        <w:t>Det samlede budget</w:t>
      </w:r>
    </w:p>
    <w:p w14:paraId="71E0C877" w14:textId="2FB98E1C" w:rsidR="00CB7262" w:rsidRPr="008F55AE" w:rsidRDefault="00CB7262" w:rsidP="008B3E85">
      <w:r w:rsidRPr="008F55AE">
        <w:t xml:space="preserve">Det samlede budget for et </w:t>
      </w:r>
      <w:r w:rsidR="009A1A1F">
        <w:t>anlæg</w:t>
      </w:r>
      <w:r w:rsidRPr="008F55AE">
        <w:t xml:space="preserve"> omfatter både den økonomiske ramme og bygherrens øvrige udgifter i forbindelse med realiseringen af </w:t>
      </w:r>
      <w:r w:rsidR="009A1A1F">
        <w:t>anlægget</w:t>
      </w:r>
      <w:r w:rsidRPr="008F55AE">
        <w:t>.</w:t>
      </w:r>
      <w:r w:rsidR="00175578">
        <w:t xml:space="preserve"> </w:t>
      </w:r>
    </w:p>
    <w:p w14:paraId="57776EE5" w14:textId="049D8BFD" w:rsidR="00CB7262" w:rsidRDefault="00CB7262" w:rsidP="008B3E85">
      <w:r w:rsidRPr="008F55AE">
        <w:t xml:space="preserve">Bygherrens øvrige udgifter omfatter </w:t>
      </w:r>
      <w:r>
        <w:t xml:space="preserve">alle udgifter ud over den økonomiske ramme, som typisk vil være </w:t>
      </w:r>
      <w:r w:rsidRPr="008F55AE">
        <w:t>ejendomskøb, bygherrens interne udgifter</w:t>
      </w:r>
      <w:r>
        <w:t xml:space="preserve">, </w:t>
      </w:r>
      <w:r w:rsidRPr="008F55AE">
        <w:t>ek</w:t>
      </w:r>
      <w:r>
        <w:t>sterne honor</w:t>
      </w:r>
      <w:r w:rsidRPr="00DA4AD2">
        <w:t xml:space="preserve">arer, bygherrens udgifter til aptering af </w:t>
      </w:r>
      <w:r w:rsidR="009A1A1F" w:rsidRPr="00DA4AD2">
        <w:t>anlægget</w:t>
      </w:r>
      <w:r w:rsidRPr="00DA4AD2">
        <w:t xml:space="preserve"> osv.</w:t>
      </w:r>
    </w:p>
    <w:p w14:paraId="2B101FFC" w14:textId="056FB1F7" w:rsidR="008646E6" w:rsidRPr="008F55AE" w:rsidRDefault="008646E6" w:rsidP="008B3E85">
      <w:r w:rsidRPr="008646E6">
        <w:t>Ved fastlæggelse af det samlede budget skal der indgå en risikoanalyse og en afklaring af, hvordan konstaterede risici håndteres eller kapitaliseres som en del af budgettet.</w:t>
      </w:r>
    </w:p>
    <w:p w14:paraId="663140D8" w14:textId="77777777" w:rsidR="00CA3CF4" w:rsidRPr="008F55AE" w:rsidRDefault="00CA3CF4" w:rsidP="00CA3CF4">
      <w:pPr>
        <w:pStyle w:val="Fedoverskrift"/>
      </w:pPr>
      <w:r w:rsidRPr="008F55AE">
        <w:t>Detailtidsplan</w:t>
      </w:r>
    </w:p>
    <w:p w14:paraId="0A91820D" w14:textId="77777777" w:rsidR="00CA3CF4" w:rsidRPr="008F55AE" w:rsidRDefault="00CA3CF4" w:rsidP="00CA3CF4">
      <w:r w:rsidRPr="008F55AE">
        <w:t>Ved detailtidsplan for udførelsen forstås en tidsplan, der koordinerer entreprenørernes arbejdsplaner til en samlet plan.</w:t>
      </w:r>
    </w:p>
    <w:p w14:paraId="1BE6362A" w14:textId="77777777" w:rsidR="00CB7262" w:rsidRPr="00DA4AD2" w:rsidRDefault="00CB7262" w:rsidP="008B3E85">
      <w:pPr>
        <w:pStyle w:val="Fedoverskrift"/>
      </w:pPr>
      <w:r w:rsidRPr="008F55AE">
        <w:t>Digita</w:t>
      </w:r>
      <w:r w:rsidRPr="00DA4AD2">
        <w:t>l bygningsmodel</w:t>
      </w:r>
    </w:p>
    <w:p w14:paraId="69B89D1B" w14:textId="77777777" w:rsidR="00CB7262" w:rsidRDefault="00CB7262" w:rsidP="008B3E85">
      <w:r w:rsidRPr="00DA4AD2">
        <w:t>Ved digital bygningsmodel forstås en eller flere digitale modeller (typisk i 3D), der tilsammen repræsenterer et bygværk</w:t>
      </w:r>
      <w:r w:rsidR="00DA4AD2" w:rsidRPr="00DA4AD2">
        <w:t xml:space="preserve"> eller anlæg</w:t>
      </w:r>
      <w:r w:rsidRPr="00DA4AD2">
        <w:t>. E</w:t>
      </w:r>
      <w:r w:rsidRPr="0075185D">
        <w:t xml:space="preserve">nkeltstående </w:t>
      </w:r>
      <w:r w:rsidR="000333C8">
        <w:t xml:space="preserve">digitale </w:t>
      </w:r>
      <w:r w:rsidRPr="0075185D">
        <w:t>modeller fra respektive rådgivere eller projekterende entreprenører betegnes fagmodeller, mens en samling af fagmodeller betegnes fællesmodel.</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52AA80F6" w14:textId="77777777" w:rsidTr="00BD3C31">
        <w:trPr>
          <w:trHeight w:hRule="exact" w:val="13946"/>
        </w:trPr>
        <w:tc>
          <w:tcPr>
            <w:tcW w:w="2778" w:type="dxa"/>
          </w:tcPr>
          <w:bookmarkStart w:id="14" w:name="gsbm10"/>
          <w:bookmarkEnd w:id="14"/>
          <w:p w14:paraId="69A0A36D" w14:textId="0AE400D1"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700952" w14:textId="77777777" w:rsidR="00CB7262" w:rsidRPr="00D7597B" w:rsidRDefault="00CB7262" w:rsidP="008B3E85">
      <w:pPr>
        <w:pStyle w:val="Fedoverskrift"/>
      </w:pPr>
      <w:r w:rsidRPr="00D7597B">
        <w:t>Driftsbudget for teknisk drift og vedligehold</w:t>
      </w:r>
    </w:p>
    <w:p w14:paraId="672279EF" w14:textId="0CFAB16B" w:rsidR="00CB7262" w:rsidRDefault="00CB7262" w:rsidP="008B3E85">
      <w:r>
        <w:t xml:space="preserve">Et driftsbudget for </w:t>
      </w:r>
      <w:r w:rsidR="009A1A1F">
        <w:t>anlægget</w:t>
      </w:r>
      <w:r w:rsidR="00F254E5">
        <w:t>s</w:t>
      </w:r>
      <w:r>
        <w:t xml:space="preserve"> tekniske drift og vedligehold omfatter udgifter til </w:t>
      </w:r>
      <w:r w:rsidR="009A1A1F">
        <w:t>anlæggets</w:t>
      </w:r>
      <w:r>
        <w:t xml:space="preserve"> forsyning samt til </w:t>
      </w:r>
      <w:r w:rsidR="009A1A1F">
        <w:t>anlæggets</w:t>
      </w:r>
      <w:r>
        <w:t xml:space="preserve"> drift og vedligehold i en årrække - normalt 10 år. </w:t>
      </w:r>
    </w:p>
    <w:p w14:paraId="30ACBC49" w14:textId="08751D82" w:rsidR="00CB7262" w:rsidRDefault="00CB7262" w:rsidP="008B3E85">
      <w:r>
        <w:t xml:space="preserve">Det tekniske driftsbudget indeholder ikke omkostninger til administration eller ejendomsskatter mv., ligesom udgifter ifm. </w:t>
      </w:r>
      <w:r w:rsidR="009A1A1F">
        <w:t>anlæggets</w:t>
      </w:r>
      <w:r>
        <w:t xml:space="preserve"> formålsbestemte brug ikke er indeholdt.</w:t>
      </w:r>
    </w:p>
    <w:p w14:paraId="6DC01D06" w14:textId="77777777" w:rsidR="00CB7262" w:rsidRPr="00B417A5" w:rsidRDefault="00CB7262" w:rsidP="008B3E85">
      <w:pPr>
        <w:pStyle w:val="Fedoverskrift"/>
      </w:pPr>
      <w:r w:rsidRPr="00B417A5">
        <w:t>Driftskrav efter aflevering</w:t>
      </w:r>
    </w:p>
    <w:p w14:paraId="7E266D95" w14:textId="0FF9AA38" w:rsidR="00CB7262" w:rsidRDefault="00CB7262" w:rsidP="008B3E85">
      <w:r>
        <w:t xml:space="preserve">Ved driftskrav efter aflevering forstås specifikke krav til </w:t>
      </w:r>
      <w:r w:rsidR="009A1A1F">
        <w:t>anlæggets</w:t>
      </w:r>
      <w:r>
        <w:t xml:space="preserve"> driftsmæssige tilstand eller ydeevne efter aflevering og ibrugtagning.</w:t>
      </w:r>
    </w:p>
    <w:p w14:paraId="2346D774" w14:textId="77777777" w:rsidR="00CB7262" w:rsidRPr="00DA4AD2" w:rsidRDefault="00CB7262" w:rsidP="008B3E85">
      <w:pPr>
        <w:pStyle w:val="Fedoverskrift"/>
      </w:pPr>
      <w:r w:rsidRPr="00DA4AD2">
        <w:t>Drifts- og vedligeholdelsesmanual</w:t>
      </w:r>
    </w:p>
    <w:p w14:paraId="6FC44D63" w14:textId="7803DD57" w:rsidR="00CB7262" w:rsidRPr="00DA4AD2" w:rsidRDefault="00CB7262" w:rsidP="008B3E85">
      <w:r w:rsidRPr="00DA4AD2">
        <w:t xml:space="preserve">Drifts- og vedligeholdelsesmanualen udarbejdes med det formål at optimere og systematisere driften for </w:t>
      </w:r>
      <w:r w:rsidR="000333C8">
        <w:t>anlægget</w:t>
      </w:r>
      <w:r w:rsidRPr="00DA4AD2">
        <w:t>.</w:t>
      </w:r>
    </w:p>
    <w:p w14:paraId="58D9BD68" w14:textId="474F38E2" w:rsidR="00CB7262" w:rsidRPr="00DA4AD2" w:rsidRDefault="00CB7262" w:rsidP="008B3E85">
      <w:r w:rsidRPr="00DA4AD2">
        <w:t xml:space="preserve">Drifts- og vedligeholdelsesmanualen beskriver driftsaktiviteter og eftersynsrutiner, der er nødvendige for, at </w:t>
      </w:r>
      <w:r w:rsidR="000333C8">
        <w:t>anlægget</w:t>
      </w:r>
      <w:r w:rsidRPr="00DA4AD2">
        <w:t xml:space="preserve"> kan fungere driftsmæssigt tilfredsstillende efter aflevering til bygherren.</w:t>
      </w:r>
    </w:p>
    <w:p w14:paraId="4F9F732A" w14:textId="77777777" w:rsidR="00CB7262" w:rsidRPr="008F55AE" w:rsidRDefault="00CB7262" w:rsidP="008B3E85">
      <w:pPr>
        <w:pStyle w:val="Fedoverskrift"/>
      </w:pPr>
      <w:r w:rsidRPr="008F55AE">
        <w:t>Entreprenør</w:t>
      </w:r>
    </w:p>
    <w:p w14:paraId="3311FBC2" w14:textId="212A9561" w:rsidR="00CB7262" w:rsidRPr="008F55AE" w:rsidRDefault="00CB7262" w:rsidP="008B3E85">
      <w:r w:rsidRPr="008F55AE">
        <w:t xml:space="preserve">Herved forstås den leverandør eller entreprenør, med hvem bygherren har indgået aftale om levering og/eller udførelse af hele eller dele af </w:t>
      </w:r>
      <w:r w:rsidR="009A1A1F">
        <w:t>anlægget</w:t>
      </w:r>
      <w:r w:rsidRPr="008F55AE">
        <w:t xml:space="preserve">. </w:t>
      </w:r>
    </w:p>
    <w:p w14:paraId="53F411B9" w14:textId="77777777" w:rsidR="00CB7262" w:rsidRPr="008F55AE" w:rsidRDefault="00CB7262" w:rsidP="008B3E85">
      <w:r w:rsidRPr="008F55AE">
        <w:t>Entreprenøren bidrager efter nærmere aftale med projekt for sine arbejder og med myndighedsgodkendelser af samme.</w:t>
      </w:r>
    </w:p>
    <w:p w14:paraId="5558D4A6" w14:textId="77777777" w:rsidR="00CB7262" w:rsidRPr="008F55AE" w:rsidRDefault="00CB7262" w:rsidP="008B3E85">
      <w:r w:rsidRPr="008F55AE">
        <w:t>Entreprenøren koordinerer projekt, indkøb, udførelse mv. med sine underleverandører og -entre</w:t>
      </w:r>
      <w:r w:rsidRPr="008F55AE">
        <w:softHyphen/>
        <w:t>prenører.</w:t>
      </w:r>
    </w:p>
    <w:p w14:paraId="4BE2DA77" w14:textId="77777777" w:rsidR="00CB7262" w:rsidRPr="008F55AE" w:rsidRDefault="00CB7262" w:rsidP="008B3E85">
      <w:pPr>
        <w:pStyle w:val="Fedoverskrift"/>
      </w:pPr>
      <w:r w:rsidRPr="008F55AE">
        <w:t>Entreprenørprojekt</w:t>
      </w:r>
      <w:r>
        <w:t>ering</w:t>
      </w:r>
    </w:p>
    <w:p w14:paraId="58E3F23A" w14:textId="77777777" w:rsidR="00CB7262" w:rsidRDefault="00CB7262" w:rsidP="008B3E85">
      <w:r w:rsidRPr="008F55AE">
        <w:t>Ved entreprenørprojekt</w:t>
      </w:r>
      <w:r>
        <w:t>ering</w:t>
      </w:r>
      <w:r w:rsidRPr="008F55AE">
        <w:t xml:space="preserve"> forstås projekt</w:t>
      </w:r>
      <w:r>
        <w:t>ering</w:t>
      </w:r>
      <w:r w:rsidRPr="008F55AE">
        <w:t xml:space="preserve"> </w:t>
      </w:r>
      <w:r>
        <w:t>udført</w:t>
      </w:r>
      <w:r w:rsidRPr="008F55AE">
        <w:t xml:space="preserve"> af entreprenøren under dennes ansvar.</w:t>
      </w:r>
    </w:p>
    <w:p w14:paraId="3BD08399" w14:textId="77777777" w:rsidR="00CB7262" w:rsidRPr="00724AE3" w:rsidRDefault="00CB7262" w:rsidP="008B3E85">
      <w:pPr>
        <w:pStyle w:val="Fedoverskrift"/>
      </w:pPr>
      <w:r w:rsidRPr="00724AE3">
        <w:t>Entreprise</w:t>
      </w:r>
    </w:p>
    <w:p w14:paraId="495546F8" w14:textId="77777777" w:rsidR="00CB7262" w:rsidRPr="008F55AE" w:rsidRDefault="00CB7262" w:rsidP="008B3E85">
      <w:r w:rsidRPr="00724AE3">
        <w:t>En entreprise er en samling af faglige</w:t>
      </w:r>
      <w:r>
        <w:t xml:space="preserve"> </w:t>
      </w:r>
      <w:r w:rsidRPr="00724AE3">
        <w:t>ydelser eller delent</w:t>
      </w:r>
      <w:r>
        <w:t>repriser til en samlet entrepri</w:t>
      </w:r>
      <w:r w:rsidRPr="00724AE3">
        <w:t xml:space="preserve">se, eksempelvis </w:t>
      </w:r>
      <w:r>
        <w:t xml:space="preserve">fag-, </w:t>
      </w:r>
      <w:r w:rsidRPr="00724AE3">
        <w:t>stor- eller hovedentreprise.</w:t>
      </w:r>
    </w:p>
    <w:p w14:paraId="67906F62" w14:textId="77777777" w:rsidR="00CB7262" w:rsidRPr="002A058D" w:rsidRDefault="00CB7262" w:rsidP="008B3E85">
      <w:pPr>
        <w:pStyle w:val="Fedoverskrift"/>
      </w:pPr>
      <w:r w:rsidRPr="002A058D">
        <w:t>Fag</w:t>
      </w:r>
    </w:p>
    <w:p w14:paraId="2B0DF3E5" w14:textId="4467C205" w:rsidR="00CB7262" w:rsidRDefault="00CB7262" w:rsidP="008B3E85">
      <w:r w:rsidRPr="002A058D">
        <w:t xml:space="preserve">Et fag er </w:t>
      </w:r>
      <w:r>
        <w:t>den håndværksmæssige opdeling af entreprise</w:t>
      </w:r>
      <w:r w:rsidRPr="00DA4AD2">
        <w:t xml:space="preserve">r, eksempelvis i </w:t>
      </w:r>
      <w:r w:rsidR="000333C8">
        <w:t>anlægsstruktørfaget</w:t>
      </w:r>
      <w:r w:rsidRPr="00DA4AD2">
        <w:t>, elektrikerfaget</w:t>
      </w:r>
      <w:r w:rsidR="00DA4AD2" w:rsidRPr="00DA4AD2">
        <w:t>, brolæggerfaget, gartnerfaget</w:t>
      </w:r>
      <w:r w:rsidRPr="00DA4AD2">
        <w:t xml:space="preserve"> osv.</w:t>
      </w:r>
    </w:p>
    <w:p w14:paraId="5152643E" w14:textId="77777777" w:rsidR="00CB7262" w:rsidRPr="002A058D" w:rsidRDefault="00CB7262" w:rsidP="008B3E85">
      <w:pPr>
        <w:pStyle w:val="Fedoverskrift"/>
      </w:pPr>
      <w:r w:rsidRPr="002A058D">
        <w:t>Forslagsfasen</w:t>
      </w:r>
    </w:p>
    <w:p w14:paraId="60DC865F" w14:textId="77777777" w:rsidR="00CB7262" w:rsidRDefault="00CB7262" w:rsidP="008B3E85">
      <w:r w:rsidRPr="002A058D">
        <w:t>Forslagsfasen består af disp</w:t>
      </w:r>
      <w:r>
        <w:t>o</w:t>
      </w:r>
      <w:r w:rsidRPr="002A058D">
        <w:t>sitionsforslag</w:t>
      </w:r>
      <w:r>
        <w:t xml:space="preserve"> og projektforslag</w:t>
      </w:r>
      <w:r w:rsidRPr="002A058D">
        <w:t xml:space="preserve"> og er de faser</w:t>
      </w:r>
      <w:r>
        <w:t>,</w:t>
      </w:r>
      <w:r w:rsidRPr="002A058D">
        <w:t xml:space="preserve"> hvor bygh</w:t>
      </w:r>
      <w:r>
        <w:t>errens krav og ønsker indarbejdes</w:t>
      </w:r>
      <w:r w:rsidRPr="002A058D">
        <w:t xml:space="preserve"> i projektet</w:t>
      </w:r>
      <w:r>
        <w:t>. Efter afsluttet og godkendt projektforslag</w:t>
      </w:r>
      <w:r w:rsidRPr="002A058D">
        <w:t xml:space="preserve"> udestår </w:t>
      </w:r>
      <w:r>
        <w:t xml:space="preserve">alene </w:t>
      </w:r>
      <w:r w:rsidRPr="002A058D">
        <w:t xml:space="preserve">den tekniske projektering og færdiggørelse af projektmaterialet til </w:t>
      </w:r>
      <w:r>
        <w:t xml:space="preserve">myndighedsbehandling, </w:t>
      </w:r>
      <w:r w:rsidRPr="002A058D">
        <w:t>udbud</w:t>
      </w:r>
      <w:r>
        <w:t xml:space="preserve"> og </w:t>
      </w:r>
      <w:r w:rsidRPr="002A058D">
        <w:t>udførelse.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74500882" w14:textId="77777777" w:rsidTr="00BD3C31">
        <w:trPr>
          <w:trHeight w:hRule="exact" w:val="13946"/>
        </w:trPr>
        <w:tc>
          <w:tcPr>
            <w:tcW w:w="2778" w:type="dxa"/>
          </w:tcPr>
          <w:bookmarkStart w:id="15" w:name="gsbm11"/>
          <w:bookmarkEnd w:id="15"/>
          <w:p w14:paraId="688FEBA5" w14:textId="64E1A652"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BE147" w14:textId="77777777" w:rsidR="00CB7262" w:rsidRPr="008F55AE" w:rsidRDefault="00CB7262" w:rsidP="008B3E85">
      <w:pPr>
        <w:pStyle w:val="Fedoverskrift"/>
      </w:pPr>
      <w:r w:rsidRPr="008F55AE">
        <w:t>Funktionsudbud</w:t>
      </w:r>
    </w:p>
    <w:p w14:paraId="539E1072" w14:textId="77777777" w:rsidR="00CB7262" w:rsidRDefault="00CB7262" w:rsidP="008B3E85">
      <w:r w:rsidRPr="008F55AE">
        <w:t xml:space="preserve">Funktionsudbud for en entreprise omfatter udbud på grundlag af funktionskrav og et fastlagt projekt og design og ud fra definerede forudsætninger og udfaldskrav. Det er op til entreprenøren at opfylde de stillede krav og dokumentere dette, herunder om nødvendigt </w:t>
      </w:r>
      <w:r>
        <w:t xml:space="preserve">at </w:t>
      </w:r>
      <w:r w:rsidRPr="008F55AE">
        <w:t xml:space="preserve">udarbejde et </w:t>
      </w:r>
      <w:r>
        <w:t>udførelses</w:t>
      </w:r>
      <w:r w:rsidRPr="008F55AE">
        <w:t xml:space="preserve">projekt som specificeret i udbuddet. </w:t>
      </w:r>
    </w:p>
    <w:p w14:paraId="71E9D355" w14:textId="5B8B015F" w:rsidR="00CB7262" w:rsidRDefault="00CB7262" w:rsidP="008B3E85">
      <w:r w:rsidRPr="000D1145">
        <w:t xml:space="preserve">Det forudsættes, at funktionsudbud af en </w:t>
      </w:r>
      <w:r w:rsidR="00DA4AD2">
        <w:t>a</w:t>
      </w:r>
      <w:r w:rsidR="00DA4AD2" w:rsidRPr="00DA4AD2">
        <w:t>nlægsdel</w:t>
      </w:r>
      <w:r w:rsidRPr="00DA4AD2">
        <w:t xml:space="preserve"> ikke</w:t>
      </w:r>
      <w:r w:rsidRPr="000D1145">
        <w:t xml:space="preserve"> sker tidligere</w:t>
      </w:r>
      <w:r>
        <w:t>,</w:t>
      </w:r>
      <w:r w:rsidRPr="000D1145">
        <w:t xml:space="preserve"> end når der foreligger et samlet og godkendt projektforslag.</w:t>
      </w:r>
    </w:p>
    <w:p w14:paraId="325D4FA1" w14:textId="77777777" w:rsidR="00CB7262" w:rsidRDefault="00CB7262" w:rsidP="008B3E85">
      <w:r w:rsidRPr="000D1145">
        <w:t>Systemprodukter udbydes ligeledes sædvanligt i funktionsudbud.</w:t>
      </w:r>
    </w:p>
    <w:p w14:paraId="40C48EC2" w14:textId="530B72DA" w:rsidR="00CB7262" w:rsidRDefault="00D0050C" w:rsidP="008B3E85">
      <w:r w:rsidRPr="00D0050C">
        <w:t>Ved rådgiveraftale indgået på grundlag af ABR og YBL</w:t>
      </w:r>
      <w:r w:rsidR="00CB7262" w:rsidRPr="000D1145">
        <w:t xml:space="preserve"> forudsættes, a</w:t>
      </w:r>
      <w:r w:rsidR="00F254E5">
        <w:t>t bygherren i udbuds- og aftale</w:t>
      </w:r>
      <w:r w:rsidR="00CB7262" w:rsidRPr="000D1145">
        <w:t xml:space="preserve">grundlaget for rådgiverydelsen tager stilling til </w:t>
      </w:r>
      <w:r w:rsidR="00CB7262">
        <w:t>omfanget af funktionsudbud for det aktu</w:t>
      </w:r>
      <w:r w:rsidR="00CB7262" w:rsidRPr="000D1145">
        <w:t xml:space="preserve">elle </w:t>
      </w:r>
      <w:r w:rsidR="009A1A1F">
        <w:t>anlæg</w:t>
      </w:r>
      <w:r w:rsidR="00CB7262" w:rsidRPr="000D1145">
        <w:t>. Afklaring heraf sker mest hensigtsmæssigt i dialog med rådgiveren inden indgåelse af aftale.</w:t>
      </w:r>
    </w:p>
    <w:p w14:paraId="4FA575F4" w14:textId="77777777" w:rsidR="00CB7262" w:rsidRPr="008F55AE" w:rsidRDefault="00CB7262" w:rsidP="008B3E85">
      <w:r w:rsidRPr="000D1145">
        <w:t>Såfremt omfanget af funktionsudbud tilpasses efter aftaleindgåels</w:t>
      </w:r>
      <w:r>
        <w:t>e, så skal det ske senest i pro</w:t>
      </w:r>
      <w:r w:rsidRPr="000D1145">
        <w:t>jektforslagsfasen.</w:t>
      </w:r>
    </w:p>
    <w:p w14:paraId="19AAE470" w14:textId="77777777" w:rsidR="00CB7262" w:rsidRPr="008F55AE" w:rsidRDefault="00CB7262" w:rsidP="008B3E85">
      <w:pPr>
        <w:pStyle w:val="Fedoverskrift"/>
      </w:pPr>
      <w:r w:rsidRPr="008F55AE">
        <w:t>Færdigmelding</w:t>
      </w:r>
    </w:p>
    <w:p w14:paraId="4C0A6B83" w14:textId="77777777" w:rsidR="00CB7262" w:rsidRPr="008F55AE" w:rsidRDefault="00CB7262" w:rsidP="008B3E85">
      <w:r w:rsidRPr="008F55AE">
        <w:t>Ved færdigmelding forstås rådgiverens skriftlige meddelelse til bygherren om afslutningen af en projektfase med henblik på bygherrens godkendelse.</w:t>
      </w:r>
    </w:p>
    <w:p w14:paraId="46CB5DBA" w14:textId="77777777" w:rsidR="00CB7262" w:rsidRPr="008F55AE" w:rsidRDefault="00CB7262" w:rsidP="008B3E85">
      <w:r w:rsidRPr="008F55AE">
        <w:t xml:space="preserve">Tilsvarende begreb anvendes ved entreprenørens skriftlige meddelelse til bygherren om afslutningen af entreprenørprojektet eller en fase heri med henblik på bygherrens godkendelse, ligesom begrebet anvendes ved entreprenørens afslutning af entreprisen. </w:t>
      </w:r>
    </w:p>
    <w:p w14:paraId="02D779F2" w14:textId="77777777" w:rsidR="00CB7262" w:rsidRPr="008F55AE" w:rsidRDefault="00CB7262" w:rsidP="008B3E85">
      <w:pPr>
        <w:pStyle w:val="Fedoverskrift"/>
      </w:pPr>
      <w:r w:rsidRPr="008F55AE">
        <w:t>Førgennemgang</w:t>
      </w:r>
    </w:p>
    <w:p w14:paraId="1F6DF66F" w14:textId="308B2C42" w:rsidR="00CB7262" w:rsidRPr="008F55AE" w:rsidRDefault="00CB7262" w:rsidP="008B3E85">
      <w:r w:rsidRPr="008F55AE">
        <w:t xml:space="preserve">Ved førgennemgang forstås en gennemgang af </w:t>
      </w:r>
      <w:r w:rsidR="009A1A1F">
        <w:t>anlæg</w:t>
      </w:r>
      <w:r w:rsidR="00AB6317">
        <w:t xml:space="preserve">sarbejdets </w:t>
      </w:r>
      <w:r w:rsidRPr="008F55AE">
        <w:t xml:space="preserve">stade og </w:t>
      </w:r>
      <w:r>
        <w:t xml:space="preserve">stade for entreprenørernes </w:t>
      </w:r>
      <w:r w:rsidRPr="008F55AE">
        <w:t xml:space="preserve">test af tekniske anlæg og installationer inden </w:t>
      </w:r>
      <w:r w:rsidR="00AB6317">
        <w:t xml:space="preserve">de </w:t>
      </w:r>
      <w:r w:rsidRPr="008F55AE">
        <w:t xml:space="preserve">afsluttende </w:t>
      </w:r>
      <w:r w:rsidR="00AB6317">
        <w:t>anlægs</w:t>
      </w:r>
      <w:r w:rsidRPr="008F55AE">
        <w:t>arbejder med henblik på at koordinere disse.</w:t>
      </w:r>
    </w:p>
    <w:p w14:paraId="5893B8AC" w14:textId="77777777" w:rsidR="00CB7262" w:rsidRPr="008F55AE" w:rsidRDefault="00CB7262" w:rsidP="008B3E85">
      <w:r w:rsidRPr="008F55AE">
        <w:t>Førgennemgangen omfatter en overordnet vurdering af omfang og væsentlighed af mangler.</w:t>
      </w:r>
    </w:p>
    <w:p w14:paraId="36207FBE" w14:textId="77777777" w:rsidR="00CB7262" w:rsidRDefault="00CB7262" w:rsidP="008B3E85">
      <w:r w:rsidRPr="008F55AE">
        <w:t>Førgennemgangen kan ske samlet eller opdelt i sektioner eller entrepriser.</w:t>
      </w:r>
    </w:p>
    <w:p w14:paraId="17D16D06" w14:textId="77777777" w:rsidR="00CB7262" w:rsidRPr="002F527E" w:rsidRDefault="00CB7262" w:rsidP="008B3E85">
      <w:pPr>
        <w:pStyle w:val="Fedoverskrift"/>
      </w:pPr>
      <w:r w:rsidRPr="002F527E">
        <w:t>Geometri</w:t>
      </w:r>
    </w:p>
    <w:p w14:paraId="58504037" w14:textId="662D9E2A" w:rsidR="00CB7262" w:rsidRPr="00DA4AD2" w:rsidRDefault="00CB7262" w:rsidP="008B3E85">
      <w:r w:rsidRPr="002F527E">
        <w:t xml:space="preserve">Ved </w:t>
      </w:r>
      <w:r w:rsidRPr="002F527E">
        <w:rPr>
          <w:b/>
        </w:rPr>
        <w:t>forventet geometri</w:t>
      </w:r>
      <w:r w:rsidRPr="002F527E">
        <w:t xml:space="preserve"> forstå</w:t>
      </w:r>
      <w:r>
        <w:t>s,</w:t>
      </w:r>
      <w:r w:rsidRPr="002F527E">
        <w:t xml:space="preserve"> at </w:t>
      </w:r>
      <w:r w:rsidR="00DA4AD2">
        <w:t>anlæg</w:t>
      </w:r>
      <w:r w:rsidR="00DA4AD2" w:rsidRPr="00DA4AD2">
        <w:t>sd</w:t>
      </w:r>
      <w:r w:rsidRPr="00DA4AD2">
        <w:t>eles volumener og placeringer er koordineret og illustreret, så de danner grundlag for en samlet pladsdis</w:t>
      </w:r>
      <w:r w:rsidRPr="00DA4AD2">
        <w:softHyphen/>
        <w:t>ponering. Der udestår en fastlæggelse af form og placering.</w:t>
      </w:r>
    </w:p>
    <w:p w14:paraId="19BC714C" w14:textId="165B1D52" w:rsidR="00CB7262" w:rsidRPr="00DA4AD2" w:rsidRDefault="00CB7262" w:rsidP="008B3E85">
      <w:r w:rsidRPr="00DA4AD2">
        <w:t xml:space="preserve">Ved </w:t>
      </w:r>
      <w:r w:rsidRPr="00DA4AD2">
        <w:rPr>
          <w:b/>
        </w:rPr>
        <w:t>fastlagt geometri</w:t>
      </w:r>
      <w:r w:rsidRPr="00DA4AD2">
        <w:t xml:space="preserve"> forstås, at </w:t>
      </w:r>
      <w:r w:rsidR="00DA4AD2" w:rsidRPr="00DA4AD2">
        <w:t>anlægsdele</w:t>
      </w:r>
      <w:r w:rsidRPr="00DA4AD2">
        <w:t xml:space="preserve">s form og placering er afklaret, så de danner grundlag for beslutning om koordinerede løsninger. Der udestår en detaljeret og endelig bearbejdning samt indbyrdes koordinering. </w:t>
      </w:r>
    </w:p>
    <w:p w14:paraId="6D5338FD" w14:textId="408089DD" w:rsidR="00CB7262" w:rsidRPr="008F55AE" w:rsidRDefault="00CB7262" w:rsidP="008B3E85">
      <w:r w:rsidRPr="00DA4AD2">
        <w:t xml:space="preserve">Ved </w:t>
      </w:r>
      <w:r w:rsidRPr="00DA4AD2">
        <w:rPr>
          <w:b/>
        </w:rPr>
        <w:t>endelig geometri</w:t>
      </w:r>
      <w:r w:rsidRPr="00DA4AD2">
        <w:t xml:space="preserve"> forstås, at </w:t>
      </w:r>
      <w:r w:rsidR="00DA4AD2" w:rsidRPr="00DA4AD2">
        <w:t>anlægsdele</w:t>
      </w:r>
      <w:r w:rsidRPr="00DA4AD2">
        <w:t>s form og plac</w:t>
      </w:r>
      <w:r w:rsidRPr="002F527E">
        <w:t>ering er detaljere</w:t>
      </w:r>
      <w:r>
        <w:t>de og koordinerede</w:t>
      </w:r>
      <w:r w:rsidRPr="002F527E">
        <w:t xml:space="preserve">, så de kan danne grundlag for produktionsforberedelse og udførelse </w:t>
      </w:r>
      <w:r>
        <w:t>uden yderligere indbydes koordi</w:t>
      </w:r>
      <w:r w:rsidRPr="002F527E">
        <w:t>nering.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5E6E9A2B" w14:textId="77777777" w:rsidTr="00BD3C31">
        <w:trPr>
          <w:trHeight w:hRule="exact" w:val="13946"/>
        </w:trPr>
        <w:tc>
          <w:tcPr>
            <w:tcW w:w="2778" w:type="dxa"/>
          </w:tcPr>
          <w:bookmarkStart w:id="16" w:name="gsbm12"/>
          <w:bookmarkEnd w:id="16"/>
          <w:p w14:paraId="65ADFA77" w14:textId="566B5110"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BE2D95" w14:textId="77777777" w:rsidR="00CB7262" w:rsidRPr="008F55AE" w:rsidRDefault="00CB7262" w:rsidP="008B3E85">
      <w:pPr>
        <w:pStyle w:val="Fedoverskrift"/>
      </w:pPr>
      <w:r w:rsidRPr="008F55AE">
        <w:t>Granskning</w:t>
      </w:r>
    </w:p>
    <w:p w14:paraId="16E787B8" w14:textId="77777777" w:rsidR="00CB7262" w:rsidRPr="008F55AE" w:rsidRDefault="00CB7262" w:rsidP="008B3E85">
      <w:r w:rsidRPr="008F55AE">
        <w:t xml:space="preserve">Se projektgranskning. </w:t>
      </w:r>
    </w:p>
    <w:p w14:paraId="4B4E6879" w14:textId="77777777" w:rsidR="00CB7262" w:rsidRPr="008F55AE" w:rsidRDefault="00CB7262" w:rsidP="008B3E85">
      <w:pPr>
        <w:pStyle w:val="Fedoverskrift"/>
      </w:pPr>
      <w:r w:rsidRPr="008F55AE">
        <w:t>Grænseflade</w:t>
      </w:r>
    </w:p>
    <w:p w14:paraId="1A0AC080" w14:textId="77777777" w:rsidR="00CB7262" w:rsidRPr="008F55AE" w:rsidRDefault="00CB7262" w:rsidP="008B3E85">
      <w:r w:rsidRPr="008F55AE">
        <w:t>Ved grænseflade mellem rådgivningsopgaver forstås den del af en opgave, der grænser op til en anden opgave og er afhængig af eller har betydning for dennes udformning, således at der er behov for indbyrdes koordinering. Forholdet til eksisterende bygninger eller anlæg kan også udgøre en grænseflade.</w:t>
      </w:r>
    </w:p>
    <w:p w14:paraId="2987C079" w14:textId="1E35AA2B" w:rsidR="00CB7262" w:rsidRPr="008F55AE" w:rsidRDefault="00CB7262" w:rsidP="008B3E85">
      <w:r w:rsidRPr="008F55AE">
        <w:t xml:space="preserve">Ved grænseflade mellem entrepriser forstås den del af en entreprise, der grænser til en anden entreprise eller en bestående bygning </w:t>
      </w:r>
      <w:r w:rsidR="00F254E5">
        <w:t xml:space="preserve">eller </w:t>
      </w:r>
      <w:r w:rsidR="009F1838">
        <w:t>e</w:t>
      </w:r>
      <w:r w:rsidR="000333C8">
        <w:t xml:space="preserve">t </w:t>
      </w:r>
      <w:r w:rsidR="009F1838">
        <w:t xml:space="preserve">eksisterende </w:t>
      </w:r>
      <w:r w:rsidR="00F254E5">
        <w:t xml:space="preserve">anlæg </w:t>
      </w:r>
      <w:r w:rsidRPr="008F55AE">
        <w:t>og er afhængig af eller har betydning for de</w:t>
      </w:r>
      <w:r w:rsidR="009F1838">
        <w:t>tt</w:t>
      </w:r>
      <w:r w:rsidRPr="008F55AE">
        <w:t xml:space="preserve">es udformning, således at der er behov for indbyrdes koordinering. </w:t>
      </w:r>
    </w:p>
    <w:p w14:paraId="57EFB0DB" w14:textId="77777777" w:rsidR="00CB7262" w:rsidRPr="008F55AE" w:rsidRDefault="00CB7262" w:rsidP="008B3E85">
      <w:pPr>
        <w:pStyle w:val="Fedoverskrift"/>
      </w:pPr>
      <w:r w:rsidRPr="008F55AE">
        <w:t>Grænse</w:t>
      </w:r>
      <w:r>
        <w:t xml:space="preserve">fladebeskrivelse </w:t>
      </w:r>
    </w:p>
    <w:p w14:paraId="2160A5AA" w14:textId="77777777" w:rsidR="00CB7262" w:rsidRPr="001E163F" w:rsidRDefault="00CB7262" w:rsidP="008B3E85">
      <w:r w:rsidRPr="001E163F">
        <w:t xml:space="preserve">En grænsefladebeskrivelse redegør </w:t>
      </w:r>
      <w:r>
        <w:t>klart</w:t>
      </w:r>
      <w:r w:rsidRPr="001E163F">
        <w:t xml:space="preserve"> for følgende forhold for det givne funktionsudbud: </w:t>
      </w:r>
    </w:p>
    <w:p w14:paraId="13C03803" w14:textId="77777777" w:rsidR="00CB7262" w:rsidRPr="001E163F" w:rsidRDefault="00CB7262" w:rsidP="008B3E85">
      <w:pPr>
        <w:pStyle w:val="Punkter"/>
      </w:pPr>
      <w:r w:rsidRPr="001E163F">
        <w:t>ydelsens indhold og omfang, herunder krav til projektdokumentation og anden dokumentation</w:t>
      </w:r>
      <w:r>
        <w:t xml:space="preserve"> der skal leveres af entreprenøren</w:t>
      </w:r>
    </w:p>
    <w:p w14:paraId="503188FB" w14:textId="77777777" w:rsidR="00CB7262" w:rsidRPr="001E163F" w:rsidRDefault="00CB7262" w:rsidP="008B3E85">
      <w:pPr>
        <w:pStyle w:val="Punkter"/>
      </w:pPr>
      <w:r w:rsidRPr="001E163F">
        <w:t>projekteringsgrundlag</w:t>
      </w:r>
    </w:p>
    <w:p w14:paraId="1760E060" w14:textId="79F004A8" w:rsidR="00CB7262" w:rsidRPr="001E163F" w:rsidRDefault="00CB7262" w:rsidP="008B3E85">
      <w:pPr>
        <w:pStyle w:val="Punkter"/>
      </w:pPr>
      <w:r w:rsidRPr="001E163F">
        <w:t xml:space="preserve">grænseflader til resten af </w:t>
      </w:r>
      <w:r w:rsidR="009A1A1F">
        <w:t>anlægget</w:t>
      </w:r>
      <w:r w:rsidRPr="001E163F">
        <w:t xml:space="preserve">, herunder tolerancer, optagelse af kræfter, optagelse af bevægelser, </w:t>
      </w:r>
      <w:r w:rsidR="00DA4AD2">
        <w:t>støjforhold</w:t>
      </w:r>
      <w:r w:rsidR="000333C8">
        <w:t>, hydrauliske forhold</w:t>
      </w:r>
      <w:r w:rsidR="00DA4AD2">
        <w:t xml:space="preserve"> osv.</w:t>
      </w:r>
    </w:p>
    <w:p w14:paraId="7A8C7885" w14:textId="77777777" w:rsidR="00CB7262" w:rsidRPr="001E163F" w:rsidRDefault="00CB7262" w:rsidP="008B3E85">
      <w:pPr>
        <w:pStyle w:val="Punkter"/>
      </w:pPr>
      <w:r w:rsidRPr="001E163F">
        <w:t>udfaldskrav</w:t>
      </w:r>
    </w:p>
    <w:p w14:paraId="79F8889D" w14:textId="77777777" w:rsidR="00CB7262" w:rsidRPr="001E163F" w:rsidRDefault="00CB7262" w:rsidP="008B3E85">
      <w:pPr>
        <w:pStyle w:val="Punkter"/>
      </w:pPr>
      <w:r w:rsidRPr="001E163F">
        <w:t>godkendelsesprocedure.</w:t>
      </w:r>
    </w:p>
    <w:p w14:paraId="4E9DEA71" w14:textId="77777777" w:rsidR="00CB7262" w:rsidRPr="008F55AE" w:rsidRDefault="00CB7262" w:rsidP="008B3E85">
      <w:r w:rsidRPr="001E163F">
        <w:t>Grænsefladebeskrivelsen kan være et selvstændigt dokument eller indgå i det samlede udbudsprojekt.</w:t>
      </w:r>
    </w:p>
    <w:p w14:paraId="1B37D130" w14:textId="77777777" w:rsidR="00CB7262" w:rsidRPr="008F55AE" w:rsidRDefault="00CB7262" w:rsidP="008B3E85">
      <w:pPr>
        <w:pStyle w:val="Fedoverskrift"/>
      </w:pPr>
      <w:r w:rsidRPr="008F55AE">
        <w:t>Hovedtidsplan</w:t>
      </w:r>
    </w:p>
    <w:p w14:paraId="4760D3A3" w14:textId="77777777" w:rsidR="00CB7262" w:rsidRPr="008F55AE" w:rsidRDefault="00CB7262" w:rsidP="008B3E85">
      <w:r w:rsidRPr="008F55AE">
        <w:t>Ved hovedtidsplan for rådgiverydelser forstås en realistisk tidsplan, der angiver start- og sluttidspunkt for rådgiverens udførelse af opgaven. Hovedtidsplanen skal endvidere angive frist for rådgiverens udarbejdelse af ydelsesplan</w:t>
      </w:r>
      <w:r>
        <w:t>, bygherrens godkendelsesfrister</w:t>
      </w:r>
      <w:r w:rsidRPr="008F55AE">
        <w:t xml:space="preserve"> og forventet sluttidspunkt for entreprisens udførelse.</w:t>
      </w:r>
    </w:p>
    <w:p w14:paraId="68A3ECB4" w14:textId="77777777" w:rsidR="00CB7262" w:rsidRPr="008F55AE" w:rsidRDefault="00CB7262" w:rsidP="008B3E85">
      <w:r w:rsidRPr="008F55AE">
        <w:t xml:space="preserve">Hovedtidsplanen med eventuelle aftalte ændringer benævnes </w:t>
      </w:r>
      <w:r>
        <w:t>"D</w:t>
      </w:r>
      <w:r w:rsidRPr="008F55AE">
        <w:t>en aftalte hovedtidsplan</w:t>
      </w:r>
      <w:r>
        <w:t>"</w:t>
      </w:r>
      <w:r w:rsidRPr="008F55AE">
        <w:t>.</w:t>
      </w:r>
    </w:p>
    <w:p w14:paraId="73BCA315" w14:textId="078CB8AA" w:rsidR="00CB7262" w:rsidRDefault="00CB7262" w:rsidP="008B3E85">
      <w:r w:rsidRPr="008F55AE">
        <w:t xml:space="preserve">Ved hovedtidsplan for entreprenørydelser forstås tilsvarende frister for de enkelte entreprenørers udførelse af </w:t>
      </w:r>
      <w:r>
        <w:t xml:space="preserve">og aflevering af </w:t>
      </w:r>
      <w:r w:rsidRPr="008F55AE">
        <w:t xml:space="preserve">arbejderne samt frister for entreprenørernes udarbejdelse af arbejdsplan, herunder for entreprenørens dokumentation, projektering </w:t>
      </w:r>
      <w:r>
        <w:t xml:space="preserve">som grundlag </w:t>
      </w:r>
      <w:r w:rsidRPr="008F55AE">
        <w:t>for bygherrens godkendelser, førgennemgang</w:t>
      </w:r>
      <w:r>
        <w:t xml:space="preserve"> </w:t>
      </w:r>
      <w:r w:rsidRPr="008F55AE">
        <w:t>mv.</w:t>
      </w:r>
    </w:p>
    <w:p w14:paraId="3C9503E3" w14:textId="6FBBEADF" w:rsidR="0037006B" w:rsidRPr="008F55AE" w:rsidRDefault="003C4BD9" w:rsidP="008B3E85">
      <w:r w:rsidRPr="003C4BD9">
        <w:t>Hovedtidsplanen skal endvidere indeholde relevante frister for forsyningsselskabers og andre ledningsejeres projektering og udførelse af eventuelle ledninger og ledningsanlæg.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73E6EFFB" w14:textId="77777777" w:rsidTr="00BD3C31">
        <w:trPr>
          <w:trHeight w:hRule="exact" w:val="13946"/>
        </w:trPr>
        <w:tc>
          <w:tcPr>
            <w:tcW w:w="2778" w:type="dxa"/>
          </w:tcPr>
          <w:bookmarkStart w:id="17" w:name="gsbm13"/>
          <w:bookmarkEnd w:id="17"/>
          <w:p w14:paraId="60D203C1" w14:textId="38B461D9"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C959D6" w14:textId="77777777" w:rsidR="00CB7262" w:rsidRPr="008F55AE" w:rsidRDefault="00CB7262" w:rsidP="008B3E85">
      <w:pPr>
        <w:pStyle w:val="Fedoverskrift"/>
      </w:pPr>
      <w:r w:rsidRPr="008F55AE">
        <w:t>IKT-procesmanual</w:t>
      </w:r>
    </w:p>
    <w:p w14:paraId="15882E4D" w14:textId="77777777" w:rsidR="00CB7262" w:rsidRPr="008F55AE" w:rsidRDefault="00CB7262" w:rsidP="008B3E85">
      <w:r w:rsidRPr="008F55AE">
        <w:t>Ved IKT-procesmanual forstås et samarbejdsdokument, der fastlægger rammerne for det digitale samarbejde. Dokumentet opdateres som minimum ved hvert faseskift i relevant omfang. IKT-proces</w:t>
      </w:r>
      <w:r w:rsidRPr="008F55AE">
        <w:softHyphen/>
        <w:t>manu</w:t>
      </w:r>
      <w:r w:rsidRPr="008F55AE">
        <w:softHyphen/>
        <w:t>alen udarbejdes med udgangspunkt i projektets IKT-specifikation.</w:t>
      </w:r>
    </w:p>
    <w:p w14:paraId="2465055C" w14:textId="77777777" w:rsidR="00CB7262" w:rsidRPr="008F55AE" w:rsidRDefault="00CB7262" w:rsidP="008B3E85">
      <w:pPr>
        <w:pStyle w:val="Fedoverskrift"/>
      </w:pPr>
      <w:r w:rsidRPr="008F55AE">
        <w:t>IKT-Specifikation</w:t>
      </w:r>
    </w:p>
    <w:p w14:paraId="528B558A" w14:textId="61F5727D" w:rsidR="00CB7262" w:rsidRDefault="00CB7262" w:rsidP="008B3E85">
      <w:r w:rsidRPr="008F55AE">
        <w:t>Ved IKT-specifikation forstås et aftaledokument bilagt ydelsesbeskrivelsen, der fastlægger bygherrens eventuelle krav til IKT (Informations- og kommunikations</w:t>
      </w:r>
      <w:r>
        <w:t xml:space="preserve"> t</w:t>
      </w:r>
      <w:r w:rsidRPr="008F55AE">
        <w:t>eknologi).</w:t>
      </w:r>
    </w:p>
    <w:p w14:paraId="7E4BFEFA" w14:textId="77777777" w:rsidR="00F20BBD" w:rsidRPr="00F20BBD" w:rsidRDefault="00F20BBD" w:rsidP="008B3E85">
      <w:pPr>
        <w:pStyle w:val="Fedoverskrift"/>
      </w:pPr>
      <w:r w:rsidRPr="00F20BBD">
        <w:t>Interessenter</w:t>
      </w:r>
    </w:p>
    <w:p w14:paraId="4481B442" w14:textId="5BC71DA0" w:rsidR="00F20BBD" w:rsidRPr="00F20BBD" w:rsidRDefault="00F20BBD" w:rsidP="008B3E85">
      <w:r w:rsidRPr="00F20BBD">
        <w:t>Ved interessenter forstås</w:t>
      </w:r>
      <w:r w:rsidR="00B63E9C">
        <w:t>:</w:t>
      </w:r>
    </w:p>
    <w:p w14:paraId="3EED1022" w14:textId="3CED8A4B" w:rsidR="00F20BBD" w:rsidRPr="00F20BBD" w:rsidRDefault="00F20BBD" w:rsidP="008B3E85">
      <w:pPr>
        <w:pStyle w:val="Punkter"/>
      </w:pPr>
      <w:r w:rsidRPr="00F20BBD">
        <w:t>lodsejere og andre privatretlige interessenter</w:t>
      </w:r>
      <w:r w:rsidR="00B63E9C">
        <w:t>,</w:t>
      </w:r>
      <w:r w:rsidRPr="00F20BBD">
        <w:t xml:space="preserve"> der påvirkes direkte af an-lægsprojektet</w:t>
      </w:r>
    </w:p>
    <w:p w14:paraId="20361A4D" w14:textId="2790BF1F" w:rsidR="00F20BBD" w:rsidRDefault="00F20BBD" w:rsidP="00CA3CF4">
      <w:pPr>
        <w:pStyle w:val="Punkterslut"/>
      </w:pPr>
      <w:r w:rsidRPr="00F20BBD">
        <w:t>borgere, borgergrupper og private organisationer med relevant interesse i et anlægs etablering eller udformning og brug.</w:t>
      </w:r>
    </w:p>
    <w:p w14:paraId="465D7509" w14:textId="77777777" w:rsidR="000333C8" w:rsidRPr="00717BB1" w:rsidRDefault="000333C8" w:rsidP="008B3E85">
      <w:pPr>
        <w:pStyle w:val="Fedoverskrift"/>
      </w:pPr>
      <w:r w:rsidRPr="00717BB1">
        <w:t>Kontrol</w:t>
      </w:r>
    </w:p>
    <w:p w14:paraId="0A5FB550" w14:textId="77777777" w:rsidR="000333C8" w:rsidRPr="008F55AE" w:rsidRDefault="00717BB1" w:rsidP="008B3E85">
      <w:r>
        <w:t>Se projektkontrol.</w:t>
      </w:r>
    </w:p>
    <w:p w14:paraId="14BB65C7" w14:textId="77777777" w:rsidR="00CB7262" w:rsidRPr="008F55AE" w:rsidRDefault="00CB7262" w:rsidP="008B3E85">
      <w:pPr>
        <w:pStyle w:val="Fedoverskrift"/>
      </w:pPr>
      <w:r w:rsidRPr="008F55AE">
        <w:t>Kontrolplan</w:t>
      </w:r>
    </w:p>
    <w:p w14:paraId="743C411B" w14:textId="77777777" w:rsidR="00CB7262" w:rsidRPr="008F55AE" w:rsidRDefault="00CB7262" w:rsidP="008B3E85">
      <w:r w:rsidRPr="008F55AE">
        <w:t>Ved kontrolplan forstås en plan for art, omfang og dokumentation af entreprenørens kontrol.</w:t>
      </w:r>
    </w:p>
    <w:p w14:paraId="469AA364" w14:textId="07EFA9EE" w:rsidR="00CB7262" w:rsidRDefault="00CB7262" w:rsidP="008B3E85">
      <w:r w:rsidRPr="008F55AE">
        <w:t xml:space="preserve">Ved udbudskontrolplan forstås en systematisk oversigt på skemaform visende bygherrens minimumskrav til indhold og omfang af den kvalitetsdokumentation, som entreprenøren skal aflevere til bygherren, tilpasset det aktuelle </w:t>
      </w:r>
      <w:r w:rsidR="009A1A1F">
        <w:t>anlæg</w:t>
      </w:r>
      <w:r w:rsidRPr="008F55AE">
        <w:t>. Kontrolplaner vil normalt være fagopdelte.</w:t>
      </w:r>
    </w:p>
    <w:p w14:paraId="357B1376" w14:textId="77777777" w:rsidR="00CB7262" w:rsidRPr="008F55AE" w:rsidRDefault="00CB7262" w:rsidP="008B3E85">
      <w:r w:rsidRPr="008F55AE">
        <w:t xml:space="preserve">På grundlag af udbudskontrolplanerne udarbejder entreprenørerne sine </w:t>
      </w:r>
      <w:r>
        <w:t xml:space="preserve">endelige </w:t>
      </w:r>
      <w:r w:rsidRPr="008F55AE">
        <w:t>kontrolplaner.</w:t>
      </w:r>
    </w:p>
    <w:p w14:paraId="4DA6716E" w14:textId="77777777" w:rsidR="00CB7262" w:rsidRPr="008F55AE" w:rsidRDefault="00CB7262" w:rsidP="008B3E85">
      <w:pPr>
        <w:pStyle w:val="Fedoverskrift"/>
      </w:pPr>
      <w:r w:rsidRPr="008F55AE">
        <w:t>Kvalitetsplan</w:t>
      </w:r>
    </w:p>
    <w:p w14:paraId="055A6175" w14:textId="1056BD8C" w:rsidR="00CB7262" w:rsidRPr="008F55AE" w:rsidRDefault="00CB7262" w:rsidP="008B3E85">
      <w:r w:rsidRPr="008F55AE">
        <w:t xml:space="preserve">Ved kvalitetsplan for projektering forstås en plan for den kvalitetsstyring og de kvalitetssikringsaktiviteter, der skal udføres ifm. </w:t>
      </w:r>
      <w:r w:rsidR="009A1A1F">
        <w:t>anlæggets</w:t>
      </w:r>
      <w:r w:rsidRPr="008F55AE">
        <w:t xml:space="preserve"> projektering, herunder både rådgiverprojektering og entreprenørprojektering. </w:t>
      </w:r>
    </w:p>
    <w:p w14:paraId="77596678" w14:textId="60B678D2" w:rsidR="00CB7262" w:rsidRPr="008F55AE" w:rsidRDefault="00CB7262" w:rsidP="008B3E85">
      <w:r w:rsidRPr="008F55AE">
        <w:t xml:space="preserve">Ved kvalitetsplan for udførelse forstås en tilsvarende plan for den kvalitetsstyring og de kvalitetssikringsaktiviteter, der skal udføres ifm. </w:t>
      </w:r>
      <w:r w:rsidR="009A1A1F">
        <w:t>anlæg</w:t>
      </w:r>
      <w:r w:rsidR="00AB6317">
        <w:t>sarbejdets</w:t>
      </w:r>
      <w:r w:rsidRPr="008F55AE">
        <w:t xml:space="preserve"> udførelse. Kvalitetsplan</w:t>
      </w:r>
      <w:r w:rsidR="00D0050C" w:rsidRPr="00D0050C">
        <w:t xml:space="preserve"> for udførelsen</w:t>
      </w:r>
      <w:r w:rsidR="00D0050C">
        <w:t xml:space="preserve"> </w:t>
      </w:r>
      <w:r w:rsidRPr="008F55AE">
        <w:t>udmøntes i en kontrolplan.</w:t>
      </w:r>
    </w:p>
    <w:p w14:paraId="3BBD06CD" w14:textId="77777777" w:rsidR="00CB7262" w:rsidRDefault="00CB7262" w:rsidP="008B3E85">
      <w:pPr>
        <w:pStyle w:val="Fedoverskrift"/>
      </w:pPr>
      <w:r>
        <w:t>Kvalitetssikring</w:t>
      </w:r>
    </w:p>
    <w:p w14:paraId="5DBAAE07" w14:textId="7310E5EC" w:rsidR="00CB7262" w:rsidRDefault="00CB7262" w:rsidP="008B3E85">
      <w:r>
        <w:t xml:space="preserve">Ved kvalitetssikring forstås aktiviteter, som har til formål at forebygge mangler i et </w:t>
      </w:r>
      <w:r w:rsidR="009A1A1F">
        <w:t>anlæg</w:t>
      </w:r>
      <w:r>
        <w:t xml:space="preserve"> og sikre, at en valgt kvalitet fastholdes under projektering og udførelse.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47E379BA" w14:textId="77777777" w:rsidTr="00BD3C31">
        <w:trPr>
          <w:trHeight w:hRule="exact" w:val="13946"/>
        </w:trPr>
        <w:tc>
          <w:tcPr>
            <w:tcW w:w="2778" w:type="dxa"/>
          </w:tcPr>
          <w:bookmarkStart w:id="18" w:name="gsbm14"/>
          <w:bookmarkEnd w:id="18"/>
          <w:p w14:paraId="604EBE32" w14:textId="617E573F"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sidR="00561ECD">
              <w:rPr>
                <w:noProof/>
              </w:rPr>
              <w:t xml:space="preserve">Her skrives en tekst. </w:t>
            </w:r>
            <w:r w:rsidR="00561ECD">
              <w:rPr>
                <w:noProof/>
              </w:rPr>
              <w:br/>
            </w:r>
            <w:r w:rsidR="00561ECD">
              <w:rPr>
                <w:noProof/>
              </w:rPr>
              <w:br/>
            </w:r>
            <w:r w:rsidR="00561ECD">
              <w:rPr>
                <w:noProof/>
              </w:rPr>
              <w:br/>
            </w:r>
            <w:r w:rsidR="00561ECD">
              <w:rPr>
                <w:noProof/>
              </w:rPr>
              <w:br/>
            </w:r>
            <w:r w:rsidR="00561ECD">
              <w:rPr>
                <w:noProof/>
              </w:rPr>
              <w:br/>
            </w:r>
            <w:r w:rsidR="00561ECD">
              <w:rPr>
                <w:noProof/>
              </w:rPr>
              <w:br/>
            </w:r>
            <w:r w:rsidR="00561ECD">
              <w:rPr>
                <w:noProof/>
              </w:rPr>
              <w:br/>
            </w:r>
            <w:r w:rsidR="00561ECD">
              <w:rPr>
                <w:noProof/>
              </w:rPr>
              <w:br/>
            </w:r>
            <w:r w:rsidR="00561ECD">
              <w:rPr>
                <w:noProof/>
              </w:rPr>
              <w:br/>
            </w:r>
            <w:r w:rsidR="00561ECD">
              <w:rPr>
                <w:noProof/>
              </w:rPr>
              <w:br/>
            </w:r>
            <w:r w:rsidR="00561ECD">
              <w:rPr>
                <w:noProof/>
              </w:rPr>
              <w:br/>
              <w:t>Den grå farve forsvinder ved print (og pdf)</w:t>
            </w:r>
            <w:r>
              <w:fldChar w:fldCharType="end"/>
            </w:r>
          </w:p>
        </w:tc>
      </w:tr>
    </w:tbl>
    <w:p w14:paraId="043D7EFA" w14:textId="77777777" w:rsidR="00863E4B" w:rsidRPr="00863E4B" w:rsidRDefault="00863E4B" w:rsidP="008B3E85">
      <w:pPr>
        <w:pStyle w:val="Fedoverskrift"/>
      </w:pPr>
      <w:r w:rsidRPr="00863E4B">
        <w:t>Ledningskoordinering</w:t>
      </w:r>
    </w:p>
    <w:p w14:paraId="463CEF9F" w14:textId="07DC417D" w:rsidR="00863E4B" w:rsidRPr="00863E4B" w:rsidRDefault="00863E4B" w:rsidP="008B3E85">
      <w:r w:rsidRPr="00863E4B">
        <w:t xml:space="preserve">Ved ledningskoordinering forstås den ydelse, det er at varetage </w:t>
      </w:r>
      <w:r>
        <w:t xml:space="preserve">kontakt </w:t>
      </w:r>
      <w:r w:rsidRPr="00863E4B">
        <w:t xml:space="preserve">til ledningsejere i anlægsområdet med henblik på at koordinere ledningsejernes eventuelle omlægning eller anlæg af ledninger eller </w:t>
      </w:r>
      <w:r w:rsidR="006023A0">
        <w:t>lednings</w:t>
      </w:r>
      <w:r w:rsidRPr="00863E4B">
        <w:t xml:space="preserve">anlæg, under hensyn til anlægsarbejdets projektering og udførelse. </w:t>
      </w:r>
    </w:p>
    <w:p w14:paraId="2AC18672" w14:textId="3BD47120" w:rsidR="00863E4B" w:rsidRPr="00863E4B" w:rsidRDefault="00863E4B" w:rsidP="008B3E85">
      <w:r w:rsidRPr="00863E4B">
        <w:t xml:space="preserve">Ledningskoordinering varetages af en ledningskoordinator udpeget af bygherren i samarbejde med ledningsejerne. </w:t>
      </w:r>
    </w:p>
    <w:p w14:paraId="5D4F9B87" w14:textId="0B2B369C" w:rsidR="00863E4B" w:rsidRPr="00863E4B" w:rsidRDefault="00863E4B" w:rsidP="008B3E85">
      <w:r w:rsidRPr="00863E4B">
        <w:t xml:space="preserve">Ledningskoordinatoren varetager kontakten til bygherren, </w:t>
      </w:r>
      <w:r w:rsidR="00C15DBC">
        <w:t xml:space="preserve">ledningsejerne, </w:t>
      </w:r>
      <w:r w:rsidRPr="00863E4B">
        <w:t>projekteringslederen, rådgiverne</w:t>
      </w:r>
      <w:r w:rsidR="00B63E9C">
        <w:t>,</w:t>
      </w:r>
      <w:r w:rsidRPr="00863E4B">
        <w:t xml:space="preserve"> byggelederen mv. </w:t>
      </w:r>
    </w:p>
    <w:p w14:paraId="520E7B42" w14:textId="77777777" w:rsidR="00863E4B" w:rsidRPr="00863E4B" w:rsidRDefault="00863E4B" w:rsidP="008B3E85">
      <w:pPr>
        <w:pStyle w:val="Fedoverskrift"/>
      </w:pPr>
      <w:r w:rsidRPr="00863E4B">
        <w:t>LER – ledningsejerregistret</w:t>
      </w:r>
    </w:p>
    <w:p w14:paraId="109B7E6D" w14:textId="6B4089D1" w:rsidR="00863E4B" w:rsidRPr="00863E4B" w:rsidRDefault="00863E4B" w:rsidP="008B3E85">
      <w:r w:rsidRPr="00863E4B">
        <w:t xml:space="preserve">LER indeholder oplysninger om ejerne af nedgravede forsyningsledninger. Formålet med registret er at sikre, at </w:t>
      </w:r>
      <w:r w:rsidR="004777B6">
        <w:t xml:space="preserve">rådgivere, </w:t>
      </w:r>
      <w:r w:rsidRPr="00863E4B">
        <w:t xml:space="preserve">entreprenører og andre graveaktører hurtigt og nemt kan få kontakt til ejerne af de ledninger, der findes i et aktuelt graveområde, samt </w:t>
      </w:r>
      <w:r w:rsidR="00B63E9C">
        <w:t xml:space="preserve">få </w:t>
      </w:r>
      <w:r w:rsidRPr="00863E4B">
        <w:t>oplysninger om ledningers placering.</w:t>
      </w:r>
    </w:p>
    <w:p w14:paraId="6A51868B" w14:textId="436ACF3A" w:rsidR="00863E4B" w:rsidRDefault="00863E4B" w:rsidP="008B3E85">
      <w:r w:rsidRPr="00863E4B">
        <w:t xml:space="preserve">Der henvises til ler.dk for nærmere oplysninger om </w:t>
      </w:r>
      <w:r w:rsidR="006A6F01">
        <w:t>ledningsejer</w:t>
      </w:r>
      <w:r w:rsidRPr="00863E4B">
        <w:t>registret og hvilke ledningsejere og ledninger, der er omfattet.</w:t>
      </w:r>
    </w:p>
    <w:p w14:paraId="7FF5625C" w14:textId="77777777" w:rsidR="00A727E4" w:rsidRDefault="00A727E4" w:rsidP="00A727E4">
      <w:pPr>
        <w:pStyle w:val="Fedoverskrift"/>
      </w:pPr>
      <w:r>
        <w:t>Materialer</w:t>
      </w:r>
    </w:p>
    <w:p w14:paraId="739CB3A4" w14:textId="10D963E0" w:rsidR="00A727E4" w:rsidRDefault="00A727E4" w:rsidP="00A727E4">
      <w:r>
        <w:t>"Materialer" anvendes i AB/ABR 18 og i ydelsesbeskrivelsen som et bredt begreb for både materialer, komponenter og andre enkeltdele og produkter, der bygges sammen og udgør bygningsdele og indgår i det samlede anlæg.</w:t>
      </w:r>
    </w:p>
    <w:p w14:paraId="5DB32E4A" w14:textId="5D39AFE9" w:rsidR="006C74B0" w:rsidRDefault="006C74B0" w:rsidP="008B3E85">
      <w:pPr>
        <w:pStyle w:val="Fedoverskrift"/>
      </w:pPr>
      <w:r w:rsidRPr="006C74B0">
        <w:t>Myndighed</w:t>
      </w:r>
      <w:r w:rsidR="00115160">
        <w:t>er</w:t>
      </w:r>
      <w:r w:rsidR="00C846D1">
        <w:t xml:space="preserve"> og </w:t>
      </w:r>
      <w:r w:rsidR="00D71F24">
        <w:t>ledningsejere</w:t>
      </w:r>
    </w:p>
    <w:p w14:paraId="706170CD" w14:textId="51DDF07B" w:rsidR="00667B47" w:rsidRDefault="00667B47" w:rsidP="008B3E85">
      <w:r>
        <w:t xml:space="preserve">Ved myndigheder og </w:t>
      </w:r>
      <w:r w:rsidR="00D71F24">
        <w:t>ledningsejere</w:t>
      </w:r>
      <w:r>
        <w:t xml:space="preserve"> forstås</w:t>
      </w:r>
      <w:r w:rsidR="00B63E9C">
        <w:t>:</w:t>
      </w:r>
    </w:p>
    <w:p w14:paraId="65315E7C" w14:textId="712CA3FA" w:rsidR="00667B47" w:rsidRDefault="00667B47" w:rsidP="008B3E85">
      <w:pPr>
        <w:pStyle w:val="Punkter"/>
      </w:pPr>
      <w:r>
        <w:t>myndigheder</w:t>
      </w:r>
      <w:r w:rsidR="00B63E9C">
        <w:t>,</w:t>
      </w:r>
      <w:r>
        <w:t xml:space="preserve"> der fastlægger vilkår for et anlægs planlægning, projektering, udførelse og brug</w:t>
      </w:r>
    </w:p>
    <w:p w14:paraId="3202982F" w14:textId="2FBF8C19" w:rsidR="00667B47" w:rsidRDefault="00667B47" w:rsidP="008B3E85">
      <w:pPr>
        <w:pStyle w:val="Punkter"/>
      </w:pPr>
      <w:r>
        <w:t>forsyningsselskaber</w:t>
      </w:r>
      <w:r w:rsidR="00B63E9C">
        <w:t>,</w:t>
      </w:r>
      <w:r>
        <w:t xml:space="preserve"> der har eller skal etablere ledninger eller </w:t>
      </w:r>
      <w:r w:rsidR="006023A0">
        <w:t>lednings</w:t>
      </w:r>
      <w:r>
        <w:t>anlæg inden</w:t>
      </w:r>
      <w:r w:rsidR="00B63E9C">
        <w:t xml:space="preserve"> </w:t>
      </w:r>
      <w:r>
        <w:t>for eller i tilknytning til anlægsområdet og eventuelt forestår anlægsområdets forsyning</w:t>
      </w:r>
    </w:p>
    <w:p w14:paraId="28951473" w14:textId="4C5B4F40" w:rsidR="00667B47" w:rsidRDefault="00667B47" w:rsidP="00CA3CF4">
      <w:pPr>
        <w:pStyle w:val="Punkterslut"/>
      </w:pPr>
      <w:r>
        <w:t>private ledningsejere</w:t>
      </w:r>
      <w:r w:rsidR="00B63E9C">
        <w:t>,</w:t>
      </w:r>
      <w:r>
        <w:t xml:space="preserve"> der har eller skal etablere ledninger eller </w:t>
      </w:r>
      <w:r w:rsidR="006023A0">
        <w:t>lednings</w:t>
      </w:r>
      <w:r>
        <w:t>anlæg inden</w:t>
      </w:r>
      <w:r w:rsidR="00B63E9C">
        <w:t xml:space="preserve"> </w:t>
      </w:r>
      <w:r>
        <w:t>for eller i tilknytning til anlægsområdet</w:t>
      </w:r>
      <w:r w:rsidR="00D71F24">
        <w:t>.</w:t>
      </w:r>
    </w:p>
    <w:p w14:paraId="2E450BB0" w14:textId="77777777" w:rsidR="00CB7262" w:rsidRPr="008F55AE" w:rsidRDefault="00CB7262" w:rsidP="008B3E85">
      <w:pPr>
        <w:pStyle w:val="Fedoverskrift"/>
      </w:pPr>
      <w:r w:rsidRPr="008F55AE">
        <w:t>Plejeplan</w:t>
      </w:r>
    </w:p>
    <w:p w14:paraId="29DE39FA" w14:textId="77777777" w:rsidR="00CB7262" w:rsidRPr="008F55AE" w:rsidRDefault="00CB7262" w:rsidP="008B3E85">
      <w:r w:rsidRPr="008F55AE">
        <w:t>En plejeplan for landskabsarkitektarbejder beskriver dels de rutinemæssige arbejder gennem de fire årstider, og dels den over et åremål forventede udvikling af anlæggets vegetation og befæstelse og de deraf følgende særlige arbejder. Plejeplanen specificerer kvalitetsniveau og plejeindsats for forskellige landskabsanlæg og eventuelt for enkeltkomponenter.</w:t>
      </w:r>
    </w:p>
    <w:p w14:paraId="4D62F9E5" w14:textId="77777777" w:rsidR="00CB7262" w:rsidRPr="008F55AE" w:rsidRDefault="00CB7262" w:rsidP="008B3E85">
      <w:pPr>
        <w:pStyle w:val="Fedoverskrift"/>
      </w:pPr>
      <w:r w:rsidRPr="008F55AE">
        <w:t>Projekteringsmøde</w:t>
      </w:r>
    </w:p>
    <w:p w14:paraId="6919AA5E" w14:textId="279E12B5" w:rsidR="00CB7262" w:rsidRPr="008F55AE" w:rsidRDefault="00CB7262" w:rsidP="008B3E85">
      <w:r w:rsidRPr="008F55AE">
        <w:t xml:space="preserve">Ved projekteringsmøder forstås møder mellem </w:t>
      </w:r>
      <w:r w:rsidR="00D87512">
        <w:t xml:space="preserve">projekteringslederen, </w:t>
      </w:r>
      <w:r w:rsidRPr="008F55AE">
        <w:t>de projekterende rådgivere og med eventuelle projekterende entreprenører.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4B9DA935" w14:textId="77777777" w:rsidTr="00BD3C31">
        <w:trPr>
          <w:trHeight w:hRule="exact" w:val="13946"/>
        </w:trPr>
        <w:tc>
          <w:tcPr>
            <w:tcW w:w="2778" w:type="dxa"/>
          </w:tcPr>
          <w:bookmarkStart w:id="19" w:name="gsbm15"/>
          <w:bookmarkEnd w:id="19"/>
          <w:p w14:paraId="473B5E4E" w14:textId="73711F6E"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A9D2BC" w14:textId="77777777" w:rsidR="00CB7262" w:rsidRPr="008F55AE" w:rsidRDefault="00CB7262" w:rsidP="008B3E85">
      <w:pPr>
        <w:pStyle w:val="Fedoverskrift"/>
      </w:pPr>
      <w:r w:rsidRPr="008F55AE">
        <w:t>Projektgennemgang</w:t>
      </w:r>
    </w:p>
    <w:p w14:paraId="46063011" w14:textId="77777777" w:rsidR="00CB7262" w:rsidRPr="008F55AE" w:rsidRDefault="00CB7262" w:rsidP="008B3E85">
      <w:r w:rsidRPr="008F55AE">
        <w:t xml:space="preserve">Ved projektgennemgang forstås en gennemgang, der sker kort efter indgåelse af entrepriseaftale, og inden bygge- og anlægsarbejdet udføres. </w:t>
      </w:r>
    </w:p>
    <w:p w14:paraId="766ED7BC" w14:textId="77777777" w:rsidR="00CB7262" w:rsidRPr="008F55AE" w:rsidRDefault="00CB7262" w:rsidP="008B3E85">
      <w:r w:rsidRPr="008F55AE">
        <w:t xml:space="preserve">Ved projektgennemgangen gennemgår bygherren sammen med sin(e) rådgiver(e) og entreprenør(er) det udbudte og aftalte projekt og eventuelle projektbidrag og forslag til materialevalg fra entreprenører og leverandører. Formålet er at skabe en fælles forståelse af projektet, at give entreprenøren mulighed for at præge byggeprocessen ved at påpege uhensigtsmæssigheder i projektet, at afdække risici og forberede håndtering heraf samt at afdække uklarheder og utilstrækkeligheder i projektet. </w:t>
      </w:r>
    </w:p>
    <w:p w14:paraId="15574627" w14:textId="77777777" w:rsidR="00CB7262" w:rsidRPr="001E163F" w:rsidRDefault="00CB7262" w:rsidP="008B3E85">
      <w:r w:rsidRPr="001E163F">
        <w:t xml:space="preserve">Projektgennemgang kan efter særskilt aftale gentages ved senere væsentlige ændringer i projektet. </w:t>
      </w:r>
    </w:p>
    <w:p w14:paraId="502B0D93" w14:textId="77777777" w:rsidR="00CB7262" w:rsidRPr="008F55AE" w:rsidRDefault="00CB7262" w:rsidP="008B3E85">
      <w:r w:rsidRPr="008F55AE">
        <w:t>Projektgennemgang kan ligeledes forestås af en projekterende entreprenør som et led i dennes overdragelse af sit projekt til eventuelle underentreprenører og udførende håndværkere.</w:t>
      </w:r>
    </w:p>
    <w:p w14:paraId="1EB49E37" w14:textId="77777777" w:rsidR="00CB7262" w:rsidRPr="008F55AE" w:rsidRDefault="00CB7262" w:rsidP="008B3E85">
      <w:pPr>
        <w:pStyle w:val="Fedoverskrift"/>
      </w:pPr>
      <w:r w:rsidRPr="008F55AE">
        <w:t>Projektgranskning</w:t>
      </w:r>
    </w:p>
    <w:p w14:paraId="12266758" w14:textId="77777777" w:rsidR="00CB7262" w:rsidRPr="008F55AE" w:rsidRDefault="00CB7262" w:rsidP="008B3E85">
      <w:r>
        <w:t>Ved p</w:t>
      </w:r>
      <w:r w:rsidRPr="008F55AE">
        <w:t xml:space="preserve">rojektgranskning </w:t>
      </w:r>
      <w:r>
        <w:t>forstås en</w:t>
      </w:r>
      <w:r w:rsidRPr="008F55AE">
        <w:t xml:space="preserve"> sammenhængende og systematisk gennemgang af et projekt </w:t>
      </w:r>
      <w:r>
        <w:t xml:space="preserve">som led i kvalitetssikring med henblik på at </w:t>
      </w:r>
      <w:r w:rsidRPr="008F55AE">
        <w:t>vurdere projektets evne til at opfylde kravene til projektet samt at identificere</w:t>
      </w:r>
      <w:r>
        <w:t xml:space="preserve"> relevante </w:t>
      </w:r>
      <w:r w:rsidRPr="008F55AE">
        <w:t xml:space="preserve">problemer. </w:t>
      </w:r>
    </w:p>
    <w:p w14:paraId="665759C2" w14:textId="77777777" w:rsidR="00CB7262" w:rsidRPr="008F55AE" w:rsidRDefault="00CB7262" w:rsidP="008B3E85">
      <w:pPr>
        <w:pStyle w:val="Fedoverskrift"/>
      </w:pPr>
      <w:r w:rsidRPr="008F55AE">
        <w:t>Projektkontrol</w:t>
      </w:r>
    </w:p>
    <w:p w14:paraId="401B498F" w14:textId="77777777" w:rsidR="00CB7262" w:rsidRDefault="00CB7262" w:rsidP="008B3E85">
      <w:r w:rsidRPr="008F55AE">
        <w:t>Projektkontrol er en systematisk gennemgang af det udarbejdede projekt</w:t>
      </w:r>
      <w:r>
        <w:t>materiale</w:t>
      </w:r>
      <w:r w:rsidRPr="008F55AE">
        <w:t xml:space="preserve"> og beregninger med henblik på at afdække uoverensstemmelser, fejl og afvigelser, herunder i grænseflader til andres arbejde.</w:t>
      </w:r>
    </w:p>
    <w:p w14:paraId="71E1C3DE" w14:textId="77777777" w:rsidR="00CB7262" w:rsidRPr="008F55AE" w:rsidRDefault="00CB7262" w:rsidP="008B3E85">
      <w:r>
        <w:t>Projektkontrollen har endvidere til formål at kontrollere, at almindelige norm- og myndighedskrav overholdes.</w:t>
      </w:r>
    </w:p>
    <w:p w14:paraId="7D242271" w14:textId="77777777" w:rsidR="00CB7262" w:rsidRPr="008F55AE" w:rsidRDefault="00CB7262" w:rsidP="008B3E85">
      <w:pPr>
        <w:pStyle w:val="Fedoverskrift"/>
      </w:pPr>
      <w:r w:rsidRPr="008F55AE">
        <w:t>Projektoptimering</w:t>
      </w:r>
    </w:p>
    <w:p w14:paraId="6E4A408F" w14:textId="34EF6F16" w:rsidR="00CB7262" w:rsidRDefault="00CB7262" w:rsidP="008B3E85">
      <w:r w:rsidRPr="00171E7C">
        <w:t>Ved projektoptim</w:t>
      </w:r>
      <w:r>
        <w:t>ering forstås vurdering og even</w:t>
      </w:r>
      <w:r w:rsidRPr="00171E7C">
        <w:t>tuel indarbejdelse af forslag til æn</w:t>
      </w:r>
      <w:r w:rsidRPr="006C74B0">
        <w:t xml:space="preserve">dring, forbedring eller billiggørelse af konkrete </w:t>
      </w:r>
      <w:r w:rsidR="006C74B0" w:rsidRPr="006C74B0">
        <w:t>konstruktions- og anlægs</w:t>
      </w:r>
      <w:r w:rsidRPr="006C74B0">
        <w:t xml:space="preserve">dele </w:t>
      </w:r>
      <w:r w:rsidR="00DA4788">
        <w:t>i forhold til</w:t>
      </w:r>
      <w:r w:rsidRPr="006C74B0">
        <w:t xml:space="preserve"> et god</w:t>
      </w:r>
      <w:r w:rsidRPr="00171E7C">
        <w:t xml:space="preserve">kendt projekt eller </w:t>
      </w:r>
      <w:r>
        <w:t>projekt</w:t>
      </w:r>
      <w:r w:rsidRPr="00171E7C">
        <w:t>forudsætninger.</w:t>
      </w:r>
    </w:p>
    <w:p w14:paraId="319BA35D" w14:textId="77777777" w:rsidR="00CB7262" w:rsidRPr="008F55AE" w:rsidRDefault="00CB7262" w:rsidP="008B3E85">
      <w:r w:rsidRPr="008F55AE">
        <w:t xml:space="preserve">Projektoptimering initieres oftest af forslag fra entreprenører </w:t>
      </w:r>
      <w:r>
        <w:t xml:space="preserve">ifm. eller </w:t>
      </w:r>
      <w:r w:rsidRPr="008F55AE">
        <w:t xml:space="preserve">efter aftaleindgåelse. </w:t>
      </w:r>
    </w:p>
    <w:p w14:paraId="3AD6F28A" w14:textId="585B7211" w:rsidR="00CB7262" w:rsidRDefault="00CB7262" w:rsidP="008B3E85">
      <w:r w:rsidRPr="008F55AE">
        <w:t xml:space="preserve">Ved eventuel beslutning om projektoptimering skal afledte konsekvenser for andre </w:t>
      </w:r>
      <w:r w:rsidR="006C74B0">
        <w:t>an</w:t>
      </w:r>
      <w:r w:rsidR="006C74B0" w:rsidRPr="006C74B0">
        <w:t>lægs</w:t>
      </w:r>
      <w:r w:rsidRPr="006C74B0">
        <w:t>dele afklare</w:t>
      </w:r>
      <w:r w:rsidRPr="008F55AE">
        <w:t>s, ligesom honorar i forbindelse med rådgiverens vurderinger og omprojektering skal indgå i bygherrens samlede vurdering af, om ændringen ønskes gennemført.</w:t>
      </w:r>
    </w:p>
    <w:p w14:paraId="6323641C" w14:textId="77777777" w:rsidR="00CB7262" w:rsidRPr="003F5A3A" w:rsidRDefault="00CB7262" w:rsidP="008B3E85">
      <w:pPr>
        <w:pStyle w:val="Fedoverskrift"/>
      </w:pPr>
      <w:r w:rsidRPr="003F5A3A">
        <w:t>Projektpræcisering</w:t>
      </w:r>
    </w:p>
    <w:p w14:paraId="5FC4670D" w14:textId="77777777" w:rsidR="00CB7262" w:rsidRDefault="00CB7262" w:rsidP="008B3E85">
      <w:r>
        <w:t>Ved projektpræcisering forstås en præcisering af fagrådgiverens projekt under udførelsen foranlediget af spørgsmål fra fagtilsyn eller entreprenør, der nødvendiggør en tydeliggørelse af projektets krav.</w:t>
      </w:r>
    </w:p>
    <w:p w14:paraId="0CB2589C" w14:textId="77777777" w:rsidR="00CB7262" w:rsidRDefault="00CB7262" w:rsidP="008B3E85">
      <w:r>
        <w:t>Projektpræcisering omfatter ikke projektændringer eller projektoptimering.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3D18A145" w14:textId="77777777" w:rsidTr="00BD3C31">
        <w:trPr>
          <w:trHeight w:hRule="exact" w:val="13946"/>
        </w:trPr>
        <w:tc>
          <w:tcPr>
            <w:tcW w:w="2778" w:type="dxa"/>
          </w:tcPr>
          <w:bookmarkStart w:id="20" w:name="gsbm16"/>
          <w:bookmarkEnd w:id="20"/>
          <w:p w14:paraId="334A1BC8" w14:textId="1E52BB18"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FE07F4" w14:textId="77777777" w:rsidR="00CB7262" w:rsidRPr="00171E7C" w:rsidRDefault="00CB7262" w:rsidP="008B3E85">
      <w:pPr>
        <w:pStyle w:val="Fedoverskrift"/>
      </w:pPr>
      <w:r w:rsidRPr="00171E7C">
        <w:t>Registrering af ændringer og hindringer</w:t>
      </w:r>
    </w:p>
    <w:p w14:paraId="1C83E6B9" w14:textId="44ADD920" w:rsidR="00CB7262" w:rsidRDefault="00CB7262" w:rsidP="008B3E85">
      <w:r w:rsidRPr="00171E7C">
        <w:t xml:space="preserve">Ved registrering af ændringer </w:t>
      </w:r>
      <w:r>
        <w:t xml:space="preserve">og hindringer </w:t>
      </w:r>
      <w:r w:rsidRPr="00171E7C">
        <w:t xml:space="preserve">forstås en oversigt over forlangte og aftalte ændringer og </w:t>
      </w:r>
      <w:r>
        <w:t xml:space="preserve">eventuelle </w:t>
      </w:r>
      <w:r w:rsidRPr="00171E7C">
        <w:t>hindringer samt disses tidsmæssige, økonomiske og honorarmæssige konsekvenser for projektet.</w:t>
      </w:r>
    </w:p>
    <w:p w14:paraId="2354E7B1" w14:textId="77777777" w:rsidR="008646E6" w:rsidRPr="008646E6" w:rsidRDefault="008646E6" w:rsidP="008646E6">
      <w:pPr>
        <w:keepNext/>
        <w:keepLines/>
        <w:suppressAutoHyphens/>
        <w:spacing w:before="340" w:after="57" w:line="280" w:lineRule="atLeast"/>
        <w:rPr>
          <w:rFonts w:eastAsiaTheme="majorEastAsia" w:cstheme="majorBidi"/>
          <w:b/>
          <w:color w:val="000000" w:themeColor="text1"/>
          <w:sz w:val="24"/>
          <w:szCs w:val="26"/>
        </w:rPr>
      </w:pPr>
      <w:r w:rsidRPr="008646E6">
        <w:rPr>
          <w:rFonts w:eastAsiaTheme="majorEastAsia" w:cstheme="majorBidi"/>
          <w:b/>
          <w:color w:val="000000"/>
          <w:sz w:val="24"/>
          <w:szCs w:val="26"/>
        </w:rPr>
        <w:t>Risikoanalyse</w:t>
      </w:r>
    </w:p>
    <w:p w14:paraId="0B4949A5" w14:textId="77777777" w:rsidR="008646E6" w:rsidRPr="008646E6" w:rsidRDefault="008646E6" w:rsidP="008646E6">
      <w:pPr>
        <w:rPr>
          <w:color w:val="000000" w:themeColor="text1"/>
        </w:rPr>
      </w:pPr>
      <w:r w:rsidRPr="008646E6">
        <w:rPr>
          <w:color w:val="000000" w:themeColor="text1"/>
        </w:rPr>
        <w:t>En risikoanalyse indeholder en konstatering og vurdering af relevante risici for et byggeri i forhold det stade projektet eller byggeriet er på. En risikoanalyse bør, ud over forhold i selve projektet og projekteringen, tillige fokusere på projektorganisationen, øvrige inter</w:t>
      </w:r>
      <w:r w:rsidRPr="008646E6">
        <w:rPr>
          <w:color w:val="000000" w:themeColor="text1"/>
        </w:rPr>
        <w:softHyphen/>
        <w:t>essenter, myndighedsforhold, arbejdsmiljø, miljøforhold, klimapåvirkninger, udbuds- og aftaleforhold, tid, kalkulationsusikkerhed og økonomi mv. Analysen tilpasses byggeriets karakter og kompleksitet. Bygherren bidrager til kortlægningen af relevante risici.</w:t>
      </w:r>
    </w:p>
    <w:p w14:paraId="159AF857" w14:textId="77777777" w:rsidR="008646E6" w:rsidRPr="008646E6" w:rsidRDefault="008646E6" w:rsidP="008646E6">
      <w:pPr>
        <w:rPr>
          <w:color w:val="000000" w:themeColor="text1"/>
        </w:rPr>
      </w:pPr>
      <w:r w:rsidRPr="008646E6">
        <w:rPr>
          <w:color w:val="000000" w:themeColor="text1"/>
        </w:rPr>
        <w:t xml:space="preserve">Risikoanalysen danner grundlag for en afklaring i dialog med bygherren om håndtering af konstaterede risici, og de økonomiske konsekvenser skal i relevant omfang tillige indarbejdes som en del af relevante budgetter. </w:t>
      </w:r>
    </w:p>
    <w:p w14:paraId="5C6F7152" w14:textId="7535DA53" w:rsidR="008646E6" w:rsidRDefault="008646E6" w:rsidP="008646E6">
      <w:r w:rsidRPr="008646E6">
        <w:rPr>
          <w:color w:val="000000" w:themeColor="text1"/>
        </w:rPr>
        <w:t>Successiv kalkulation er et værktøj, der kan anvendes ved kapitalisering af de økonomiske konsekvenser.</w:t>
      </w:r>
    </w:p>
    <w:p w14:paraId="0B36FAD6" w14:textId="77777777" w:rsidR="00CB7262" w:rsidRPr="008F55AE" w:rsidRDefault="00CB7262" w:rsidP="008B3E85">
      <w:pPr>
        <w:pStyle w:val="Fedoverskrift"/>
      </w:pPr>
      <w:r w:rsidRPr="008F55AE">
        <w:t>Rådgiver</w:t>
      </w:r>
    </w:p>
    <w:p w14:paraId="57419CFC" w14:textId="0997C1E1" w:rsidR="00CB7262" w:rsidRDefault="00CB7262" w:rsidP="008B3E85">
      <w:r w:rsidRPr="008F55AE">
        <w:t>Ved en rådgiver fors</w:t>
      </w:r>
      <w:r w:rsidRPr="006C74B0">
        <w:t xml:space="preserve">tås en teknisk rådgiver, der påtager sig løsning af en given opgave, herunder typisk </w:t>
      </w:r>
      <w:r w:rsidR="00240EBA">
        <w:t xml:space="preserve">ingeniørfaglige ydelser samt </w:t>
      </w:r>
      <w:r w:rsidRPr="006C74B0">
        <w:t>arkitekt, landskabsarkitekt</w:t>
      </w:r>
      <w:r w:rsidR="006C74B0" w:rsidRPr="006C74B0">
        <w:t xml:space="preserve"> mv.</w:t>
      </w:r>
      <w:r w:rsidRPr="008F55AE">
        <w:t xml:space="preserve"> </w:t>
      </w:r>
    </w:p>
    <w:p w14:paraId="0B306710" w14:textId="77777777" w:rsidR="00CB7262" w:rsidRPr="007A6372" w:rsidRDefault="00CB7262" w:rsidP="008B3E85">
      <w:pPr>
        <w:pStyle w:val="Fedoverskrift"/>
      </w:pPr>
      <w:r w:rsidRPr="007A6372">
        <w:t>Rådgiverprojektering</w:t>
      </w:r>
    </w:p>
    <w:p w14:paraId="5AEE796C" w14:textId="77777777" w:rsidR="00CB7262" w:rsidRDefault="00CB7262" w:rsidP="008B3E85">
      <w:r>
        <w:t xml:space="preserve">Ved rådgiverprojektering forstås projektering udført af rådgiveren under dennes ansvar. </w:t>
      </w:r>
    </w:p>
    <w:p w14:paraId="09B50F4F" w14:textId="77777777" w:rsidR="00CB7262" w:rsidRPr="008F55AE" w:rsidRDefault="00CB7262" w:rsidP="008B3E85">
      <w:r>
        <w:t>Rådgiverprojektering kan eventuelt ske på grundlag af forslag fra entreprenøren.</w:t>
      </w:r>
    </w:p>
    <w:p w14:paraId="021912D5" w14:textId="77777777" w:rsidR="00CB7262" w:rsidRPr="008F55AE" w:rsidRDefault="00CB7262" w:rsidP="008B3E85">
      <w:pPr>
        <w:pStyle w:val="Fedoverskrift"/>
      </w:pPr>
      <w:r>
        <w:t>"</w:t>
      </w:r>
      <w:r w:rsidRPr="008F55AE">
        <w:t>Som udført</w:t>
      </w:r>
      <w:r>
        <w:t>"</w:t>
      </w:r>
    </w:p>
    <w:p w14:paraId="16F433A6" w14:textId="31140286" w:rsidR="00CB7262" w:rsidRPr="008F55AE" w:rsidRDefault="00CB7262" w:rsidP="008B3E85">
      <w:r w:rsidRPr="008F55AE">
        <w:t xml:space="preserve">”Som udført” omfatter dokumentation af det opførte </w:t>
      </w:r>
      <w:r w:rsidR="009A1A1F">
        <w:t>anlæg</w:t>
      </w:r>
      <w:r w:rsidRPr="008F55AE">
        <w:t>, herunder et tilrettet projektmateriale, der afspejler det udførte.</w:t>
      </w:r>
    </w:p>
    <w:p w14:paraId="316E189C" w14:textId="142960D6" w:rsidR="00CB7262" w:rsidRDefault="00CB7262" w:rsidP="008B3E85">
      <w:r w:rsidRPr="008F55AE">
        <w:t>”Som udført”</w:t>
      </w:r>
      <w:r>
        <w:t>-</w:t>
      </w:r>
      <w:r w:rsidRPr="008F55AE">
        <w:t>dokumentationen skal s</w:t>
      </w:r>
      <w:r w:rsidRPr="006C74B0">
        <w:t>om udgangspunkt opfylde</w:t>
      </w:r>
      <w:r w:rsidR="006C74B0" w:rsidRPr="006C74B0">
        <w:t xml:space="preserve"> </w:t>
      </w:r>
      <w:r w:rsidR="00D71F24">
        <w:t xml:space="preserve">almindelige </w:t>
      </w:r>
      <w:r w:rsidR="006C74B0" w:rsidRPr="006C74B0">
        <w:t>krav stillet af myndigheder og forsyningsselskaber</w:t>
      </w:r>
      <w:r w:rsidRPr="006C74B0">
        <w:t>. Eventue</w:t>
      </w:r>
      <w:r w:rsidRPr="008F55AE">
        <w:t>l opretning af projektet herudover fastlægges i rådgiveraftalen og relevante entrepriseaftaler.</w:t>
      </w:r>
    </w:p>
    <w:p w14:paraId="67B2F714" w14:textId="77777777" w:rsidR="00CB7262" w:rsidRPr="007A6372" w:rsidRDefault="00CB7262" w:rsidP="008B3E85">
      <w:pPr>
        <w:pStyle w:val="Fedoverskrift"/>
      </w:pPr>
      <w:r w:rsidRPr="007A6372">
        <w:t>Systemleverance</w:t>
      </w:r>
    </w:p>
    <w:p w14:paraId="57BDB55F" w14:textId="21595901" w:rsidR="00CB7262" w:rsidRDefault="00CB7262" w:rsidP="008B3E85">
      <w:r>
        <w:t xml:space="preserve">Ved systemleverance forstås, at en systemleverandør projekterer, tilpasser og leverer et eller flere systemprodukter til et </w:t>
      </w:r>
      <w:r w:rsidR="009A1A1F">
        <w:t>anlæg</w:t>
      </w:r>
      <w:r>
        <w:t xml:space="preserve">, eventuelt inkl. montage. </w:t>
      </w:r>
    </w:p>
    <w:p w14:paraId="23E3E810" w14:textId="77777777" w:rsidR="00CB7262" w:rsidRPr="001D473B" w:rsidRDefault="00CB7262" w:rsidP="008B3E85">
      <w:pPr>
        <w:pStyle w:val="Fedoverskrift"/>
      </w:pPr>
      <w:r w:rsidRPr="001D473B">
        <w:t>Systemprodukt</w:t>
      </w:r>
    </w:p>
    <w:p w14:paraId="794A6C86" w14:textId="7BB849BC" w:rsidR="00CB7262" w:rsidRDefault="00CB7262" w:rsidP="008B3E85">
      <w:r>
        <w:t>Et systemprodukt er e</w:t>
      </w:r>
      <w:r w:rsidR="009A1A1F">
        <w:t>n teknologisk kompleks del af et</w:t>
      </w:r>
      <w:r>
        <w:t xml:space="preserve"> </w:t>
      </w:r>
      <w:r w:rsidR="009A1A1F">
        <w:t>anlæg</w:t>
      </w:r>
      <w:r>
        <w:t>, udviklet som et færdigt, modulariseret og varierbart produkt eller en katalogvare.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04EE8AD9" w14:textId="77777777" w:rsidTr="00BD3C31">
        <w:trPr>
          <w:trHeight w:hRule="exact" w:val="13946"/>
        </w:trPr>
        <w:tc>
          <w:tcPr>
            <w:tcW w:w="2778" w:type="dxa"/>
          </w:tcPr>
          <w:bookmarkStart w:id="21" w:name="gsbm17"/>
          <w:bookmarkEnd w:id="21"/>
          <w:p w14:paraId="696FE69A" w14:textId="43CD1904"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325228" w14:textId="77777777" w:rsidR="00CB7262" w:rsidRPr="008F55AE" w:rsidRDefault="00CB7262" w:rsidP="008B3E85">
      <w:pPr>
        <w:pStyle w:val="Fedoverskrift"/>
      </w:pPr>
      <w:r>
        <w:t>Totalrådgiver</w:t>
      </w:r>
    </w:p>
    <w:p w14:paraId="20869D94" w14:textId="77777777" w:rsidR="00CB7262" w:rsidRPr="008F55AE" w:rsidRDefault="00CB7262" w:rsidP="008B3E85">
      <w:r w:rsidRPr="008F55AE">
        <w:t>Ved totalrådg</w:t>
      </w:r>
      <w:r>
        <w:t>iver</w:t>
      </w:r>
      <w:r w:rsidRPr="008F55AE">
        <w:t xml:space="preserve"> forstås, at en rådgiver eller en gruppe af selvstændige rådgivere under én aftale med bygherren påtager sig løsning af samtlige eller de væsentligste rådgivningsopgaver ved et projekt.</w:t>
      </w:r>
    </w:p>
    <w:p w14:paraId="6757F075" w14:textId="77777777" w:rsidR="00CB7262" w:rsidRPr="008F55AE" w:rsidRDefault="00CB7262" w:rsidP="008B3E85">
      <w:r w:rsidRPr="008F55AE">
        <w:t>Eventuelle projekterende entreprenører indgår ikke i totalrådgivningen.</w:t>
      </w:r>
    </w:p>
    <w:p w14:paraId="33B0B376" w14:textId="77777777" w:rsidR="00CB7262" w:rsidRPr="00EA412C" w:rsidRDefault="00CB7262" w:rsidP="008B3E85">
      <w:pPr>
        <w:pStyle w:val="Fedoverskrift"/>
        <w:rPr>
          <w:sz w:val="18"/>
          <w:szCs w:val="18"/>
        </w:rPr>
      </w:pPr>
      <w:r w:rsidRPr="00EA412C">
        <w:t>Udbudskontrolplan</w:t>
      </w:r>
      <w:r w:rsidRPr="00EA412C">
        <w:br/>
      </w:r>
      <w:r w:rsidRPr="00EA412C">
        <w:rPr>
          <w:sz w:val="18"/>
          <w:szCs w:val="18"/>
        </w:rPr>
        <w:t>Se kontrolplan.</w:t>
      </w:r>
    </w:p>
    <w:p w14:paraId="1CE1927B" w14:textId="77777777" w:rsidR="00CB7262" w:rsidRPr="008F55AE" w:rsidRDefault="00CB7262" w:rsidP="008B3E85">
      <w:pPr>
        <w:pStyle w:val="Fedoverskrift"/>
      </w:pPr>
      <w:r w:rsidRPr="008F55AE">
        <w:t>Udbudstidsplan</w:t>
      </w:r>
    </w:p>
    <w:p w14:paraId="14BD3FA5" w14:textId="77777777" w:rsidR="00CB7262" w:rsidRPr="008F55AE" w:rsidRDefault="00CB7262" w:rsidP="008B3E85">
      <w:r w:rsidRPr="008F55AE">
        <w:t>Ved udbudstidsplan forstås den hovedtidsplan, der indgår i udbudsprojektet som grundlag for tilbudsafgivelse. Tidsplanens detaljering afhænger af ud</w:t>
      </w:r>
      <w:r>
        <w:t>budsform og entrepriseopdeling</w:t>
      </w:r>
      <w:r w:rsidRPr="008F55AE">
        <w:t xml:space="preserve"> og indeholder tidsplan for:</w:t>
      </w:r>
    </w:p>
    <w:p w14:paraId="3B3F50F1" w14:textId="77777777" w:rsidR="00CB7262" w:rsidRPr="008F55AE" w:rsidRDefault="00CB7262" w:rsidP="008B3E85">
      <w:pPr>
        <w:pStyle w:val="Punkter"/>
      </w:pPr>
      <w:r w:rsidRPr="008F55AE">
        <w:t xml:space="preserve">udbud og aftaleindgåelse </w:t>
      </w:r>
    </w:p>
    <w:p w14:paraId="071109A4" w14:textId="77777777" w:rsidR="00CB7262" w:rsidRPr="008F55AE" w:rsidRDefault="00CB7262" w:rsidP="008B3E85">
      <w:pPr>
        <w:pStyle w:val="Punkter"/>
      </w:pPr>
      <w:r w:rsidRPr="008F55AE">
        <w:t>projektgennemgang</w:t>
      </w:r>
    </w:p>
    <w:p w14:paraId="33AB951F" w14:textId="77777777" w:rsidR="00CB7262" w:rsidRPr="008F55AE" w:rsidRDefault="00CB7262" w:rsidP="008B3E85">
      <w:pPr>
        <w:pStyle w:val="Punkter"/>
      </w:pPr>
      <w:r>
        <w:t>rådgiver</w:t>
      </w:r>
      <w:r w:rsidRPr="008F55AE">
        <w:t>projektering, entreprenørprojektering mv. efter udbud og aftaleindgåelse</w:t>
      </w:r>
    </w:p>
    <w:p w14:paraId="5884971C" w14:textId="77777777" w:rsidR="00CB7262" w:rsidRPr="008F55AE" w:rsidRDefault="00CB7262" w:rsidP="008B3E85">
      <w:pPr>
        <w:pStyle w:val="Punkter"/>
      </w:pPr>
      <w:r w:rsidRPr="008F55AE">
        <w:t>myndighedsbehandling og -godken</w:t>
      </w:r>
      <w:r w:rsidRPr="008F55AE">
        <w:softHyphen/>
        <w:t>delser</w:t>
      </w:r>
    </w:p>
    <w:p w14:paraId="71A5E6A2" w14:textId="77777777" w:rsidR="00CB7262" w:rsidRPr="008F55AE" w:rsidRDefault="00CB7262" w:rsidP="008B3E85">
      <w:pPr>
        <w:pStyle w:val="Punkter"/>
      </w:pPr>
      <w:r w:rsidRPr="008F55AE">
        <w:t xml:space="preserve">hovedterminer og væsentlige delterminer for </w:t>
      </w:r>
      <w:r>
        <w:t xml:space="preserve">de enkelte </w:t>
      </w:r>
      <w:r w:rsidRPr="008F55AE">
        <w:t>entreprisers udførelse (start og afslutning)</w:t>
      </w:r>
    </w:p>
    <w:p w14:paraId="048DD06A" w14:textId="77777777" w:rsidR="00CB7262" w:rsidRPr="008F55AE" w:rsidRDefault="00CB7262" w:rsidP="008B3E85">
      <w:pPr>
        <w:pStyle w:val="Punkter"/>
      </w:pPr>
      <w:r w:rsidRPr="008F55AE">
        <w:t>idriftsættelse og test af tekniske anlæg</w:t>
      </w:r>
    </w:p>
    <w:p w14:paraId="4F8113DA" w14:textId="77777777" w:rsidR="00CB7262" w:rsidRPr="008F55AE" w:rsidRDefault="00CB7262" w:rsidP="008B3E85">
      <w:pPr>
        <w:pStyle w:val="Punkter"/>
      </w:pPr>
      <w:r w:rsidRPr="008F55AE">
        <w:t>førgennemgang</w:t>
      </w:r>
    </w:p>
    <w:p w14:paraId="25E36584" w14:textId="77777777" w:rsidR="00CB7262" w:rsidRPr="008F55AE" w:rsidRDefault="00CB7262" w:rsidP="008B3E85">
      <w:pPr>
        <w:pStyle w:val="Punkter"/>
      </w:pPr>
      <w:r w:rsidRPr="008F55AE">
        <w:t xml:space="preserve">mangelgennemgang og aflevering </w:t>
      </w:r>
    </w:p>
    <w:p w14:paraId="1FBA5232" w14:textId="77777777" w:rsidR="00CB7262" w:rsidRPr="008F55AE" w:rsidRDefault="00CB7262" w:rsidP="008B3E85">
      <w:pPr>
        <w:pStyle w:val="Punkter"/>
      </w:pPr>
      <w:r w:rsidRPr="008F55AE">
        <w:t>ibrugtagning</w:t>
      </w:r>
    </w:p>
    <w:p w14:paraId="49F00874" w14:textId="77777777" w:rsidR="00CB7262" w:rsidRPr="00BE270F" w:rsidRDefault="00CB7262" w:rsidP="00CA3CF4">
      <w:pPr>
        <w:pStyle w:val="Punkterslut"/>
      </w:pPr>
      <w:r w:rsidRPr="00BE270F">
        <w:t>sanktionsbærende terminer.</w:t>
      </w:r>
    </w:p>
    <w:p w14:paraId="18811E23" w14:textId="77777777" w:rsidR="00CB7262" w:rsidRDefault="00CB7262" w:rsidP="008B3E85">
      <w:r>
        <w:t xml:space="preserve">Udbudsmaterialet skal i øvrigt beskrive andre forhold, der er væsentlige for entreprenørens planlægning, herunder eventuelle rådighedsindskrænkninger på byggepladsen, indregnede spilddage o.a.  </w:t>
      </w:r>
    </w:p>
    <w:p w14:paraId="2C6DEFF2" w14:textId="77777777" w:rsidR="00CB7262" w:rsidRDefault="00CB7262" w:rsidP="008B3E85">
      <w:pPr>
        <w:pStyle w:val="Fedoverskrift"/>
      </w:pPr>
      <w:r>
        <w:t>Udbudsprojekt</w:t>
      </w:r>
    </w:p>
    <w:p w14:paraId="109AD87B" w14:textId="67F1B159" w:rsidR="00CB7262" w:rsidRDefault="00CB7262" w:rsidP="008B3E85">
      <w:r>
        <w:t xml:space="preserve">Udbudsprojekt er det projekt, der sammen med udbuds- og kontraktbetingelserne mv. danner grundlag for entrepriseudbud. </w:t>
      </w:r>
    </w:p>
    <w:p w14:paraId="1F6F97B0" w14:textId="77777777" w:rsidR="00CB7262" w:rsidRDefault="00CB7262" w:rsidP="008B3E85">
      <w:r>
        <w:t>Udbudsprojektet detaljeres i almindelighed svarende til et udførelsesprojekt, medmindre det for konkrete entrepriser, fag eller systemprodukter er sædvane eller aftalt, at udbud skal ske som funktionsudbud.</w:t>
      </w:r>
    </w:p>
    <w:p w14:paraId="171B0CD6" w14:textId="77777777" w:rsidR="00CB7262" w:rsidRPr="00171E7C" w:rsidRDefault="00CB7262" w:rsidP="008B3E85">
      <w:pPr>
        <w:pStyle w:val="Fedoverskrift"/>
      </w:pPr>
      <w:r w:rsidRPr="00171E7C">
        <w:t>Udførelsesprojekt</w:t>
      </w:r>
    </w:p>
    <w:p w14:paraId="03C835AD" w14:textId="3E2D8D81" w:rsidR="00CB7262" w:rsidRDefault="00CB7262" w:rsidP="008B3E85">
      <w:r w:rsidRPr="00171E7C">
        <w:t>Rådgiverens opdaterede projekt</w:t>
      </w:r>
      <w:r>
        <w:t>,</w:t>
      </w:r>
      <w:r w:rsidRPr="00171E7C">
        <w:t xml:space="preserve"> der sammen med projekt udarbejdet af entreprenører udgør det samlede</w:t>
      </w:r>
      <w:r>
        <w:t>,</w:t>
      </w:r>
      <w:r w:rsidRPr="00171E7C">
        <w:t xml:space="preserve"> komplette </w:t>
      </w:r>
      <w:r>
        <w:t xml:space="preserve">og koordinerede </w:t>
      </w:r>
      <w:r w:rsidRPr="00171E7C">
        <w:t>projekt</w:t>
      </w:r>
      <w:r>
        <w:t xml:space="preserve"> som grundlag for entreprenørernes indkøb, forberedelse og udførelse af </w:t>
      </w:r>
      <w:r w:rsidR="009A1A1F">
        <w:t>anlægget</w:t>
      </w:r>
      <w:r>
        <w: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2ECB7242" w14:textId="77777777" w:rsidTr="00BD3C31">
        <w:trPr>
          <w:trHeight w:hRule="exact" w:val="13946"/>
        </w:trPr>
        <w:tc>
          <w:tcPr>
            <w:tcW w:w="2778" w:type="dxa"/>
          </w:tcPr>
          <w:bookmarkStart w:id="22" w:name="gsbm18"/>
          <w:bookmarkEnd w:id="22"/>
          <w:p w14:paraId="3C4499C2" w14:textId="3D6D8CB4"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BFEFB6" w14:textId="77777777" w:rsidR="00CB7262" w:rsidRPr="000C72D7" w:rsidRDefault="00CB7262" w:rsidP="008B3E85">
      <w:pPr>
        <w:pStyle w:val="Fedoverskrift"/>
      </w:pPr>
      <w:r w:rsidRPr="000C72D7">
        <w:t>Udskudte arbejder</w:t>
      </w:r>
    </w:p>
    <w:p w14:paraId="085BE5FF" w14:textId="64BF7C95" w:rsidR="00CB7262" w:rsidRDefault="00CB7262" w:rsidP="008B3E85">
      <w:r w:rsidRPr="00EC2A54">
        <w:t>Udskudte arbejder er arbejder</w:t>
      </w:r>
      <w:r>
        <w:t>,</w:t>
      </w:r>
      <w:r w:rsidRPr="00EC2A54">
        <w:t xml:space="preserve"> som er aftalt udført efter aflevering af det samlede </w:t>
      </w:r>
      <w:r w:rsidR="009A1A1F">
        <w:t>anlæg</w:t>
      </w:r>
      <w:r w:rsidRPr="00EC2A54">
        <w:t>. Udskudte</w:t>
      </w:r>
      <w:r>
        <w:t xml:space="preserve"> arbejder må ikke forhindre </w:t>
      </w:r>
      <w:r w:rsidR="009A1A1F">
        <w:t>anlæggets</w:t>
      </w:r>
      <w:r>
        <w:t xml:space="preserve"> aflevering og ibrugtagning.</w:t>
      </w:r>
    </w:p>
    <w:p w14:paraId="4893290D" w14:textId="2AA88A3C" w:rsidR="00CB7262" w:rsidRDefault="00650351" w:rsidP="008B3E85">
      <w:r w:rsidRPr="00650351">
        <w:t>Eksempler er sæson- eller vejrligsbetingede arbejder som asfaltering og plantning.</w:t>
      </w:r>
    </w:p>
    <w:p w14:paraId="509AA127" w14:textId="77777777" w:rsidR="00CB7262" w:rsidRPr="00AB23F9" w:rsidRDefault="00CB7262" w:rsidP="008B3E85">
      <w:pPr>
        <w:pStyle w:val="Fedoverskrift"/>
      </w:pPr>
      <w:r w:rsidRPr="00AB23F9">
        <w:t>Udvalgte dele</w:t>
      </w:r>
    </w:p>
    <w:p w14:paraId="57252F4E" w14:textId="7F5E4D51" w:rsidR="00CB7262" w:rsidRPr="008F55AE" w:rsidRDefault="00CB7262" w:rsidP="008B3E85">
      <w:r w:rsidRPr="00AB23F9">
        <w:t>Ved udvalgte dele forstås, at rådgiver udvælger v</w:t>
      </w:r>
      <w:r w:rsidRPr="006C74B0">
        <w:t xml:space="preserve">æsentlige </w:t>
      </w:r>
      <w:r w:rsidR="0025680D" w:rsidRPr="006C74B0">
        <w:t>anlægselement</w:t>
      </w:r>
      <w:r w:rsidRPr="006C74B0">
        <w:t>er/dele</w:t>
      </w:r>
      <w:r w:rsidR="00B63E9C">
        <w:t>,</w:t>
      </w:r>
      <w:r w:rsidRPr="006C74B0">
        <w:t xml:space="preserve"> som detaljeres i projektet. De udvalgte del</w:t>
      </w:r>
      <w:r w:rsidRPr="00AB23F9">
        <w:t>e illustrerer typiske dele (noget, som forekommer mange gange) eller kritiske dele (noget, som er komplekst i forhold til teknisk løsning eller bygbarhed).</w:t>
      </w:r>
    </w:p>
    <w:p w14:paraId="4894B0E2" w14:textId="77777777" w:rsidR="00CB7262" w:rsidRPr="008F55AE" w:rsidRDefault="00CB7262" w:rsidP="008B3E85">
      <w:pPr>
        <w:pStyle w:val="Fedoverskrift"/>
      </w:pPr>
      <w:r w:rsidRPr="008F55AE">
        <w:t>Ydelsesplan</w:t>
      </w:r>
    </w:p>
    <w:p w14:paraId="0B529703" w14:textId="77777777" w:rsidR="00CB7262" w:rsidRPr="008F55AE" w:rsidRDefault="00CB7262" w:rsidP="008B3E85">
      <w:r w:rsidRPr="008F55AE">
        <w:t>Ved ydelsesplan forstås en plan for rådgiverens og bygherrens ydelser, herunder:</w:t>
      </w:r>
    </w:p>
    <w:p w14:paraId="7A77F772" w14:textId="77777777" w:rsidR="00CB7262" w:rsidRPr="008F55AE" w:rsidRDefault="00CB7262" w:rsidP="008B3E85">
      <w:pPr>
        <w:pStyle w:val="Punkter"/>
      </w:pPr>
      <w:r w:rsidRPr="008F55AE">
        <w:t>faseopdelt projektering frem til udbud</w:t>
      </w:r>
    </w:p>
    <w:p w14:paraId="675CDACE" w14:textId="77777777" w:rsidR="00CB7262" w:rsidRPr="008F55AE" w:rsidRDefault="00CB7262" w:rsidP="008B3E85">
      <w:pPr>
        <w:pStyle w:val="Punkter"/>
      </w:pPr>
      <w:r w:rsidRPr="008F55AE">
        <w:t>frister for bygherrens fremlæggelse af oplysninger som grundlag for projektering og for bygherrens beslutninger i hver fase</w:t>
      </w:r>
    </w:p>
    <w:p w14:paraId="7042FD8E" w14:textId="77777777" w:rsidR="00CB7262" w:rsidRPr="008F55AE" w:rsidRDefault="00CB7262" w:rsidP="008B3E85">
      <w:pPr>
        <w:pStyle w:val="Punkter"/>
      </w:pPr>
      <w:r w:rsidRPr="008F55AE">
        <w:t>plan for myndighedsbehandling</w:t>
      </w:r>
    </w:p>
    <w:p w14:paraId="55061FEE" w14:textId="3CF394C1" w:rsidR="00CB7262" w:rsidRPr="008F55AE" w:rsidRDefault="00CB7262" w:rsidP="008B3E85">
      <w:pPr>
        <w:pStyle w:val="Punkter"/>
      </w:pPr>
      <w:r w:rsidRPr="008F55AE">
        <w:t xml:space="preserve">eventuel </w:t>
      </w:r>
      <w:r w:rsidR="00990608">
        <w:t>interessent/</w:t>
      </w:r>
      <w:r w:rsidRPr="008F55AE">
        <w:t>brugerinddragelse,</w:t>
      </w:r>
      <w:r>
        <w:t xml:space="preserve"> høringer o.a.</w:t>
      </w:r>
    </w:p>
    <w:p w14:paraId="6703C44D" w14:textId="77777777" w:rsidR="00CB7262" w:rsidRDefault="00CB7262" w:rsidP="008B3E85">
      <w:pPr>
        <w:pStyle w:val="Punkter"/>
      </w:pPr>
      <w:r w:rsidRPr="008F55AE">
        <w:t xml:space="preserve">udkast til plan for </w:t>
      </w:r>
      <w:r>
        <w:t>rådgiverp</w:t>
      </w:r>
      <w:r w:rsidRPr="008F55AE">
        <w:t>rojektering, entreprenørprojektering mv. efter udbud og aftaleindgåelse</w:t>
      </w:r>
    </w:p>
    <w:p w14:paraId="168EABD2" w14:textId="77777777" w:rsidR="00CB7262" w:rsidRPr="008F55AE" w:rsidRDefault="00CB7262" w:rsidP="00CA3CF4">
      <w:pPr>
        <w:pStyle w:val="Punkterslut"/>
      </w:pPr>
      <w:r w:rsidRPr="00EA412C">
        <w:t>frister for rådgiverens leverancer og bygherrens godkendelser.</w:t>
      </w:r>
    </w:p>
    <w:p w14:paraId="7A6255B3" w14:textId="77777777" w:rsidR="00675B98" w:rsidRDefault="00675B98" w:rsidP="008B3E85"/>
    <w:p w14:paraId="297EBFFF" w14:textId="75C7349B" w:rsidR="00E435AE" w:rsidRDefault="00A328FC" w:rsidP="008B3E85">
      <w:pPr>
        <w:pStyle w:val="Overskrift1"/>
        <w:framePr w:wrap="notBeside"/>
      </w:pPr>
      <w:bookmarkStart w:id="23" w:name="_Toc517258433"/>
      <w:bookmarkStart w:id="24" w:name="_Toc24982931"/>
      <w:r>
        <w:lastRenderedPageBreak/>
        <w:t>Indledende rådgivning</w:t>
      </w:r>
      <w:bookmarkEnd w:id="23"/>
      <w:bookmarkEnd w:id="24"/>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779A1EFB" w14:textId="77777777" w:rsidTr="00BD3C31">
        <w:trPr>
          <w:trHeight w:hRule="exact" w:val="13946"/>
        </w:trPr>
        <w:tc>
          <w:tcPr>
            <w:tcW w:w="2778" w:type="dxa"/>
          </w:tcPr>
          <w:bookmarkStart w:id="25" w:name="gsbm19"/>
          <w:bookmarkEnd w:id="25"/>
          <w:p w14:paraId="6302A5A9" w14:textId="6E613D15" w:rsidR="00FF3B02" w:rsidRDefault="00FF3B02" w:rsidP="00BD3C31">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9858CC" w14:textId="77777777" w:rsidR="00265BA3" w:rsidRPr="00621ACE" w:rsidRDefault="00E435AE" w:rsidP="008B3E85">
      <w:pPr>
        <w:pStyle w:val="MiniParagraph"/>
      </w:pPr>
      <w:r>
        <w:t>K</w:t>
      </w:r>
    </w:p>
    <w:tbl>
      <w:tblPr>
        <w:tblStyle w:val="Manchet"/>
        <w:tblW w:w="5000" w:type="pct"/>
        <w:tblLayout w:type="fixed"/>
        <w:tblLook w:val="04A0" w:firstRow="1" w:lastRow="0" w:firstColumn="1" w:lastColumn="0" w:noHBand="0" w:noVBand="1"/>
      </w:tblPr>
      <w:tblGrid>
        <w:gridCol w:w="6235"/>
      </w:tblGrid>
      <w:tr w:rsidR="00265BA3" w14:paraId="54A1CA67" w14:textId="77777777" w:rsidTr="00835321">
        <w:tc>
          <w:tcPr>
            <w:tcW w:w="6235" w:type="dxa"/>
            <w:shd w:val="clear" w:color="auto" w:fill="E5E1D1" w:themeFill="accent2" w:themeFillTint="66"/>
          </w:tcPr>
          <w:p w14:paraId="35938F08" w14:textId="77777777" w:rsidR="00B700B5" w:rsidRPr="008F55AE" w:rsidRDefault="00B700B5" w:rsidP="008B3E85">
            <w:r w:rsidRPr="008F55AE">
              <w:t>Indledende rådgivning omfatter:</w:t>
            </w:r>
            <w:r w:rsidRPr="008F55AE">
              <w:rPr>
                <w:strike/>
              </w:rPr>
              <w:t xml:space="preserve"> </w:t>
            </w:r>
          </w:p>
          <w:p w14:paraId="78E308BC" w14:textId="77777777" w:rsidR="00B700B5" w:rsidRPr="00222995" w:rsidRDefault="00B700B5" w:rsidP="008B3E85">
            <w:pPr>
              <w:rPr>
                <w:color w:val="BEB48C" w:themeColor="accent2"/>
              </w:rPr>
            </w:pPr>
            <w:r w:rsidRPr="008F55AE">
              <w:t xml:space="preserve">1.1 Idéoplæg </w:t>
            </w:r>
          </w:p>
          <w:p w14:paraId="38D3048A" w14:textId="763A0602" w:rsidR="00B700B5" w:rsidRPr="008F55AE" w:rsidRDefault="00B700B5" w:rsidP="008B3E85">
            <w:r w:rsidRPr="008F55AE">
              <w:t xml:space="preserve">1.2 </w:t>
            </w:r>
            <w:r>
              <w:t>Anlægs</w:t>
            </w:r>
            <w:r w:rsidRPr="008F55AE">
              <w:t>program</w:t>
            </w:r>
          </w:p>
          <w:p w14:paraId="1261FFDF" w14:textId="77777777" w:rsidR="00265BA3" w:rsidRPr="00621ACE" w:rsidRDefault="00B700B5" w:rsidP="008B3E85">
            <w:r w:rsidRPr="008F55AE">
              <w:t>Ydelsernes omfang vil afhænge af det aktuelle projekt og bygherrens behov og fastlægges i samarbejde med bygherren på grundlag af oplæg fra rådgiveren.</w:t>
            </w:r>
          </w:p>
        </w:tc>
      </w:tr>
    </w:tbl>
    <w:p w14:paraId="5DDEBAB1" w14:textId="77777777" w:rsidR="00265BA3" w:rsidRDefault="00265BA3" w:rsidP="008B3E85"/>
    <w:p w14:paraId="44ACFA02" w14:textId="77777777" w:rsidR="008522FB" w:rsidRPr="008522FB" w:rsidRDefault="008522FB" w:rsidP="008B3E85">
      <w:pPr>
        <w:pStyle w:val="Overskrift2"/>
      </w:pPr>
      <w:bookmarkStart w:id="26" w:name="_Toc517258434"/>
      <w:bookmarkStart w:id="27" w:name="_Toc24982932"/>
      <w:r w:rsidRPr="008522FB">
        <w:t>Idéoplæg</w:t>
      </w:r>
      <w:bookmarkEnd w:id="26"/>
      <w:bookmarkEnd w:id="27"/>
      <w:r w:rsidRPr="008522FB">
        <w:t xml:space="preserve"> </w:t>
      </w:r>
    </w:p>
    <w:p w14:paraId="3AFFF32C" w14:textId="77777777" w:rsidR="008522FB" w:rsidRPr="008522FB" w:rsidRDefault="008522FB" w:rsidP="008B3E85">
      <w:r w:rsidRPr="008522FB">
        <w:t>Idéoplæg er den første bearbejdning af bygherrens idé, dvs. de tanker, forventninger og behov bygherren har med henblik på en beslutning om opgavens realisering.</w:t>
      </w:r>
    </w:p>
    <w:p w14:paraId="0820ADAA" w14:textId="77777777" w:rsidR="008522FB" w:rsidRPr="008522FB" w:rsidRDefault="008522FB" w:rsidP="008B3E85">
      <w:pPr>
        <w:pStyle w:val="Overskrift3"/>
      </w:pPr>
      <w:r w:rsidRPr="008522FB">
        <w:t>Indhold</w:t>
      </w:r>
    </w:p>
    <w:p w14:paraId="68B2FB97" w14:textId="77777777" w:rsidR="008522FB" w:rsidRPr="008522FB" w:rsidRDefault="008522FB" w:rsidP="008B3E85">
      <w:r w:rsidRPr="008522FB">
        <w:t>Bygherrens idé bearbejdes i rapportform. Heri analyseres idéens muligheder, og der gives en vurdering af, hvorvidt og hvordan idéen kan realiseres.</w:t>
      </w:r>
    </w:p>
    <w:p w14:paraId="356ACFD5" w14:textId="77777777" w:rsidR="008522FB" w:rsidRPr="008522FB" w:rsidRDefault="008522FB" w:rsidP="008B3E85">
      <w:r w:rsidRPr="008522FB">
        <w:t>Undersøgelser af eksisterende forhold, herunder aftalte arkivundersøgelser, sammenfattes i idéoplægget.</w:t>
      </w:r>
    </w:p>
    <w:p w14:paraId="5DB40182" w14:textId="44D13FD9" w:rsidR="008522FB" w:rsidRDefault="008522FB" w:rsidP="008B3E85">
      <w:r w:rsidRPr="008522FB">
        <w:t xml:space="preserve">I idéoplægget skal medtages relevante oplysninger om den påtænkte </w:t>
      </w:r>
      <w:r w:rsidR="000F6574">
        <w:t>anlægslokalitet</w:t>
      </w:r>
      <w:r w:rsidRPr="008522FB">
        <w:t>, herunder jordbunds-</w:t>
      </w:r>
      <w:r w:rsidR="00225638">
        <w:t>, grundvands-,</w:t>
      </w:r>
      <w:r w:rsidRPr="008522FB">
        <w:t xml:space="preserve"> og forureningsforhold.</w:t>
      </w:r>
    </w:p>
    <w:p w14:paraId="7A471348" w14:textId="77777777" w:rsidR="008522FB" w:rsidRPr="008522FB" w:rsidRDefault="008522FB" w:rsidP="008B3E85">
      <w:r w:rsidRPr="008522FB">
        <w:t>Idéoplægget skal indeholde en analyse og en vurdering af trafikale forhold, adgangsforhold mv., hvis det er relevant for projektet.</w:t>
      </w:r>
    </w:p>
    <w:p w14:paraId="13BBADD7" w14:textId="2A8B3024" w:rsidR="008522FB" w:rsidRDefault="008522FB" w:rsidP="008B3E85">
      <w:r w:rsidRPr="008522FB">
        <w:t xml:space="preserve">Idéoplægget kan eventuelt indeholde undersøgelser af alternative forslag, herunder til lokaliseringer og </w:t>
      </w:r>
      <w:r w:rsidR="000F6574">
        <w:t>linjeføringer</w:t>
      </w:r>
      <w:r w:rsidRPr="008522FB">
        <w:t>.</w:t>
      </w:r>
    </w:p>
    <w:p w14:paraId="2208CE2D" w14:textId="1384566C" w:rsidR="008522FB" w:rsidRPr="008522FB" w:rsidRDefault="008522FB" w:rsidP="008B3E85">
      <w:r w:rsidRPr="008522FB">
        <w:t xml:space="preserve">Idéoplægget skal indeholde en overordnet beskrivelse af bygherrens krav og ønsker til </w:t>
      </w:r>
      <w:r w:rsidR="000F6574">
        <w:t>anlægget</w:t>
      </w:r>
      <w:r w:rsidR="008449BA">
        <w:t>, herunder krav til kvalitet og eventuelle krav til æstetisk kvalitetsniveau.</w:t>
      </w:r>
    </w:p>
    <w:p w14:paraId="46DA493F" w14:textId="03F2D4E7" w:rsidR="008522FB" w:rsidRPr="008522FB" w:rsidRDefault="008522FB" w:rsidP="008B3E85">
      <w:r w:rsidRPr="008522FB">
        <w:t xml:space="preserve">Idéoplægget skal indeholde en behovs- og funktionsanalyse, herunder eksempelvis </w:t>
      </w:r>
      <w:r w:rsidR="00046439">
        <w:t xml:space="preserve">en analyse </w:t>
      </w:r>
      <w:r w:rsidRPr="008522FB">
        <w:t>af tilgængelighedsforhold.</w:t>
      </w:r>
    </w:p>
    <w:p w14:paraId="3F38D8DE" w14:textId="1B9E4E82" w:rsidR="008522FB" w:rsidRDefault="008522FB" w:rsidP="008B3E85">
      <w:r w:rsidRPr="008522FB">
        <w:t xml:space="preserve">Idéoplægget skal indeholde bygherrens eventuelle særlige krav til </w:t>
      </w:r>
      <w:r w:rsidR="00662262">
        <w:t>anlæggets</w:t>
      </w:r>
      <w:r w:rsidRPr="008522FB">
        <w:t xml:space="preserve"> bæredygtighed og energibehov. </w:t>
      </w:r>
    </w:p>
    <w:p w14:paraId="02E49478" w14:textId="77777777" w:rsidR="000F6574" w:rsidRPr="000F6574" w:rsidRDefault="000F6574" w:rsidP="008B3E85">
      <w:r w:rsidRPr="000F6574">
        <w:t>Idéoplægget kan indeholde en analyse af landskabets historie, topografi, flora, fauna, klima mv.</w:t>
      </w:r>
    </w:p>
    <w:p w14:paraId="16206E94" w14:textId="347575F4" w:rsidR="000F6574" w:rsidRPr="000F6574" w:rsidRDefault="000F6574" w:rsidP="008B3E85">
      <w:bookmarkStart w:id="28" w:name="_Hlk861102"/>
      <w:r w:rsidRPr="000F6574">
        <w:t xml:space="preserve">Idéoplægget </w:t>
      </w:r>
      <w:r w:rsidR="0078434E">
        <w:t>skal</w:t>
      </w:r>
      <w:r w:rsidRPr="000F6574">
        <w:t xml:space="preserve"> indeholde redegørelse for </w:t>
      </w:r>
      <w:r w:rsidR="00FF734E">
        <w:t xml:space="preserve">bygherrens </w:t>
      </w:r>
      <w:r w:rsidRPr="000F6574">
        <w:t xml:space="preserve">krav til anlæggets levetid.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2AAB935D" w14:textId="77777777" w:rsidTr="00BD3C31">
        <w:trPr>
          <w:trHeight w:hRule="exact" w:val="13946"/>
        </w:trPr>
        <w:tc>
          <w:tcPr>
            <w:tcW w:w="2778" w:type="dxa"/>
          </w:tcPr>
          <w:bookmarkStart w:id="29" w:name="gsbm20"/>
          <w:bookmarkEnd w:id="29"/>
          <w:p w14:paraId="0F14C3E3" w14:textId="495ADC32"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3ED2F8" w14:textId="23875DA6" w:rsidR="000F6574" w:rsidRPr="008522FB" w:rsidRDefault="000F6574" w:rsidP="008B3E85">
      <w:r w:rsidRPr="000F6574">
        <w:t xml:space="preserve">Idéoplægget </w:t>
      </w:r>
      <w:r w:rsidR="0078434E">
        <w:t>skal</w:t>
      </w:r>
      <w:r w:rsidRPr="000F6574">
        <w:t xml:space="preserve"> indeholde redegørelse for </w:t>
      </w:r>
      <w:r w:rsidR="00FF734E">
        <w:t xml:space="preserve">bygherrens </w:t>
      </w:r>
      <w:r w:rsidRPr="000F6574">
        <w:t>forventninger til anlæggets evne til klimatilpasning.</w:t>
      </w:r>
      <w:bookmarkEnd w:id="28"/>
    </w:p>
    <w:p w14:paraId="06307593" w14:textId="77777777" w:rsidR="008522FB" w:rsidRPr="008522FB" w:rsidRDefault="008522FB" w:rsidP="008B3E85">
      <w:r w:rsidRPr="008522FB">
        <w:t xml:space="preserve">Idéoplægget skal indeholde bygherrens eventuelle særlige krav til arbejdsmiljø under udførelse og drift. </w:t>
      </w:r>
    </w:p>
    <w:p w14:paraId="0C1B3716" w14:textId="77777777" w:rsidR="008522FB" w:rsidRPr="008522FB" w:rsidRDefault="008522FB" w:rsidP="008B3E85">
      <w:r w:rsidRPr="008522FB">
        <w:t xml:space="preserve">Idéoplægget skal indeholde redegørelser for førte forhandlinger med relevante interessenter. </w:t>
      </w:r>
    </w:p>
    <w:p w14:paraId="0B1D00B1" w14:textId="167180F9" w:rsidR="008522FB" w:rsidRPr="008522FB" w:rsidRDefault="008522FB" w:rsidP="008B3E85">
      <w:r w:rsidRPr="008522FB">
        <w:t xml:space="preserve">Idéoplægget skal indeholde en organisationsplan for </w:t>
      </w:r>
      <w:r w:rsidR="00662262">
        <w:t>anlægsarbejdet</w:t>
      </w:r>
      <w:r w:rsidRPr="008522FB">
        <w:t xml:space="preserve">. Der redegøres for beslutningsgange, herunder evt. behov for </w:t>
      </w:r>
      <w:r w:rsidR="00073BCD">
        <w:t xml:space="preserve">interessentanalyser, </w:t>
      </w:r>
      <w:r w:rsidRPr="008522FB">
        <w:t xml:space="preserve">høringer og brugerindflydelse i forbindelse med </w:t>
      </w:r>
      <w:r w:rsidR="00FF734E">
        <w:t>anlægs</w:t>
      </w:r>
      <w:r w:rsidRPr="008522FB">
        <w:t>program.</w:t>
      </w:r>
    </w:p>
    <w:p w14:paraId="72B03487" w14:textId="1B6D88E1" w:rsidR="008522FB" w:rsidRPr="008522FB" w:rsidRDefault="008522FB" w:rsidP="008B3E85">
      <w:r w:rsidRPr="008522FB">
        <w:t xml:space="preserve">Idéoplægget skal indeholde en vurdering af behovet for specialkonsulenter mv. i forhold til </w:t>
      </w:r>
      <w:r w:rsidR="00FF734E">
        <w:t>anlæg</w:t>
      </w:r>
      <w:r w:rsidR="00AB6317">
        <w:t>sarbejdets</w:t>
      </w:r>
      <w:r w:rsidRPr="008522FB">
        <w:t xml:space="preserve"> projektering og udførelse.</w:t>
      </w:r>
    </w:p>
    <w:p w14:paraId="6CDC2204" w14:textId="77777777" w:rsidR="008522FB" w:rsidRPr="008522FB" w:rsidRDefault="008522FB" w:rsidP="008B3E85">
      <w:pPr>
        <w:pStyle w:val="Overskrift3"/>
      </w:pPr>
      <w:r w:rsidRPr="008522FB">
        <w:t>Idriftsættelse og drift</w:t>
      </w:r>
    </w:p>
    <w:p w14:paraId="5411E0C6" w14:textId="5428F0F6" w:rsidR="008522FB" w:rsidRPr="008522FB" w:rsidRDefault="008522FB" w:rsidP="008B3E85">
      <w:r w:rsidRPr="008522FB">
        <w:t xml:space="preserve">Idéoplægget skal indeholde bygherrens særlige krav og ønsker til </w:t>
      </w:r>
      <w:r w:rsidR="002536AD">
        <w:t>anlæggets</w:t>
      </w:r>
      <w:r w:rsidRPr="008522FB">
        <w:t xml:space="preserve"> idriftsættelse, test af tekniske anlæg og installationer samt drift.</w:t>
      </w:r>
    </w:p>
    <w:p w14:paraId="4CE8E65E" w14:textId="5131C357" w:rsidR="008522FB" w:rsidRPr="008522FB" w:rsidRDefault="008522FB" w:rsidP="008B3E85">
      <w:pPr>
        <w:pStyle w:val="Overskrift3"/>
      </w:pPr>
      <w:r w:rsidRPr="008522FB">
        <w:t>Myndigheder</w:t>
      </w:r>
      <w:r w:rsidR="00196764">
        <w:t xml:space="preserve"> </w:t>
      </w:r>
      <w:r w:rsidR="00115160">
        <w:t xml:space="preserve">og </w:t>
      </w:r>
      <w:r w:rsidR="00046439">
        <w:t>ledningsejere</w:t>
      </w:r>
    </w:p>
    <w:p w14:paraId="1DDA8735" w14:textId="77777777" w:rsidR="008522FB" w:rsidRPr="008522FB" w:rsidRDefault="008522FB" w:rsidP="008B3E85">
      <w:r w:rsidRPr="008522FB">
        <w:t>Idéoplægget skal omfatte en beskrivelse af planforhold og myndighedskrav.</w:t>
      </w:r>
    </w:p>
    <w:p w14:paraId="6381B4AC" w14:textId="1037E020" w:rsidR="008522FB" w:rsidRDefault="008522FB" w:rsidP="008B3E85">
      <w:r w:rsidRPr="008522FB">
        <w:t>Idéoplægget skal indeholde en overordnet vurdering af forsyningsforhold.</w:t>
      </w:r>
    </w:p>
    <w:p w14:paraId="4A9DDA3B" w14:textId="522E9280" w:rsidR="00B414C9" w:rsidRPr="008522FB" w:rsidRDefault="00B414C9" w:rsidP="008B3E85">
      <w:r>
        <w:t xml:space="preserve">Idéoplægget skal indeholde væsentlige oplysninger om eksisterende </w:t>
      </w:r>
      <w:r w:rsidR="006023A0">
        <w:t>ledninger og ledningsanlæg</w:t>
      </w:r>
      <w:r w:rsidR="00D25508">
        <w:t xml:space="preserve"> samt om kendte planer for planlagte </w:t>
      </w:r>
      <w:r w:rsidR="006023A0">
        <w:t>ledninger og ledningsanlæg</w:t>
      </w:r>
      <w:r>
        <w:t xml:space="preserve">. </w:t>
      </w:r>
    </w:p>
    <w:p w14:paraId="01FD2213" w14:textId="373F645F" w:rsidR="008522FB" w:rsidRPr="008522FB" w:rsidRDefault="008522FB" w:rsidP="008B3E85">
      <w:r w:rsidRPr="008522FB">
        <w:t>Idéoplægget skal indeholde forslag til videre afklaring af myndigheds</w:t>
      </w:r>
      <w:r w:rsidR="006A6F01">
        <w:t>- og forsynings</w:t>
      </w:r>
      <w:r w:rsidRPr="008522FB">
        <w:t xml:space="preserve">forhold, herunder eventuelle planmæssige </w:t>
      </w:r>
      <w:r w:rsidR="006C74B0">
        <w:t xml:space="preserve">og miljømæssige </w:t>
      </w:r>
      <w:r w:rsidRPr="008522FB">
        <w:t>forhold</w:t>
      </w:r>
      <w:r w:rsidR="00D67711">
        <w:t>, behov for VVM-screening, VVM-redegørelse o.a.</w:t>
      </w:r>
    </w:p>
    <w:p w14:paraId="6710E27B" w14:textId="77777777" w:rsidR="008522FB" w:rsidRPr="008522FB" w:rsidRDefault="008522FB" w:rsidP="008B3E85">
      <w:pPr>
        <w:pStyle w:val="Overskrift3"/>
      </w:pPr>
      <w:r w:rsidRPr="008522FB">
        <w:t>Tid</w:t>
      </w:r>
    </w:p>
    <w:p w14:paraId="0DCD6FA4" w14:textId="542E7EFC" w:rsidR="008522FB" w:rsidRPr="008522FB" w:rsidRDefault="008522FB" w:rsidP="008B3E85">
      <w:r w:rsidRPr="008522FB">
        <w:t xml:space="preserve">Idéoplægget skal indeholde en tidsramme for opgavens løsning, herunder specielt kritiske tidspunkter i det videre forløb, f.eks. tidsfrister for tilsagn om </w:t>
      </w:r>
      <w:r w:rsidR="00897FF8">
        <w:t>areal</w:t>
      </w:r>
      <w:r w:rsidRPr="008522FB">
        <w:t>erhvervelse,</w:t>
      </w:r>
      <w:r w:rsidR="00046439" w:rsidRPr="00046439">
        <w:t xml:space="preserve"> tidsplan for ledningsejeres eventuelle omlægning eller anlæg af ledninger,</w:t>
      </w:r>
      <w:r w:rsidR="00046439">
        <w:t xml:space="preserve"> </w:t>
      </w:r>
      <w:r w:rsidRPr="008522FB">
        <w:t>finansiering mv.</w:t>
      </w:r>
    </w:p>
    <w:p w14:paraId="1D40A0BA" w14:textId="77777777" w:rsidR="008522FB" w:rsidRPr="008522FB" w:rsidRDefault="008522FB" w:rsidP="008B3E85">
      <w:pPr>
        <w:pStyle w:val="Overskrift3"/>
      </w:pPr>
      <w:r w:rsidRPr="008522FB">
        <w:t>Økonomi</w:t>
      </w:r>
    </w:p>
    <w:p w14:paraId="5362B13F" w14:textId="27A9B42D" w:rsidR="008522FB" w:rsidRDefault="008522FB" w:rsidP="008B3E85">
      <w:r w:rsidRPr="008522FB">
        <w:t xml:space="preserve">Idéoplægget skal indeholde forslag til samlet budget for opgavens realisering, herunder et skøn over </w:t>
      </w:r>
      <w:r w:rsidR="00AB5EB4">
        <w:t>arealerhvervelser, erstatninger</w:t>
      </w:r>
      <w:r w:rsidRPr="008522FB">
        <w:t xml:space="preserve">, </w:t>
      </w:r>
      <w:r w:rsidR="002536AD">
        <w:t>anlægs</w:t>
      </w:r>
      <w:r w:rsidRPr="008522FB">
        <w:t xml:space="preserve">udgifter, bygherreleverancer, </w:t>
      </w:r>
      <w:r w:rsidR="00FB38C1">
        <w:t xml:space="preserve">honorarer og andre </w:t>
      </w:r>
      <w:r w:rsidRPr="008522FB">
        <w:t>omkostninger, uforudseelige udgifter mv.</w:t>
      </w:r>
    </w:p>
    <w:p w14:paraId="396F7854" w14:textId="407F8015" w:rsidR="00F508AC" w:rsidRPr="008522FB" w:rsidRDefault="00F508AC" w:rsidP="008B3E85">
      <w:bookmarkStart w:id="30" w:name="_Hlk6315673"/>
      <w:r>
        <w:t xml:space="preserve">Budgettet skal afgrænses </w:t>
      </w:r>
      <w:r w:rsidR="00DA4788">
        <w:t>i forhold til</w:t>
      </w:r>
      <w:r>
        <w:t xml:space="preserve"> forsyningsselskabers og andre berørte ledningsejeres projektering og omlægning eller anlæg af </w:t>
      </w:r>
      <w:r w:rsidR="006023A0">
        <w:t>ledninger og ledningsanlæg</w:t>
      </w:r>
      <w:bookmarkEnd w:id="30"/>
      <w:r w:rsidR="00B63E9C">
        <w:t>.</w:t>
      </w:r>
    </w:p>
    <w:p w14:paraId="0C36A823" w14:textId="675D4A54" w:rsidR="008522FB" w:rsidRPr="008522FB" w:rsidRDefault="008522FB" w:rsidP="008B3E85">
      <w:r w:rsidRPr="008522FB">
        <w:t>Budgettet skal indeholde en beskrivelse af budgettets forudsætninger og afgrænsning, prisbasis og usikkerhed.</w:t>
      </w:r>
      <w:r w:rsidR="0061024F">
        <w:t xml:space="preserve"> </w:t>
      </w:r>
    </w:p>
    <w:p w14:paraId="27DD0FEC" w14:textId="1B3B2FE2" w:rsidR="008522FB" w:rsidRPr="008522FB" w:rsidRDefault="008522FB" w:rsidP="008B3E85">
      <w:r w:rsidRPr="008522FB">
        <w:t xml:space="preserve">Idéoplægget skal indeholde et overordnet driftsbudget for </w:t>
      </w:r>
      <w:r w:rsidR="00456E4F">
        <w:t>anlæggets</w:t>
      </w:r>
      <w:r w:rsidRPr="008522FB">
        <w:t xml:space="preserve"> tekniske drift og vedligehold.</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3D7AE86E" w14:textId="77777777" w:rsidTr="00BD3C31">
        <w:trPr>
          <w:trHeight w:hRule="exact" w:val="13946"/>
        </w:trPr>
        <w:tc>
          <w:tcPr>
            <w:tcW w:w="2778" w:type="dxa"/>
          </w:tcPr>
          <w:bookmarkStart w:id="31" w:name="gsbm21"/>
          <w:bookmarkEnd w:id="31"/>
          <w:p w14:paraId="03B1223B" w14:textId="4923D1AF"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B895F7" w14:textId="77777777" w:rsidR="008522FB" w:rsidRPr="008522FB" w:rsidRDefault="008522FB" w:rsidP="008B3E85">
      <w:r w:rsidRPr="008522FB">
        <w:t>Idéoplægget skal indeholde redegørelse for bygherrens forventninger til gennemførelse af drifts- og totaløkonomiske overvejelser og dokumentation heraf i forbindelse med opgavens realisering.</w:t>
      </w:r>
    </w:p>
    <w:p w14:paraId="525E1EA3" w14:textId="4AA777D9" w:rsidR="008522FB" w:rsidRPr="008522FB" w:rsidRDefault="008522FB" w:rsidP="008B3E85">
      <w:r w:rsidRPr="008522FB">
        <w:t>Idéoplægget skal indeholde en indledende risikoanalyse med fokus på kvalitet, myndighedsforhold</w:t>
      </w:r>
      <w:r w:rsidR="00D25508">
        <w:t xml:space="preserve"> og interessenter</w:t>
      </w:r>
      <w:r w:rsidRPr="008522FB">
        <w:t>, tid, økonomi mv. Rådgiveren skal indhente oplysninger hertil hos bygherre, relevante myndigheder</w:t>
      </w:r>
      <w:r w:rsidR="00046439">
        <w:t xml:space="preserve">, forsyningsselskaber </w:t>
      </w:r>
      <w:r w:rsidRPr="008522FB">
        <w:t>mv.</w:t>
      </w:r>
    </w:p>
    <w:p w14:paraId="7FCA415B" w14:textId="77777777" w:rsidR="008522FB" w:rsidRPr="008522FB" w:rsidRDefault="008522FB" w:rsidP="008B3E85">
      <w:pPr>
        <w:pStyle w:val="Overskrift3"/>
      </w:pPr>
      <w:r w:rsidRPr="008522FB">
        <w:t>Kvalitetssikring</w:t>
      </w:r>
    </w:p>
    <w:p w14:paraId="0D3A40B7" w14:textId="77777777" w:rsidR="008522FB" w:rsidRPr="008522FB" w:rsidRDefault="008522FB" w:rsidP="008B3E85">
      <w:r w:rsidRPr="008522FB">
        <w:t>Rådgiveren foretager en granskning af idéoplægget og dets grundlag.</w:t>
      </w:r>
    </w:p>
    <w:p w14:paraId="0ED15B50" w14:textId="77777777" w:rsidR="008522FB" w:rsidRPr="008522FB" w:rsidRDefault="008522FB" w:rsidP="008B3E85">
      <w:pPr>
        <w:pStyle w:val="Overskrift3"/>
      </w:pPr>
      <w:r w:rsidRPr="008522FB">
        <w:t>Projektdokumentation</w:t>
      </w:r>
    </w:p>
    <w:p w14:paraId="10A8D3B2" w14:textId="0A6D6EB5" w:rsidR="008522FB" w:rsidRPr="008522FB" w:rsidRDefault="008522FB" w:rsidP="008B3E85">
      <w:r w:rsidRPr="008522FB">
        <w:t>Idéoplægget omfatter en rapport med relevante illustrationer og bilag</w:t>
      </w:r>
      <w:r w:rsidR="00595AB0">
        <w:t>, der viser anlæggets disponering og anlægsområdets udstrækning.</w:t>
      </w:r>
    </w:p>
    <w:p w14:paraId="37CE2004" w14:textId="44D770CC" w:rsidR="008522FB" w:rsidRPr="008522FB" w:rsidRDefault="008522FB" w:rsidP="008B3E85">
      <w:r w:rsidRPr="008522FB">
        <w:t xml:space="preserve">Idéoplægget skal medtage eksisterende tegningsbilag om </w:t>
      </w:r>
      <w:r w:rsidR="00897FF8">
        <w:t xml:space="preserve">anlægsområdets </w:t>
      </w:r>
      <w:r w:rsidRPr="008522FB">
        <w:t xml:space="preserve">beliggenhed, størrelse samt særlige oplysninger om </w:t>
      </w:r>
      <w:r w:rsidR="00046439">
        <w:t xml:space="preserve">trafikale forhold, </w:t>
      </w:r>
      <w:r w:rsidRPr="008522FB">
        <w:t xml:space="preserve">beskaffenhed, </w:t>
      </w:r>
      <w:r w:rsidR="00AB5EB4">
        <w:t>jordbunds-</w:t>
      </w:r>
      <w:r w:rsidR="00046439">
        <w:t>, grundvands-</w:t>
      </w:r>
      <w:r w:rsidR="00AB5EB4">
        <w:t xml:space="preserve"> og forureningsforhold</w:t>
      </w:r>
      <w:r w:rsidRPr="008522FB">
        <w:t xml:space="preserve">, servitutforhold, planforhold mv. </w:t>
      </w:r>
    </w:p>
    <w:p w14:paraId="79AF16D0" w14:textId="67ECBB6C" w:rsidR="008522FB" w:rsidRPr="008522FB" w:rsidRDefault="008522FB" w:rsidP="008B3E85">
      <w:r w:rsidRPr="008522FB">
        <w:t xml:space="preserve">Idéoplægget skal endvidere medtage eksisterende relevante tegningsbilag </w:t>
      </w:r>
      <w:r w:rsidR="00AB5EB4">
        <w:t xml:space="preserve">og oplysninger </w:t>
      </w:r>
      <w:r w:rsidRPr="008522FB">
        <w:t xml:space="preserve">om eksisterende </w:t>
      </w:r>
      <w:r w:rsidR="005E311A">
        <w:t xml:space="preserve">ledninger, </w:t>
      </w:r>
      <w:r w:rsidRPr="008522FB">
        <w:t>anlæg og bygninger.</w:t>
      </w:r>
    </w:p>
    <w:p w14:paraId="4D0B0FD7" w14:textId="11705A70" w:rsidR="008522FB" w:rsidRPr="008522FB" w:rsidRDefault="008522FB" w:rsidP="008B3E85">
      <w:r w:rsidRPr="008522FB">
        <w:t>Såfremt der ikke forefindes tegningsmateriale, kan bygherren overdrage til rådgiveren at foretage registrering, opmåling, optegning og digitalisering af eventuelle eksisterende</w:t>
      </w:r>
      <w:r w:rsidR="00766D4B" w:rsidRPr="00781E1E">
        <w:t xml:space="preserve"> </w:t>
      </w:r>
      <w:r w:rsidR="00766D4B" w:rsidRPr="00766D4B">
        <w:t>arealer, ledninger, anlæg og bygninger</w:t>
      </w:r>
      <w:r w:rsidRPr="008522FB">
        <w:t>.</w:t>
      </w:r>
    </w:p>
    <w:p w14:paraId="3C6B82B2" w14:textId="16C0DEEC" w:rsidR="008522FB" w:rsidRPr="008522FB" w:rsidRDefault="008522FB" w:rsidP="008B3E85">
      <w:r w:rsidRPr="008522FB">
        <w:t>Ved opgaver</w:t>
      </w:r>
      <w:r w:rsidR="00766D4B" w:rsidRPr="00766D4B">
        <w:t>,</w:t>
      </w:r>
      <w:r w:rsidRPr="008522FB">
        <w:t xml:space="preserve"> </w:t>
      </w:r>
      <w:r w:rsidR="00766D4B" w:rsidRPr="00766D4B">
        <w:t>der</w:t>
      </w:r>
      <w:r w:rsidR="00766D4B">
        <w:t xml:space="preserve"> omfatter renovering eller ombygning af eksisterende </w:t>
      </w:r>
      <w:r w:rsidR="006023A0">
        <w:t>ledninger og anlæg</w:t>
      </w:r>
      <w:r w:rsidR="00766D4B">
        <w:t xml:space="preserve">, </w:t>
      </w:r>
      <w:r w:rsidRPr="008522FB">
        <w:t xml:space="preserve">skal idéoplægget indeholde en forhåndsregistrering til brug for programarbejdet, der omfatter redegørelse for </w:t>
      </w:r>
      <w:r w:rsidR="00456E4F">
        <w:t>anlæggenes</w:t>
      </w:r>
      <w:r w:rsidRPr="008522FB">
        <w:t xml:space="preserve"> benyttelse, områdets miljømæssige forhold, </w:t>
      </w:r>
      <w:r w:rsidR="00456E4F">
        <w:t xml:space="preserve">anlæggenes </w:t>
      </w:r>
      <w:r w:rsidRPr="008522FB">
        <w:t>materialesammensætning og en tilstandsvurdering set i forhold til den påtænkte anvendelse.</w:t>
      </w:r>
    </w:p>
    <w:p w14:paraId="0381CD78" w14:textId="77777777" w:rsidR="008522FB" w:rsidRPr="008522FB" w:rsidRDefault="008522FB" w:rsidP="008B3E85">
      <w:r w:rsidRPr="008522FB">
        <w:t xml:space="preserve">Projektdokumentationen omfatter: </w:t>
      </w:r>
    </w:p>
    <w:p w14:paraId="25B4302A" w14:textId="77777777" w:rsidR="008522FB" w:rsidRPr="008522FB" w:rsidRDefault="008522FB" w:rsidP="008B3E85">
      <w:pPr>
        <w:pStyle w:val="Punkter"/>
      </w:pPr>
      <w:r w:rsidRPr="008522FB">
        <w:t>samlet rapport</w:t>
      </w:r>
    </w:p>
    <w:p w14:paraId="0CA87E3F" w14:textId="111D0D90" w:rsidR="008522FB" w:rsidRPr="008522FB" w:rsidRDefault="008522FB" w:rsidP="008B3E85">
      <w:pPr>
        <w:pStyle w:val="Punkter"/>
      </w:pPr>
      <w:r w:rsidRPr="008522FB">
        <w:t xml:space="preserve">bilag vedr. </w:t>
      </w:r>
      <w:r w:rsidR="00897FF8">
        <w:t>anlægsområdet</w:t>
      </w:r>
      <w:r w:rsidRPr="008522FB">
        <w:t xml:space="preserve">, </w:t>
      </w:r>
      <w:r w:rsidR="005E311A">
        <w:t xml:space="preserve">ledninger, </w:t>
      </w:r>
      <w:r w:rsidRPr="008522FB">
        <w:t>anlæg</w:t>
      </w:r>
      <w:r w:rsidR="00B25352">
        <w:t xml:space="preserve"> og</w:t>
      </w:r>
      <w:r w:rsidRPr="008522FB">
        <w:t xml:space="preserve"> bygninger mv.</w:t>
      </w:r>
    </w:p>
    <w:p w14:paraId="36FFF933" w14:textId="77913194" w:rsidR="008522FB" w:rsidRPr="008522FB" w:rsidRDefault="008522FB" w:rsidP="008B3E85">
      <w:pPr>
        <w:pStyle w:val="Punkter"/>
      </w:pPr>
      <w:r w:rsidRPr="008522FB">
        <w:t xml:space="preserve">forhåndsregistrering af evt. bestående </w:t>
      </w:r>
      <w:r w:rsidR="00046439">
        <w:t>ledninger</w:t>
      </w:r>
      <w:r w:rsidR="0073085A">
        <w:t xml:space="preserve">, </w:t>
      </w:r>
      <w:r w:rsidR="00456E4F">
        <w:t>anlæg</w:t>
      </w:r>
      <w:r w:rsidR="0073085A">
        <w:t xml:space="preserve"> og bygninger</w:t>
      </w:r>
      <w:r w:rsidRPr="008522FB">
        <w:t>, der indgår</w:t>
      </w:r>
    </w:p>
    <w:p w14:paraId="1507E9DA" w14:textId="57126EE7" w:rsidR="008522FB" w:rsidRPr="008522FB" w:rsidRDefault="008522FB" w:rsidP="008B3E85">
      <w:pPr>
        <w:pStyle w:val="Punkter"/>
      </w:pPr>
      <w:r w:rsidRPr="008522FB">
        <w:t>samlet budget</w:t>
      </w:r>
      <w:r w:rsidR="00046439">
        <w:t xml:space="preserve"> og risikoanalyse</w:t>
      </w:r>
    </w:p>
    <w:p w14:paraId="6BA31F3E" w14:textId="77777777" w:rsidR="008522FB" w:rsidRPr="008522FB" w:rsidRDefault="008522FB" w:rsidP="00CA3CF4">
      <w:pPr>
        <w:pStyle w:val="Punkterslut"/>
      </w:pPr>
      <w:r w:rsidRPr="008522FB">
        <w:t>granskningsrapport.</w:t>
      </w:r>
    </w:p>
    <w:p w14:paraId="6BF27F90" w14:textId="77777777" w:rsidR="008522FB" w:rsidRPr="008522FB" w:rsidRDefault="008522FB" w:rsidP="008B3E85">
      <w:pPr>
        <w:pStyle w:val="Overskrift3"/>
      </w:pPr>
      <w:r w:rsidRPr="008522FB">
        <w:t>Bygherren</w:t>
      </w:r>
    </w:p>
    <w:p w14:paraId="5114A2D5" w14:textId="76AD5B5F" w:rsidR="008522FB" w:rsidRPr="008522FB" w:rsidRDefault="008522FB" w:rsidP="008B3E85">
      <w:r w:rsidRPr="008522FB">
        <w:t xml:space="preserve">Bygherren fremskaffer eksisterende tegninger, oplysninger </w:t>
      </w:r>
      <w:r w:rsidR="00AB5EB4">
        <w:t>o</w:t>
      </w:r>
      <w:r w:rsidR="00046439">
        <w:t>m</w:t>
      </w:r>
      <w:r w:rsidR="00AB5EB4">
        <w:t xml:space="preserve"> areal-</w:t>
      </w:r>
      <w:r w:rsidR="004949CB">
        <w:t xml:space="preserve"> </w:t>
      </w:r>
      <w:r w:rsidR="00AB5EB4">
        <w:t>og ejerforhold mv.</w:t>
      </w:r>
    </w:p>
    <w:p w14:paraId="1FB7B865" w14:textId="77777777" w:rsidR="008522FB" w:rsidRPr="008522FB" w:rsidRDefault="008522FB" w:rsidP="008B3E85">
      <w:r w:rsidRPr="008522FB">
        <w:t>Bygherren orienterer om muligheder for opgavens økonomiske realisering og eventuelle ønsker om rentabilitet.</w:t>
      </w:r>
    </w:p>
    <w:p w14:paraId="6629CD8F" w14:textId="6064125A" w:rsidR="008522FB" w:rsidRPr="008522FB" w:rsidRDefault="008522FB" w:rsidP="008B3E85">
      <w:r w:rsidRPr="008522FB">
        <w:t xml:space="preserve">Bygherren deltager i nødvendige møder, herunder med henblik på at kommentere og bekræfte de grundlæggende forudsætninger for idéoplægget og for </w:t>
      </w:r>
      <w:r w:rsidR="00456E4F">
        <w:t>anlægget</w:t>
      </w:r>
      <w:r w:rsidRPr="008522FB">
        <w:t xml:space="preserv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212C249E" w14:textId="77777777" w:rsidTr="00BD3C31">
        <w:trPr>
          <w:trHeight w:hRule="exact" w:val="13946"/>
        </w:trPr>
        <w:tc>
          <w:tcPr>
            <w:tcW w:w="2778" w:type="dxa"/>
          </w:tcPr>
          <w:bookmarkStart w:id="32" w:name="gsbm22"/>
          <w:bookmarkEnd w:id="32"/>
          <w:p w14:paraId="2BC78AFF" w14:textId="136A0A3A"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BFE31A" w14:textId="42CD935C" w:rsidR="008522FB" w:rsidRDefault="008522FB" w:rsidP="008B3E85">
      <w:r w:rsidRPr="008522FB">
        <w:t xml:space="preserve">Efter vurdering af materialet og dets konklusioner beslutter bygherren, om der er behov for yderligere supplering af grundlaget, eller om </w:t>
      </w:r>
      <w:r w:rsidR="00FB38C1">
        <w:t>idéoplægget</w:t>
      </w:r>
      <w:r w:rsidRPr="008522FB">
        <w:t xml:space="preserve"> kan danne basis for udarbejdelse af et </w:t>
      </w:r>
      <w:r w:rsidR="00456E4F">
        <w:t>anlægs</w:t>
      </w:r>
      <w:r w:rsidRPr="008522FB">
        <w:t>program.</w:t>
      </w:r>
    </w:p>
    <w:p w14:paraId="639AF727" w14:textId="0562C4DF" w:rsidR="0073085A" w:rsidRPr="008522FB" w:rsidRDefault="0073085A" w:rsidP="008B3E85">
      <w:r>
        <w:t>Bygherren afklarer</w:t>
      </w:r>
      <w:r w:rsidR="00B63E9C">
        <w:t>,</w:t>
      </w:r>
      <w:r>
        <w:t xml:space="preserve"> om byggeprogrammet skal omfatte VVM-screening og/eller VVM-</w:t>
      </w:r>
      <w:r w:rsidR="00E25F69">
        <w:t>redegørelse</w:t>
      </w:r>
      <w:r>
        <w:t>, og hvordan dette arbejde organiseres.</w:t>
      </w:r>
    </w:p>
    <w:p w14:paraId="18785BD3" w14:textId="77777777" w:rsidR="008522FB" w:rsidRPr="008522FB" w:rsidRDefault="008522FB" w:rsidP="008B3E85">
      <w:r w:rsidRPr="008522FB">
        <w:t xml:space="preserve">Såfremt bygherren inddrager andre konsulenter, skal det koordineres med rådgiveren. </w:t>
      </w:r>
    </w:p>
    <w:p w14:paraId="5C677F66" w14:textId="406DAE77" w:rsidR="008522FB" w:rsidRPr="008522FB" w:rsidRDefault="008522FB" w:rsidP="008B3E85">
      <w:r w:rsidRPr="008522FB">
        <w:t xml:space="preserve">Såfremt </w:t>
      </w:r>
      <w:r w:rsidR="00766D4B">
        <w:t>anlægsprogram</w:t>
      </w:r>
      <w:r w:rsidRPr="008522FB">
        <w:t>met skal danne grundlag for udbud, skal bygherren tage stilling til udbudsform og entrepriseopdeling.</w:t>
      </w:r>
    </w:p>
    <w:p w14:paraId="098F4C6B" w14:textId="7418A1CF" w:rsidR="008522FB" w:rsidRPr="008522FB" w:rsidRDefault="008522FB" w:rsidP="008B3E85">
      <w:r w:rsidRPr="008522FB">
        <w:t xml:space="preserve">Bygherren godkender idéoplægget før </w:t>
      </w:r>
      <w:r w:rsidR="00B63E9C" w:rsidRPr="008522FB">
        <w:t>igangsæt</w:t>
      </w:r>
      <w:r w:rsidR="00B63E9C">
        <w:t>telse</w:t>
      </w:r>
      <w:r w:rsidR="00B63E9C" w:rsidRPr="008522FB">
        <w:t xml:space="preserve"> </w:t>
      </w:r>
      <w:r w:rsidRPr="008522FB">
        <w:t xml:space="preserve">af </w:t>
      </w:r>
      <w:r w:rsidR="00456E4F">
        <w:t>anlægs</w:t>
      </w:r>
      <w:r w:rsidRPr="008522FB">
        <w:t>program.</w:t>
      </w:r>
    </w:p>
    <w:p w14:paraId="5973489C" w14:textId="130AFE64" w:rsidR="008522FB" w:rsidRPr="008522FB" w:rsidRDefault="00766D4B" w:rsidP="008B3E85">
      <w:pPr>
        <w:pStyle w:val="Overskrift2"/>
      </w:pPr>
      <w:bookmarkStart w:id="33" w:name="_Toc24982933"/>
      <w:r>
        <w:t>Anlægsprogram</w:t>
      </w:r>
      <w:bookmarkEnd w:id="33"/>
    </w:p>
    <w:p w14:paraId="36B57B2A" w14:textId="77CB9169" w:rsidR="008522FB" w:rsidRPr="008522FB" w:rsidRDefault="00766D4B" w:rsidP="008B3E85">
      <w:r>
        <w:t>Anlægsprogram</w:t>
      </w:r>
      <w:r w:rsidR="008522FB" w:rsidRPr="008522FB">
        <w:t xml:space="preserve">met er en koordineret sammenfatning af bygherrens krav og ønsker til </w:t>
      </w:r>
      <w:r w:rsidR="00662262">
        <w:t>anlægget</w:t>
      </w:r>
      <w:r w:rsidR="008522FB" w:rsidRPr="008522FB">
        <w:t xml:space="preserve"> samt til </w:t>
      </w:r>
      <w:r w:rsidR="00662262">
        <w:t>anlæg</w:t>
      </w:r>
      <w:r w:rsidR="00AB6317">
        <w:t xml:space="preserve">sarbejdets </w:t>
      </w:r>
      <w:r w:rsidR="008522FB" w:rsidRPr="008522FB">
        <w:t>projektering og udførelse.</w:t>
      </w:r>
    </w:p>
    <w:p w14:paraId="6B42C2B6" w14:textId="5F47E0D0" w:rsidR="008522FB" w:rsidRDefault="00766D4B" w:rsidP="008B3E85">
      <w:r>
        <w:t>Anlægsprogram</w:t>
      </w:r>
      <w:r w:rsidR="008522FB" w:rsidRPr="008522FB">
        <w:t xml:space="preserve">mets detaljeringsgrad tilpasses </w:t>
      </w:r>
      <w:r w:rsidR="00662262">
        <w:t>anlæggets</w:t>
      </w:r>
      <w:r w:rsidR="008522FB" w:rsidRPr="008522FB">
        <w:t xml:space="preserve"> størrelse, kompleksitet og organisering.</w:t>
      </w:r>
    </w:p>
    <w:p w14:paraId="638886F8" w14:textId="17B4C7B5" w:rsidR="00D758F2" w:rsidRDefault="00D758F2" w:rsidP="008B3E85">
      <w:r>
        <w:t>Hvis der skal gennemføres VVM-screening og/eller VVM-</w:t>
      </w:r>
      <w:r w:rsidR="0057241D">
        <w:t>red</w:t>
      </w:r>
      <w:r w:rsidR="003A4236">
        <w:t>e</w:t>
      </w:r>
      <w:r w:rsidR="0057241D">
        <w:t>gørelse</w:t>
      </w:r>
      <w:r w:rsidR="00B63E9C">
        <w:t>,</w:t>
      </w:r>
      <w:r>
        <w:t xml:space="preserve"> udføres disse parallelt med anlægsprogrammet af den af bygherren udpegede rådgiver</w:t>
      </w:r>
      <w:r w:rsidR="00B63E9C">
        <w:t>,</w:t>
      </w:r>
      <w:r w:rsidR="008031AD">
        <w:t xml:space="preserve"> og rådgiveren koordinerer sit arbejde med denne</w:t>
      </w:r>
      <w:r>
        <w:t>.</w:t>
      </w:r>
    </w:p>
    <w:p w14:paraId="7D7A6344" w14:textId="5856E6CD" w:rsidR="008031AD" w:rsidRPr="008522FB" w:rsidRDefault="008031AD" w:rsidP="008B3E85">
      <w:r>
        <w:t xml:space="preserve">Ledningskoordinering varetages af den af bygherren udpegede </w:t>
      </w:r>
      <w:r w:rsidR="00A2284A">
        <w:t>ledningskoordinator</w:t>
      </w:r>
      <w:r w:rsidR="00B63E9C">
        <w:t>,</w:t>
      </w:r>
      <w:r>
        <w:t xml:space="preserve"> og rådgiveren koordinerer sit arbejde med denne.  </w:t>
      </w:r>
    </w:p>
    <w:p w14:paraId="7B34B2C1" w14:textId="77777777" w:rsidR="008522FB" w:rsidRPr="008522FB" w:rsidRDefault="008522FB" w:rsidP="008B3E85">
      <w:pPr>
        <w:pStyle w:val="Overskrift3"/>
      </w:pPr>
      <w:r w:rsidRPr="008522FB">
        <w:t>Indhold</w:t>
      </w:r>
    </w:p>
    <w:p w14:paraId="2FBA9305" w14:textId="210E529A" w:rsidR="008522FB" w:rsidRPr="008522FB" w:rsidRDefault="00766D4B" w:rsidP="008B3E85">
      <w:r>
        <w:t>Anlægsprogram</w:t>
      </w:r>
      <w:r w:rsidR="008522FB" w:rsidRPr="008522FB">
        <w:t>met udarbejdes på grundlag af det godkendte idéoplæg, hvor de nødvendige forudsætninger for opgavens videre bearbejdning er angivet.</w:t>
      </w:r>
    </w:p>
    <w:p w14:paraId="23A6F8DD" w14:textId="340ED9C6" w:rsidR="008522FB" w:rsidRPr="008522FB" w:rsidRDefault="00766D4B" w:rsidP="008B3E85">
      <w:r>
        <w:t>Anlægsprogram</w:t>
      </w:r>
      <w:r w:rsidR="008522FB" w:rsidRPr="008522FB">
        <w:t xml:space="preserve">met skal indeholde beskrivelse af krav og ønsker til </w:t>
      </w:r>
      <w:r w:rsidR="00991712">
        <w:t>anlæggets</w:t>
      </w:r>
      <w:r w:rsidR="008522FB" w:rsidRPr="008522FB">
        <w:t xml:space="preserve"> arkitektur, funktion og </w:t>
      </w:r>
      <w:r w:rsidR="00991712">
        <w:t>anlægs</w:t>
      </w:r>
      <w:r w:rsidR="008522FB" w:rsidRPr="008522FB">
        <w:t xml:space="preserve">teknik. </w:t>
      </w:r>
    </w:p>
    <w:p w14:paraId="57A60C27" w14:textId="49F6AA8C" w:rsidR="008522FB" w:rsidRDefault="00766D4B" w:rsidP="008B3E85">
      <w:r>
        <w:t>Anlægsprogram</w:t>
      </w:r>
      <w:r w:rsidR="008522FB" w:rsidRPr="008522FB">
        <w:t xml:space="preserve">met skal indeholde beskrivelse af de fysiske krav til </w:t>
      </w:r>
      <w:r w:rsidR="00991712">
        <w:t>anlæg</w:t>
      </w:r>
      <w:r w:rsidR="008522FB" w:rsidRPr="008522FB">
        <w:t xml:space="preserve">, konstruktioner, </w:t>
      </w:r>
      <w:r w:rsidR="004949CB">
        <w:t>forsyningsanlæg</w:t>
      </w:r>
      <w:r w:rsidR="00991712">
        <w:t>,</w:t>
      </w:r>
      <w:r w:rsidR="008522FB" w:rsidRPr="008522FB">
        <w:t xml:space="preserve"> </w:t>
      </w:r>
      <w:r w:rsidR="00991712">
        <w:t xml:space="preserve">belysningsanlæg </w:t>
      </w:r>
      <w:r w:rsidR="004949CB">
        <w:t xml:space="preserve">samt til </w:t>
      </w:r>
      <w:r w:rsidR="008522FB" w:rsidRPr="008522FB">
        <w:t xml:space="preserve">overfladers </w:t>
      </w:r>
      <w:r w:rsidR="004949CB">
        <w:t xml:space="preserve">og materialers </w:t>
      </w:r>
      <w:r w:rsidR="008522FB" w:rsidRPr="008522FB">
        <w:t>kvalitet</w:t>
      </w:r>
      <w:r w:rsidR="00171CB7">
        <w:t xml:space="preserve"> og eventuelt æstetiske kvalitetsniveau</w:t>
      </w:r>
      <w:r w:rsidR="008522FB" w:rsidRPr="008522FB">
        <w:t xml:space="preserve"> samt målsætninger om bæredygtighed, der forudsættes opfyldt.</w:t>
      </w:r>
    </w:p>
    <w:p w14:paraId="182D1427" w14:textId="30C87251" w:rsidR="00991712" w:rsidRPr="008522FB" w:rsidRDefault="00991712" w:rsidP="008B3E85">
      <w:r w:rsidRPr="00991712">
        <w:t>Anlægsprogrammet skal fastlægge omfanget af og krav til eventuelle trafikledelsesanlæg, herunder trafiksignalanlæg og elektronisk variable informations- eller påbudsskilte.</w:t>
      </w:r>
    </w:p>
    <w:p w14:paraId="146AE9CC" w14:textId="346DE6D7" w:rsidR="008522FB" w:rsidRDefault="00766D4B" w:rsidP="008B3E85">
      <w:r>
        <w:t>Anlægsprogram</w:t>
      </w:r>
      <w:r w:rsidR="008522FB" w:rsidRPr="008522FB">
        <w:t xml:space="preserve">met skal indeholde redegørelse for </w:t>
      </w:r>
      <w:r w:rsidR="00662262">
        <w:t>anlæggets</w:t>
      </w:r>
      <w:r w:rsidR="008522FB" w:rsidRPr="008522FB">
        <w:t xml:space="preserve"> grundlæggende forudsætninger, som kan være geotekniske, miljømæssige, topografiske</w:t>
      </w:r>
      <w:r w:rsidR="004949CB">
        <w:t>,</w:t>
      </w:r>
      <w:r w:rsidR="008522FB" w:rsidRPr="008522FB">
        <w:t xml:space="preserve"> klimatiske </w:t>
      </w:r>
      <w:r w:rsidR="004949CB">
        <w:t xml:space="preserve">og hydrauliske </w:t>
      </w:r>
      <w:r w:rsidR="008522FB" w:rsidRPr="008522FB">
        <w:t>forhold, arkæologi, arealforhold, juridiske forhold samt særlige myndighedskrav, eksisterende forsyningsforhold, drift og vedligehold mv.</w:t>
      </w:r>
    </w:p>
    <w:p w14:paraId="74BE8C62" w14:textId="53F9822D" w:rsidR="00046439" w:rsidRPr="00046439" w:rsidRDefault="00046439" w:rsidP="008B3E85">
      <w:r w:rsidRPr="00046439">
        <w:t>Anlægsprogrammet skal indeholde oplysninger om hvilke lodsejere og andre privatretlige interessenter</w:t>
      </w:r>
      <w:r w:rsidR="00B63E9C">
        <w:t>,</w:t>
      </w:r>
      <w:r w:rsidRPr="00046439">
        <w:t xml:space="preserve"> der påvirkes </w:t>
      </w:r>
      <w:r w:rsidR="00A3073D">
        <w:t xml:space="preserve">direkte </w:t>
      </w:r>
      <w:r w:rsidRPr="00046439">
        <w:t xml:space="preserve">af anlægget. </w:t>
      </w:r>
    </w:p>
    <w:p w14:paraId="6497F17A" w14:textId="455FC730" w:rsidR="00991712" w:rsidRPr="008522FB" w:rsidRDefault="00046439" w:rsidP="008B3E85">
      <w:r w:rsidRPr="00046439">
        <w:t>Anlægsprogrammet skal indeholde oplysninger om borgergrupper og private organisationer mv. med relevant interesse i anlæggets etablering.</w:t>
      </w:r>
      <w:r w:rsidRPr="008522FB">
        <w:t xml:space="preserv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73E36E40" w14:textId="77777777" w:rsidTr="00BD3C31">
        <w:trPr>
          <w:trHeight w:hRule="exact" w:val="13946"/>
        </w:trPr>
        <w:tc>
          <w:tcPr>
            <w:tcW w:w="2778" w:type="dxa"/>
          </w:tcPr>
          <w:bookmarkStart w:id="34" w:name="gsbm23"/>
          <w:bookmarkEnd w:id="34"/>
          <w:p w14:paraId="6B5340A2" w14:textId="1AC50D28"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17C244" w14:textId="77777777" w:rsidR="008522FB" w:rsidRPr="008522FB" w:rsidRDefault="008522FB" w:rsidP="008B3E85">
      <w:r w:rsidRPr="008522FB">
        <w:t>Rådgiveren informerer bygherren om dennes pligter i relation til arbejdsmiljølovgivningen, herunder krav om arbejdsmiljøkoordinatorer for henholdsvis projektering og udførelse.</w:t>
      </w:r>
    </w:p>
    <w:p w14:paraId="0E848897" w14:textId="6A8D17AC" w:rsidR="008522FB" w:rsidRPr="008522FB" w:rsidRDefault="008522FB" w:rsidP="008B3E85">
      <w:r w:rsidRPr="008522FB">
        <w:t xml:space="preserve">Af </w:t>
      </w:r>
      <w:r w:rsidR="00766D4B">
        <w:t>anlægsprogram</w:t>
      </w:r>
      <w:r w:rsidRPr="008522FB">
        <w:t xml:space="preserve">met skal fremgå, om der er særlige krav til arbejdsmiljø og arbejdsmiljøkoordinering under projektering, udførelse og drift. </w:t>
      </w:r>
    </w:p>
    <w:p w14:paraId="0D78D330" w14:textId="3232D357" w:rsidR="008522FB" w:rsidRPr="008522FB" w:rsidRDefault="008522FB" w:rsidP="008B3E85">
      <w:r w:rsidRPr="008522FB">
        <w:t xml:space="preserve">Af </w:t>
      </w:r>
      <w:r w:rsidR="00766D4B">
        <w:t>anlægsprogram</w:t>
      </w:r>
      <w:r w:rsidRPr="008522FB">
        <w:t>met skal fremgå, om der er særlige krav til tilgængelighed ud over krav i Bygningsreglementet og anden lovgivning.</w:t>
      </w:r>
    </w:p>
    <w:p w14:paraId="1AFA5544" w14:textId="1C00B298" w:rsidR="008522FB" w:rsidRDefault="008522FB" w:rsidP="008B3E85">
      <w:r w:rsidRPr="008522FB">
        <w:t xml:space="preserve">Af </w:t>
      </w:r>
      <w:r w:rsidR="00766D4B">
        <w:t>anlægsprogram</w:t>
      </w:r>
      <w:r w:rsidRPr="008522FB">
        <w:t>met skal fremgå, om der er særlige krav til energibehov samt specifikation af forudsætningerne herfor.</w:t>
      </w:r>
    </w:p>
    <w:p w14:paraId="46729A61" w14:textId="77777777" w:rsidR="008522FB" w:rsidRDefault="008522FB" w:rsidP="008B3E85">
      <w:r w:rsidRPr="008522FB">
        <w:t xml:space="preserve">Af </w:t>
      </w:r>
      <w:r w:rsidR="00766D4B">
        <w:t>anlægsprogram</w:t>
      </w:r>
      <w:r w:rsidRPr="008522FB">
        <w:t>met skal fremgå, om der er særlige krav til bæredygtighed, ligesom specifikke mål skal defineres, herunder eventuelle krav om certificering.</w:t>
      </w:r>
    </w:p>
    <w:p w14:paraId="359945F1" w14:textId="77777777" w:rsidR="00D67711" w:rsidRPr="00D67711" w:rsidRDefault="00C64FDE" w:rsidP="008B3E85">
      <w:r>
        <w:t xml:space="preserve">Af anlægsprogrammet skal </w:t>
      </w:r>
      <w:r w:rsidR="00D67711" w:rsidRPr="00D67711">
        <w:t xml:space="preserve">bygherrens </w:t>
      </w:r>
      <w:r>
        <w:t xml:space="preserve">særlige </w:t>
      </w:r>
      <w:r w:rsidR="00D67711" w:rsidRPr="00D67711">
        <w:t>krav til anlæggets levetid</w:t>
      </w:r>
      <w:r>
        <w:t xml:space="preserve"> fremgå</w:t>
      </w:r>
      <w:r w:rsidR="00D67711" w:rsidRPr="00D67711">
        <w:t xml:space="preserve">. </w:t>
      </w:r>
    </w:p>
    <w:p w14:paraId="541D0C0F" w14:textId="77777777" w:rsidR="00D67711" w:rsidRPr="008522FB" w:rsidRDefault="00C64FDE" w:rsidP="008B3E85">
      <w:r>
        <w:t xml:space="preserve">Af anlægsprogrammet skal </w:t>
      </w:r>
      <w:r w:rsidR="00D67711" w:rsidRPr="00D67711">
        <w:t xml:space="preserve">bygherrens </w:t>
      </w:r>
      <w:r>
        <w:t xml:space="preserve">krav til </w:t>
      </w:r>
      <w:r w:rsidR="00D67711" w:rsidRPr="00D67711">
        <w:t>anlæggets evne til klimatilpasning</w:t>
      </w:r>
      <w:r>
        <w:t xml:space="preserve"> fremgå</w:t>
      </w:r>
      <w:r w:rsidR="00D67711" w:rsidRPr="00D67711">
        <w:t>.</w:t>
      </w:r>
    </w:p>
    <w:p w14:paraId="79648FA9" w14:textId="77777777" w:rsidR="008522FB" w:rsidRPr="008522FB" w:rsidRDefault="008522FB" w:rsidP="008B3E85">
      <w:r w:rsidRPr="008522FB">
        <w:t>Idéoplæggets behovs- og funktionsanalyse opdateres.</w:t>
      </w:r>
    </w:p>
    <w:p w14:paraId="21E83C09" w14:textId="02D0AE81" w:rsidR="008522FB" w:rsidRPr="008522FB" w:rsidRDefault="00766D4B" w:rsidP="008B3E85">
      <w:r>
        <w:t>Anlægsprogram</w:t>
      </w:r>
      <w:r w:rsidR="008522FB" w:rsidRPr="008522FB">
        <w:t>met skal fastlægge udbudsform og entrepriseopdeling, herunder fag-</w:t>
      </w:r>
      <w:r w:rsidR="00046439">
        <w:t>,</w:t>
      </w:r>
      <w:r w:rsidR="008522FB" w:rsidRPr="008522FB">
        <w:t xml:space="preserve"> hoved- eller totalentreprise. </w:t>
      </w:r>
    </w:p>
    <w:p w14:paraId="6553DFA3" w14:textId="7FD18BAE" w:rsidR="008522FB" w:rsidRPr="008522FB" w:rsidRDefault="00766D4B" w:rsidP="008B3E85">
      <w:r>
        <w:t>Anlægsprogram</w:t>
      </w:r>
      <w:r w:rsidR="008522FB" w:rsidRPr="008522FB">
        <w:t xml:space="preserve">met skal indeholde en organisationsplan samt procedurer for kommunikation og samarbejde mellem </w:t>
      </w:r>
      <w:r w:rsidR="00662262">
        <w:t>anlægs</w:t>
      </w:r>
      <w:r w:rsidR="008522FB" w:rsidRPr="008522FB">
        <w:t>projektets parter.</w:t>
      </w:r>
    </w:p>
    <w:p w14:paraId="5DB75D29" w14:textId="24E89603" w:rsidR="008522FB" w:rsidRPr="008522FB" w:rsidRDefault="00766D4B" w:rsidP="008B3E85">
      <w:r>
        <w:t>Anlægsprogram</w:t>
      </w:r>
      <w:r w:rsidR="008522FB" w:rsidRPr="008522FB">
        <w:t>met skal fastlægge omfang af mødeaktivitet med eksterne parter, herunder rådgiverens deltagelse i bygherremøder, brugermøder mv.</w:t>
      </w:r>
    </w:p>
    <w:p w14:paraId="5E7DCBC7" w14:textId="00D47EBA" w:rsidR="008522FB" w:rsidRPr="008522FB" w:rsidRDefault="00766D4B" w:rsidP="008B3E85">
      <w:r>
        <w:t>Anlægsprogram</w:t>
      </w:r>
      <w:r w:rsidR="008522FB" w:rsidRPr="008522FB">
        <w:t xml:space="preserve">met skal indeholde bygherrens krav til </w:t>
      </w:r>
      <w:r w:rsidR="00662262">
        <w:t>anlæg</w:t>
      </w:r>
      <w:r w:rsidR="00AB6317">
        <w:t xml:space="preserve">sarbejdets </w:t>
      </w:r>
      <w:r w:rsidR="008522FB" w:rsidRPr="008522FB">
        <w:t>projektering og udførelse.</w:t>
      </w:r>
    </w:p>
    <w:p w14:paraId="1AFF81FD" w14:textId="730E5B4B" w:rsidR="008522FB" w:rsidRPr="008522FB" w:rsidRDefault="00766D4B" w:rsidP="008B3E85">
      <w:r>
        <w:t>Anlægsprogram</w:t>
      </w:r>
      <w:r w:rsidR="008522FB" w:rsidRPr="008522FB">
        <w:t>met skal fastlægge, i hvilket omfang udbud kan ske som funktionsudbud.</w:t>
      </w:r>
    </w:p>
    <w:p w14:paraId="572A8194" w14:textId="08D12F28" w:rsidR="008522FB" w:rsidRPr="008522FB" w:rsidRDefault="00766D4B" w:rsidP="008B3E85">
      <w:r>
        <w:t>Anlægsprogram</w:t>
      </w:r>
      <w:r w:rsidR="008522FB" w:rsidRPr="008522FB">
        <w:t>met skal indeholde en redegørelse for bygherrens krav til digital projektering og aflevering af digitale projekt- og driftsdata. Dette angives i en IKT-specifikation.</w:t>
      </w:r>
    </w:p>
    <w:p w14:paraId="14B9ED39" w14:textId="77777777" w:rsidR="008522FB" w:rsidRPr="008522FB" w:rsidRDefault="008522FB" w:rsidP="008B3E85">
      <w:r w:rsidRPr="008522FB">
        <w:t>Ved digital projektering fastlægges eventuelle krav til anvendelse af fælles digital kommunikationsplatform til udveksling og deling af projektdokumentation.</w:t>
      </w:r>
    </w:p>
    <w:p w14:paraId="3BCE711C" w14:textId="5C0AC78E" w:rsidR="008522FB" w:rsidRPr="008522FB" w:rsidRDefault="00766D4B" w:rsidP="008B3E85">
      <w:r>
        <w:t>Anlægsprogram</w:t>
      </w:r>
      <w:r w:rsidR="008522FB" w:rsidRPr="008522FB">
        <w:t>met skal indeholde oplæg til beslutningsplan for projektbeslutninger og -godkendelser, som de projekterende skal indarbejde i ydelsesplanen og indhente fra bygherren.</w:t>
      </w:r>
    </w:p>
    <w:p w14:paraId="79D60AFF" w14:textId="24966B01" w:rsidR="008522FB" w:rsidRPr="008522FB" w:rsidRDefault="008522FB" w:rsidP="008B3E85">
      <w:r w:rsidRPr="008522FB">
        <w:t>Rådgiveren kan i samarbejde med bygherren varetage</w:t>
      </w:r>
      <w:r w:rsidR="00D67711">
        <w:t xml:space="preserve"> interessentanalyse,</w:t>
      </w:r>
      <w:r w:rsidRPr="008522FB">
        <w:t xml:space="preserve"> brugerinddragelse mv., og </w:t>
      </w:r>
      <w:r w:rsidR="00766D4B">
        <w:t>anlægsprogram</w:t>
      </w:r>
      <w:r w:rsidRPr="008522FB">
        <w:t xml:space="preserve">met skal tage stilling til bygherrens forventninger til </w:t>
      </w:r>
      <w:r w:rsidR="00D67711">
        <w:t xml:space="preserve">interessenthåndtering og </w:t>
      </w:r>
      <w:r w:rsidRPr="008522FB">
        <w:t>brugerinddragelse under projektering og udførelse og til de projekterendes ydelser i den forbindelse.</w:t>
      </w:r>
    </w:p>
    <w:p w14:paraId="2370D1F3" w14:textId="3993C5BA" w:rsidR="008522FB" w:rsidRPr="008522FB" w:rsidRDefault="008522FB" w:rsidP="008B3E85">
      <w:r w:rsidRPr="008522FB">
        <w:t xml:space="preserve">Af </w:t>
      </w:r>
      <w:r w:rsidR="00766D4B">
        <w:t>anlægsprogram</w:t>
      </w:r>
      <w:r w:rsidRPr="008522FB">
        <w:t>met skal fremgå, om der er særlige krav til kvalitetssikring af projektering og udførelse.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724E53AC" w14:textId="77777777" w:rsidTr="00BD3C31">
        <w:trPr>
          <w:trHeight w:hRule="exact" w:val="13946"/>
        </w:trPr>
        <w:tc>
          <w:tcPr>
            <w:tcW w:w="2778" w:type="dxa"/>
          </w:tcPr>
          <w:bookmarkStart w:id="35" w:name="gsbm24"/>
          <w:bookmarkEnd w:id="35"/>
          <w:p w14:paraId="6442D0BA" w14:textId="6C349F22"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330DC0" w14:textId="75154B88" w:rsidR="008522FB" w:rsidRPr="008522FB" w:rsidRDefault="00766D4B" w:rsidP="008B3E85">
      <w:r>
        <w:t>Anlægsprogram</w:t>
      </w:r>
      <w:r w:rsidR="008522FB" w:rsidRPr="008522FB">
        <w:t>met skal indeholde bygherrens krav til omfanget af byggeledelse og fagtilsyn, herunder i hvilket omfang rådgiveren skal være til stede på byggepladsen eller kunne tilkaldes.</w:t>
      </w:r>
    </w:p>
    <w:p w14:paraId="53A35A9C" w14:textId="77777777" w:rsidR="008522FB" w:rsidRPr="008522FB" w:rsidRDefault="008522FB" w:rsidP="008B3E85">
      <w:pPr>
        <w:pStyle w:val="Overskrift3"/>
      </w:pPr>
      <w:r w:rsidRPr="008522FB">
        <w:t>Idriftsættelse og drift</w:t>
      </w:r>
    </w:p>
    <w:p w14:paraId="3CD80709" w14:textId="4CFF8DE0" w:rsidR="006C3E10" w:rsidRDefault="006C3E10" w:rsidP="008B3E85">
      <w:r w:rsidRPr="006C3E10">
        <w:t>Anlægsprogrammet skal indeholde en overordnet vurdering af driftsmæssige forudsætninger.</w:t>
      </w:r>
    </w:p>
    <w:p w14:paraId="4692C17B" w14:textId="77777777" w:rsidR="008522FB" w:rsidRPr="008522FB" w:rsidRDefault="00766D4B" w:rsidP="008B3E85">
      <w:r>
        <w:t>Anlægsprogram</w:t>
      </w:r>
      <w:r w:rsidR="008522FB" w:rsidRPr="008522FB">
        <w:t>met skal indeholde bygherrens særlige krav til førgennemgang, idriftsættelse, aflevering og ibrugtagning.</w:t>
      </w:r>
    </w:p>
    <w:p w14:paraId="5AAB19F0" w14:textId="7EE1CEFB" w:rsidR="008522FB" w:rsidRPr="008522FB" w:rsidRDefault="00766D4B" w:rsidP="008B3E85">
      <w:r>
        <w:t>Anlægsprogram</w:t>
      </w:r>
      <w:r w:rsidR="008522FB" w:rsidRPr="008522FB">
        <w:t xml:space="preserve">met skal indeholde bygherrens særlige krav til drifts- og vedligeholdelsesmanual for </w:t>
      </w:r>
      <w:r w:rsidR="00F92833">
        <w:t>anlægget</w:t>
      </w:r>
      <w:r w:rsidR="008522FB" w:rsidRPr="008522FB">
        <w:t>, herunder krav til anvendelse af digitale redskaber og specifikke digitale programmer ifm. drift og vedligehold.</w:t>
      </w:r>
    </w:p>
    <w:p w14:paraId="710EEB45" w14:textId="7E34538C" w:rsidR="008522FB" w:rsidRPr="008522FB" w:rsidRDefault="008522FB" w:rsidP="008B3E85">
      <w:pPr>
        <w:pStyle w:val="Overskrift3"/>
      </w:pPr>
      <w:r w:rsidRPr="008522FB">
        <w:t>Myndigheder</w:t>
      </w:r>
      <w:r w:rsidR="00F508AC">
        <w:t xml:space="preserve"> </w:t>
      </w:r>
      <w:r w:rsidR="00115160">
        <w:t xml:space="preserve">og </w:t>
      </w:r>
      <w:r w:rsidR="00046439">
        <w:t>ledningsejere</w:t>
      </w:r>
      <w:r w:rsidR="00F508AC">
        <w:t xml:space="preserve"> </w:t>
      </w:r>
    </w:p>
    <w:p w14:paraId="6464A329" w14:textId="7A17146D" w:rsidR="008522FB" w:rsidRDefault="00766D4B" w:rsidP="008B3E85">
      <w:r>
        <w:t>Anlægsprogram</w:t>
      </w:r>
      <w:r w:rsidR="008522FB" w:rsidRPr="008522FB">
        <w:t xml:space="preserve">met skal indeholde oplysninger om overordnede myndighedskrav, herunder planmæssige forhold og servitutbestemmelser samt matrikelkort, koteplan, miljøforhold, </w:t>
      </w:r>
      <w:r w:rsidR="004949CB">
        <w:t xml:space="preserve">udledningsforhold og </w:t>
      </w:r>
      <w:r w:rsidR="008522FB" w:rsidRPr="008522FB">
        <w:t xml:space="preserve">tilslutningsmuligheder for forsyninger og afløb. Endvidere </w:t>
      </w:r>
      <w:r w:rsidR="0078434E">
        <w:t xml:space="preserve">relevante </w:t>
      </w:r>
      <w:r w:rsidR="008522FB" w:rsidRPr="008522FB">
        <w:t xml:space="preserve">oplysninger om </w:t>
      </w:r>
      <w:r w:rsidR="00897FF8">
        <w:t xml:space="preserve">anlægsområdets </w:t>
      </w:r>
      <w:r w:rsidR="008522FB" w:rsidRPr="008522FB">
        <w:t>udnyttelse, trafikale forhold og tilgængelighedsforhold.</w:t>
      </w:r>
    </w:p>
    <w:p w14:paraId="438AE035" w14:textId="238069AD" w:rsidR="004E2ED0" w:rsidRDefault="004E2ED0" w:rsidP="008B3E85">
      <w:r w:rsidRPr="004E2ED0">
        <w:t>Af anlægsprogrammet skal fremgå, om der er særlige krav til udledning af overfladevand til recipient samt specifikation af forudsætningerne herfor.</w:t>
      </w:r>
    </w:p>
    <w:p w14:paraId="1062DCEE" w14:textId="0D3746E9" w:rsidR="00955758" w:rsidRPr="004E2ED0" w:rsidRDefault="00955758" w:rsidP="008B3E85">
      <w:r>
        <w:t xml:space="preserve">Anlægsprogrammet skal indeholde ledningsoplysninger fra LER (Ledningsejerregistret) </w:t>
      </w:r>
      <w:r w:rsidR="00425481">
        <w:t xml:space="preserve">indhentet </w:t>
      </w:r>
      <w:r>
        <w:t>af ledningskoordinatoren.</w:t>
      </w:r>
    </w:p>
    <w:p w14:paraId="4DCB2C41" w14:textId="4BAF339B" w:rsidR="005E311A" w:rsidRDefault="004E2ED0" w:rsidP="008B3E85">
      <w:r w:rsidRPr="004E2ED0">
        <w:t xml:space="preserve">Anlægsprogrammet skal indeholde ledningskoordinatorens redegørelse for eksisterende og planlagte </w:t>
      </w:r>
      <w:r w:rsidR="006023A0">
        <w:t>ledninger og ledningsanlæg</w:t>
      </w:r>
      <w:r w:rsidRPr="004E2ED0">
        <w:t xml:space="preserve"> samt for behovet for omlægninger eller hensyntagen hertil ifm. anlægsarbejdets udførelse.</w:t>
      </w:r>
    </w:p>
    <w:p w14:paraId="03D447B8" w14:textId="4CE89AC7" w:rsidR="006C3E10" w:rsidRPr="008522FB" w:rsidRDefault="006C3E10" w:rsidP="008B3E85">
      <w:r w:rsidRPr="006C3E10">
        <w:t>I anlægsprogrammet henvises til eventuel VVM-screening og</w:t>
      </w:r>
      <w:r w:rsidR="0057241D">
        <w:t>/eller</w:t>
      </w:r>
      <w:r w:rsidRPr="006C3E10">
        <w:t xml:space="preserve"> VVM-redegørelse.</w:t>
      </w:r>
    </w:p>
    <w:p w14:paraId="11D56FA4" w14:textId="5B14CC2D" w:rsidR="005E311A" w:rsidRPr="004E2ED0" w:rsidRDefault="008522FB" w:rsidP="008B3E85">
      <w:r w:rsidRPr="008522FB">
        <w:t xml:space="preserve">Med udgangspunkt i ovenstående, og det aktuelle </w:t>
      </w:r>
      <w:r w:rsidR="00F92833">
        <w:t>anlæg</w:t>
      </w:r>
      <w:r w:rsidRPr="008522FB">
        <w:t xml:space="preserve">, skal det af </w:t>
      </w:r>
      <w:r w:rsidR="00766D4B">
        <w:t>anlægsprogram</w:t>
      </w:r>
      <w:r w:rsidRPr="008522FB">
        <w:t>met fremgå, hvilken planproces o</w:t>
      </w:r>
      <w:r w:rsidRPr="008B111D">
        <w:t xml:space="preserve">g </w:t>
      </w:r>
      <w:r w:rsidR="008B111D" w:rsidRPr="008B111D">
        <w:t>myndigheds</w:t>
      </w:r>
      <w:r w:rsidRPr="008B111D">
        <w:t>behandling der m</w:t>
      </w:r>
      <w:r w:rsidRPr="008522FB">
        <w:t xml:space="preserve">å påregnes, ligesom det skal fremgå, hvilke forsyningsselskaber der er relevante for </w:t>
      </w:r>
      <w:r w:rsidR="00F92833">
        <w:t>anlægget</w:t>
      </w:r>
      <w:r w:rsidRPr="008522FB">
        <w:t>.</w:t>
      </w:r>
    </w:p>
    <w:p w14:paraId="2865CF3E" w14:textId="77777777" w:rsidR="008522FB" w:rsidRPr="008522FB" w:rsidRDefault="008522FB" w:rsidP="008B3E85">
      <w:pPr>
        <w:pStyle w:val="Overskrift3"/>
      </w:pPr>
      <w:r w:rsidRPr="008522FB">
        <w:t>Tid</w:t>
      </w:r>
    </w:p>
    <w:p w14:paraId="64CC58F0" w14:textId="035537EC" w:rsidR="008522FB" w:rsidRDefault="008522FB" w:rsidP="008B3E85">
      <w:r w:rsidRPr="008522FB">
        <w:t xml:space="preserve">I </w:t>
      </w:r>
      <w:r w:rsidR="00766D4B">
        <w:t>anlægsprogram</w:t>
      </w:r>
      <w:r w:rsidRPr="008522FB">
        <w:t>met indgår en hovedtidsplan, der fastlægger de tidsmæssige rammer for udarbejdelse af forslag, projektering og udførelse, herunder frister for parternes kontraktforhandlinger, frist for fremlæggelse af rådgiverens ydelsesplan, projekteringens faseforløb, myndighedsbehandling, frister for bygherrens godkendelse, udbudsfasen, kontraktforhandlinger med entreprenøren</w:t>
      </w:r>
      <w:r w:rsidR="00B63E9C">
        <w:t>/entreprenør</w:t>
      </w:r>
      <w:r w:rsidRPr="008522FB">
        <w:t>erne, projektgennemgang, efterfølgende rådgiverprojektering og entreprenørprojektering, mobilisering og udførelse samt for idriftsættelse og test af tekniske anlæg, førgennemgang, aflevering mv.</w:t>
      </w:r>
    </w:p>
    <w:p w14:paraId="09360683" w14:textId="503528CC" w:rsidR="00623BC8" w:rsidRPr="008522FB" w:rsidRDefault="00623BC8" w:rsidP="008B3E85">
      <w:r>
        <w:t>Hovedtidsplanen skal endvidere fastlægge frister for omlægning eller anlæg af ledninger</w:t>
      </w:r>
      <w:r w:rsidR="006023A0">
        <w:t xml:space="preserve"> og ledningsanlæg</w:t>
      </w:r>
      <w:r>
        <w:t xml:space="preserve">, koordineret med anlægsprojektets udførelse.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2206720A" w14:textId="77777777" w:rsidTr="00BD3C31">
        <w:trPr>
          <w:trHeight w:hRule="exact" w:val="13946"/>
        </w:trPr>
        <w:tc>
          <w:tcPr>
            <w:tcW w:w="2778" w:type="dxa"/>
          </w:tcPr>
          <w:bookmarkStart w:id="36" w:name="gsbm25"/>
          <w:bookmarkEnd w:id="36"/>
          <w:p w14:paraId="2A0BCEBA" w14:textId="0F1E322A"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7CD0BF" w14:textId="77777777" w:rsidR="008522FB" w:rsidRPr="008522FB" w:rsidRDefault="008522FB" w:rsidP="008B3E85">
      <w:pPr>
        <w:pStyle w:val="Overskrift3"/>
      </w:pPr>
      <w:r w:rsidRPr="008522FB">
        <w:t>Økonomi</w:t>
      </w:r>
    </w:p>
    <w:p w14:paraId="6560F5E4" w14:textId="55710093" w:rsidR="008522FB" w:rsidRPr="008522FB" w:rsidRDefault="00766D4B" w:rsidP="008B3E85">
      <w:r>
        <w:t>Anlægsprogram</w:t>
      </w:r>
      <w:r w:rsidR="008522FB" w:rsidRPr="008522FB">
        <w:t xml:space="preserve">met skal indeholde </w:t>
      </w:r>
      <w:r w:rsidR="00623BC8">
        <w:t>bygherrens</w:t>
      </w:r>
      <w:r w:rsidR="008522FB" w:rsidRPr="008522FB">
        <w:t xml:space="preserve"> samlede budget for </w:t>
      </w:r>
      <w:r w:rsidR="00F92833">
        <w:t>anlægget</w:t>
      </w:r>
      <w:r w:rsidR="008522FB" w:rsidRPr="008522FB">
        <w:t>.</w:t>
      </w:r>
    </w:p>
    <w:p w14:paraId="53C6291B" w14:textId="65733BC6" w:rsidR="008522FB" w:rsidRDefault="008522FB" w:rsidP="008B3E85">
      <w:r w:rsidRPr="008522FB">
        <w:t xml:space="preserve">Budgettet udarbejdes normalt på grundlag af skønnede </w:t>
      </w:r>
      <w:r w:rsidR="004E2ED0">
        <w:t>enheds</w:t>
      </w:r>
      <w:r w:rsidRPr="008522FB">
        <w:t xml:space="preserve">priser. Består </w:t>
      </w:r>
      <w:r w:rsidR="00F92833">
        <w:t>anlægget</w:t>
      </w:r>
      <w:r w:rsidRPr="008522FB">
        <w:t xml:space="preserve"> af forskellige </w:t>
      </w:r>
      <w:r w:rsidR="0054512D">
        <w:t>anlægs</w:t>
      </w:r>
      <w:r w:rsidRPr="008522FB">
        <w:t>enheder, vurderes disse hver for sig.</w:t>
      </w:r>
    </w:p>
    <w:p w14:paraId="0833C394" w14:textId="541DF3E2" w:rsidR="00F508AC" w:rsidRPr="008522FB" w:rsidRDefault="00F508AC" w:rsidP="008B3E85">
      <w:r w:rsidRPr="00F508AC">
        <w:t xml:space="preserve">Budgettet skal afgrænses </w:t>
      </w:r>
      <w:r w:rsidR="00DA4788">
        <w:t>i forhold til</w:t>
      </w:r>
      <w:r w:rsidRPr="00F508AC">
        <w:t xml:space="preserve"> forsyningsselskabers og andre berørte ledningsejeres projektering og omlægning eller anlæg af </w:t>
      </w:r>
      <w:r w:rsidR="006023A0">
        <w:t>ledninger og ledningsanlæg</w:t>
      </w:r>
      <w:r w:rsidR="00DA4788">
        <w:t>.</w:t>
      </w:r>
    </w:p>
    <w:p w14:paraId="7423E59E" w14:textId="74F8B955" w:rsidR="008522FB" w:rsidRPr="008522FB" w:rsidRDefault="008522FB" w:rsidP="008B3E85">
      <w:r w:rsidRPr="008522FB">
        <w:t xml:space="preserve">Der indregnes disponible beløb svarende til de uforudseelige udgifter, byggepladsudgifter samt vinterforanstaltninger, der erfaringsmæssigt indtræffer under </w:t>
      </w:r>
      <w:r w:rsidR="00F92833">
        <w:t>anlæg</w:t>
      </w:r>
      <w:r w:rsidR="00AB6317">
        <w:t xml:space="preserve">sarbejdets </w:t>
      </w:r>
      <w:r w:rsidRPr="008522FB">
        <w:t>udførelse.</w:t>
      </w:r>
    </w:p>
    <w:p w14:paraId="202CE56C" w14:textId="77777777" w:rsidR="008522FB" w:rsidRPr="008522FB" w:rsidRDefault="008522FB" w:rsidP="008B3E85">
      <w:r w:rsidRPr="008522FB">
        <w:t>Budgettet skal indeholde oplysninger om prisindeks og den forventede prisregulering.</w:t>
      </w:r>
    </w:p>
    <w:p w14:paraId="756A1FFF" w14:textId="77777777" w:rsidR="008522FB" w:rsidRPr="008522FB" w:rsidRDefault="008522FB" w:rsidP="008B3E85">
      <w:r w:rsidRPr="008522FB">
        <w:t xml:space="preserve">Budgettet skal specificere den økonomiske ramme, som omfatter budgetposter, rådgiveren har ansvaret for at budgettere og vedligeholde. </w:t>
      </w:r>
    </w:p>
    <w:p w14:paraId="035A6995" w14:textId="77777777" w:rsidR="008522FB" w:rsidRPr="008522FB" w:rsidRDefault="008522FB" w:rsidP="008B3E85">
      <w:r w:rsidRPr="008522FB">
        <w:t xml:space="preserve">Budgettet skal endvidere beskrive, hvilke øvrige budgetposter, der indgår i det samlede budget og som budgetteres og vedligeholdes af bygherren. </w:t>
      </w:r>
    </w:p>
    <w:p w14:paraId="3E913AFE" w14:textId="77777777" w:rsidR="008522FB" w:rsidRPr="008522FB" w:rsidRDefault="008522FB" w:rsidP="008B3E85">
      <w:r w:rsidRPr="008522FB">
        <w:t>Budgettet skal indeholde en beskrivelse af budgettets forudsætninger og afgrænsning.</w:t>
      </w:r>
    </w:p>
    <w:p w14:paraId="6490EF26" w14:textId="696F3A80" w:rsidR="008522FB" w:rsidRPr="008522FB" w:rsidRDefault="00766D4B" w:rsidP="008B3E85">
      <w:r>
        <w:t>Anlægsprogram</w:t>
      </w:r>
      <w:r w:rsidR="008522FB" w:rsidRPr="008522FB">
        <w:t xml:space="preserve">met skal indeholde et driftsbudget for </w:t>
      </w:r>
      <w:r w:rsidR="0054512D">
        <w:t xml:space="preserve">anlæggets </w:t>
      </w:r>
      <w:r w:rsidR="008522FB" w:rsidRPr="008522FB">
        <w:t>tekniske drift og vedligehold.</w:t>
      </w:r>
    </w:p>
    <w:p w14:paraId="27336C95" w14:textId="641041E5" w:rsidR="008522FB" w:rsidRPr="008522FB" w:rsidRDefault="00766D4B" w:rsidP="008B3E85">
      <w:r>
        <w:t>Anlægsprogram</w:t>
      </w:r>
      <w:r w:rsidR="008522FB" w:rsidRPr="008522FB">
        <w:t>met skal indeholde redegørelse for bygherrens krav til gennemførelse af drifts- og totaløkonomiske overvejelser og dokumentation heraf i forbindelse med opgavens realisering.</w:t>
      </w:r>
    </w:p>
    <w:p w14:paraId="7AD9598E" w14:textId="3BADF6BD" w:rsidR="008522FB" w:rsidRPr="008522FB" w:rsidRDefault="00766D4B" w:rsidP="008B3E85">
      <w:r>
        <w:t>Anlægsprogram</w:t>
      </w:r>
      <w:r w:rsidR="008522FB" w:rsidRPr="008522FB">
        <w:t>met skal omfatte en risikoanalyse med fokus på kvalitet, myndighedsforhold</w:t>
      </w:r>
      <w:r w:rsidR="005E311A">
        <w:t xml:space="preserve"> og interessenter</w:t>
      </w:r>
      <w:r w:rsidR="008522FB" w:rsidRPr="008522FB">
        <w:t xml:space="preserve">, tid, økonomi mv. og skal tage stilling til behovet for og omfanget af risikostyring under projektering og udførelse. </w:t>
      </w:r>
    </w:p>
    <w:p w14:paraId="7F4D9D16" w14:textId="0E6C08E3" w:rsidR="008522FB" w:rsidRPr="008522FB" w:rsidRDefault="008522FB" w:rsidP="008B3E85">
      <w:r w:rsidRPr="008522FB">
        <w:t xml:space="preserve">Som en del af risikoanalysen foretager rådgiveren en kritisk gennemgang af det samlede budget og dets forudsætninger og gennemgår dette med bygherren. Rådgiveren og bygherren skal i den forbindelse sikre, at det samlede budget, herunder den økonomiske ramme, er tilstrækkeligt beskrevet som grundlag for den videre projektering, og at den økonomiske ramme er realistisk fastlagt i forhold til det </w:t>
      </w:r>
      <w:r w:rsidR="0054512D">
        <w:t>anlægsarbejde</w:t>
      </w:r>
      <w:r w:rsidRPr="008522FB">
        <w:t>, de projekterende rådgivere skal varetage.</w:t>
      </w:r>
    </w:p>
    <w:p w14:paraId="5F90429C" w14:textId="77777777" w:rsidR="008522FB" w:rsidRPr="008522FB" w:rsidRDefault="008522FB" w:rsidP="008B3E85">
      <w:pPr>
        <w:pStyle w:val="Overskrift3"/>
      </w:pPr>
      <w:r w:rsidRPr="008522FB">
        <w:t xml:space="preserve">Kvalitetssikring </w:t>
      </w:r>
    </w:p>
    <w:p w14:paraId="3C5850FC" w14:textId="40B726AA" w:rsidR="008522FB" w:rsidRPr="008522FB" w:rsidRDefault="008522FB" w:rsidP="008B3E85">
      <w:r w:rsidRPr="008522FB">
        <w:t xml:space="preserve">Rådgiveren skal foretage en granskning, dvs. en sammenhængende og systematisk gennemgang af </w:t>
      </w:r>
      <w:r w:rsidR="00766D4B">
        <w:t>anlægsprogram</w:t>
      </w:r>
      <w:r w:rsidRPr="008522FB">
        <w:t xml:space="preserve">met og dets grundlag for at sikre, at programmets krav til </w:t>
      </w:r>
      <w:r w:rsidR="0054512D">
        <w:t>anlæggets</w:t>
      </w:r>
      <w:r w:rsidRPr="008522FB">
        <w:t xml:space="preserve"> kvalitet (arkitektur, funktion, </w:t>
      </w:r>
      <w:r w:rsidR="0054512D">
        <w:t>anlægst</w:t>
      </w:r>
      <w:r w:rsidRPr="008522FB">
        <w:t>eknik) er tilstrækkeligt beskrevet som grundlag for udarbejdelse af forslag.</w:t>
      </w:r>
    </w:p>
    <w:p w14:paraId="2327A61F" w14:textId="6CEF83D3" w:rsidR="008522FB" w:rsidRDefault="008522FB" w:rsidP="008B3E85">
      <w:r w:rsidRPr="008522FB">
        <w:t xml:space="preserve">Granskningen skal endvidere omfatte </w:t>
      </w:r>
      <w:r w:rsidR="00766D4B">
        <w:t>anlægsprogram</w:t>
      </w:r>
      <w:r w:rsidRPr="008522FB">
        <w:t xml:space="preserve">mets krav til </w:t>
      </w:r>
      <w:r w:rsidR="0054512D">
        <w:t>anlæg</w:t>
      </w:r>
      <w:r w:rsidR="00AB6317">
        <w:t xml:space="preserve">sarbejdets </w:t>
      </w:r>
      <w:r w:rsidRPr="008522FB">
        <w:t>planlægning, projektering, udførelse, myndighedsbehandling, tidsplanforhold mv.</w:t>
      </w:r>
    </w:p>
    <w:p w14:paraId="3BA132B5" w14:textId="0E2D93AB" w:rsidR="00AE64D4" w:rsidRPr="008522FB" w:rsidRDefault="00AE64D4" w:rsidP="008B3E85">
      <w:r>
        <w:t xml:space="preserve">Granskningen skal omfatte grænseflader til eventuel udført VVM-screening og/eller VVM-redegørelse samt </w:t>
      </w:r>
      <w:r w:rsidR="00DA4788">
        <w:t>i forhold til</w:t>
      </w:r>
      <w:r>
        <w:t xml:space="preserve"> udført ledningskoordinering.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17F8DEE7" w14:textId="77777777" w:rsidTr="00BD3C31">
        <w:trPr>
          <w:trHeight w:hRule="exact" w:val="13946"/>
        </w:trPr>
        <w:tc>
          <w:tcPr>
            <w:tcW w:w="2778" w:type="dxa"/>
          </w:tcPr>
          <w:bookmarkStart w:id="37" w:name="gsbm26"/>
          <w:bookmarkEnd w:id="37"/>
          <w:p w14:paraId="75D56E64" w14:textId="3C4E0FDB"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1CAD2E" w14:textId="1D020B2B" w:rsidR="008522FB" w:rsidRPr="008522FB" w:rsidRDefault="008522FB" w:rsidP="008B3E85">
      <w:r w:rsidRPr="008522FB">
        <w:t xml:space="preserve">Rådgiveren skal foretage en granskning af </w:t>
      </w:r>
      <w:r w:rsidR="0054512D">
        <w:t xml:space="preserve">anlæggets </w:t>
      </w:r>
      <w:r w:rsidRPr="008522FB">
        <w:t xml:space="preserve">økonomi for at sikre, at det afsatte budget afspejler </w:t>
      </w:r>
      <w:r w:rsidR="00766D4B">
        <w:t>anlægsprogram</w:t>
      </w:r>
      <w:r w:rsidRPr="008522FB">
        <w:t xml:space="preserve">mets krav og ønsker. </w:t>
      </w:r>
    </w:p>
    <w:p w14:paraId="3E2CA736" w14:textId="727326B7" w:rsidR="008522FB" w:rsidRPr="008522FB" w:rsidRDefault="00766D4B" w:rsidP="008B3E85">
      <w:r>
        <w:t>Anlægsprogram</w:t>
      </w:r>
      <w:r w:rsidR="008522FB" w:rsidRPr="008522FB">
        <w:t>met opdateres efter gennemført kvalitetssikring.</w:t>
      </w:r>
    </w:p>
    <w:p w14:paraId="521792DD" w14:textId="77777777" w:rsidR="008522FB" w:rsidRPr="008522FB" w:rsidRDefault="008522FB" w:rsidP="008B3E85">
      <w:pPr>
        <w:pStyle w:val="Overskrift3"/>
      </w:pPr>
      <w:r w:rsidRPr="008522FB">
        <w:t>Projektdokumentation</w:t>
      </w:r>
    </w:p>
    <w:p w14:paraId="6D6A16BA" w14:textId="66AD4F0E" w:rsidR="008522FB" w:rsidRPr="008522FB" w:rsidRDefault="00766D4B" w:rsidP="008B3E85">
      <w:r>
        <w:t>Anlægsprogram</w:t>
      </w:r>
      <w:r w:rsidR="008522FB" w:rsidRPr="008522FB">
        <w:t xml:space="preserve">met disponeres normalt i et egentligt program, der beskriver bygherrens krav og ønsker til </w:t>
      </w:r>
      <w:r w:rsidR="00F92833">
        <w:t>anlæggets</w:t>
      </w:r>
      <w:r w:rsidR="008522FB" w:rsidRPr="008522FB">
        <w:t xml:space="preserve"> kvalitet (arkitektur, funktion og </w:t>
      </w:r>
      <w:r w:rsidR="001D036E">
        <w:t>anlægs</w:t>
      </w:r>
      <w:r w:rsidR="008522FB" w:rsidRPr="008522FB">
        <w:t xml:space="preserve">teknik). </w:t>
      </w:r>
    </w:p>
    <w:p w14:paraId="19F6D3BC" w14:textId="21BEB1EA" w:rsidR="008522FB" w:rsidRPr="008B111D" w:rsidRDefault="00766D4B" w:rsidP="008B3E85">
      <w:r w:rsidRPr="008B111D">
        <w:t>Anlægsprogram</w:t>
      </w:r>
      <w:r w:rsidR="008522FB" w:rsidRPr="008B111D">
        <w:t>met vedlægges relevante bilag.</w:t>
      </w:r>
    </w:p>
    <w:p w14:paraId="2D259802" w14:textId="50B56E72" w:rsidR="008522FB" w:rsidRPr="008B111D" w:rsidRDefault="008522FB" w:rsidP="008B3E85">
      <w:r w:rsidRPr="008B111D">
        <w:t>Der kan, alt efter opgavens karakter, udarbejdes skitser med funktionsprincipper og diagrammer beskrivende f.eks. areal</w:t>
      </w:r>
      <w:r w:rsidR="008B111D" w:rsidRPr="008B111D">
        <w:t>disponering og</w:t>
      </w:r>
      <w:r w:rsidRPr="008B111D">
        <w:t xml:space="preserve"> funktionssammenhænge. </w:t>
      </w:r>
    </w:p>
    <w:p w14:paraId="16454DDC" w14:textId="36EB2CA8" w:rsidR="008522FB" w:rsidRPr="008522FB" w:rsidRDefault="008522FB" w:rsidP="008B3E85">
      <w:r w:rsidRPr="008B111D">
        <w:t xml:space="preserve">Der udarbejdes </w:t>
      </w:r>
      <w:r w:rsidR="00595AB0">
        <w:t xml:space="preserve">normalt </w:t>
      </w:r>
      <w:r w:rsidRPr="008B111D">
        <w:t>tegninger</w:t>
      </w:r>
      <w:r w:rsidR="00595AB0">
        <w:t xml:space="preserve">, der viser anlæggets disponering og anlægsområdets udstrækning, ligesom </w:t>
      </w:r>
      <w:r w:rsidRPr="008B111D">
        <w:t xml:space="preserve">der skal indgå relevante tegninger af </w:t>
      </w:r>
      <w:r w:rsidR="00AB5EB4">
        <w:t xml:space="preserve">anlægsområdet </w:t>
      </w:r>
      <w:r w:rsidRPr="008B111D">
        <w:t>og eventuelle eksisterende bygninger</w:t>
      </w:r>
      <w:r w:rsidR="004E2ED0">
        <w:t>, ledninger</w:t>
      </w:r>
      <w:r w:rsidRPr="008B111D">
        <w:t xml:space="preserve"> og anlæg.</w:t>
      </w:r>
    </w:p>
    <w:p w14:paraId="7BC8AF2F" w14:textId="28669FC4" w:rsidR="008522FB" w:rsidRPr="008522FB" w:rsidRDefault="00766D4B" w:rsidP="008B3E85">
      <w:r>
        <w:t>Anlægsprogram</w:t>
      </w:r>
      <w:r w:rsidR="008522FB" w:rsidRPr="008522FB">
        <w:t xml:space="preserve">met omfatter endvidere særskilte dokumenter mv., der fastlægger bygherrens krav til </w:t>
      </w:r>
      <w:r w:rsidR="001D036E">
        <w:t>anlæg</w:t>
      </w:r>
      <w:r w:rsidR="00AB6317">
        <w:t xml:space="preserve">sarbejdets </w:t>
      </w:r>
      <w:r w:rsidR="008522FB" w:rsidRPr="008522FB">
        <w:t>planlægning, udbud, projektering og udførelse samt relevante bilag hertil.</w:t>
      </w:r>
    </w:p>
    <w:p w14:paraId="5CF59C1A" w14:textId="040BEE2F" w:rsidR="008522FB" w:rsidRPr="008522FB" w:rsidRDefault="008522FB" w:rsidP="008B3E85">
      <w:r w:rsidRPr="008522FB">
        <w:t xml:space="preserve">Rådgiverens granskning af </w:t>
      </w:r>
      <w:r w:rsidR="00766D4B">
        <w:t>anlægsprogram</w:t>
      </w:r>
      <w:r w:rsidRPr="008522FB">
        <w:t>met og dets grundlag vedlægges.</w:t>
      </w:r>
    </w:p>
    <w:p w14:paraId="55727F5D" w14:textId="6EA40ABC" w:rsidR="008522FB" w:rsidRPr="008522FB" w:rsidRDefault="008522FB" w:rsidP="008B3E85">
      <w:r w:rsidRPr="008522FB">
        <w:t xml:space="preserve">Dokumentation af bygherrens krav og ønsker til </w:t>
      </w:r>
      <w:r w:rsidR="0033499C">
        <w:t>anlægget</w:t>
      </w:r>
      <w:r w:rsidRPr="008522FB">
        <w:t xml:space="preserve">, og forudsætninger herfor, omfatter således et </w:t>
      </w:r>
      <w:r w:rsidR="00766D4B">
        <w:t>anlægsprogram</w:t>
      </w:r>
      <w:r w:rsidRPr="008522FB">
        <w:t xml:space="preserve"> med bilag, herunder:</w:t>
      </w:r>
    </w:p>
    <w:p w14:paraId="248CFE89" w14:textId="77777777" w:rsidR="008522FB" w:rsidRPr="008522FB" w:rsidRDefault="008522FB" w:rsidP="008B3E85">
      <w:pPr>
        <w:pStyle w:val="Punkter"/>
      </w:pPr>
      <w:r w:rsidRPr="008522FB">
        <w:t>forundersøgelser</w:t>
      </w:r>
    </w:p>
    <w:p w14:paraId="500D88E3" w14:textId="1ABFCEC0" w:rsidR="008522FB" w:rsidRDefault="008522FB" w:rsidP="008B3E85">
      <w:pPr>
        <w:pStyle w:val="Punkter"/>
      </w:pPr>
      <w:r w:rsidRPr="008522FB">
        <w:t xml:space="preserve">oplysninger og relevante tegninger vedr. </w:t>
      </w:r>
      <w:r w:rsidR="00AB5EB4">
        <w:t xml:space="preserve">anlægsområdet </w:t>
      </w:r>
      <w:r w:rsidRPr="008522FB">
        <w:t>og eksisterende bygninger og anlæg</w:t>
      </w:r>
    </w:p>
    <w:p w14:paraId="4B6B6C99" w14:textId="42F71B68" w:rsidR="007002E1" w:rsidRPr="008522FB" w:rsidRDefault="00175E77" w:rsidP="008B3E85">
      <w:pPr>
        <w:pStyle w:val="Punkter"/>
      </w:pPr>
      <w:r>
        <w:t>eventuel VVM-screening og/eller VVM</w:t>
      </w:r>
      <w:r w:rsidR="00DA4788">
        <w:t>-</w:t>
      </w:r>
      <w:r>
        <w:t xml:space="preserve">redegørelse </w:t>
      </w:r>
    </w:p>
    <w:p w14:paraId="3249525E" w14:textId="3A9DB16C" w:rsidR="008522FB" w:rsidRPr="008522FB" w:rsidRDefault="008522FB" w:rsidP="00CA3CF4">
      <w:pPr>
        <w:pStyle w:val="Punkterslut"/>
      </w:pPr>
      <w:r w:rsidRPr="008522FB">
        <w:t>oplysninger om myndighedsforhold og forsyninger</w:t>
      </w:r>
      <w:r w:rsidR="004E2ED0" w:rsidRPr="004E2ED0">
        <w:t>, herunder ledningsprotokol udarbejdet af ledningskoordinatoren.</w:t>
      </w:r>
    </w:p>
    <w:p w14:paraId="41E9BB30" w14:textId="77777777" w:rsidR="008522FB" w:rsidRPr="008522FB" w:rsidRDefault="008522FB" w:rsidP="008B3E85">
      <w:r w:rsidRPr="008522FB">
        <w:t>Dokumentation af bygherrens krav til projektering og udførelse omfatter endvidere en projektspecifik ydelsesbeskrivelse med bilag, herunder:</w:t>
      </w:r>
    </w:p>
    <w:p w14:paraId="3EBEEE83" w14:textId="0529DD7E" w:rsidR="008522FB" w:rsidRPr="008522FB" w:rsidRDefault="008522FB" w:rsidP="008B3E85">
      <w:pPr>
        <w:pStyle w:val="Punkter"/>
      </w:pPr>
      <w:r w:rsidRPr="008522FB">
        <w:t xml:space="preserve">organisationsbeskrivelse og -plan for </w:t>
      </w:r>
      <w:r w:rsidR="0033499C">
        <w:t>anlæg</w:t>
      </w:r>
      <w:r w:rsidR="00AB6317">
        <w:t xml:space="preserve">sarbejdets </w:t>
      </w:r>
      <w:r w:rsidRPr="008522FB">
        <w:t>projektering og udførelse</w:t>
      </w:r>
    </w:p>
    <w:p w14:paraId="3DD0FBC5" w14:textId="77777777" w:rsidR="008522FB" w:rsidRPr="008522FB" w:rsidRDefault="008522FB" w:rsidP="008B3E85">
      <w:pPr>
        <w:pStyle w:val="Punkter"/>
      </w:pPr>
      <w:r w:rsidRPr="008522FB">
        <w:t>afgrænsning og præcisering af ydelser på basis af denne ydelsesbeskrivelse</w:t>
      </w:r>
    </w:p>
    <w:p w14:paraId="155788CA" w14:textId="7FC622A2" w:rsidR="008522FB" w:rsidRPr="008522FB" w:rsidRDefault="008522FB" w:rsidP="008B3E85">
      <w:pPr>
        <w:pStyle w:val="Punkter"/>
      </w:pPr>
      <w:r w:rsidRPr="008522FB">
        <w:t xml:space="preserve">fastlæggelse af </w:t>
      </w:r>
      <w:r w:rsidR="008F307F">
        <w:t>anlægs</w:t>
      </w:r>
      <w:r w:rsidRPr="008522FB">
        <w:t xml:space="preserve">dele/entrepriser, hvor funktionsudbud kan finde sted </w:t>
      </w:r>
    </w:p>
    <w:p w14:paraId="5A276727" w14:textId="77777777" w:rsidR="008522FB" w:rsidRPr="008522FB" w:rsidRDefault="008522FB" w:rsidP="008B3E85">
      <w:pPr>
        <w:pStyle w:val="Punkter"/>
      </w:pPr>
      <w:r w:rsidRPr="008522FB">
        <w:t>IKT-specifikation, hvis der er krav om digital projektering og aflevering</w:t>
      </w:r>
    </w:p>
    <w:p w14:paraId="34AD1EBB" w14:textId="77777777" w:rsidR="008522FB" w:rsidRPr="008522FB" w:rsidRDefault="008522FB" w:rsidP="008B3E85">
      <w:pPr>
        <w:pStyle w:val="Punkter"/>
      </w:pPr>
      <w:r w:rsidRPr="008522FB">
        <w:t>beskrivelse af forudsat godkendelsesproces for myndigheder og forsyningsselskaber</w:t>
      </w:r>
    </w:p>
    <w:p w14:paraId="7080C46C" w14:textId="7B3FF035" w:rsidR="008522FB" w:rsidRPr="008522FB" w:rsidRDefault="008522FB" w:rsidP="008B3E85">
      <w:pPr>
        <w:pStyle w:val="Punkter"/>
      </w:pPr>
      <w:r w:rsidRPr="008522FB">
        <w:t xml:space="preserve">eventuelle krav til </w:t>
      </w:r>
      <w:r w:rsidR="00990608">
        <w:t>interessent/</w:t>
      </w:r>
      <w:r w:rsidRPr="008522FB">
        <w:t xml:space="preserve">brugerinddragelse mv. </w:t>
      </w:r>
    </w:p>
    <w:p w14:paraId="16FC50EF" w14:textId="77777777" w:rsidR="008522FB" w:rsidRPr="008522FB" w:rsidRDefault="008522FB" w:rsidP="008B3E85">
      <w:pPr>
        <w:pStyle w:val="Punkter"/>
      </w:pPr>
      <w:r w:rsidRPr="008522FB">
        <w:t>beslutningsplan for bygherrebeslutninger</w:t>
      </w:r>
    </w:p>
    <w:p w14:paraId="68B9914D" w14:textId="77777777" w:rsidR="008522FB" w:rsidRPr="008522FB" w:rsidRDefault="008522FB" w:rsidP="008B3E85">
      <w:pPr>
        <w:pStyle w:val="Punkter"/>
      </w:pPr>
      <w:r w:rsidRPr="008522FB">
        <w:t>hovedtidsplan</w:t>
      </w:r>
    </w:p>
    <w:p w14:paraId="320824D2" w14:textId="6F2B98BC" w:rsidR="008522FB" w:rsidRPr="008522FB" w:rsidRDefault="008522FB" w:rsidP="008B3E85">
      <w:pPr>
        <w:pStyle w:val="Punkter"/>
      </w:pPr>
      <w:r w:rsidRPr="008522FB">
        <w:t xml:space="preserve">samlet budget for </w:t>
      </w:r>
      <w:r w:rsidR="00F92833">
        <w:t>anlægget</w:t>
      </w:r>
      <w:r w:rsidRPr="008522FB">
        <w:t xml:space="preserve"> og for den økonomiske ramme</w:t>
      </w:r>
    </w:p>
    <w:p w14:paraId="7D794AB3" w14:textId="77777777" w:rsidR="008522FB" w:rsidRPr="008522FB" w:rsidRDefault="008522FB" w:rsidP="008B3E85">
      <w:pPr>
        <w:pStyle w:val="Punkter"/>
      </w:pPr>
      <w:r w:rsidRPr="008522FB">
        <w:t>driftsbudget for teknisk drift og vedligehold</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45CAAC1F" w14:textId="77777777" w:rsidTr="00BD3C31">
        <w:trPr>
          <w:trHeight w:hRule="exact" w:val="13946"/>
        </w:trPr>
        <w:tc>
          <w:tcPr>
            <w:tcW w:w="2778" w:type="dxa"/>
          </w:tcPr>
          <w:bookmarkStart w:id="38" w:name="gsbm27"/>
          <w:bookmarkEnd w:id="38"/>
          <w:p w14:paraId="1246EBA4" w14:textId="6B4179F1"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33C0FF" w14:textId="77777777" w:rsidR="008522FB" w:rsidRPr="008522FB" w:rsidRDefault="008522FB" w:rsidP="008B3E85">
      <w:pPr>
        <w:pStyle w:val="Punkter"/>
      </w:pPr>
      <w:r w:rsidRPr="008522FB">
        <w:t>risikoanalyse</w:t>
      </w:r>
    </w:p>
    <w:p w14:paraId="297FB5CE" w14:textId="77777777" w:rsidR="008522FB" w:rsidRPr="008522FB" w:rsidRDefault="008522FB" w:rsidP="00CA3CF4">
      <w:pPr>
        <w:pStyle w:val="Punkterslut"/>
      </w:pPr>
      <w:r w:rsidRPr="008522FB">
        <w:t>eventuelle krav til kvalitetssikring.</w:t>
      </w:r>
    </w:p>
    <w:p w14:paraId="236E5809" w14:textId="77777777" w:rsidR="008522FB" w:rsidRPr="008522FB" w:rsidRDefault="008522FB" w:rsidP="008B3E85">
      <w:r w:rsidRPr="008522FB">
        <w:t>Granskning af den samlede projektdokumentation.</w:t>
      </w:r>
    </w:p>
    <w:p w14:paraId="5B340D96" w14:textId="77777777" w:rsidR="008522FB" w:rsidRPr="008522FB" w:rsidRDefault="008522FB" w:rsidP="008B3E85">
      <w:pPr>
        <w:pStyle w:val="Overskrift3"/>
      </w:pPr>
      <w:r w:rsidRPr="008522FB">
        <w:t>Bygherren</w:t>
      </w:r>
    </w:p>
    <w:p w14:paraId="76FA15CC" w14:textId="73E76D13" w:rsidR="008522FB" w:rsidRPr="008522FB" w:rsidRDefault="008522FB" w:rsidP="008B3E85">
      <w:r w:rsidRPr="008522FB">
        <w:t xml:space="preserve">Bygherren overdrager det godkendte idéoplæg til rådgiveren som grundlag for udarbejdelsen af </w:t>
      </w:r>
      <w:r w:rsidR="00766D4B">
        <w:t>anlægsprogram</w:t>
      </w:r>
      <w:r w:rsidRPr="008522FB">
        <w:t>met.</w:t>
      </w:r>
    </w:p>
    <w:p w14:paraId="732318EF" w14:textId="360D9DF5" w:rsidR="008522FB" w:rsidRPr="008522FB" w:rsidRDefault="008522FB" w:rsidP="008B3E85">
      <w:r w:rsidRPr="008522FB">
        <w:t xml:space="preserve">Bygherren medvirker i </w:t>
      </w:r>
      <w:r w:rsidR="00766D4B">
        <w:t>anlægsprogram</w:t>
      </w:r>
      <w:r w:rsidRPr="008522FB">
        <w:t xml:space="preserve">fasen, herunder ved </w:t>
      </w:r>
      <w:r w:rsidR="00DA4788" w:rsidRPr="008522FB">
        <w:t>igangsæt</w:t>
      </w:r>
      <w:r w:rsidR="00DA4788">
        <w:t>telse</w:t>
      </w:r>
      <w:r w:rsidR="00DA4788" w:rsidRPr="008522FB">
        <w:t xml:space="preserve"> </w:t>
      </w:r>
      <w:r w:rsidRPr="008522FB">
        <w:t xml:space="preserve">af funktionsanalyser, </w:t>
      </w:r>
      <w:r w:rsidR="003908FE">
        <w:t>interessentanalyser</w:t>
      </w:r>
      <w:r w:rsidRPr="008522FB">
        <w:t>, afklaring af budgetrammer m.m.</w:t>
      </w:r>
    </w:p>
    <w:p w14:paraId="24808355" w14:textId="77777777" w:rsidR="008522FB" w:rsidRPr="008522FB" w:rsidRDefault="008522FB" w:rsidP="008B3E85">
      <w:r w:rsidRPr="008522FB">
        <w:t xml:space="preserve">Medmindre andet er aftalt, indkalder bygherren til, samt leder og refererer bygherremøder. </w:t>
      </w:r>
    </w:p>
    <w:p w14:paraId="713B2D1E" w14:textId="5885A0BF" w:rsidR="008522FB" w:rsidRDefault="008522FB" w:rsidP="008B3E85">
      <w:r w:rsidRPr="008522FB">
        <w:t>Bygherren udpeger eventuelle repræsentanter og definerer disses ansvarsområder.</w:t>
      </w:r>
    </w:p>
    <w:p w14:paraId="1974982E" w14:textId="237FDE89" w:rsidR="00BB4399" w:rsidRDefault="003A4236" w:rsidP="008B3E85">
      <w:bookmarkStart w:id="39" w:name="_Hlk11668617"/>
      <w:r w:rsidRPr="003A4236">
        <w:t>VVM-screening og/eller VVM-red</w:t>
      </w:r>
      <w:r>
        <w:t>e</w:t>
      </w:r>
      <w:r w:rsidRPr="003A4236">
        <w:t xml:space="preserve">gørelse </w:t>
      </w:r>
      <w:r>
        <w:t>varetages af bygherren</w:t>
      </w:r>
      <w:r w:rsidRPr="004E2ED0">
        <w:t>, med mindre ydelsen er overdraget til rådgivere</w:t>
      </w:r>
      <w:r>
        <w:t>n</w:t>
      </w:r>
      <w:r w:rsidRPr="004E2ED0">
        <w:t xml:space="preserve"> eller til tredjepart.</w:t>
      </w:r>
      <w:bookmarkEnd w:id="39"/>
    </w:p>
    <w:p w14:paraId="79F03E0A" w14:textId="0B68CD27" w:rsidR="004E2ED0" w:rsidRPr="008522FB" w:rsidRDefault="004E2ED0" w:rsidP="008B3E85">
      <w:r w:rsidRPr="004E2ED0">
        <w:t>Ledningskoordinering og dokumentation heraf varetages af bygherren, med mindre ydelsen er overdraget til rådgivere</w:t>
      </w:r>
      <w:r>
        <w:t>n</w:t>
      </w:r>
      <w:r w:rsidRPr="004E2ED0">
        <w:t xml:space="preserve"> eller til tredjepart.</w:t>
      </w:r>
    </w:p>
    <w:p w14:paraId="063EBE8E" w14:textId="77777777" w:rsidR="008522FB" w:rsidRPr="008522FB" w:rsidRDefault="008522FB" w:rsidP="008B3E85">
      <w:r w:rsidRPr="008522FB">
        <w:t>Bygherren skal inden udarbejdelse af forslag og projekt sikre:</w:t>
      </w:r>
    </w:p>
    <w:p w14:paraId="75C68E0F" w14:textId="0FF4B16F" w:rsidR="008E1856" w:rsidRDefault="008E1856" w:rsidP="008B3E85">
      <w:pPr>
        <w:pStyle w:val="Punkter"/>
      </w:pPr>
      <w:r>
        <w:t>at eventuel VVM-screening og/eller VVM-redegørelse er udarbejdet og godkendt som grundlag for anlægsprogrammet</w:t>
      </w:r>
    </w:p>
    <w:p w14:paraId="3947B935" w14:textId="3C6C5D2F" w:rsidR="00DC028D" w:rsidRDefault="00DC028D" w:rsidP="008B3E85">
      <w:pPr>
        <w:pStyle w:val="Punkter"/>
      </w:pPr>
      <w:r>
        <w:t xml:space="preserve">at ledningskoordinering i anlægsprogramfasen er gennemført og godkendt som grundlag for anlægsprogrammet </w:t>
      </w:r>
    </w:p>
    <w:p w14:paraId="3020FB5E" w14:textId="1933DD89" w:rsidR="008522FB" w:rsidRPr="008522FB" w:rsidRDefault="008522FB" w:rsidP="008B3E85">
      <w:pPr>
        <w:pStyle w:val="Punkter"/>
      </w:pPr>
      <w:r w:rsidRPr="008522FB">
        <w:t xml:space="preserve">at der foreligger et godkendt </w:t>
      </w:r>
      <w:r w:rsidR="00766D4B">
        <w:t>anlægsprogram</w:t>
      </w:r>
    </w:p>
    <w:p w14:paraId="7C581E4F" w14:textId="7AC4E54E" w:rsidR="008522FB" w:rsidRPr="008522FB" w:rsidRDefault="008522FB" w:rsidP="008B3E85">
      <w:pPr>
        <w:pStyle w:val="Punkter"/>
      </w:pPr>
      <w:r w:rsidRPr="008522FB">
        <w:t xml:space="preserve">at </w:t>
      </w:r>
      <w:r w:rsidR="0033499C">
        <w:t>anlæggets</w:t>
      </w:r>
      <w:r w:rsidRPr="008522FB">
        <w:t xml:space="preserve"> kvalitetsniveau fastlægges under hensyntagen til </w:t>
      </w:r>
      <w:r w:rsidR="0033499C">
        <w:t>anlæggets</w:t>
      </w:r>
      <w:r w:rsidRPr="008522FB">
        <w:t xml:space="preserve"> formål</w:t>
      </w:r>
    </w:p>
    <w:p w14:paraId="5B8FC2BF" w14:textId="6E9DE8E1" w:rsidR="008522FB" w:rsidRPr="008522FB" w:rsidRDefault="008522FB" w:rsidP="008B3E85">
      <w:pPr>
        <w:pStyle w:val="Punkter"/>
      </w:pPr>
      <w:r w:rsidRPr="008522FB">
        <w:t xml:space="preserve">at der er overensstemmelse mellem programkrav og </w:t>
      </w:r>
      <w:r w:rsidR="0033499C">
        <w:t>anlæggets</w:t>
      </w:r>
      <w:r w:rsidRPr="008522FB">
        <w:t xml:space="preserve"> anlægs- og driftsøkonomi</w:t>
      </w:r>
    </w:p>
    <w:p w14:paraId="352EF194" w14:textId="6E3AED74" w:rsidR="008522FB" w:rsidRPr="008522FB" w:rsidRDefault="008522FB" w:rsidP="008B3E85">
      <w:pPr>
        <w:pStyle w:val="Punkter"/>
      </w:pPr>
      <w:r w:rsidRPr="008522FB">
        <w:t xml:space="preserve">at der foreligger en beskrivelse af de forudsætninger og risici, der knytter sig til </w:t>
      </w:r>
      <w:r w:rsidR="00766D4B">
        <w:t>anlægsprogram</w:t>
      </w:r>
      <w:r w:rsidRPr="008522FB">
        <w:t xml:space="preserve">met, det samlede budget for </w:t>
      </w:r>
      <w:r w:rsidR="0033499C">
        <w:t>anlægget</w:t>
      </w:r>
      <w:r w:rsidRPr="008522FB">
        <w:t xml:space="preserve"> og for den økonomiske ramme </w:t>
      </w:r>
    </w:p>
    <w:p w14:paraId="64F68C96" w14:textId="65B470ED" w:rsidR="008522FB" w:rsidRPr="008522FB" w:rsidRDefault="008522FB" w:rsidP="008B3E85">
      <w:pPr>
        <w:pStyle w:val="Punkter"/>
      </w:pPr>
      <w:r w:rsidRPr="008522FB">
        <w:t xml:space="preserve">at der foreligger en risikoanalyse, og at denne er fyldestgørende i forhold til </w:t>
      </w:r>
      <w:r w:rsidR="00766D4B">
        <w:t>anlægsprogram</w:t>
      </w:r>
      <w:r w:rsidRPr="008522FB">
        <w:t xml:space="preserve">met, </w:t>
      </w:r>
      <w:r w:rsidR="0033499C">
        <w:t>anlægget</w:t>
      </w:r>
      <w:r w:rsidRPr="008522FB">
        <w:t xml:space="preserve"> og den samlede økonomi</w:t>
      </w:r>
    </w:p>
    <w:p w14:paraId="617C3DD1" w14:textId="3603CA43" w:rsidR="008522FB" w:rsidRPr="008522FB" w:rsidRDefault="008522FB" w:rsidP="008B3E85">
      <w:pPr>
        <w:pStyle w:val="Punkter"/>
      </w:pPr>
      <w:r w:rsidRPr="008522FB">
        <w:t>at der foreligger beskrivelse af rådgiverydelser, der klart afgrænser rådgiverens ydelser</w:t>
      </w:r>
      <w:r w:rsidR="008507A4">
        <w:t xml:space="preserve"> under projektering og udførelse, herunder i hvilket omfang rådgiveren skal projektere ledninger samt varetage byggeledelse og tilsyn hermed.</w:t>
      </w:r>
    </w:p>
    <w:p w14:paraId="765C6745" w14:textId="77777777" w:rsidR="008522FB" w:rsidRPr="008522FB" w:rsidRDefault="008522FB" w:rsidP="008B3E85">
      <w:pPr>
        <w:pStyle w:val="Punkter"/>
      </w:pPr>
      <w:r w:rsidRPr="008522FB">
        <w:t>at eventuelle krav til klassifikation, digital kommunikation, digital projektering, digitalt udbud og digital aflevering af projekt- og driftsdata er fastlagt i en IKT-specifikation</w:t>
      </w:r>
    </w:p>
    <w:p w14:paraId="51F2B4EE" w14:textId="5874B591" w:rsidR="008522FB" w:rsidRPr="008522FB" w:rsidRDefault="008522FB" w:rsidP="00CA3CF4">
      <w:pPr>
        <w:pStyle w:val="Punkterslut"/>
        <w:rPr>
          <w:strike/>
        </w:rPr>
      </w:pPr>
      <w:r w:rsidRPr="008522FB">
        <w:t xml:space="preserve">at der foreligger en detaljeret hovedtidsplan, og at der er rimelig tid til projektering til udbud, udbud, projektering til udførelse, myndighedsbehandling, udførelse samt </w:t>
      </w:r>
      <w:r w:rsidR="004E2ED0">
        <w:t xml:space="preserve">til </w:t>
      </w:r>
      <w:r w:rsidRPr="008522FB">
        <w:t>idriftsættelse og aflevering.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4182D8D3" w14:textId="77777777" w:rsidTr="00BD3C31">
        <w:trPr>
          <w:trHeight w:hRule="exact" w:val="13946"/>
        </w:trPr>
        <w:tc>
          <w:tcPr>
            <w:tcW w:w="2778" w:type="dxa"/>
          </w:tcPr>
          <w:bookmarkStart w:id="40" w:name="gsbm28"/>
          <w:bookmarkEnd w:id="40"/>
          <w:p w14:paraId="706A8525" w14:textId="19AD6C35"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13F9D5" w14:textId="77777777" w:rsidR="008522FB" w:rsidRPr="008522FB" w:rsidRDefault="008522FB" w:rsidP="008B3E85">
      <w:r w:rsidRPr="008522FB">
        <w:t>Bygherren skal tage stilling til evt. overdragelse af bygherrens opgaver, jf. arbejdsmiljølovgivningen, herunder varetagelse af arbejdsmiljøkoordinering under henholdsvis projektering og udførelse.</w:t>
      </w:r>
    </w:p>
    <w:p w14:paraId="26CE0210" w14:textId="72337CE4" w:rsidR="008A484D" w:rsidRDefault="008522FB" w:rsidP="008B3E85">
      <w:r w:rsidRPr="008522FB">
        <w:t xml:space="preserve">Bygherren godkender </w:t>
      </w:r>
      <w:r w:rsidR="00766D4B">
        <w:t>anlægsprogram</w:t>
      </w:r>
      <w:r w:rsidRPr="008522FB">
        <w:t>met og dets bilag som grundlag for igangsætning af udarbejdelse af forslag og projekt.</w:t>
      </w:r>
    </w:p>
    <w:p w14:paraId="15C694C0" w14:textId="77777777" w:rsidR="00E435AE" w:rsidRDefault="00A328FC" w:rsidP="008B3E85">
      <w:pPr>
        <w:pStyle w:val="Overskrift1"/>
        <w:framePr w:wrap="notBeside"/>
      </w:pPr>
      <w:bookmarkStart w:id="41" w:name="_Toc517258436"/>
      <w:bookmarkStart w:id="42" w:name="_Toc24982934"/>
      <w:r>
        <w:lastRenderedPageBreak/>
        <w:t>Projekteringsledelse</w:t>
      </w:r>
      <w:bookmarkEnd w:id="41"/>
      <w:bookmarkEnd w:id="42"/>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1B277F68" w14:textId="77777777" w:rsidTr="00BD3C31">
        <w:trPr>
          <w:trHeight w:hRule="exact" w:val="13946"/>
        </w:trPr>
        <w:tc>
          <w:tcPr>
            <w:tcW w:w="2778" w:type="dxa"/>
          </w:tcPr>
          <w:bookmarkStart w:id="43" w:name="gsbm29"/>
          <w:bookmarkEnd w:id="43"/>
          <w:p w14:paraId="05F17523" w14:textId="474DDE76" w:rsidR="00FF3B02" w:rsidRDefault="00FF3B02" w:rsidP="00BD3C31">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453C8C" w14:textId="77777777" w:rsidR="00265BA3" w:rsidRPr="00621ACE" w:rsidRDefault="00265BA3" w:rsidP="008B3E85">
      <w:pPr>
        <w:pStyle w:val="MiniParagraph"/>
      </w:pPr>
      <w:r>
        <w:t>b</w:t>
      </w:r>
    </w:p>
    <w:tbl>
      <w:tblPr>
        <w:tblStyle w:val="Manchet"/>
        <w:tblW w:w="5000" w:type="pct"/>
        <w:tblLayout w:type="fixed"/>
        <w:tblLook w:val="04A0" w:firstRow="1" w:lastRow="0" w:firstColumn="1" w:lastColumn="0" w:noHBand="0" w:noVBand="1"/>
      </w:tblPr>
      <w:tblGrid>
        <w:gridCol w:w="6235"/>
      </w:tblGrid>
      <w:tr w:rsidR="00265BA3" w14:paraId="4EDDEFC5" w14:textId="77777777" w:rsidTr="00835321">
        <w:tc>
          <w:tcPr>
            <w:tcW w:w="6235" w:type="dxa"/>
            <w:shd w:val="clear" w:color="auto" w:fill="E5E1D1" w:themeFill="accent2" w:themeFillTint="66"/>
          </w:tcPr>
          <w:p w14:paraId="4130CCE8" w14:textId="127EB210" w:rsidR="00536BB7" w:rsidRPr="008F55AE" w:rsidRDefault="00536BB7" w:rsidP="008B3E85">
            <w:r w:rsidRPr="008F55AE">
              <w:t xml:space="preserve">Rådgivning i forbindelse med projekteringsledelse omfatter planlægning, koordinering, styring og opfølgning i </w:t>
            </w:r>
            <w:r w:rsidR="00EB4801">
              <w:t>anlæg</w:t>
            </w:r>
            <w:r w:rsidR="00B935B2">
              <w:t>sarbejdets</w:t>
            </w:r>
            <w:r>
              <w:t xml:space="preserve"> forslags- og projektfaser, samt ifm. projektopfølgning</w:t>
            </w:r>
            <w:r w:rsidRPr="008F55AE">
              <w:t>, herunder i</w:t>
            </w:r>
            <w:r w:rsidR="00DA4788">
              <w:t xml:space="preserve"> </w:t>
            </w:r>
            <w:r w:rsidRPr="008F55AE">
              <w:t>f</w:t>
            </w:r>
            <w:r w:rsidR="00DA4788">
              <w:t xml:space="preserve">orhold </w:t>
            </w:r>
            <w:r w:rsidRPr="008F55AE">
              <w:t>t</w:t>
            </w:r>
            <w:r w:rsidR="00DA4788">
              <w:t>il:</w:t>
            </w:r>
            <w:r w:rsidRPr="008F55AE">
              <w:t xml:space="preserve"> </w:t>
            </w:r>
          </w:p>
          <w:p w14:paraId="0831B87A" w14:textId="77777777" w:rsidR="00536BB7" w:rsidRPr="008F55AE" w:rsidRDefault="00536BB7" w:rsidP="008B3E85">
            <w:pPr>
              <w:pStyle w:val="Punkter"/>
            </w:pPr>
            <w:r w:rsidRPr="008F55AE">
              <w:t>rådgiverne og eventuelle projekterende entreprenører</w:t>
            </w:r>
          </w:p>
          <w:p w14:paraId="767ECBC7" w14:textId="558D1B1D" w:rsidR="00536BB7" w:rsidRPr="008F55AE" w:rsidRDefault="00536BB7" w:rsidP="008B3E85">
            <w:pPr>
              <w:pStyle w:val="Punkter"/>
            </w:pPr>
            <w:r w:rsidRPr="008F55AE">
              <w:t>forholdet til myndigheder</w:t>
            </w:r>
            <w:r w:rsidR="00DA4788">
              <w:t>,</w:t>
            </w:r>
            <w:r w:rsidR="005D278D">
              <w:t xml:space="preserve"> </w:t>
            </w:r>
            <w:r w:rsidR="008E1856">
              <w:t>ledningsejere mv.</w:t>
            </w:r>
          </w:p>
          <w:p w14:paraId="795C789E" w14:textId="44295694" w:rsidR="00536BB7" w:rsidRPr="008F55AE" w:rsidRDefault="00F92833" w:rsidP="008B3E85">
            <w:pPr>
              <w:pStyle w:val="Punkter"/>
            </w:pPr>
            <w:r>
              <w:t>anlægsarbejdets</w:t>
            </w:r>
            <w:r w:rsidR="00536BB7" w:rsidRPr="008F55AE">
              <w:t xml:space="preserve"> tid, økonomi og kvalitet</w:t>
            </w:r>
          </w:p>
          <w:p w14:paraId="6B8C31D1" w14:textId="77777777" w:rsidR="00536BB7" w:rsidRPr="008F55AE" w:rsidRDefault="00536BB7" w:rsidP="00CA3CF4">
            <w:pPr>
              <w:pStyle w:val="Punkterslut"/>
            </w:pPr>
            <w:r w:rsidRPr="008F55AE">
              <w:t>forholdet til bygherren.</w:t>
            </w:r>
          </w:p>
          <w:p w14:paraId="7C6018D5" w14:textId="77777777" w:rsidR="00536BB7" w:rsidRPr="008F55AE" w:rsidRDefault="00536BB7" w:rsidP="008B3E85">
            <w:r w:rsidRPr="008F55AE">
              <w:t xml:space="preserve">Ydelsesbeskrivelsen er delt op </w:t>
            </w:r>
            <w:r>
              <w:t>som følger:</w:t>
            </w:r>
            <w:r w:rsidRPr="008F55AE">
              <w:t xml:space="preserve"> </w:t>
            </w:r>
          </w:p>
          <w:p w14:paraId="0DA5919A" w14:textId="221198C7" w:rsidR="00536BB7" w:rsidRPr="008F55AE" w:rsidRDefault="00536BB7" w:rsidP="008B3E85">
            <w:r w:rsidRPr="008F55AE">
              <w:t>2.1</w:t>
            </w:r>
            <w:r w:rsidR="00CA3CF4">
              <w:t xml:space="preserve"> </w:t>
            </w:r>
            <w:r w:rsidRPr="008F55AE">
              <w:t>Projekteringsledelse</w:t>
            </w:r>
          </w:p>
          <w:p w14:paraId="23CF7BEA" w14:textId="65C89415" w:rsidR="00536BB7" w:rsidRPr="008F55AE" w:rsidRDefault="00536BB7" w:rsidP="008B3E85">
            <w:r w:rsidRPr="008F55AE">
              <w:t>2.2</w:t>
            </w:r>
            <w:r w:rsidR="00CA3CF4">
              <w:t xml:space="preserve"> </w:t>
            </w:r>
            <w:r w:rsidRPr="008F55AE">
              <w:t>IKT-ledelse ved opgaver, hvor digital projektering er aftalt</w:t>
            </w:r>
          </w:p>
          <w:p w14:paraId="69D197F9" w14:textId="77777777" w:rsidR="00536BB7" w:rsidRPr="008F55AE" w:rsidRDefault="00536BB7" w:rsidP="008B3E85">
            <w:r w:rsidRPr="008F55AE">
              <w:t>IKT-ledelse varetages som en del af projekteringsledelsen, og IKT-lederen refererer til projekteringslederen.</w:t>
            </w:r>
          </w:p>
          <w:p w14:paraId="28C00EBD" w14:textId="77777777" w:rsidR="00536BB7" w:rsidRPr="008F55AE" w:rsidRDefault="00536BB7" w:rsidP="008B3E85">
            <w:r w:rsidRPr="008F55AE">
              <w:t xml:space="preserve">Hvis én rådgiver varetager den samlede opgave, varetages projekteringsledelsen af denne. </w:t>
            </w:r>
          </w:p>
          <w:p w14:paraId="6B0235FC" w14:textId="77777777" w:rsidR="00265BA3" w:rsidRPr="00621ACE" w:rsidRDefault="00536BB7" w:rsidP="008B3E85">
            <w:r w:rsidRPr="008F55AE">
              <w:t>Bygherren kan varetage projekteringsledelsen efter nærmere aftale.</w:t>
            </w:r>
          </w:p>
        </w:tc>
      </w:tr>
    </w:tbl>
    <w:p w14:paraId="33442FB6" w14:textId="77777777" w:rsidR="00622413" w:rsidRPr="00622413" w:rsidRDefault="00622413" w:rsidP="008B3E85">
      <w:pPr>
        <w:pStyle w:val="Overskrift2"/>
      </w:pPr>
      <w:bookmarkStart w:id="44" w:name="_Toc517258437"/>
      <w:bookmarkStart w:id="45" w:name="_Toc24982935"/>
      <w:r w:rsidRPr="00622413">
        <w:t>Projekteringsledelse</w:t>
      </w:r>
      <w:bookmarkEnd w:id="44"/>
      <w:bookmarkEnd w:id="45"/>
    </w:p>
    <w:p w14:paraId="59E7161C" w14:textId="77777777" w:rsidR="00622413" w:rsidRPr="00622413" w:rsidRDefault="00622413" w:rsidP="008B3E85">
      <w:r w:rsidRPr="00622413">
        <w:t>Projekteringslederen varetager kontakten mellem bygherre og rådgivere, herunder eventuelle projekterende entreprenører.</w:t>
      </w:r>
    </w:p>
    <w:p w14:paraId="11480478" w14:textId="77777777" w:rsidR="00622413" w:rsidRPr="00622413" w:rsidRDefault="00622413" w:rsidP="008B3E85">
      <w:pPr>
        <w:pStyle w:val="Overskrift3"/>
      </w:pPr>
      <w:r w:rsidRPr="00622413">
        <w:t>Indhold</w:t>
      </w:r>
    </w:p>
    <w:p w14:paraId="12E03056" w14:textId="37A996D5" w:rsidR="00622413" w:rsidRPr="00622413" w:rsidRDefault="00622413" w:rsidP="008B3E85">
      <w:r w:rsidRPr="00622413">
        <w:t xml:space="preserve">Projekteringslederen sikrer, at der foreligger et godkendt </w:t>
      </w:r>
      <w:r w:rsidR="00CE6F13">
        <w:t>anlægsprogram</w:t>
      </w:r>
      <w:r w:rsidRPr="00622413">
        <w:t>.</w:t>
      </w:r>
    </w:p>
    <w:p w14:paraId="3DAB0452" w14:textId="70285C46" w:rsidR="00622413" w:rsidRPr="00622413" w:rsidRDefault="00622413" w:rsidP="008B3E85">
      <w:r w:rsidRPr="00622413">
        <w:t xml:space="preserve">Projekteringslederen sikrer, at der inden udarbejdelse af forslag og projekt er taget stilling til udbudsform og entrepriseopdeling, ligesom projekteringslederen skal sikre, at det i forbindelse med indgåelse af rådgivningsaftale er aftalt, hvorvidt og i hvilket omfang </w:t>
      </w:r>
      <w:r w:rsidR="00CE6F13">
        <w:t>anlægsarbejdet</w:t>
      </w:r>
      <w:r w:rsidRPr="00622413">
        <w:t xml:space="preserve"> udbydes i funktionsudbud på grundlag af funktionskrav og forslag.</w:t>
      </w:r>
    </w:p>
    <w:p w14:paraId="33B07498" w14:textId="77F3581C" w:rsidR="008E1856" w:rsidRDefault="00622413" w:rsidP="008B3E85">
      <w:r w:rsidRPr="00622413">
        <w:t>Projekteringslederen formidler samarbejdet mellem rådgiverne og påser herunder, at de dele af projektet, som de enkelte rådgivere udfører, koordineres med særlig fokus på grænseflader.</w:t>
      </w:r>
    </w:p>
    <w:p w14:paraId="45F5C567" w14:textId="213A171B" w:rsidR="004E09D5" w:rsidRDefault="004E09D5" w:rsidP="008B3E85">
      <w:r>
        <w:t xml:space="preserve">Projekteringslederen formidler samarbejdet </w:t>
      </w:r>
      <w:r w:rsidR="00DA4788">
        <w:t xml:space="preserve">med </w:t>
      </w:r>
      <w:r w:rsidR="008E1856">
        <w:t xml:space="preserve">ledningskoordinatoren, der koordinerer </w:t>
      </w:r>
      <w:r w:rsidR="00DA4788">
        <w:t>i forhold til</w:t>
      </w:r>
      <w:r w:rsidR="008E1856">
        <w:t xml:space="preserve"> </w:t>
      </w:r>
      <w:r>
        <w:t>forsyningsselskaber og andre berørte ledningsejere</w:t>
      </w:r>
      <w:r w:rsidR="008E1856">
        <w:t>,</w:t>
      </w:r>
      <w:r>
        <w:t xml:space="preserve"> såfremt </w:t>
      </w:r>
      <w:r w:rsidR="006023A0">
        <w:t>ledninger og ledningsanlæg</w:t>
      </w:r>
      <w:r>
        <w:t xml:space="preserve"> skal omlægges eller anlægges af disse.</w:t>
      </w:r>
    </w:p>
    <w:p w14:paraId="0DA06548" w14:textId="660FECEF" w:rsidR="00EB6D08" w:rsidRPr="00622413" w:rsidRDefault="00AF1070" w:rsidP="008B3E85">
      <w:r>
        <w:t>Projekteringslederen sikrer, at væsentlige trafikomlægninger eller andre rådighedsindskrænkninger i anlægsperioden belyses og koordineres.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7D54EA5B" w14:textId="77777777" w:rsidTr="00BD3C31">
        <w:trPr>
          <w:trHeight w:hRule="exact" w:val="13946"/>
        </w:trPr>
        <w:tc>
          <w:tcPr>
            <w:tcW w:w="2778" w:type="dxa"/>
          </w:tcPr>
          <w:bookmarkStart w:id="46" w:name="gsbm30"/>
          <w:bookmarkEnd w:id="46"/>
          <w:p w14:paraId="702CAF7B" w14:textId="16A41C82"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8D6ED7" w14:textId="77777777" w:rsidR="00622413" w:rsidRPr="00622413" w:rsidRDefault="00622413" w:rsidP="008B3E85">
      <w:r w:rsidRPr="00622413">
        <w:t xml:space="preserve">Projekteringslederen </w:t>
      </w:r>
      <w:r w:rsidRPr="00781E1E">
        <w:rPr>
          <w:color w:val="000000" w:themeColor="text1"/>
        </w:rPr>
        <w:t>formidler</w:t>
      </w:r>
      <w:r w:rsidRPr="00622413">
        <w:t xml:space="preserve"> endvidere samarbejdet mellem rådgiverne og projekterende entreprenører i forhold til de udbudte entrepriser.</w:t>
      </w:r>
      <w:r w:rsidRPr="00622413">
        <w:br/>
        <w:t>Projekteringslederen har derimod ikke ansvaret for at koordinere mellem en entreprenør og dennes underentreprenører og leverandører.</w:t>
      </w:r>
    </w:p>
    <w:p w14:paraId="67E216B4" w14:textId="5768DCBF" w:rsidR="00622413" w:rsidRPr="00622413" w:rsidRDefault="00622413" w:rsidP="008B3E85">
      <w:r w:rsidRPr="00622413">
        <w:t xml:space="preserve">Projekteringslederen varetager koordineringen af </w:t>
      </w:r>
      <w:r w:rsidR="00CE6F13">
        <w:t>anlæggets</w:t>
      </w:r>
      <w:r w:rsidRPr="00622413">
        <w:t xml:space="preserve"> arkitektur, landskab, konstruktioner og installationer. </w:t>
      </w:r>
    </w:p>
    <w:p w14:paraId="678DE71B" w14:textId="6CE9617A" w:rsidR="00622413" w:rsidRPr="00622413" w:rsidRDefault="00622413" w:rsidP="008B3E85">
      <w:r w:rsidRPr="00622413">
        <w:t xml:space="preserve">Projekteringslederen koordinerer i forhold til </w:t>
      </w:r>
      <w:r w:rsidR="00CE6F13">
        <w:t>anlæggets</w:t>
      </w:r>
      <w:r w:rsidRPr="00622413">
        <w:t xml:space="preserve"> mål for bæredygtighed.</w:t>
      </w:r>
    </w:p>
    <w:p w14:paraId="49E7F058" w14:textId="77777777" w:rsidR="00622413" w:rsidRPr="00622413" w:rsidRDefault="00622413" w:rsidP="008B3E85">
      <w:r w:rsidRPr="00622413">
        <w:t>Projekteringslederen tilser, at bygherren har tilrettelagt kompetence- og ansvarsfordeling samt fastlagt kommunikationsveje.</w:t>
      </w:r>
    </w:p>
    <w:p w14:paraId="61FC2B45" w14:textId="77777777" w:rsidR="00622413" w:rsidRPr="00622413" w:rsidRDefault="00622413" w:rsidP="008B3E85">
      <w:r w:rsidRPr="00622413">
        <w:t>Projekteringslederen fastlægger samarbejdsformen i forståelse med de enkelte rådgivere og bygherren, herunder afgrænsningen af rådgivernes arbejdsområder på grundlag af de med bygherren indgåede aftaler.</w:t>
      </w:r>
    </w:p>
    <w:p w14:paraId="2214E4F6" w14:textId="77777777" w:rsidR="00622413" w:rsidRPr="00622413" w:rsidRDefault="00622413" w:rsidP="008B3E85">
      <w:r w:rsidRPr="00622413">
        <w:t>Projekteringslederen udarbejder organisationsplan for projektering og projektopfølgning.</w:t>
      </w:r>
    </w:p>
    <w:p w14:paraId="16A0849E" w14:textId="77777777" w:rsidR="00622413" w:rsidRPr="00622413" w:rsidRDefault="00622413" w:rsidP="008B3E85">
      <w:r w:rsidRPr="00622413">
        <w:t>Projekteringslederen er ansvarlig for, at bygherren får den fornødne orientering, og at beslutningsgrundlag forelægges bygherren, samt at dennes godkendelser og beslutninger bliver meddelt til rådgiverne.</w:t>
      </w:r>
    </w:p>
    <w:p w14:paraId="270C4D4F" w14:textId="77777777" w:rsidR="00622413" w:rsidRPr="00622413" w:rsidRDefault="00622413" w:rsidP="008B3E85">
      <w:r w:rsidRPr="00622413">
        <w:t>Projekteringslederen indkalder til og leder projekteringsmøder i projekteringsfasen samt udarbejder referater, herunder møder med projekterende entreprenører i udførelsesprojektfasen.</w:t>
      </w:r>
    </w:p>
    <w:p w14:paraId="1DFE941C" w14:textId="77777777" w:rsidR="00622413" w:rsidRPr="00622413" w:rsidRDefault="00622413" w:rsidP="008B3E85">
      <w:r w:rsidRPr="00622413">
        <w:t xml:space="preserve">Projekteringslederen deltager i bygherremøder. Omfanget skal fastlægges i rådgiveraftalen. </w:t>
      </w:r>
    </w:p>
    <w:p w14:paraId="4A84C9CB" w14:textId="77777777" w:rsidR="00622413" w:rsidRPr="00622413" w:rsidRDefault="00622413" w:rsidP="008B3E85">
      <w:r w:rsidRPr="00622413">
        <w:t>Projekteringslederen koordinerer udbud og indhentning af tilbud.</w:t>
      </w:r>
    </w:p>
    <w:p w14:paraId="633E3F7E" w14:textId="77777777" w:rsidR="00622413" w:rsidRPr="00622413" w:rsidRDefault="00622413" w:rsidP="008B3E85">
      <w:r w:rsidRPr="00622413">
        <w:t>Med bistand fra rådgiverne udarbejder projekteringslederen udbudsbrev og betingelser for udbud og evaluering.</w:t>
      </w:r>
    </w:p>
    <w:p w14:paraId="6616C14D" w14:textId="5B4CBD86" w:rsidR="00622413" w:rsidRPr="008B111D" w:rsidRDefault="00622413" w:rsidP="008B3E85">
      <w:r w:rsidRPr="008B111D">
        <w:t>Projekteringslederen udarbejder udkast til entrepriseaftale</w:t>
      </w:r>
      <w:r w:rsidR="007A1DA4">
        <w:t xml:space="preserve"> og</w:t>
      </w:r>
      <w:r w:rsidR="00B07411">
        <w:t xml:space="preserve"> </w:t>
      </w:r>
      <w:r w:rsidR="00CE6F13" w:rsidRPr="008B111D">
        <w:t>særlige betingelser/</w:t>
      </w:r>
      <w:r w:rsidRPr="008B111D">
        <w:t>byggesagsbeskrivelse</w:t>
      </w:r>
      <w:r w:rsidR="007A1DA4">
        <w:t xml:space="preserve"> </w:t>
      </w:r>
      <w:r w:rsidRPr="008B111D">
        <w:t>på baggrund af oplæg fra rådgiverne.</w:t>
      </w:r>
    </w:p>
    <w:p w14:paraId="1202A2D5" w14:textId="5FA02715" w:rsidR="00622413" w:rsidRPr="00622413" w:rsidRDefault="00622413" w:rsidP="008B3E85">
      <w:r w:rsidRPr="008B111D">
        <w:t xml:space="preserve">Projekteringslederen sikrer, at </w:t>
      </w:r>
      <w:r w:rsidR="00CE6F13" w:rsidRPr="008B111D">
        <w:t>de særlige betingelser/</w:t>
      </w:r>
      <w:r w:rsidRPr="008B111D">
        <w:t>byggesagsbeskrivelsen</w:t>
      </w:r>
      <w:r w:rsidR="00DA4788">
        <w:t>,</w:t>
      </w:r>
      <w:r w:rsidRPr="008B111D">
        <w:t xml:space="preserve"> sammen med rådgivernes arbejdsbeskrivelser</w:t>
      </w:r>
      <w:r w:rsidR="00DA4788">
        <w:t>,</w:t>
      </w:r>
      <w:r w:rsidRPr="008B111D">
        <w:t xml:space="preserve"> fastlægger samarbejdet mell</w:t>
      </w:r>
      <w:r w:rsidRPr="00622413">
        <w:t>em rådgivere og projekterende entreprenører efter kontrahering, herunder i forhold til eventuel projektering der udføres af rådgiveren og/eller af entreprenøren</w:t>
      </w:r>
      <w:r w:rsidR="00AC5649">
        <w:t>/entreprenør</w:t>
      </w:r>
      <w:r w:rsidRPr="00622413">
        <w:t xml:space="preserve">erne). </w:t>
      </w:r>
    </w:p>
    <w:p w14:paraId="0A2D8286" w14:textId="77777777" w:rsidR="00622413" w:rsidRPr="00622413" w:rsidRDefault="00622413" w:rsidP="008B3E85">
      <w:r w:rsidRPr="00622413">
        <w:t>Ved valgt digital projektering sikrer projekteringslederen, at krav til projekterende entreprenørers deltagelse i tværgående konsistens</w:t>
      </w:r>
      <w:r w:rsidR="00CE6F13">
        <w:t>-</w:t>
      </w:r>
      <w:r w:rsidRPr="00622413">
        <w:t xml:space="preserve"> og kollisionskontrol er fastlagt i udbudsmaterialet.</w:t>
      </w:r>
    </w:p>
    <w:p w14:paraId="0EF50A8D" w14:textId="77777777" w:rsidR="00622413" w:rsidRPr="00622413" w:rsidRDefault="00622413" w:rsidP="008B3E85">
      <w:r w:rsidRPr="00622413">
        <w:t>Med bistand fra rådgiverne overvåger projekteringslederen, at bygherren løbende opdaterer oversigt over forlangte ændringer, og meddeler bygherren eventuelle uoverensstemmelser med henblik på at afklare disse.</w:t>
      </w:r>
    </w:p>
    <w:p w14:paraId="69A27BB7" w14:textId="77777777" w:rsidR="00622413" w:rsidRPr="00622413" w:rsidRDefault="00622413" w:rsidP="008B3E85">
      <w:r w:rsidRPr="00622413">
        <w:t>Projekteringslederen samordner rådgivernes ydelser, jf. arbejdsmiljølovgivningen.</w:t>
      </w:r>
    </w:p>
    <w:p w14:paraId="19711A09" w14:textId="77777777" w:rsidR="00622413" w:rsidRPr="00622413" w:rsidRDefault="00622413" w:rsidP="008B3E85">
      <w:r w:rsidRPr="00622413">
        <w:t>Med bistand fra rådgiverne og byggelederen udarbejder projekteringslederen oplæg til byggepladsplan.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3C1F3BD0" w14:textId="77777777" w:rsidTr="00BD3C31">
        <w:trPr>
          <w:trHeight w:hRule="exact" w:val="13946"/>
        </w:trPr>
        <w:tc>
          <w:tcPr>
            <w:tcW w:w="2778" w:type="dxa"/>
          </w:tcPr>
          <w:bookmarkStart w:id="47" w:name="gsbm31"/>
          <w:bookmarkEnd w:id="47"/>
          <w:p w14:paraId="6A3631BE" w14:textId="130F7C16"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009D18" w14:textId="504D7A35" w:rsidR="00622413" w:rsidRPr="00622413" w:rsidRDefault="00622413" w:rsidP="008B3E85">
      <w:r w:rsidRPr="008B111D">
        <w:t xml:space="preserve">Projekteringslederen sikrer, at arbejdsmiljøkoordinatoren informeres om konstruktions- og installationsvalg, materialevalg, byggepladsplan, særligt farligt arbejde, tekniske hjælpemidler i </w:t>
      </w:r>
      <w:r w:rsidR="00F92833" w:rsidRPr="008B111D">
        <w:t>anlægs</w:t>
      </w:r>
      <w:r w:rsidRPr="008B111D">
        <w:t>fasen, afgrænsning af sikkerhedsforanstaltninger mv.</w:t>
      </w:r>
      <w:r w:rsidRPr="00622413">
        <w:t xml:space="preserve"> </w:t>
      </w:r>
    </w:p>
    <w:p w14:paraId="699762AE" w14:textId="77777777" w:rsidR="00622413" w:rsidRPr="00622413" w:rsidRDefault="00622413" w:rsidP="008B3E85">
      <w:r w:rsidRPr="00622413">
        <w:t xml:space="preserve">Projekteringslederen sikrer, at der udarbejdes og opdateres fortegnelser over dokumenter, tegninger, modeller o.a. </w:t>
      </w:r>
    </w:p>
    <w:p w14:paraId="6FB1998E" w14:textId="77777777" w:rsidR="00622413" w:rsidRPr="00622413" w:rsidRDefault="00622413" w:rsidP="008B3E85">
      <w:r w:rsidRPr="00622413">
        <w:t>Projekteringslederen forelægger det samlede udbudsgrundlag for bygherren og indhenter dennes godkendelse.</w:t>
      </w:r>
    </w:p>
    <w:p w14:paraId="0B5CCF74" w14:textId="77777777" w:rsidR="00622413" w:rsidRPr="00622413" w:rsidRDefault="00622413" w:rsidP="008B3E85">
      <w:r w:rsidRPr="00622413">
        <w:t>Med bistand fra rådgiverne koordinerer projekteringslederen evaluering og indstilling af tilbud.</w:t>
      </w:r>
    </w:p>
    <w:p w14:paraId="028F5A27" w14:textId="77777777" w:rsidR="00622413" w:rsidRPr="00622413" w:rsidRDefault="00622413" w:rsidP="008B3E85">
      <w:r w:rsidRPr="00622413">
        <w:t>Projekteringslederen rådgiver bygherren om omfang og art af byggeledelse og fagtilsyn.</w:t>
      </w:r>
    </w:p>
    <w:p w14:paraId="508248CF" w14:textId="77777777" w:rsidR="00622413" w:rsidRPr="00622413" w:rsidRDefault="00622413" w:rsidP="008B3E85">
      <w:r w:rsidRPr="00622413">
        <w:t xml:space="preserve">Hvis bygherren har overdraget det til projekteringslederen, så indkalder projekteringslederen til projektgennemgangsmøde med hver entreprise samt leder og refererer disse. </w:t>
      </w:r>
    </w:p>
    <w:p w14:paraId="31300159" w14:textId="77777777" w:rsidR="00622413" w:rsidRPr="00622413" w:rsidRDefault="00622413" w:rsidP="008B3E85">
      <w:r w:rsidRPr="00622413">
        <w:t>Projekteringslederen koordinerer rådgivernes indsats i udførelsesprojektfasen, herunder i forhold til rådgiverprojektering og entreprenørprojektering.</w:t>
      </w:r>
    </w:p>
    <w:p w14:paraId="19B07D24" w14:textId="77777777" w:rsidR="00622413" w:rsidRPr="00622413" w:rsidRDefault="00622413" w:rsidP="008B3E85">
      <w:r w:rsidRPr="00622413">
        <w:t>Projekteringslederen koordinerer rådgivernes projektopfølgning i udførelsesfasen.</w:t>
      </w:r>
    </w:p>
    <w:p w14:paraId="22BD7E56" w14:textId="77777777" w:rsidR="00622413" w:rsidRPr="00622413" w:rsidRDefault="00622413" w:rsidP="008B3E85">
      <w:r w:rsidRPr="00622413">
        <w:t>Projekteringslederen sikrer, at samlede dokument- og tegningsfortegnelser opdateres i hele projekterings- og udførelsesforløbet.</w:t>
      </w:r>
    </w:p>
    <w:p w14:paraId="5AA45BD1" w14:textId="77777777" w:rsidR="00622413" w:rsidRPr="00622413" w:rsidRDefault="00622413" w:rsidP="008B3E85">
      <w:pPr>
        <w:pStyle w:val="Overskrift3"/>
      </w:pPr>
      <w:r w:rsidRPr="00622413">
        <w:t>Idriftsættelse og drift</w:t>
      </w:r>
    </w:p>
    <w:p w14:paraId="6E635211" w14:textId="77777777" w:rsidR="00622413" w:rsidRPr="00622413" w:rsidRDefault="00622413" w:rsidP="008B3E85">
      <w:r w:rsidRPr="00622413">
        <w:t xml:space="preserve">Projekteringslederen koordinerer rådgivernes planlægning og dokumentation af førgennemgang. </w:t>
      </w:r>
    </w:p>
    <w:p w14:paraId="73503AA7" w14:textId="77777777" w:rsidR="00622413" w:rsidRPr="00622413" w:rsidRDefault="00622413" w:rsidP="008B3E85">
      <w:r w:rsidRPr="00622413">
        <w:t>Projekteringslederen koordinerer rådgivernes indsamling og overdragelse af "som udført"-materiale og drifts- og vedligeholdelsesmanualer.</w:t>
      </w:r>
    </w:p>
    <w:p w14:paraId="67E708D5" w14:textId="34C342A2" w:rsidR="00622413" w:rsidRPr="00622413" w:rsidRDefault="00622413" w:rsidP="008B3E85">
      <w:pPr>
        <w:pStyle w:val="Overskrift3"/>
      </w:pPr>
      <w:r w:rsidRPr="00622413">
        <w:t>Myndigheder</w:t>
      </w:r>
      <w:r w:rsidR="009F4D29">
        <w:t xml:space="preserve"> </w:t>
      </w:r>
      <w:r w:rsidR="00115160">
        <w:t xml:space="preserve">og </w:t>
      </w:r>
      <w:r w:rsidR="004E2ED0">
        <w:t>ledningsejere</w:t>
      </w:r>
    </w:p>
    <w:p w14:paraId="5EF95906" w14:textId="40124C37" w:rsidR="00821AEF" w:rsidRPr="008B111D" w:rsidRDefault="00821AEF" w:rsidP="008B3E85">
      <w:r>
        <w:t>Projekteringslederen v</w:t>
      </w:r>
      <w:r w:rsidR="009E20CA">
        <w:t>aretager dialog med ledningskoordinatoren</w:t>
      </w:r>
      <w:r w:rsidR="00DA4788">
        <w:t>,</w:t>
      </w:r>
      <w:r w:rsidR="009E20CA">
        <w:t xml:space="preserve"> der </w:t>
      </w:r>
      <w:r>
        <w:t xml:space="preserve">koordinerer </w:t>
      </w:r>
      <w:r w:rsidR="00DA4788">
        <w:t>i forhold til</w:t>
      </w:r>
      <w:r>
        <w:t xml:space="preserve"> forsyningsselskaber og andre berørte ledningsejere </w:t>
      </w:r>
      <w:r w:rsidR="00DA4788">
        <w:t>i forhold til</w:t>
      </w:r>
      <w:r>
        <w:t xml:space="preserve"> </w:t>
      </w:r>
      <w:r w:rsidR="0016031C">
        <w:t xml:space="preserve">ledningsejernes </w:t>
      </w:r>
      <w:r>
        <w:t xml:space="preserve">omlægning eller anlæg af </w:t>
      </w:r>
      <w:r w:rsidR="006023A0">
        <w:t>ledninger og ledningsanlæg</w:t>
      </w:r>
      <w:r>
        <w:t xml:space="preserve"> i</w:t>
      </w:r>
      <w:r w:rsidR="00DA4788">
        <w:t xml:space="preserve"> </w:t>
      </w:r>
      <w:r>
        <w:t>f</w:t>
      </w:r>
      <w:r w:rsidR="00DA4788">
        <w:t xml:space="preserve">orbindelse </w:t>
      </w:r>
      <w:r>
        <w:t>m</w:t>
      </w:r>
      <w:r w:rsidR="00DA4788">
        <w:t>ed</w:t>
      </w:r>
      <w:r>
        <w:t xml:space="preserve"> anlægsarbejdet.</w:t>
      </w:r>
    </w:p>
    <w:p w14:paraId="254AD070" w14:textId="42AC67BC" w:rsidR="00622413" w:rsidRDefault="00622413" w:rsidP="008B3E85">
      <w:r w:rsidRPr="009E20CA">
        <w:t xml:space="preserve">Projekteringslederen varetager evt. forhåndsdialog og koordinerer øvrige forhandlinger med myndigheder og forsyningsselskaber med henblik på opnåelse af </w:t>
      </w:r>
      <w:r w:rsidR="008B111D" w:rsidRPr="009E20CA">
        <w:t>myndigheds</w:t>
      </w:r>
      <w:r w:rsidR="00DF5BAE">
        <w:t>tilladelser</w:t>
      </w:r>
      <w:r w:rsidRPr="009E20CA">
        <w:t xml:space="preserve"> og andre nødvendige tilladelser</w:t>
      </w:r>
      <w:r w:rsidR="009E20CA" w:rsidRPr="009E20CA">
        <w:t xml:space="preserve"> til udførelse af anlægsarbejdet</w:t>
      </w:r>
      <w:r w:rsidRPr="009E20CA">
        <w:t>. Projekteringslederen bistås af rådgiverne.</w:t>
      </w:r>
    </w:p>
    <w:p w14:paraId="1F2ED9A0" w14:textId="6203DEB0" w:rsidR="00622413" w:rsidRPr="008B111D" w:rsidRDefault="00622413" w:rsidP="008B3E85">
      <w:r w:rsidRPr="008B111D">
        <w:t xml:space="preserve">Projekteringslederen sikrer, at ansøgning om </w:t>
      </w:r>
      <w:r w:rsidR="008B111D" w:rsidRPr="008B111D">
        <w:t>myndighedstilladelser</w:t>
      </w:r>
      <w:r w:rsidRPr="008B111D">
        <w:t xml:space="preserve"> og eventuelle dispensationsansøgninger udarbejdes og forelægges bygherren til godkendelse. </w:t>
      </w:r>
    </w:p>
    <w:p w14:paraId="635F9076" w14:textId="3D4E2146" w:rsidR="00622413" w:rsidRPr="008B111D" w:rsidRDefault="00622413" w:rsidP="008B3E85">
      <w:r w:rsidRPr="008B111D">
        <w:t xml:space="preserve">Projekteringslederen sikrer, at ansøgning om </w:t>
      </w:r>
      <w:r w:rsidR="008B111D" w:rsidRPr="008B111D">
        <w:t>myndighedstilladelser</w:t>
      </w:r>
      <w:r w:rsidRPr="008B111D">
        <w:t xml:space="preserve"> indsendes sammen med den relevante dokumentation og overvåger, at tilladelse</w:t>
      </w:r>
      <w:r w:rsidR="008B111D" w:rsidRPr="008B111D">
        <w:t>r</w:t>
      </w:r>
      <w:r w:rsidRPr="008B111D">
        <w:t xml:space="preserve"> opnås.</w:t>
      </w:r>
    </w:p>
    <w:p w14:paraId="6435E7B1" w14:textId="795F5E4E" w:rsidR="00622413" w:rsidRPr="008B111D" w:rsidRDefault="00622413" w:rsidP="008B3E85">
      <w:r w:rsidRPr="008B111D">
        <w:t xml:space="preserve">Projekteringslederen sikrer, at betingelser i </w:t>
      </w:r>
      <w:r w:rsidR="008B111D" w:rsidRPr="008B111D">
        <w:t>myndighedstilladelser</w:t>
      </w:r>
      <w:r w:rsidRPr="008B111D">
        <w:t xml:space="preserve"> afklares i samarbejde med bygherre, rådgivere og byggeledelse.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1F03F8CA" w14:textId="77777777" w:rsidTr="00BD3C31">
        <w:trPr>
          <w:trHeight w:hRule="exact" w:val="13946"/>
        </w:trPr>
        <w:tc>
          <w:tcPr>
            <w:tcW w:w="2778" w:type="dxa"/>
          </w:tcPr>
          <w:bookmarkStart w:id="48" w:name="gsbm32"/>
          <w:bookmarkEnd w:id="48"/>
          <w:p w14:paraId="6E3FC20A" w14:textId="3CE984D2"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064F91" w14:textId="74FE358C" w:rsidR="00622413" w:rsidRPr="008B111D" w:rsidRDefault="00622413" w:rsidP="008B3E85">
      <w:r w:rsidRPr="008B111D">
        <w:t xml:space="preserve">I samarbejde med rådgiverne udarbejder projekteringslederen en oversigt over nødvendigt grundlag for </w:t>
      </w:r>
      <w:r w:rsidR="00DF5BAE">
        <w:t>tilladelser</w:t>
      </w:r>
      <w:r w:rsidRPr="008B111D">
        <w:t xml:space="preserve"> </w:t>
      </w:r>
      <w:r w:rsidR="00E74B78">
        <w:t xml:space="preserve">til at tage anlægget i brug </w:t>
      </w:r>
      <w:r w:rsidRPr="008B111D">
        <w:t>og overdrager denne til de projekterende, byggelederen og fagtilsynet.</w:t>
      </w:r>
    </w:p>
    <w:p w14:paraId="24270E1F" w14:textId="77777777" w:rsidR="00622413" w:rsidRPr="008B111D" w:rsidRDefault="00622413" w:rsidP="008B3E85">
      <w:r w:rsidRPr="008B111D">
        <w:t xml:space="preserve">Efter indgåelse af aftaler med entreprenørerne varetages koordineringen vedrørende myndighedsforhold i samarbejde med byggelederen og entreprenørerne. </w:t>
      </w:r>
    </w:p>
    <w:p w14:paraId="095587B2" w14:textId="032027E4" w:rsidR="00622413" w:rsidRPr="00622413" w:rsidRDefault="00622413" w:rsidP="008B3E85">
      <w:r w:rsidRPr="008B111D">
        <w:t xml:space="preserve">Projekteringslederen bistår byggelederen i forbindelse med dennes indsendelse af færdigmelding og indhentning af </w:t>
      </w:r>
      <w:r w:rsidR="00DF5BAE">
        <w:t>tilladelser</w:t>
      </w:r>
      <w:r w:rsidR="00E74B78">
        <w:t xml:space="preserve"> til at tage anlægget i brug</w:t>
      </w:r>
      <w:r w:rsidRPr="008B111D">
        <w:t>.</w:t>
      </w:r>
    </w:p>
    <w:p w14:paraId="31436645" w14:textId="77777777" w:rsidR="00622413" w:rsidRPr="00622413" w:rsidRDefault="00622413" w:rsidP="008B3E85">
      <w:pPr>
        <w:pStyle w:val="Overskrift3"/>
      </w:pPr>
      <w:r w:rsidRPr="00622413">
        <w:t>Tid</w:t>
      </w:r>
    </w:p>
    <w:p w14:paraId="01B73E29" w14:textId="4D973BAB" w:rsidR="00622413" w:rsidRPr="00622413" w:rsidRDefault="00622413" w:rsidP="008B3E85">
      <w:r w:rsidRPr="00622413">
        <w:t xml:space="preserve">Projekteringslederen udarbejder og opdaterer samlet ydelsesplan i samarbejde med rådgiverne </w:t>
      </w:r>
      <w:r w:rsidR="009E20CA">
        <w:t xml:space="preserve">og ledningskoordinatoren </w:t>
      </w:r>
      <w:r w:rsidRPr="00622413">
        <w:t>og påser, at ydelsesplanen bliver fulgt.</w:t>
      </w:r>
    </w:p>
    <w:p w14:paraId="6DD85D3E" w14:textId="19B0C41F" w:rsidR="00622413" w:rsidRPr="00622413" w:rsidRDefault="00622413" w:rsidP="008B3E85">
      <w:r w:rsidRPr="00622413">
        <w:t xml:space="preserve">På baggrund af </w:t>
      </w:r>
      <w:r w:rsidR="00CE6F13">
        <w:t>anlægsprogram</w:t>
      </w:r>
      <w:r w:rsidRPr="00622413">
        <w:t>mets beslutningsplan indarbejder projekteringslederen beslutningsplanen i ydelsesplanen.</w:t>
      </w:r>
    </w:p>
    <w:p w14:paraId="207E1621" w14:textId="7511B4F6" w:rsidR="00622413" w:rsidRPr="00622413" w:rsidRDefault="00622413" w:rsidP="008B3E85">
      <w:r w:rsidRPr="00622413">
        <w:t xml:space="preserve">Projekteringslederen udarbejder og opdaterer hovedtidsplan for </w:t>
      </w:r>
      <w:r w:rsidR="00B24467">
        <w:t>anlæg</w:t>
      </w:r>
      <w:r w:rsidR="00AB6317">
        <w:t xml:space="preserve">sarbejdets </w:t>
      </w:r>
      <w:r w:rsidRPr="00622413">
        <w:t>udbud og udførelse i samarbejde med rådgiverne</w:t>
      </w:r>
      <w:r w:rsidR="009E20CA">
        <w:t xml:space="preserve">, ledningskoordinatoren </w:t>
      </w:r>
      <w:r w:rsidRPr="00622413">
        <w:t>og byggelederen.</w:t>
      </w:r>
    </w:p>
    <w:p w14:paraId="2023AB1C" w14:textId="009521D4" w:rsidR="00622413" w:rsidRDefault="00622413" w:rsidP="008B3E85">
      <w:r w:rsidRPr="00622413">
        <w:t>Hovedtidsplanen skal omfatte frister for udbudsfasen og tilbud, frister for kontraktforhandlinger med entreprenøren</w:t>
      </w:r>
      <w:r w:rsidR="00AC5649">
        <w:t>/entreprenøre</w:t>
      </w:r>
      <w:r w:rsidRPr="00622413">
        <w:t>rne), frist for fremlæggelse af entreprenørernes arbejdsplaner, frist for udarbejdelse af samlet detailtidsplan for udførelsen, frister for bygherrens godkendelser, projektgennemgang og efterfølgende rådgiverprojektering, entreprenørprojektering, mobilisering og udførelse samt for idriftsættelse og test af tekniske anlæg, førgennemgang og aflevering mv.</w:t>
      </w:r>
    </w:p>
    <w:p w14:paraId="3DB96AF5" w14:textId="42EFC870" w:rsidR="00E6460F" w:rsidRPr="00622413" w:rsidRDefault="00E6460F" w:rsidP="008B3E85">
      <w:r>
        <w:t xml:space="preserve">Hovedtidsplan skal ligeledes indeholde frister for forsyningsselskabers og andre berørte ledningsejeres projektering og omlægning eller anlæg af </w:t>
      </w:r>
      <w:r w:rsidR="006023A0">
        <w:t>ledninger og ledningsanlæg</w:t>
      </w:r>
      <w:r>
        <w:t xml:space="preserve"> </w:t>
      </w:r>
      <w:r w:rsidR="00DA4788">
        <w:t>i forbindelse med</w:t>
      </w:r>
      <w:r>
        <w:t xml:space="preserve"> anlægsarbejdet.</w:t>
      </w:r>
    </w:p>
    <w:p w14:paraId="136810B7" w14:textId="77777777" w:rsidR="00622413" w:rsidRPr="00622413" w:rsidRDefault="00622413" w:rsidP="008B3E85">
      <w:r w:rsidRPr="00622413">
        <w:t>Ved afslutningen af hver forslags- og projektfase fremsender projekteringslederen færdigmelding til bygherren bilagt den for fasen relevante projektdokumentation for egne og rådgiveres ydelser.</w:t>
      </w:r>
    </w:p>
    <w:p w14:paraId="1A55F128" w14:textId="77777777" w:rsidR="00622413" w:rsidRPr="00622413" w:rsidRDefault="00622413" w:rsidP="008B3E85">
      <w:pPr>
        <w:pStyle w:val="Overskrift3"/>
      </w:pPr>
      <w:r w:rsidRPr="00622413">
        <w:t>Økonomi</w:t>
      </w:r>
    </w:p>
    <w:p w14:paraId="6E11599B" w14:textId="07DCBB77" w:rsidR="00622413" w:rsidRPr="00622413" w:rsidRDefault="00622413" w:rsidP="008B3E85">
      <w:r w:rsidRPr="00622413">
        <w:t xml:space="preserve">Inden udarbejdelse af forslag på grundlag af </w:t>
      </w:r>
      <w:r w:rsidR="00CE6F13">
        <w:t>anlægsprogram</w:t>
      </w:r>
      <w:r w:rsidRPr="00622413">
        <w:t>, og på grundlag af bidrag fra de enkelte rådgivere, gennemgår, kommenterer og opdaterer projekteringslederen budget og budgetafgrænsning mv. for den økonomiske ramme, der indgår som grundlag for udarbejdelse af forslag.</w:t>
      </w:r>
    </w:p>
    <w:p w14:paraId="2AA7737D" w14:textId="5CBEE9CA" w:rsidR="00622413" w:rsidRDefault="00622413" w:rsidP="008B3E85">
      <w:r w:rsidRPr="00622413">
        <w:t>Den økonomiske ramme skal i den forbindelse opdeles, så det er klart, hvilken ramme de enkelte rådgivere skal overholde.</w:t>
      </w:r>
    </w:p>
    <w:p w14:paraId="231BCD5D" w14:textId="79969629" w:rsidR="004E09D5" w:rsidRPr="00622413" w:rsidRDefault="004E09D5" w:rsidP="008B3E85">
      <w:r>
        <w:t>Projekteringsleder</w:t>
      </w:r>
      <w:r w:rsidRPr="0078434E">
        <w:t xml:space="preserve">en skal </w:t>
      </w:r>
      <w:r w:rsidR="0078434E" w:rsidRPr="0078434E">
        <w:t>tilse</w:t>
      </w:r>
      <w:r w:rsidRPr="0078434E">
        <w:t>, a</w:t>
      </w:r>
      <w:r>
        <w:t>t anlægsprogrammets forudsætninger vedr. forsyningsselskaber</w:t>
      </w:r>
      <w:r w:rsidR="002A3C24">
        <w:t>s</w:t>
      </w:r>
      <w:r>
        <w:t xml:space="preserve"> og andre berørte ledningsejeres projektering og omlægning eller anlæg af </w:t>
      </w:r>
      <w:r w:rsidR="006023A0">
        <w:t>ledninger og ledningsanlæg</w:t>
      </w:r>
      <w:r>
        <w:t xml:space="preserve"> opdateres. </w:t>
      </w:r>
    </w:p>
    <w:p w14:paraId="750656B4" w14:textId="3A10863E" w:rsidR="00622413" w:rsidRPr="00622413" w:rsidRDefault="00622413" w:rsidP="008B3E85">
      <w:r w:rsidRPr="00622413">
        <w:t xml:space="preserve">Projekteringslederen gennemgår, kommenterer og opdaterer </w:t>
      </w:r>
      <w:r w:rsidR="00CE6F13">
        <w:t>anlægsprogram</w:t>
      </w:r>
      <w:r w:rsidRPr="00622413">
        <w:t xml:space="preserve">mets risikoanalyse med bidrag fra de enkelte rådgivere.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1F6CA5DC" w14:textId="77777777" w:rsidTr="00BD3C31">
        <w:trPr>
          <w:trHeight w:hRule="exact" w:val="13946"/>
        </w:trPr>
        <w:tc>
          <w:tcPr>
            <w:tcW w:w="2778" w:type="dxa"/>
          </w:tcPr>
          <w:bookmarkStart w:id="49" w:name="gsbm33"/>
          <w:bookmarkEnd w:id="49"/>
          <w:p w14:paraId="3A3F09ED" w14:textId="456EC2CA"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391E7F" w14:textId="77777777" w:rsidR="00622413" w:rsidRPr="00622413" w:rsidRDefault="00622413" w:rsidP="008B3E85">
      <w:r w:rsidRPr="00622413">
        <w:t>I samarbejde med bygherren sikres, at budget for den økonomiske ramme afgrænses i forhold til øvrige budgetposter, der udarbejdes og vedligeholdes af bygherren.</w:t>
      </w:r>
    </w:p>
    <w:p w14:paraId="1D539F38" w14:textId="30BD528B" w:rsidR="00622413" w:rsidRPr="00622413" w:rsidRDefault="00622413" w:rsidP="008B3E85">
      <w:r w:rsidRPr="00622413">
        <w:t>Inden udarbejdelse af forslag og projekt gennemgår projekteringslederen det opdaterede budget for den økonomiske ramme og den opdatere</w:t>
      </w:r>
      <w:r w:rsidR="00477AD2">
        <w:t>de</w:t>
      </w:r>
      <w:r w:rsidRPr="00622413">
        <w:t xml:space="preserve"> risikoanalyse med bygherren med henblik på at sikre gensidig forståelse af projektets økonomi og risici. </w:t>
      </w:r>
    </w:p>
    <w:p w14:paraId="2C0FD9D9" w14:textId="79AC6BE9" w:rsidR="00622413" w:rsidRPr="00622413" w:rsidRDefault="00622413" w:rsidP="008B3E85">
      <w:r w:rsidRPr="00622413">
        <w:t xml:space="preserve">Det påhviler projekteringslederen at meddele bygherren, såfremt den økonomiske ramme findes utilstrækkelig til at realisere det planlagte </w:t>
      </w:r>
      <w:r w:rsidR="00B24467">
        <w:t>anlægsarbejde</w:t>
      </w:r>
      <w:r w:rsidR="00DA4788">
        <w:t>,</w:t>
      </w:r>
      <w:r w:rsidRPr="00622413">
        <w:t xml:space="preserve"> og projekteringslederen skal med bistand fra rådgiverne vejlede bygherren overordnet om dennes muligheder. </w:t>
      </w:r>
    </w:p>
    <w:p w14:paraId="77251DA4" w14:textId="77777777" w:rsidR="00622413" w:rsidRPr="00622413" w:rsidRDefault="00622413" w:rsidP="008B3E85">
      <w:r w:rsidRPr="00622413">
        <w:t>Såfremt det opdaterede budget og risikoanalyse godkendes af bygherren, igangsættes projekteringen.</w:t>
      </w:r>
    </w:p>
    <w:p w14:paraId="65EF052D" w14:textId="77777777" w:rsidR="00622413" w:rsidRPr="00622413" w:rsidRDefault="00622413" w:rsidP="008B3E85">
      <w:r w:rsidRPr="00622413">
        <w:t>Såfremt det opdaterede budget og risikoanalyse ikke godkendes af bygherren, skal projekteringslederen afvente bygherrens instruks inden igangsætning af yderligere arbejde.</w:t>
      </w:r>
    </w:p>
    <w:p w14:paraId="1DA67F11" w14:textId="77777777" w:rsidR="00622413" w:rsidRPr="00622413" w:rsidRDefault="00622413" w:rsidP="008B3E85">
      <w:r w:rsidRPr="00622413">
        <w:t>Budget for den økonomiske ramme opdateres ved afslutningen af alle projekteringsfaser og fremsendes til bygherrens godkendelse sammen med en oversigt over forlangte og aftalte projektændringer og deres konsekvens for budgettet.</w:t>
      </w:r>
    </w:p>
    <w:p w14:paraId="17658259" w14:textId="77777777" w:rsidR="00622413" w:rsidRPr="00622413" w:rsidRDefault="00622413" w:rsidP="008B3E85">
      <w:r w:rsidRPr="00622413">
        <w:t>Såfremt projekteringslederen, bistået af rådgiverne, bliver opmærksom på forhold, der vil påvirke den økonomiske ramme, så skal projekteringslederen snarest orientere bygherren herom.</w:t>
      </w:r>
    </w:p>
    <w:p w14:paraId="2C465BA3" w14:textId="77777777" w:rsidR="00622413" w:rsidRPr="00622413" w:rsidRDefault="00622413" w:rsidP="008B3E85">
      <w:r w:rsidRPr="00622413">
        <w:t xml:space="preserve">Såfremt den økonomiske ramme, under hensyntagen til aftalte projektændringer, overskrides, skal træffes aftale enten om justering af den økonomiske ramme eller af projektet. </w:t>
      </w:r>
    </w:p>
    <w:p w14:paraId="223644BF" w14:textId="77777777" w:rsidR="00622413" w:rsidRPr="00622413" w:rsidRDefault="00622413" w:rsidP="008B3E85">
      <w:r w:rsidRPr="00622413">
        <w:t>Efter indhentning af tilbud opdaterer projekteringslederen budget for den økonomiske ramme og udarbejder en samlet indstilling til bygherren med en sammenligning mellem det seneste godkendte budget for den økonomiske ramme og resultatet af tilbudsindhentningen. Indstillingen udarbejdes på grundlag af bidrag fra de enkelte rådgivere.</w:t>
      </w:r>
    </w:p>
    <w:p w14:paraId="16F826A3" w14:textId="77777777" w:rsidR="00622413" w:rsidRPr="00622413" w:rsidRDefault="00622413" w:rsidP="008B3E85">
      <w:r w:rsidRPr="00622413">
        <w:t>I udførelsesprojektfasen og i udførelsesfasen bistår projekteringslederen byggelederen med dennes opdatering af budget for den økonomiske ramme.</w:t>
      </w:r>
    </w:p>
    <w:p w14:paraId="48EEE71F" w14:textId="7F8A69C6" w:rsidR="00622413" w:rsidRPr="00622413" w:rsidRDefault="00622413" w:rsidP="008B3E85">
      <w:r w:rsidRPr="00622413">
        <w:t xml:space="preserve">Med bistand fra de projekterende udarbejder projekteringslederen driftsbudget for </w:t>
      </w:r>
      <w:r w:rsidR="00FC0BF2">
        <w:t>anlæggets</w:t>
      </w:r>
      <w:r w:rsidRPr="00622413">
        <w:t xml:space="preserve"> tekniske drift og vedligehold i projektforslagsfasen og opdaterer driftsbudgettet i udførelsesprojektfasen. </w:t>
      </w:r>
    </w:p>
    <w:p w14:paraId="10257B0A" w14:textId="60F91DC8" w:rsidR="00622413" w:rsidRPr="00622413" w:rsidRDefault="00622413" w:rsidP="008B3E85">
      <w:r w:rsidRPr="00622413">
        <w:t>I hver forslags- og projektfase skal projekteringslederen, med bistand fra de projekterende, udarbejde en risikoanalyse med fokus på kvalitet, myndighedsforhold</w:t>
      </w:r>
      <w:r w:rsidR="0078434E">
        <w:t xml:space="preserve"> og interessenter</w:t>
      </w:r>
      <w:r w:rsidRPr="00622413">
        <w:t>, tid, økonomi mv.</w:t>
      </w:r>
    </w:p>
    <w:p w14:paraId="08EDDBE5" w14:textId="77777777" w:rsidR="00622413" w:rsidRPr="00622413" w:rsidRDefault="00622413" w:rsidP="008B3E85">
      <w:pPr>
        <w:pStyle w:val="Overskrift3"/>
      </w:pPr>
      <w:r w:rsidRPr="00622413">
        <w:t>Kvalitetssikring</w:t>
      </w:r>
    </w:p>
    <w:p w14:paraId="28198894" w14:textId="77777777" w:rsidR="00622413" w:rsidRPr="00622413" w:rsidRDefault="00622413" w:rsidP="008B3E85">
      <w:r w:rsidRPr="00622413">
        <w:t>Projekteringslederen udarbejder samlet kvalitetsplan for kvalitetssikring i samarbejde med og med bidrag fra rådgiverne. I planen fastlægges omfang af og tidspunkter for granskning og kontrol, herunder for entreprenørers granskning og kontrol af eventuel entreprenørprojektering.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5C988306" w14:textId="77777777" w:rsidTr="00BD3C31">
        <w:trPr>
          <w:trHeight w:hRule="exact" w:val="13946"/>
        </w:trPr>
        <w:tc>
          <w:tcPr>
            <w:tcW w:w="2778" w:type="dxa"/>
          </w:tcPr>
          <w:bookmarkStart w:id="50" w:name="gsbm34"/>
          <w:bookmarkEnd w:id="50"/>
          <w:p w14:paraId="2E004D0C" w14:textId="65706990"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996BEE" w14:textId="4284C40D" w:rsidR="00622413" w:rsidRPr="00622413" w:rsidRDefault="00622413" w:rsidP="008B3E85">
      <w:r w:rsidRPr="00622413">
        <w:t>Ved digital projektering sikrer projekteringslederen, at omfanget af kollisions- og konsistenskontrol fastlægges, og at der gennemføres kollisions- og konsistenskontrol</w:t>
      </w:r>
      <w:r w:rsidR="00200CD2">
        <w:t xml:space="preserve">, herunder </w:t>
      </w:r>
      <w:r w:rsidR="00DA4788">
        <w:t>i forhold til</w:t>
      </w:r>
      <w:r w:rsidR="00200CD2">
        <w:t xml:space="preserve"> ledninger, der projekteres og udføres af forsyningsselskaber og andre ledningsejere</w:t>
      </w:r>
      <w:r w:rsidRPr="00622413">
        <w:t>.</w:t>
      </w:r>
    </w:p>
    <w:p w14:paraId="76CE8550" w14:textId="77777777" w:rsidR="00622413" w:rsidRPr="00622413" w:rsidRDefault="00622413" w:rsidP="008B3E85">
      <w:r w:rsidRPr="00622413">
        <w:t>Ved digital projektering bistår IKT-lederen projekteringslederen med dennes planlægning og gennemførelse af kvalitetssikring, herunder i forhold til konsistens</w:t>
      </w:r>
      <w:r w:rsidR="00B24467">
        <w:t>-</w:t>
      </w:r>
      <w:r w:rsidRPr="00622413">
        <w:t xml:space="preserve"> og kollisionskontrol.</w:t>
      </w:r>
    </w:p>
    <w:p w14:paraId="6BDD5801" w14:textId="77777777" w:rsidR="00622413" w:rsidRPr="00622413" w:rsidRDefault="00622413" w:rsidP="008B3E85">
      <w:r w:rsidRPr="00622413">
        <w:t>Projekteringslederen koordinerer og samler tværfaglige projektgranskninger i forslags- og projektfaserne, herunder i forhold til eventuel entreprenørprojektering.</w:t>
      </w:r>
    </w:p>
    <w:p w14:paraId="258607A4" w14:textId="77777777" w:rsidR="00622413" w:rsidRPr="00622413" w:rsidRDefault="00622413" w:rsidP="008B3E85">
      <w:r w:rsidRPr="00622413">
        <w:t xml:space="preserve">Projekteringslederen indsamler KS-dokumentation fra rådgiverne og projekterende entreprenører efter hver forslags- og projektfase. </w:t>
      </w:r>
    </w:p>
    <w:p w14:paraId="21DFDA00" w14:textId="77777777" w:rsidR="00622413" w:rsidRPr="00622413" w:rsidRDefault="00622413" w:rsidP="008B3E85">
      <w:r w:rsidRPr="00622413">
        <w:t>Projekteringslederen tilser, at projektet opdateres efter gennemført kvalitetssikring.</w:t>
      </w:r>
    </w:p>
    <w:p w14:paraId="23BAE70D" w14:textId="77777777" w:rsidR="00622413" w:rsidRPr="00622413" w:rsidRDefault="00622413" w:rsidP="008B3E85">
      <w:r w:rsidRPr="00622413">
        <w:t>Projekteringslederen koordinerer rådgivernes udarbejdelse af tilsynsplaner.</w:t>
      </w:r>
    </w:p>
    <w:p w14:paraId="543EA847" w14:textId="77777777" w:rsidR="00622413" w:rsidRPr="00622413" w:rsidRDefault="00622413" w:rsidP="008B3E85">
      <w:pPr>
        <w:pStyle w:val="Overskrift3"/>
      </w:pPr>
      <w:r w:rsidRPr="00622413">
        <w:t>Projektdokumentation</w:t>
      </w:r>
    </w:p>
    <w:p w14:paraId="02CA7B5F" w14:textId="77777777" w:rsidR="00622413" w:rsidRPr="00622413" w:rsidRDefault="00622413" w:rsidP="008B3E85">
      <w:r w:rsidRPr="00622413">
        <w:t xml:space="preserve">Sammenfattende omfatter projekteringslederens ydelser i hver af forslags- og projekteringsfaserne nedenstående. </w:t>
      </w:r>
    </w:p>
    <w:p w14:paraId="2CEB9B3E" w14:textId="77777777" w:rsidR="00622413" w:rsidRPr="00622413" w:rsidRDefault="00622413" w:rsidP="008B3E85">
      <w:r w:rsidRPr="00622413">
        <w:t>Projekteringslederen skal i forbindelse med hver fases start etablere rammerne for rådgivernes arbejde i fasen omfattende:</w:t>
      </w:r>
    </w:p>
    <w:p w14:paraId="65AF680C" w14:textId="77777777" w:rsidR="00622413" w:rsidRPr="00622413" w:rsidRDefault="00622413" w:rsidP="008B3E85">
      <w:pPr>
        <w:pStyle w:val="Punkter"/>
      </w:pPr>
      <w:r w:rsidRPr="00622413">
        <w:t>samarbejdsstruktur med møderækker og deltagere</w:t>
      </w:r>
    </w:p>
    <w:p w14:paraId="153792FE" w14:textId="77777777" w:rsidR="00622413" w:rsidRPr="00622413" w:rsidRDefault="00622413" w:rsidP="008B3E85">
      <w:pPr>
        <w:pStyle w:val="Punkter"/>
      </w:pPr>
      <w:r w:rsidRPr="00622413">
        <w:t>ydelsesplan inkl. dokumentfortegnelse for fasens dokumentation</w:t>
      </w:r>
    </w:p>
    <w:p w14:paraId="100ECCB4" w14:textId="77777777" w:rsidR="00622413" w:rsidRPr="00622413" w:rsidRDefault="00622413" w:rsidP="008B3E85">
      <w:pPr>
        <w:pStyle w:val="Punkter"/>
      </w:pPr>
      <w:r w:rsidRPr="00622413">
        <w:t>plan for håndtering af ændringer</w:t>
      </w:r>
    </w:p>
    <w:p w14:paraId="22CFD23C" w14:textId="77777777" w:rsidR="00622413" w:rsidRPr="00622413" w:rsidRDefault="00622413" w:rsidP="008B3E85">
      <w:pPr>
        <w:pStyle w:val="Punkter"/>
      </w:pPr>
      <w:r w:rsidRPr="00622413">
        <w:t>plan for myndighedsbehandling og behandling ved forsyningsselskaberne</w:t>
      </w:r>
    </w:p>
    <w:p w14:paraId="19C10E28" w14:textId="77777777" w:rsidR="00622413" w:rsidRPr="00622413" w:rsidRDefault="00622413" w:rsidP="008B3E85">
      <w:pPr>
        <w:pStyle w:val="Punkter"/>
      </w:pPr>
      <w:r w:rsidRPr="00622413">
        <w:t>tids- og ydelsesplan</w:t>
      </w:r>
    </w:p>
    <w:p w14:paraId="1E48DD84" w14:textId="7C08C178" w:rsidR="00622413" w:rsidRPr="00622413" w:rsidRDefault="00622413" w:rsidP="008B3E85">
      <w:pPr>
        <w:pStyle w:val="Punkter"/>
      </w:pPr>
      <w:r w:rsidRPr="00622413">
        <w:t>økonomisk ramme, som rådgiverne hver især har ansvaret for at budgettere og vedligeholde</w:t>
      </w:r>
    </w:p>
    <w:p w14:paraId="6C66C148" w14:textId="77777777" w:rsidR="00622413" w:rsidRPr="00622413" w:rsidRDefault="00622413" w:rsidP="008B3E85">
      <w:pPr>
        <w:pStyle w:val="Punkter"/>
      </w:pPr>
      <w:r w:rsidRPr="00622413">
        <w:t>opfølgning på risikoanalyse</w:t>
      </w:r>
    </w:p>
    <w:p w14:paraId="3D11C711" w14:textId="77777777" w:rsidR="00622413" w:rsidRPr="00622413" w:rsidRDefault="00622413" w:rsidP="00CA3CF4">
      <w:pPr>
        <w:pStyle w:val="Punkterslut"/>
      </w:pPr>
      <w:r w:rsidRPr="00622413">
        <w:t>kvalitetsplan.</w:t>
      </w:r>
    </w:p>
    <w:p w14:paraId="6E0E9DD5" w14:textId="77777777" w:rsidR="00622413" w:rsidRPr="00622413" w:rsidRDefault="00622413" w:rsidP="008B3E85">
      <w:r w:rsidRPr="00622413">
        <w:t>I løbet af hver fase skal projekteringslederen:</w:t>
      </w:r>
    </w:p>
    <w:p w14:paraId="41C9D93C" w14:textId="77777777" w:rsidR="00622413" w:rsidRPr="00622413" w:rsidRDefault="00622413" w:rsidP="008B3E85">
      <w:pPr>
        <w:pStyle w:val="Punkter"/>
      </w:pPr>
      <w:r w:rsidRPr="00622413">
        <w:t>dokumentere fasens beslutninger med mødereferater/notater</w:t>
      </w:r>
    </w:p>
    <w:p w14:paraId="779F9927" w14:textId="77777777" w:rsidR="00622413" w:rsidRPr="00622413" w:rsidRDefault="00622413" w:rsidP="00CA3CF4">
      <w:pPr>
        <w:pStyle w:val="Punkterslut"/>
      </w:pPr>
      <w:r w:rsidRPr="00622413">
        <w:t>afklare og afstemme beslutninger og valg med bygherre.</w:t>
      </w:r>
    </w:p>
    <w:p w14:paraId="40C35C83" w14:textId="77777777" w:rsidR="00622413" w:rsidRPr="00622413" w:rsidRDefault="00622413" w:rsidP="008B3E85">
      <w:r w:rsidRPr="00622413">
        <w:t xml:space="preserve">Projekteringslederen skal ved afslutning af fasen udarbejde, opdatere eller samle: </w:t>
      </w:r>
    </w:p>
    <w:p w14:paraId="21C0E46F" w14:textId="77777777" w:rsidR="00622413" w:rsidRPr="00622413" w:rsidRDefault="00622413" w:rsidP="008B3E85">
      <w:pPr>
        <w:pStyle w:val="Punkter"/>
      </w:pPr>
      <w:r w:rsidRPr="00622413">
        <w:t>færdigmelding for fasen</w:t>
      </w:r>
    </w:p>
    <w:p w14:paraId="00083DCF" w14:textId="77777777" w:rsidR="00622413" w:rsidRPr="00622413" w:rsidRDefault="00622413" w:rsidP="008B3E85">
      <w:pPr>
        <w:pStyle w:val="Punkter"/>
      </w:pPr>
      <w:r w:rsidRPr="00622413">
        <w:t>projekt</w:t>
      </w:r>
    </w:p>
    <w:p w14:paraId="5737EC9D" w14:textId="77777777" w:rsidR="00622413" w:rsidRPr="00622413" w:rsidRDefault="00622413" w:rsidP="008B3E85">
      <w:pPr>
        <w:pStyle w:val="Punkter"/>
      </w:pPr>
      <w:r w:rsidRPr="00622413">
        <w:t>granskningsnotat</w:t>
      </w:r>
    </w:p>
    <w:p w14:paraId="1C19AADB" w14:textId="77777777" w:rsidR="00DE1C93" w:rsidRDefault="00DE1C93" w:rsidP="008B3E85">
      <w:pPr>
        <w:pStyle w:val="Punkter"/>
      </w:pPr>
    </w:p>
    <w:p w14:paraId="177D28A4" w14:textId="3CB58E1C" w:rsidR="00622413" w:rsidRPr="00622413" w:rsidRDefault="00622413" w:rsidP="008B3E85">
      <w:pPr>
        <w:pStyle w:val="Punkter"/>
      </w:pPr>
      <w:r w:rsidRPr="00622413">
        <w:t>myndighedsstatus</w:t>
      </w:r>
    </w:p>
    <w:p w14:paraId="378CE861" w14:textId="76F31233" w:rsidR="00622413" w:rsidRPr="00622413" w:rsidRDefault="00622413" w:rsidP="008B3E85">
      <w:pPr>
        <w:pStyle w:val="Punkter"/>
      </w:pPr>
      <w:r w:rsidRPr="00622413">
        <w:t>status for forhandling med forsyningsselskaber</w:t>
      </w:r>
      <w:r w:rsidR="00CC65C5">
        <w:t xml:space="preserve"> og andre </w:t>
      </w:r>
      <w:r w:rsidR="006358B1">
        <w:t xml:space="preserve">berørte </w:t>
      </w:r>
      <w:r w:rsidR="00CC65C5">
        <w:t>ledni</w:t>
      </w:r>
      <w:r w:rsidR="00760C76">
        <w:t>n</w:t>
      </w:r>
      <w:r w:rsidR="00CC65C5">
        <w:t>gsej</w:t>
      </w:r>
      <w:r w:rsidR="00760C76">
        <w:t>e</w:t>
      </w:r>
      <w:r w:rsidR="00CC65C5">
        <w:t>re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14EE8048" w14:textId="77777777" w:rsidTr="00BD3C31">
        <w:trPr>
          <w:trHeight w:hRule="exact" w:val="13946"/>
        </w:trPr>
        <w:tc>
          <w:tcPr>
            <w:tcW w:w="2778" w:type="dxa"/>
          </w:tcPr>
          <w:bookmarkStart w:id="51" w:name="gsbm35"/>
          <w:bookmarkEnd w:id="51"/>
          <w:p w14:paraId="055E7D03" w14:textId="0D202BCD"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BBB20C" w14:textId="77777777" w:rsidR="00622413" w:rsidRPr="00622413" w:rsidRDefault="00622413" w:rsidP="008B3E85">
      <w:pPr>
        <w:pStyle w:val="Punkter"/>
      </w:pPr>
      <w:r w:rsidRPr="00622413">
        <w:t>hovedtidsplan</w:t>
      </w:r>
    </w:p>
    <w:p w14:paraId="42AA43E9" w14:textId="77777777" w:rsidR="00622413" w:rsidRPr="00622413" w:rsidRDefault="00622413" w:rsidP="008B3E85">
      <w:pPr>
        <w:pStyle w:val="Punkter"/>
      </w:pPr>
      <w:r w:rsidRPr="00622413">
        <w:t>ydelsesplan</w:t>
      </w:r>
    </w:p>
    <w:p w14:paraId="18FC1B69" w14:textId="77777777" w:rsidR="00622413" w:rsidRPr="00622413" w:rsidRDefault="00622413" w:rsidP="008B3E85">
      <w:pPr>
        <w:pStyle w:val="Punkter"/>
      </w:pPr>
      <w:r w:rsidRPr="00622413">
        <w:t>budget for den økonomiske ramme, som rådgiverne har ansvaret for at budgettere og vedligeholde</w:t>
      </w:r>
    </w:p>
    <w:p w14:paraId="1AB455DA" w14:textId="77777777" w:rsidR="00622413" w:rsidRPr="00622413" w:rsidRDefault="00622413" w:rsidP="00CA3CF4">
      <w:pPr>
        <w:pStyle w:val="Punkterslut"/>
      </w:pPr>
      <w:r w:rsidRPr="00622413">
        <w:t>risikoanalyse.</w:t>
      </w:r>
    </w:p>
    <w:p w14:paraId="134E4358" w14:textId="77777777" w:rsidR="00622413" w:rsidRPr="00622413" w:rsidRDefault="00622413" w:rsidP="008B3E85">
      <w:r w:rsidRPr="00622413">
        <w:t>Den dokumentation, projekteringslederen skal levere, fremgår under de respektive faser.</w:t>
      </w:r>
    </w:p>
    <w:p w14:paraId="3C7A54D2" w14:textId="77777777" w:rsidR="00622413" w:rsidRPr="00622413" w:rsidRDefault="00622413" w:rsidP="008B3E85">
      <w:pPr>
        <w:pStyle w:val="Overskrift3"/>
      </w:pPr>
      <w:r w:rsidRPr="00622413">
        <w:t>Bygherren</w:t>
      </w:r>
    </w:p>
    <w:p w14:paraId="700411BF" w14:textId="6E2910A8" w:rsidR="00CC1638" w:rsidRDefault="00C55E5D" w:rsidP="008B3E85">
      <w:r>
        <w:t>Bygherren sikrer</w:t>
      </w:r>
      <w:r w:rsidR="00DA4788">
        <w:t>,</w:t>
      </w:r>
      <w:r>
        <w:t xml:space="preserve"> at der er </w:t>
      </w:r>
      <w:r w:rsidR="00CC1638">
        <w:t>udpeget projekteringsleder, når dette er relevant</w:t>
      </w:r>
      <w:r w:rsidR="00DA4788">
        <w:t xml:space="preserve"> - s</w:t>
      </w:r>
      <w:r w:rsidR="00AE251D">
        <w:t>enest inden igangsætning af forslags- og projektfaserne.</w:t>
      </w:r>
    </w:p>
    <w:p w14:paraId="5BD5B7D9" w14:textId="7164BD89" w:rsidR="00EE6192" w:rsidRDefault="00EE6192" w:rsidP="008B3E85">
      <w:r>
        <w:t xml:space="preserve">Bygherren sikrer, at der er udpeget ansvarlig for varetagelse af eventuel </w:t>
      </w:r>
      <w:r w:rsidRPr="00EE6192">
        <w:t xml:space="preserve">VVM-screening og/eller VVM-redegørelse, med mindre ydelsen </w:t>
      </w:r>
      <w:r>
        <w:t>varetages af bygherren selv</w:t>
      </w:r>
      <w:r w:rsidR="00DA4788">
        <w:t>.</w:t>
      </w:r>
    </w:p>
    <w:p w14:paraId="30A54A10" w14:textId="1E1647AB" w:rsidR="00EE6192" w:rsidRDefault="00EE6192" w:rsidP="008B3E85">
      <w:r>
        <w:t>Bygherren sikrer</w:t>
      </w:r>
      <w:r w:rsidR="00DA4788">
        <w:t>,</w:t>
      </w:r>
      <w:r>
        <w:t xml:space="preserve"> at der er udpeget ledningskoordinator, med mindre ydelsen varetages af bygherren selv.</w:t>
      </w:r>
    </w:p>
    <w:p w14:paraId="144F7DF0" w14:textId="20FE48EE" w:rsidR="00901502" w:rsidRDefault="00901502" w:rsidP="008B3E85">
      <w:r>
        <w:t xml:space="preserve">Bygherren sikrer, at der træffes aftale med forsyningsselskaber og andre berørte ledningsejere om ledningsejernes projektering og omlægning eller anlæg af </w:t>
      </w:r>
      <w:r w:rsidR="006023A0">
        <w:t>ledninger og ledningsanlæg</w:t>
      </w:r>
      <w:r w:rsidR="00DA4788">
        <w:t>.</w:t>
      </w:r>
    </w:p>
    <w:p w14:paraId="3C14CB90" w14:textId="1C4EC104" w:rsidR="00622413" w:rsidRDefault="00622413" w:rsidP="008B3E85">
      <w:r w:rsidRPr="00622413">
        <w:t>I forbindelse med igangsætning af forslagsfasen godkender bygherren det af projekteringslederen opdaterede budget for den økonomiske ramme og den opdaterede risikoanalyse.</w:t>
      </w:r>
    </w:p>
    <w:p w14:paraId="04D233E6" w14:textId="77777777" w:rsidR="00622413" w:rsidRPr="00622413" w:rsidRDefault="00622413" w:rsidP="008B3E85">
      <w:r w:rsidRPr="00622413">
        <w:t>Bygherren forsyner projekteringslederen med nødvendige fuldmagter m.m.</w:t>
      </w:r>
    </w:p>
    <w:p w14:paraId="0F1DB734" w14:textId="77777777" w:rsidR="00622413" w:rsidRPr="00622413" w:rsidRDefault="00622413" w:rsidP="008B3E85">
      <w:r w:rsidRPr="00622413">
        <w:t>Bygherren godkender udbudsform og entrepriseopdeling.</w:t>
      </w:r>
    </w:p>
    <w:p w14:paraId="020A05A9" w14:textId="77777777" w:rsidR="00622413" w:rsidRPr="00622413" w:rsidRDefault="00622413" w:rsidP="008B3E85">
      <w:r w:rsidRPr="00622413">
        <w:t>Med mindre andet er aftalt, varetager bygherren arbejdsmiljøkoordinering i projekteringsfasen og udarbejder grundlag for plan for sikkerhed og sundhed samt journal.</w:t>
      </w:r>
    </w:p>
    <w:p w14:paraId="5587C79C" w14:textId="77777777" w:rsidR="00622413" w:rsidRPr="00622413" w:rsidRDefault="00622413" w:rsidP="008B3E85">
      <w:r w:rsidRPr="00622413">
        <w:t>Medmindre andet er aftalt, indkalder bygherren til samt leder og refererer bygherremøder i alle faser.</w:t>
      </w:r>
    </w:p>
    <w:p w14:paraId="388E02B2" w14:textId="77777777" w:rsidR="00622413" w:rsidRPr="00622413" w:rsidRDefault="00622413" w:rsidP="008B3E85">
      <w:r w:rsidRPr="00622413">
        <w:t xml:space="preserve">Bygherren registrerer løbende forlangte og aftalte ændringer og eventuelle hindringer samt disses tidsmæssige, økonomiske og honorarmæssige konsekvenser for projektet og koordinerer dette med projekteringslederen. </w:t>
      </w:r>
    </w:p>
    <w:p w14:paraId="3B0A2741" w14:textId="77777777" w:rsidR="00622413" w:rsidRPr="00622413" w:rsidRDefault="00622413" w:rsidP="008B3E85">
      <w:r w:rsidRPr="00622413">
        <w:t xml:space="preserve">Bygherrens øvrige ydelser, fremgår under de respektive faser. </w:t>
      </w:r>
    </w:p>
    <w:p w14:paraId="0F90B21F" w14:textId="77777777" w:rsidR="00622413" w:rsidRPr="00622413" w:rsidRDefault="00622413" w:rsidP="008B3E85">
      <w:r w:rsidRPr="00622413">
        <w:t>Bygherren godkender projektet efter hver fase.</w:t>
      </w:r>
    </w:p>
    <w:p w14:paraId="3D0E0A02" w14:textId="77777777" w:rsidR="00622413" w:rsidRPr="00622413" w:rsidRDefault="00622413" w:rsidP="008B3E85">
      <w:r w:rsidRPr="00622413">
        <w:t xml:space="preserve">Bygherren godkender den opdaterede hovedtidsplan og rådgiverens opdaterede ydelsesplan efter hver fase. </w:t>
      </w:r>
    </w:p>
    <w:p w14:paraId="5EA2B1C9" w14:textId="77777777" w:rsidR="00622413" w:rsidRPr="00622413" w:rsidRDefault="00622413" w:rsidP="008B3E85">
      <w:r w:rsidRPr="00622413">
        <w:t>Bygherren var</w:t>
      </w:r>
      <w:r w:rsidRPr="00941917">
        <w:t xml:space="preserve">etager kontraktretslig gennemgang af de af rådgiverne udarbejdede udkast til udbudsprojekt, herunder betingelser for udbud, </w:t>
      </w:r>
      <w:r w:rsidR="00B24467" w:rsidRPr="00941917">
        <w:t>særlig beskrivelse/</w:t>
      </w:r>
      <w:r w:rsidRPr="00941917">
        <w:t>byggesagsbeskrivelse, entrepri</w:t>
      </w:r>
      <w:r w:rsidRPr="00622413">
        <w:t>seaftaler mv.</w:t>
      </w:r>
    </w:p>
    <w:p w14:paraId="228B5BAA" w14:textId="77777777" w:rsidR="00622413" w:rsidRPr="00622413" w:rsidRDefault="00622413" w:rsidP="008B3E85">
      <w:r w:rsidRPr="00622413">
        <w:t xml:space="preserve">Bygherren godkender det opdaterede budget for den økonomiske ramme efter hver fase inkl. de i fasen forlangte og aftalte ændringer.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722A666D" w14:textId="77777777" w:rsidTr="00BD3C31">
        <w:trPr>
          <w:trHeight w:hRule="exact" w:val="13946"/>
        </w:trPr>
        <w:tc>
          <w:tcPr>
            <w:tcW w:w="2778" w:type="dxa"/>
          </w:tcPr>
          <w:bookmarkStart w:id="52" w:name="gsbm36"/>
          <w:bookmarkEnd w:id="52"/>
          <w:p w14:paraId="4E0D600B" w14:textId="0DB1CB46"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4854F5" w14:textId="77777777" w:rsidR="00622413" w:rsidRPr="00622413" w:rsidRDefault="00622413" w:rsidP="008B3E85">
      <w:r w:rsidRPr="00622413">
        <w:t>Bygherren udarbejder og opdaterer eget budget for øvrige udgifter efter hver fase.</w:t>
      </w:r>
    </w:p>
    <w:p w14:paraId="0CF030CB" w14:textId="77777777" w:rsidR="00622413" w:rsidRPr="00622413" w:rsidRDefault="00622413" w:rsidP="008B3E85">
      <w:r w:rsidRPr="00622413">
        <w:t>Bygherren godkender indstillede tilbud og indgår entrepriseaftaler.</w:t>
      </w:r>
    </w:p>
    <w:p w14:paraId="758CA3E6" w14:textId="77777777" w:rsidR="00622413" w:rsidRPr="00622413" w:rsidRDefault="00622413" w:rsidP="008B3E85">
      <w:r w:rsidRPr="00622413">
        <w:t>Bygherren tegner nødvendige forsikringer.</w:t>
      </w:r>
    </w:p>
    <w:p w14:paraId="2F78ABB0" w14:textId="77777777" w:rsidR="00622413" w:rsidRPr="00622413" w:rsidRDefault="00622413" w:rsidP="008B3E85">
      <w:r w:rsidRPr="00622413">
        <w:t>Med mindre andet er aftalt, indkalder bygherren til samt leder og refererer fra projektgennemgangsmøder.</w:t>
      </w:r>
    </w:p>
    <w:p w14:paraId="435F3F9A" w14:textId="77777777" w:rsidR="00622413" w:rsidRPr="00622413" w:rsidRDefault="00622413" w:rsidP="008B3E85">
      <w:pPr>
        <w:pStyle w:val="Overskrift2"/>
      </w:pPr>
      <w:bookmarkStart w:id="53" w:name="_Toc517258438"/>
      <w:bookmarkStart w:id="54" w:name="_Toc24982936"/>
      <w:r w:rsidRPr="00622413">
        <w:t>IKT-ledelse</w:t>
      </w:r>
      <w:bookmarkEnd w:id="53"/>
      <w:bookmarkEnd w:id="54"/>
    </w:p>
    <w:p w14:paraId="3817C76B" w14:textId="2DF9F2B7" w:rsidR="00622413" w:rsidRDefault="00622413" w:rsidP="008B3E85">
      <w:r w:rsidRPr="00622413">
        <w:t>Ved aftalt digital projektering forestår IKT-lederen, i samarbejde med projekteringslederen, tilrettelæggelse af det digitale samarbejde mellem rådgiverne, projekterende entreprenører, bygherre og eventuelle myndigheder.</w:t>
      </w:r>
    </w:p>
    <w:p w14:paraId="68E1120C" w14:textId="59A1856F" w:rsidR="0016031C" w:rsidRPr="00622413" w:rsidRDefault="0016031C" w:rsidP="008B3E85">
      <w:r>
        <w:t xml:space="preserve">I samarbejde med ledningskoordinatoren forestår IKT-lederen det digitale samarbejde med forsyningsselskaber og andre berørte ledningsejere </w:t>
      </w:r>
      <w:r w:rsidR="00DA4788">
        <w:t>i forbindelse med</w:t>
      </w:r>
      <w:r>
        <w:t xml:space="preserve"> ledningsejernes omlægning eller anlæg af </w:t>
      </w:r>
      <w:r w:rsidR="006023A0">
        <w:t>ledninger og ledningsanlæg</w:t>
      </w:r>
      <w:r w:rsidR="00214A1D">
        <w:t>.</w:t>
      </w:r>
    </w:p>
    <w:p w14:paraId="034A30DC" w14:textId="50EF16D9" w:rsidR="00622413" w:rsidRPr="00622413" w:rsidRDefault="00622413" w:rsidP="008B3E85">
      <w:r w:rsidRPr="00622413">
        <w:t>Det digitale samarbejde tilrettelægges med udgangspunkt i rådgiveraftalens IKT-specifikation. Hvis der ikke er udarbejdet IKT-specifikation, tilrettelægger IKT-lederen det digitale samarbejde i samarbejde med rådgiver</w:t>
      </w:r>
      <w:r w:rsidR="0016031C">
        <w:t>n</w:t>
      </w:r>
      <w:r w:rsidRPr="00622413">
        <w:t>e</w:t>
      </w:r>
      <w:r w:rsidR="0016031C">
        <w:t xml:space="preserve"> og ledningskoordinatoren</w:t>
      </w:r>
      <w:r w:rsidRPr="00622413">
        <w:t>.</w:t>
      </w:r>
    </w:p>
    <w:p w14:paraId="50412B5B" w14:textId="77777777" w:rsidR="00622413" w:rsidRPr="00622413" w:rsidRDefault="00622413" w:rsidP="008B3E85">
      <w:pPr>
        <w:pStyle w:val="Overskrift3"/>
      </w:pPr>
      <w:r w:rsidRPr="00622413">
        <w:t>Indhold</w:t>
      </w:r>
    </w:p>
    <w:p w14:paraId="6F292E2E" w14:textId="607DCF80" w:rsidR="00622413" w:rsidRPr="00622413" w:rsidRDefault="00622413" w:rsidP="008B3E85">
      <w:r w:rsidRPr="00622413">
        <w:t xml:space="preserve">IKT-lederen etablerer og leder </w:t>
      </w:r>
      <w:r w:rsidR="00FC0BF2">
        <w:t>anlægsarbejdets</w:t>
      </w:r>
      <w:r w:rsidRPr="00622413">
        <w:t xml:space="preserve"> IKT-organisation som en del af den samlede projektorganisation.</w:t>
      </w:r>
    </w:p>
    <w:p w14:paraId="19DD8FAD" w14:textId="77777777" w:rsidR="00622413" w:rsidRPr="00622413" w:rsidRDefault="00622413" w:rsidP="008B3E85">
      <w:r w:rsidRPr="00622413">
        <w:t>IKT-lederen deltager i projekteringsmøder i nødvendigt omfang med henblik på at understøtte IKT-samarbejdet samt foranstalter, leder og refererer fra øvrige nødvendige møder om IKT-samarbejdet på projektet.</w:t>
      </w:r>
    </w:p>
    <w:p w14:paraId="63DDA827" w14:textId="77777777" w:rsidR="00622413" w:rsidRPr="00622413" w:rsidRDefault="00622413" w:rsidP="008B3E85">
      <w:r w:rsidRPr="00622413">
        <w:t>IKT-lederen skal sikre, at der for den aftalte digitale dataudveksling og projektdokumentation udarbejdes IKT-procesmanual, og at denne kommunikeres til alle bygherrens aftaleparter.</w:t>
      </w:r>
    </w:p>
    <w:p w14:paraId="4988C4DF" w14:textId="77777777" w:rsidR="00622413" w:rsidRPr="00622413" w:rsidRDefault="00622413" w:rsidP="008B3E85">
      <w:r w:rsidRPr="00622413">
        <w:t xml:space="preserve">IKT-procesmanual skal beskrive: </w:t>
      </w:r>
    </w:p>
    <w:p w14:paraId="1EF57DA6" w14:textId="77777777" w:rsidR="00622413" w:rsidRPr="00622413" w:rsidRDefault="00622413" w:rsidP="008B3E85">
      <w:pPr>
        <w:pStyle w:val="Punkter"/>
      </w:pPr>
      <w:r w:rsidRPr="00622413">
        <w:t>metode for digital kommunikation og datastrukturer</w:t>
      </w:r>
    </w:p>
    <w:p w14:paraId="4AE20C97" w14:textId="77777777" w:rsidR="00622413" w:rsidRPr="00622413" w:rsidRDefault="00622413" w:rsidP="008B3E85">
      <w:pPr>
        <w:pStyle w:val="Punkter"/>
      </w:pPr>
      <w:r w:rsidRPr="00622413">
        <w:t>metode for digital projektering og digital tværfaglig kommunikation mellem parterne</w:t>
      </w:r>
    </w:p>
    <w:p w14:paraId="5D09DB0A" w14:textId="77777777" w:rsidR="00622413" w:rsidRPr="00622413" w:rsidRDefault="00622413" w:rsidP="008B3E85">
      <w:pPr>
        <w:pStyle w:val="Punkter"/>
      </w:pPr>
      <w:r w:rsidRPr="00622413">
        <w:t>metode for håndtering af fagmodellers grænseflade og egenskaber</w:t>
      </w:r>
    </w:p>
    <w:p w14:paraId="5E24F4D5" w14:textId="77777777" w:rsidR="00622413" w:rsidRPr="00622413" w:rsidRDefault="00622413" w:rsidP="008B3E85">
      <w:pPr>
        <w:pStyle w:val="Punkter"/>
      </w:pPr>
      <w:r w:rsidRPr="00622413">
        <w:t>metode for digital udveksling og formater</w:t>
      </w:r>
    </w:p>
    <w:p w14:paraId="4AD1864A" w14:textId="77777777" w:rsidR="00622413" w:rsidRPr="00622413" w:rsidRDefault="00622413" w:rsidP="008B3E85">
      <w:pPr>
        <w:pStyle w:val="Punkter"/>
      </w:pPr>
      <w:r w:rsidRPr="00622413">
        <w:t>metode for digital faseaflevering</w:t>
      </w:r>
    </w:p>
    <w:p w14:paraId="6319A8D6" w14:textId="77777777" w:rsidR="00622413" w:rsidRPr="00622413" w:rsidRDefault="00622413" w:rsidP="00CA3CF4">
      <w:pPr>
        <w:pStyle w:val="Punkterslut"/>
      </w:pPr>
      <w:r w:rsidRPr="00622413">
        <w:t>metode for digital aflevering.</w:t>
      </w:r>
    </w:p>
    <w:p w14:paraId="6A6EFF6B" w14:textId="77777777" w:rsidR="00622413" w:rsidRPr="00622413" w:rsidRDefault="00622413" w:rsidP="008B3E85">
      <w:r w:rsidRPr="00622413">
        <w:t xml:space="preserve">Ved digitalt udbud skal IKT-lederen administrere proces og overvåge digital gennemførelse af det samlede udbud som beskrevet i IKT-specifikationen, herunder tilrettelægge og koordinere udbudsmaterialets digitale struktur. </w:t>
      </w:r>
    </w:p>
    <w:p w14:paraId="3F49985E" w14:textId="77777777" w:rsidR="00622413" w:rsidRPr="00622413" w:rsidRDefault="00622413" w:rsidP="008B3E85">
      <w:r w:rsidRPr="00622413">
        <w:t>IKT-lederen indarbejder krav til de udførendes IKT-ydelser i udbudsprojektet.</w:t>
      </w:r>
    </w:p>
    <w:p w14:paraId="05672897" w14:textId="77777777" w:rsidR="00622413" w:rsidRPr="00622413" w:rsidRDefault="00622413" w:rsidP="008B3E85">
      <w:r w:rsidRPr="00622413">
        <w:t>IKT-lederen tilser, at aftalte metoder efterleves.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4443636A" w14:textId="77777777" w:rsidTr="00BD3C31">
        <w:trPr>
          <w:trHeight w:hRule="exact" w:val="13946"/>
        </w:trPr>
        <w:tc>
          <w:tcPr>
            <w:tcW w:w="2778" w:type="dxa"/>
          </w:tcPr>
          <w:bookmarkStart w:id="55" w:name="gsbm37"/>
          <w:bookmarkEnd w:id="55"/>
          <w:p w14:paraId="61062842" w14:textId="5C810576"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8CE58C" w14:textId="104C8198" w:rsidR="00622413" w:rsidRPr="00622413" w:rsidRDefault="00622413" w:rsidP="008B3E85">
      <w:r w:rsidRPr="00622413">
        <w:t xml:space="preserve">IKT-lederen bistår projekteringslederen </w:t>
      </w:r>
      <w:r w:rsidR="00DA4788">
        <w:t>i forbindelse med</w:t>
      </w:r>
      <w:r w:rsidRPr="00622413">
        <w:t xml:space="preserve"> dennes koordinering af kollisions- og konsistenskontrol på grundlag af de digitale fagmodeller.</w:t>
      </w:r>
    </w:p>
    <w:p w14:paraId="754F0AA4" w14:textId="77777777" w:rsidR="00622413" w:rsidRPr="00622413" w:rsidRDefault="00622413" w:rsidP="008B3E85">
      <w:pPr>
        <w:pStyle w:val="Overskrift3"/>
      </w:pPr>
      <w:r w:rsidRPr="00622413">
        <w:t>Idriftsættelse og drift</w:t>
      </w:r>
    </w:p>
    <w:p w14:paraId="74582D29" w14:textId="77777777" w:rsidR="00622413" w:rsidRPr="00622413" w:rsidRDefault="00622413" w:rsidP="008B3E85">
      <w:r w:rsidRPr="00622413">
        <w:t>IKT-lederen bistår projekteringslederen med dennes koordinering af digitale data i forbindelse med idriftsættelse og drift.</w:t>
      </w:r>
    </w:p>
    <w:p w14:paraId="75C97A33" w14:textId="2AB7BD13" w:rsidR="00622413" w:rsidRPr="00622413" w:rsidRDefault="00622413" w:rsidP="008B3E85">
      <w:pPr>
        <w:pStyle w:val="Overskrift3"/>
      </w:pPr>
      <w:r w:rsidRPr="00622413">
        <w:t>Myndigheder</w:t>
      </w:r>
      <w:r w:rsidR="00E74B78">
        <w:t xml:space="preserve"> </w:t>
      </w:r>
      <w:r w:rsidR="00115160">
        <w:t xml:space="preserve">og </w:t>
      </w:r>
      <w:r w:rsidR="00964E74">
        <w:t>ledningsejere</w:t>
      </w:r>
    </w:p>
    <w:p w14:paraId="4D61DD8E" w14:textId="6777B260" w:rsidR="00622413" w:rsidRPr="00622413" w:rsidRDefault="002A3C24" w:rsidP="008B3E85">
      <w:r>
        <w:t xml:space="preserve">IKT-lederens ydelser varetages ligeledes </w:t>
      </w:r>
      <w:r w:rsidR="00DA4788">
        <w:t>i forhold til</w:t>
      </w:r>
      <w:r>
        <w:t xml:space="preserve"> forsyningsselskaber og andre berørte ledningsejere</w:t>
      </w:r>
      <w:r w:rsidR="00214A1D">
        <w:t>,</w:t>
      </w:r>
      <w:r>
        <w:t xml:space="preserve"> der projekterer omlægning eller anlæg af </w:t>
      </w:r>
      <w:r w:rsidR="006023A0">
        <w:t>ledninger og ledningsanlæg</w:t>
      </w:r>
      <w:r w:rsidR="00214A1D">
        <w:t>.</w:t>
      </w:r>
    </w:p>
    <w:p w14:paraId="3E7D6122" w14:textId="77777777" w:rsidR="00622413" w:rsidRPr="00622413" w:rsidRDefault="00622413" w:rsidP="008B3E85">
      <w:pPr>
        <w:pStyle w:val="Overskrift3"/>
      </w:pPr>
      <w:r w:rsidRPr="00622413">
        <w:t>Tid</w:t>
      </w:r>
    </w:p>
    <w:p w14:paraId="6B04394E" w14:textId="77777777" w:rsidR="00622413" w:rsidRPr="00622413" w:rsidRDefault="00622413" w:rsidP="008B3E85">
      <w:r w:rsidRPr="00622413">
        <w:t>IKT-lederen deltager i udarbejdelse og opdatering af ydelsesplan og hovedtidsplan, herunder fastlæggelse af tidspunkter for udveksling og aflevering af digitale data.</w:t>
      </w:r>
    </w:p>
    <w:p w14:paraId="1C174B04" w14:textId="77777777" w:rsidR="00622413" w:rsidRPr="00622413" w:rsidRDefault="00622413" w:rsidP="008B3E85">
      <w:pPr>
        <w:pStyle w:val="Overskrift3"/>
      </w:pPr>
      <w:r w:rsidRPr="00622413">
        <w:t>Økonomi</w:t>
      </w:r>
    </w:p>
    <w:p w14:paraId="44A59EA9" w14:textId="77777777" w:rsidR="00622413" w:rsidRPr="00622413" w:rsidRDefault="00622413" w:rsidP="008B3E85">
      <w:r w:rsidRPr="00622413">
        <w:t>Ingen særlige ydelser.</w:t>
      </w:r>
    </w:p>
    <w:p w14:paraId="20C49ACE" w14:textId="77777777" w:rsidR="00622413" w:rsidRPr="00622413" w:rsidRDefault="00622413" w:rsidP="008B3E85">
      <w:pPr>
        <w:pStyle w:val="Overskrift3"/>
      </w:pPr>
      <w:r w:rsidRPr="00622413">
        <w:t>Kvalitetssikring</w:t>
      </w:r>
    </w:p>
    <w:p w14:paraId="31738968" w14:textId="3E048BFE" w:rsidR="00622413" w:rsidRPr="00622413" w:rsidRDefault="00622413" w:rsidP="008B3E85">
      <w:r w:rsidRPr="00622413">
        <w:t>IKT-lederen etablerer rammer</w:t>
      </w:r>
      <w:r w:rsidR="00214A1D">
        <w:t>ne</w:t>
      </w:r>
      <w:r w:rsidRPr="00622413">
        <w:t xml:space="preserve"> </w:t>
      </w:r>
      <w:r w:rsidR="00AC5649" w:rsidRPr="00622413">
        <w:t>for</w:t>
      </w:r>
      <w:r w:rsidR="00AC5649">
        <w:t>,</w:t>
      </w:r>
      <w:r w:rsidRPr="00622413">
        <w:t xml:space="preserve"> at bygningsmodeller og andre digitale data kan anvendes til understøttelse af kvalitetssikring.</w:t>
      </w:r>
    </w:p>
    <w:p w14:paraId="386B39F1" w14:textId="77777777" w:rsidR="00622413" w:rsidRPr="00622413" w:rsidRDefault="00622413" w:rsidP="008B3E85">
      <w:pPr>
        <w:pStyle w:val="Overskrift3"/>
      </w:pPr>
      <w:r w:rsidRPr="00622413">
        <w:t>Projektdokumentation</w:t>
      </w:r>
    </w:p>
    <w:p w14:paraId="049AA041" w14:textId="77777777" w:rsidR="00622413" w:rsidRPr="00622413" w:rsidRDefault="00622413" w:rsidP="008B3E85">
      <w:r w:rsidRPr="00622413">
        <w:t>IKT-lederen skal i forbindelse med fasens start etablere rammerne for rådgivernes digitale samarbejde i fasen omfattende:</w:t>
      </w:r>
    </w:p>
    <w:p w14:paraId="3B029EF4" w14:textId="77777777" w:rsidR="00622413" w:rsidRPr="00622413" w:rsidRDefault="00622413" w:rsidP="008B3E85">
      <w:pPr>
        <w:pStyle w:val="Punkter"/>
      </w:pPr>
      <w:r w:rsidRPr="00622413">
        <w:t>den digitale kommunikation og brug af eventuel fælles kommunikationsplatform</w:t>
      </w:r>
    </w:p>
    <w:p w14:paraId="6E98B919" w14:textId="77777777" w:rsidR="00622413" w:rsidRPr="00622413" w:rsidRDefault="00622413" w:rsidP="008B3E85">
      <w:pPr>
        <w:pStyle w:val="Punkter"/>
      </w:pPr>
      <w:r w:rsidRPr="00622413">
        <w:t xml:space="preserve">metode og omfang for digitale udvekslinger mellem de projekterende parter </w:t>
      </w:r>
    </w:p>
    <w:p w14:paraId="7401F8B4" w14:textId="77777777" w:rsidR="00622413" w:rsidRPr="00622413" w:rsidRDefault="00622413" w:rsidP="008B3E85">
      <w:pPr>
        <w:pStyle w:val="Punkter"/>
      </w:pPr>
      <w:r w:rsidRPr="00622413">
        <w:t>bistand til projekteringslederen med indarbejdelse af krav til fagmodellers grænseflader og egenskaber</w:t>
      </w:r>
    </w:p>
    <w:p w14:paraId="0AAEFEB7" w14:textId="7B84A4DB" w:rsidR="00622413" w:rsidRPr="00622413" w:rsidRDefault="00DA4788" w:rsidP="008B3E85">
      <w:pPr>
        <w:pStyle w:val="Punkter"/>
      </w:pPr>
      <w:r>
        <w:t>I forbindelse med</w:t>
      </w:r>
      <w:r w:rsidR="00622413" w:rsidRPr="00622413">
        <w:t xml:space="preserve"> udbud fastlæggelse af metode og rammer for digitalt udbud </w:t>
      </w:r>
    </w:p>
    <w:p w14:paraId="766E668D" w14:textId="77777777" w:rsidR="00622413" w:rsidRPr="00622413" w:rsidRDefault="00622413" w:rsidP="008B3E85">
      <w:pPr>
        <w:pStyle w:val="Punkter"/>
      </w:pPr>
      <w:r w:rsidRPr="00622413">
        <w:t xml:space="preserve">opdatering af projektets IKT-procesmanual </w:t>
      </w:r>
    </w:p>
    <w:p w14:paraId="046138A5" w14:textId="77777777" w:rsidR="00622413" w:rsidRPr="00622413" w:rsidRDefault="00622413" w:rsidP="00CA3CF4">
      <w:pPr>
        <w:pStyle w:val="Punkterslut"/>
      </w:pPr>
      <w:r w:rsidRPr="00622413">
        <w:t>plan for udførelse af konsistens- og kollisionskontroller.</w:t>
      </w:r>
    </w:p>
    <w:p w14:paraId="20C6CA84" w14:textId="77777777" w:rsidR="00622413" w:rsidRPr="00622413" w:rsidRDefault="00622413" w:rsidP="008B3E85">
      <w:r w:rsidRPr="00622413">
        <w:t>IKT-lederen skal ved afslutning af fasen udarbejde, opdatere eller samle:</w:t>
      </w:r>
    </w:p>
    <w:p w14:paraId="0553E2C1" w14:textId="77777777" w:rsidR="00622413" w:rsidRPr="00622413" w:rsidRDefault="00622413" w:rsidP="008B3E85">
      <w:pPr>
        <w:pStyle w:val="Punkter"/>
      </w:pPr>
      <w:r w:rsidRPr="00622413">
        <w:t>IKT-procesmanual</w:t>
      </w:r>
    </w:p>
    <w:p w14:paraId="7E2EAD72" w14:textId="77777777" w:rsidR="00622413" w:rsidRPr="00622413" w:rsidRDefault="00622413" w:rsidP="008B3E85">
      <w:pPr>
        <w:pStyle w:val="Punkter"/>
      </w:pPr>
      <w:r w:rsidRPr="00622413">
        <w:t>fællesmodel</w:t>
      </w:r>
    </w:p>
    <w:p w14:paraId="5FC0FC7A" w14:textId="77777777" w:rsidR="00622413" w:rsidRPr="00622413" w:rsidRDefault="00622413" w:rsidP="00CA3CF4">
      <w:pPr>
        <w:pStyle w:val="Punkterslut"/>
      </w:pPr>
      <w:r w:rsidRPr="00622413">
        <w:t>dokumentation for gennemført konsistens- og kollisionskontrol.</w:t>
      </w:r>
    </w:p>
    <w:p w14:paraId="09A2BD26" w14:textId="77777777" w:rsidR="00622413" w:rsidRPr="00622413" w:rsidRDefault="00622413" w:rsidP="008B3E85">
      <w:pPr>
        <w:pStyle w:val="Overskrift3"/>
      </w:pPr>
      <w:r w:rsidRPr="00622413">
        <w:t>Bygherren</w:t>
      </w:r>
    </w:p>
    <w:p w14:paraId="433F12B4" w14:textId="77777777" w:rsidR="00622413" w:rsidRPr="00622413" w:rsidRDefault="00622413" w:rsidP="008B3E85">
      <w:pPr>
        <w:pStyle w:val="Punkter"/>
      </w:pPr>
      <w:r w:rsidRPr="00622413">
        <w:t>Bygherren udleverer tilgængeligt digitalt grundlag til rådgiverne i aftalt format og struktur.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3D9008A7" w14:textId="77777777" w:rsidTr="00BD3C31">
        <w:trPr>
          <w:trHeight w:hRule="exact" w:val="13946"/>
        </w:trPr>
        <w:tc>
          <w:tcPr>
            <w:tcW w:w="2778" w:type="dxa"/>
          </w:tcPr>
          <w:bookmarkStart w:id="56" w:name="gsbm38"/>
          <w:bookmarkEnd w:id="56"/>
          <w:p w14:paraId="0B7FB6AF" w14:textId="1AF1807B"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9F9241" w14:textId="0DB5AADD" w:rsidR="00E435AE" w:rsidRDefault="00622413" w:rsidP="00CA3CF4">
      <w:pPr>
        <w:pStyle w:val="Punkterslut"/>
      </w:pPr>
      <w:r w:rsidRPr="00622413">
        <w:t>Bygherren sikrer, at øvrige rådgivere og parter tilknyttet projektet forpligtes til IKT-samarbejde</w:t>
      </w:r>
      <w:r w:rsidR="00E74B78">
        <w:t>, herunder berørte forsyningsselskaber og andre berørte ledningsejere</w:t>
      </w:r>
      <w:r w:rsidRPr="00622413">
        <w:t>.</w:t>
      </w:r>
    </w:p>
    <w:p w14:paraId="19BA7925" w14:textId="77777777" w:rsidR="00E435AE" w:rsidRDefault="00A328FC" w:rsidP="008B3E85">
      <w:pPr>
        <w:pStyle w:val="Overskrift1"/>
        <w:framePr w:wrap="notBeside"/>
      </w:pPr>
      <w:bookmarkStart w:id="57" w:name="_Toc24982937"/>
      <w:r>
        <w:lastRenderedPageBreak/>
        <w:t>forslag</w:t>
      </w:r>
      <w:bookmarkEnd w:id="57"/>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11CA4201" w14:textId="77777777" w:rsidTr="00BD3C31">
        <w:trPr>
          <w:trHeight w:hRule="exact" w:val="13946"/>
        </w:trPr>
        <w:tc>
          <w:tcPr>
            <w:tcW w:w="2778" w:type="dxa"/>
          </w:tcPr>
          <w:bookmarkStart w:id="58" w:name="gsbm39"/>
          <w:bookmarkEnd w:id="58"/>
          <w:p w14:paraId="200598F9" w14:textId="07D0CD77" w:rsidR="00FF3B02" w:rsidRDefault="00FF3B02" w:rsidP="00BD3C31">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C63664" w14:textId="77777777" w:rsidR="00265BA3" w:rsidRPr="00621ACE" w:rsidRDefault="00265BA3" w:rsidP="008B3E85">
      <w:pPr>
        <w:pStyle w:val="MiniParagraph"/>
      </w:pPr>
      <w:r>
        <w:t>K</w:t>
      </w:r>
    </w:p>
    <w:tbl>
      <w:tblPr>
        <w:tblStyle w:val="Manchet"/>
        <w:tblW w:w="5000" w:type="pct"/>
        <w:tblLayout w:type="fixed"/>
        <w:tblLook w:val="04A0" w:firstRow="1" w:lastRow="0" w:firstColumn="1" w:lastColumn="0" w:noHBand="0" w:noVBand="1"/>
      </w:tblPr>
      <w:tblGrid>
        <w:gridCol w:w="6235"/>
      </w:tblGrid>
      <w:tr w:rsidR="00265BA3" w14:paraId="3EF5C0D5" w14:textId="77777777" w:rsidTr="00835321">
        <w:tc>
          <w:tcPr>
            <w:tcW w:w="6235" w:type="dxa"/>
            <w:shd w:val="clear" w:color="auto" w:fill="E5E1D1" w:themeFill="accent2" w:themeFillTint="66"/>
          </w:tcPr>
          <w:p w14:paraId="0C2B157D" w14:textId="77777777" w:rsidR="00EB51AB" w:rsidRPr="00EB51AB" w:rsidRDefault="00EB51AB" w:rsidP="008B3E85">
            <w:r w:rsidRPr="00EB51AB">
              <w:t>Rådgivning i forbindelse med forslag omfatter</w:t>
            </w:r>
          </w:p>
          <w:p w14:paraId="6BE402D9" w14:textId="77777777" w:rsidR="00EB51AB" w:rsidRPr="00EB51AB" w:rsidRDefault="00EB51AB" w:rsidP="008B3E85">
            <w:r w:rsidRPr="00EB51AB">
              <w:t>3.1 Dispositionsforslag</w:t>
            </w:r>
          </w:p>
          <w:p w14:paraId="254E1FA4" w14:textId="77777777" w:rsidR="00EB51AB" w:rsidRPr="00EB51AB" w:rsidRDefault="00EB51AB" w:rsidP="008B3E85">
            <w:r w:rsidRPr="00EB51AB">
              <w:t>3.2 Projektforslag</w:t>
            </w:r>
          </w:p>
          <w:p w14:paraId="4120A421" w14:textId="77777777" w:rsidR="00EB51AB" w:rsidRPr="00EB51AB" w:rsidRDefault="00EB51AB" w:rsidP="008B3E85">
            <w:r w:rsidRPr="00EB51AB">
              <w:t>Dispositionsforslag og projektforslag udgør tilsammen forslagsfasen og kan udføres fortløbende som én fase.</w:t>
            </w:r>
          </w:p>
          <w:p w14:paraId="1C455FC1" w14:textId="77777777" w:rsidR="00EB51AB" w:rsidRPr="00EB51AB" w:rsidRDefault="00EB51AB" w:rsidP="008B3E85">
            <w:r w:rsidRPr="00EB51AB">
              <w:t>I forbindelse med indgåelse af rådgivningsaftale aftales, hvorvidt og i hvilket omfang projektet udbydes på grundlag af funktionskrav og forslag.</w:t>
            </w:r>
          </w:p>
          <w:p w14:paraId="29A9F950" w14:textId="77777777" w:rsidR="00EB51AB" w:rsidRPr="00EB51AB" w:rsidRDefault="00EB51AB" w:rsidP="008B3E85">
            <w:r w:rsidRPr="00EB51AB">
              <w:t>Rådgiverens indsats koordineres med de øvrige projekterende under projekteringslederens ledelse, og rådgiveren deltager i den forbindelse i projekteringsmøder.</w:t>
            </w:r>
          </w:p>
          <w:p w14:paraId="18B682F8" w14:textId="5BB58E4E" w:rsidR="00EB51AB" w:rsidRPr="00EB51AB" w:rsidRDefault="00EB51AB" w:rsidP="008B3E85">
            <w:r w:rsidRPr="00EB51AB">
              <w:t>Rådgiverens indsats koordineres tilsvarende med forsyningsselskaber og andre ledningsejere</w:t>
            </w:r>
            <w:r w:rsidR="00214A1D">
              <w:t>,</w:t>
            </w:r>
            <w:r w:rsidRPr="00EB51AB">
              <w:t xml:space="preserve"> der skal omlægge eller anlægge ledninger. Denne koordinering sker under ledningskoordinatorens ledelse.</w:t>
            </w:r>
          </w:p>
          <w:p w14:paraId="2CCB2A9A" w14:textId="225486CB" w:rsidR="00EB51AB" w:rsidRPr="00EB51AB" w:rsidRDefault="00EB51AB" w:rsidP="008B3E85">
            <w:r w:rsidRPr="00EB51AB">
              <w:t xml:space="preserve">Rådgiveren skal således levere oplysninger for eget ansvarsområde som grundlag for denne koordinering, herunder eksempelvis i relation til miljø, geometri og andre relevante grænsefladeforhold. </w:t>
            </w:r>
          </w:p>
          <w:p w14:paraId="092E2CDE" w14:textId="77777777" w:rsidR="00EB51AB" w:rsidRPr="00EB51AB" w:rsidRDefault="00EB51AB" w:rsidP="008B3E85">
            <w:r w:rsidRPr="00EB51AB">
              <w:t>Rådgiveren deltager i bygherremøder. Omfanget fastlægges i rådgiveraftalen.</w:t>
            </w:r>
          </w:p>
          <w:p w14:paraId="54F465E4" w14:textId="44084F44" w:rsidR="00265BA3" w:rsidRPr="00267421" w:rsidRDefault="00EB51AB" w:rsidP="008B3E85">
            <w:r w:rsidRPr="00EB51AB">
              <w:t>Rådgiveren skal varetage sine forpligtelser som projekterende, jf. arbejdsmiljølovgivningen, og inden for eget ansvarsområde bidrage til udarbejdelse af grundlag for plan for sikkerhed og sundhed samt journal.</w:t>
            </w:r>
          </w:p>
        </w:tc>
      </w:tr>
    </w:tbl>
    <w:p w14:paraId="21589A7F" w14:textId="26600EC7" w:rsidR="00267421" w:rsidRDefault="00267421" w:rsidP="008B3E85">
      <w:pPr>
        <w:pStyle w:val="Overskrift2"/>
      </w:pPr>
      <w:bookmarkStart w:id="59" w:name="_Toc24982938"/>
      <w:r>
        <w:t>Dispositionsforslag</w:t>
      </w:r>
      <w:bookmarkEnd w:id="59"/>
    </w:p>
    <w:p w14:paraId="5F2BCF7A" w14:textId="77777777" w:rsidR="00267421" w:rsidRDefault="00267421" w:rsidP="008B3E85">
      <w:r>
        <w:t>Dispositionsforslaget er et motiveret forslag til opgavens løsning på grundlag af et godkendt anlægsprogram.</w:t>
      </w:r>
    </w:p>
    <w:p w14:paraId="2EC37741" w14:textId="7E63EF5D" w:rsidR="00267421" w:rsidRDefault="00267421" w:rsidP="008B3E85">
      <w:pPr>
        <w:pStyle w:val="Overskrift3"/>
      </w:pPr>
      <w:r>
        <w:t>Indhold</w:t>
      </w:r>
    </w:p>
    <w:p w14:paraId="1BC2BCBA" w14:textId="77777777" w:rsidR="00267421" w:rsidRDefault="00267421" w:rsidP="008B3E85">
      <w:r>
        <w:t>Dispositionsforslaget indeholder en beskrivelse af forslaget, herunder forslagets forudsætninger, den æstetiske idé, anlæggets funktioner, forslag til overordnet materialevalg, anlægstekniske principper samt overvejelser om drift og vedligehold.</w:t>
      </w:r>
    </w:p>
    <w:p w14:paraId="18CEE352" w14:textId="77777777" w:rsidR="00267421" w:rsidRDefault="00267421" w:rsidP="008B3E85">
      <w:r>
        <w:t>Informationer om eventuelle ikke uvæsentlige ændringer i anlægsprogrammet og dets forudsætninger skal løbende meddeles til projekteringslederen.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7DB61B74" w14:textId="77777777" w:rsidTr="00BD3C31">
        <w:trPr>
          <w:trHeight w:hRule="exact" w:val="13946"/>
        </w:trPr>
        <w:tc>
          <w:tcPr>
            <w:tcW w:w="2778" w:type="dxa"/>
          </w:tcPr>
          <w:bookmarkStart w:id="60" w:name="gsbm40"/>
          <w:bookmarkEnd w:id="60"/>
          <w:p w14:paraId="68A0D91D" w14:textId="3D14F345"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F379A9" w14:textId="6438A8D8" w:rsidR="00267421" w:rsidRDefault="00267421" w:rsidP="008B3E85">
      <w:pPr>
        <w:pStyle w:val="Overskrift3"/>
      </w:pPr>
      <w:r>
        <w:t>Idriftsættelse og drift</w:t>
      </w:r>
    </w:p>
    <w:p w14:paraId="3E8F1D10" w14:textId="77777777" w:rsidR="00267421" w:rsidRDefault="00267421" w:rsidP="008B3E85">
      <w:r>
        <w:t>Krav til anlæggets idriftsættelse, aflevering og ibrugtagning samt til drifts- og vedligeholdelsesmanual udarbejdes svarende til fasen.</w:t>
      </w:r>
    </w:p>
    <w:p w14:paraId="135AD265" w14:textId="46DD8D4A" w:rsidR="00267421" w:rsidRDefault="00267421" w:rsidP="008B3E85">
      <w:pPr>
        <w:pStyle w:val="Overskrift3"/>
      </w:pPr>
      <w:r>
        <w:t>Myndigheder og ledningsejere</w:t>
      </w:r>
    </w:p>
    <w:p w14:paraId="1E462F88" w14:textId="77777777" w:rsidR="00267421" w:rsidRDefault="00267421" w:rsidP="008B3E85">
      <w:r>
        <w:t>Rådgiveren forsyner projekteringslederen med relevant materiale for indhentning af nødvendige tilkendegivelser, principgodkendelser og/eller dispensationer fra myndighederne.</w:t>
      </w:r>
    </w:p>
    <w:p w14:paraId="623AAE01" w14:textId="3814D782" w:rsidR="00267421" w:rsidRDefault="00267421" w:rsidP="008B3E85">
      <w:r>
        <w:t>Rådgiveren deltager, i samarbejde med projekteringslederen, i forhandlinger med myndigheder samt i forhandlinger med forsyningsselskaber om anlæggets forsyningsforhold.</w:t>
      </w:r>
    </w:p>
    <w:p w14:paraId="00325574" w14:textId="5C9F17FB" w:rsidR="00267421" w:rsidRDefault="00267421" w:rsidP="008B3E85">
      <w:r>
        <w:t>Rådgiveren deltager, i samarbejde med ledningskoordinatoren, i forhandlinger med forsyningsselskaber og andre ledningsejere, der berøres af anlægsarbejdet.</w:t>
      </w:r>
    </w:p>
    <w:p w14:paraId="2604E4A3" w14:textId="26F96A95" w:rsidR="00267421" w:rsidRDefault="00267421" w:rsidP="008B3E85">
      <w:pPr>
        <w:pStyle w:val="Overskrift3"/>
      </w:pPr>
      <w:r>
        <w:t>Tid</w:t>
      </w:r>
    </w:p>
    <w:p w14:paraId="24C3FC1D" w14:textId="77777777" w:rsidR="00267421" w:rsidRDefault="00267421" w:rsidP="008B3E85">
      <w:r>
        <w:t>I samarbejde med projekteringslederen bidrager rådgiveren til udarbejdelse og opdatering af ydelsesplanen.</w:t>
      </w:r>
    </w:p>
    <w:p w14:paraId="0DAB9D8F" w14:textId="77777777" w:rsidR="00267421" w:rsidRDefault="00267421" w:rsidP="008B3E85">
      <w:r>
        <w:t>I samarbejde med projekteringslederen bidrager rådgiveren til udarbejdelse af hovedtidsplan for anlægsarbejdets udbud og udførelse.</w:t>
      </w:r>
    </w:p>
    <w:p w14:paraId="0BC83332" w14:textId="24070A64" w:rsidR="00267421" w:rsidRDefault="00267421" w:rsidP="008B3E85">
      <w:r>
        <w:t>Hovedtidsplanen skal omfatte frister for udbudsfasen og tilbud, frister for kontraktforhandlinger med entreprenøren</w:t>
      </w:r>
      <w:r w:rsidR="00AC5649">
        <w:t>/entreprenør</w:t>
      </w:r>
      <w:r>
        <w:t>erne), frist for fremlæggelse af entreprenørernes arbejdsplaner, frist for udarbejdelse af samlet detailtidsplan for udførelsen, frister for bygherrens godkendelser, projektgennemgang og efterfølgende rådgiverprojektering og entreprenørprojektering, mobilisering og udførelse samt for idriftsættelse og test af tekniske anlæg, førgennemgang, aflevering mv.</w:t>
      </w:r>
    </w:p>
    <w:p w14:paraId="1A60BA24" w14:textId="6FB8D9A1" w:rsidR="00267421" w:rsidRDefault="00267421" w:rsidP="008B3E85">
      <w:bookmarkStart w:id="61" w:name="_Hlk11848330"/>
      <w:r>
        <w:t xml:space="preserve">Hovedtidsplanen skal </w:t>
      </w:r>
      <w:r w:rsidR="00FC44F6">
        <w:t xml:space="preserve">endvidere </w:t>
      </w:r>
      <w:r>
        <w:t>indeholde relevante frister for forsyningsselskabers og andre ledningsejeres projektering og udførelse af eventuelle ledninger og ledningsanlæg.</w:t>
      </w:r>
      <w:bookmarkEnd w:id="61"/>
    </w:p>
    <w:p w14:paraId="0BD1BAAB" w14:textId="6B78F56F" w:rsidR="00267421" w:rsidRDefault="00267421" w:rsidP="008B3E85">
      <w:pPr>
        <w:pStyle w:val="Overskrift3"/>
      </w:pPr>
      <w:r>
        <w:t>Økonomi</w:t>
      </w:r>
    </w:p>
    <w:p w14:paraId="07F2DF75" w14:textId="2F755749" w:rsidR="00267421" w:rsidRDefault="00267421" w:rsidP="008B3E85">
      <w:r>
        <w:t>Den aftalte økonomiske ramme fra anlægsprogramfasen danner grundlag for budgettering af de enkelte rådgiveres ansvarsområder.</w:t>
      </w:r>
    </w:p>
    <w:p w14:paraId="5EA5DBF8" w14:textId="77777777" w:rsidR="00267421" w:rsidRDefault="00267421" w:rsidP="008B3E85">
      <w:r>
        <w:t xml:space="preserve">Ved fasens begyndelse forsyner de enkelte rådgivere projekteringslederen med opdaterede økonomiske overslag for de dele af projektet, som rådgiverne hver især har ansvaret for. Alle økonomiske overslag skal udarbejdes i overensstemmelse med den detaljeringsgrad og de forudsætninger, som den økonomiske ramme er baseret på. </w:t>
      </w:r>
    </w:p>
    <w:p w14:paraId="101D535B" w14:textId="5C22F5DB" w:rsidR="00267421" w:rsidRDefault="00267421" w:rsidP="008B3E85">
      <w:r>
        <w:t xml:space="preserve">De enkelte rådgivere opdaterer anlægsprogrammets forudsætninger vedrørende den økonomiske rammes afgrænsning </w:t>
      </w:r>
      <w:r w:rsidR="00DA4788">
        <w:t>i forhold til</w:t>
      </w:r>
      <w:r>
        <w:t xml:space="preserve"> forsyningsselskabers og andre berørte ledningsejeres projektering og omlægning eller anlæg af ledninger mv.</w:t>
      </w:r>
    </w:p>
    <w:p w14:paraId="50137152" w14:textId="77777777" w:rsidR="00267421" w:rsidRDefault="00267421" w:rsidP="008B3E85">
      <w:r>
        <w:t>Det påhviler de enkelte rådgivere at meddele projekteringslederen, såfremt den økonomiske ramme for rådgiverens ansvarsområde findes utilstrækkelig til at realisere det planlagte anlæg.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16CDA573" w14:textId="77777777" w:rsidTr="00BD3C31">
        <w:trPr>
          <w:trHeight w:hRule="exact" w:val="13946"/>
        </w:trPr>
        <w:tc>
          <w:tcPr>
            <w:tcW w:w="2778" w:type="dxa"/>
          </w:tcPr>
          <w:bookmarkStart w:id="62" w:name="gsbm41"/>
          <w:bookmarkEnd w:id="62"/>
          <w:p w14:paraId="0990E5D4" w14:textId="1A4E76B8"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EF3786" w14:textId="03361E9F" w:rsidR="00267421" w:rsidRDefault="00267421" w:rsidP="008B3E85">
      <w:r>
        <w:t>Det påhviler de enkelte rådgivere at påse, at den godkendte økonomiske ramme ikke overskrides i forbindelse med projekteringen.</w:t>
      </w:r>
    </w:p>
    <w:p w14:paraId="3831D643" w14:textId="4B1765A8" w:rsidR="00267421" w:rsidRDefault="00267421" w:rsidP="008B3E85">
      <w:r>
        <w:t>Rådgiveren skal informere projekteringslederen, hvis der opstår ikke uvæsentlig risiko for, at de økonomiske overslag overskrides.</w:t>
      </w:r>
    </w:p>
    <w:p w14:paraId="6AF5A639" w14:textId="77777777" w:rsidR="00267421" w:rsidRDefault="00267421" w:rsidP="008B3E85">
      <w:r>
        <w:t>Rådgiveren skal ved afslutningen af fasen fremsende et samlet opdateret økonomisk overslag til projekteringslederen, hvilket efter bygherrens godkendelse af fasen er den godkendte økonomiske ramme.</w:t>
      </w:r>
    </w:p>
    <w:p w14:paraId="6CF6C966" w14:textId="77777777" w:rsidR="00267421" w:rsidRDefault="00267421" w:rsidP="008B3E85">
      <w:r>
        <w:t>Består anlægget af forskellige anlægsenheder, vurderes disse hver for sig.</w:t>
      </w:r>
    </w:p>
    <w:p w14:paraId="59CE860C" w14:textId="0420E6D4" w:rsidR="00267421" w:rsidRDefault="00267421" w:rsidP="008B3E85">
      <w:r>
        <w:t>Rådgiveren skal bidrage med relevante oplysninger til brug for projekteringslederens bearbejdning af de økonomiske forudsætninger for den økonomiske ramme.</w:t>
      </w:r>
    </w:p>
    <w:p w14:paraId="62F9686D" w14:textId="77777777" w:rsidR="00267421" w:rsidRDefault="00267421" w:rsidP="008B3E85">
      <w:r>
        <w:t>Med udgangspunkt i anlægsprogrammets risikoanalyse bistår rådgiveren projekteringslederen ved udarbejdelse af en risikoanalyse med fokus på kvalitet, tid, økonomi mv.</w:t>
      </w:r>
    </w:p>
    <w:p w14:paraId="15281749" w14:textId="1DD20696" w:rsidR="00267421" w:rsidRDefault="00267421" w:rsidP="008B3E85">
      <w:pPr>
        <w:pStyle w:val="Overskrift3"/>
      </w:pPr>
      <w:r>
        <w:t>Kvalitetssikring</w:t>
      </w:r>
    </w:p>
    <w:p w14:paraId="3E11FE65" w14:textId="77777777" w:rsidR="00267421" w:rsidRDefault="00267421" w:rsidP="008B3E85">
      <w:r>
        <w:t>Rådgiveren foretager granskning af dispositionsforslaget for at sikre:</w:t>
      </w:r>
    </w:p>
    <w:p w14:paraId="53594F58" w14:textId="316B1819" w:rsidR="00267421" w:rsidRDefault="00267421" w:rsidP="008B3E85">
      <w:pPr>
        <w:pStyle w:val="Punkter"/>
      </w:pPr>
      <w:r>
        <w:t>at dispositionsforslaget kan danne grundlag for udarbejdelse af projektforslag</w:t>
      </w:r>
    </w:p>
    <w:p w14:paraId="2445B6F7" w14:textId="669CAF9A" w:rsidR="00267421" w:rsidRDefault="00267421" w:rsidP="00CA3CF4">
      <w:pPr>
        <w:pStyle w:val="Punkterslut"/>
      </w:pPr>
      <w:r>
        <w:t>at anlægsprogrammets krav til anlæggets samlede kvalitet (arkitektur, funktion, udførelsesmetode) samt til økonomi og tid er opfyldt</w:t>
      </w:r>
    </w:p>
    <w:p w14:paraId="2188ECF6" w14:textId="77777777" w:rsidR="00267421" w:rsidRDefault="00267421" w:rsidP="008B3E85">
      <w:r>
        <w:t>under hensyn til senere aftalte ændringer.</w:t>
      </w:r>
    </w:p>
    <w:p w14:paraId="30991DEA" w14:textId="77777777" w:rsidR="00267421" w:rsidRDefault="00267421" w:rsidP="008B3E85">
      <w:r>
        <w:t>Rådgiveren deltager i en tværfaglig projektgranskning og dokumenterer denne indenfor eget ansvarsområde.</w:t>
      </w:r>
    </w:p>
    <w:p w14:paraId="7D1D61F0" w14:textId="77777777" w:rsidR="00267421" w:rsidRDefault="00267421" w:rsidP="008B3E85">
      <w:r>
        <w:t>Ved digital projektering indgår de digitale modeller i kvalitetssikringen.</w:t>
      </w:r>
    </w:p>
    <w:p w14:paraId="5DE10652" w14:textId="77777777" w:rsidR="00267421" w:rsidRDefault="00267421" w:rsidP="008B3E85">
      <w:r>
        <w:t>Dispositionsforslaget opdateres efter gennemført kvalitetssikring.</w:t>
      </w:r>
    </w:p>
    <w:p w14:paraId="1CBC6A6F" w14:textId="77777777" w:rsidR="00267421" w:rsidRDefault="00267421" w:rsidP="008B3E85">
      <w:r>
        <w:t>Rådgiveren overdrager KS-dokumentationen til projekteringslederen.</w:t>
      </w:r>
    </w:p>
    <w:p w14:paraId="034BD45B" w14:textId="5B92D548" w:rsidR="00267421" w:rsidRDefault="00267421" w:rsidP="008B3E85">
      <w:pPr>
        <w:pStyle w:val="Overskrift3"/>
      </w:pPr>
      <w:r>
        <w:t>Projektdokumentation</w:t>
      </w:r>
    </w:p>
    <w:p w14:paraId="0F1E6B19" w14:textId="77777777" w:rsidR="00267421" w:rsidRDefault="00267421" w:rsidP="008B3E85">
      <w:r>
        <w:t>Afpasset efter opgavens karakter udarbejdes nedenstående dokumentation.</w:t>
      </w:r>
    </w:p>
    <w:p w14:paraId="1CFF4EDD" w14:textId="77777777" w:rsidR="00267421" w:rsidRPr="008B3E85" w:rsidRDefault="00267421" w:rsidP="008B3E85">
      <w:pPr>
        <w:rPr>
          <w:b/>
        </w:rPr>
      </w:pPr>
      <w:r w:rsidRPr="008B3E85">
        <w:rPr>
          <w:b/>
        </w:rPr>
        <w:t>Projekteringsleder</w:t>
      </w:r>
    </w:p>
    <w:p w14:paraId="09814849" w14:textId="77777777" w:rsidR="00267421" w:rsidRDefault="00267421" w:rsidP="008B3E85">
      <w:r>
        <w:t>Med bistand fra og med udgangspunkt i grundlag udarbejdet af de projekterende udarbejder eller opdaterer projekteringslederen følgende dokumentation:</w:t>
      </w:r>
    </w:p>
    <w:p w14:paraId="3FBEBD62" w14:textId="1605AE77" w:rsidR="00267421" w:rsidRDefault="00267421" w:rsidP="008B3E85">
      <w:pPr>
        <w:pStyle w:val="Punkter"/>
      </w:pPr>
      <w:r>
        <w:t>færdigmelding for fasen</w:t>
      </w:r>
    </w:p>
    <w:p w14:paraId="13744088" w14:textId="6A219B50" w:rsidR="00267421" w:rsidRDefault="00267421" w:rsidP="008B3E85">
      <w:pPr>
        <w:pStyle w:val="Punkter"/>
      </w:pPr>
      <w:r>
        <w:t>status for anlæggets myndighedsbehandling og dokumentation heraf</w:t>
      </w:r>
    </w:p>
    <w:p w14:paraId="6DDC5268" w14:textId="6B87238D" w:rsidR="00267421" w:rsidRDefault="00267421" w:rsidP="008B3E85">
      <w:pPr>
        <w:pStyle w:val="Punkter"/>
      </w:pPr>
      <w:r>
        <w:t>status for forhandlinger med forsyningsselskaber og andre berørte ledningsejere</w:t>
      </w:r>
    </w:p>
    <w:p w14:paraId="3852580B" w14:textId="0D31556D" w:rsidR="00267421" w:rsidRDefault="00267421" w:rsidP="008B3E85">
      <w:pPr>
        <w:pStyle w:val="Punkter"/>
      </w:pPr>
      <w:r>
        <w:t>hovedtidsplan</w:t>
      </w:r>
    </w:p>
    <w:p w14:paraId="4A086600" w14:textId="4511DDA0" w:rsidR="00267421" w:rsidRDefault="00267421" w:rsidP="008B3E85">
      <w:pPr>
        <w:pStyle w:val="Punkter"/>
      </w:pPr>
      <w:r>
        <w:t>ydelsesplan</w:t>
      </w:r>
    </w:p>
    <w:p w14:paraId="3F3DFD32" w14:textId="128C8E6A" w:rsidR="00267421" w:rsidRDefault="00267421" w:rsidP="008B3E85">
      <w:pPr>
        <w:pStyle w:val="Punkter"/>
      </w:pPr>
      <w:r>
        <w:t>budget for den økonomiske ramme</w:t>
      </w:r>
    </w:p>
    <w:p w14:paraId="48272FEB" w14:textId="72A5AA02" w:rsidR="00267421" w:rsidRDefault="00267421" w:rsidP="008B3E85">
      <w:pPr>
        <w:pStyle w:val="Punkter"/>
      </w:pPr>
      <w:r>
        <w:t>risikoanalyse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6AE4AF85" w14:textId="77777777" w:rsidTr="00BD3C31">
        <w:trPr>
          <w:trHeight w:hRule="exact" w:val="13946"/>
        </w:trPr>
        <w:tc>
          <w:tcPr>
            <w:tcW w:w="2778" w:type="dxa"/>
          </w:tcPr>
          <w:bookmarkStart w:id="63" w:name="gsbm42"/>
          <w:bookmarkEnd w:id="63"/>
          <w:p w14:paraId="0C5D1B15" w14:textId="13E257ED"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663286" w14:textId="3F8B09FB" w:rsidR="00267421" w:rsidRDefault="00267421" w:rsidP="00CA3CF4">
      <w:pPr>
        <w:pStyle w:val="Punkterslut"/>
      </w:pPr>
      <w:r>
        <w:t>KS-dokumentation af fasens kvalitetssikring.</w:t>
      </w:r>
    </w:p>
    <w:p w14:paraId="45AD0496" w14:textId="77777777" w:rsidR="00267421" w:rsidRPr="008B3E85" w:rsidRDefault="00267421" w:rsidP="008B3E85">
      <w:pPr>
        <w:rPr>
          <w:b/>
        </w:rPr>
      </w:pPr>
      <w:r w:rsidRPr="008B3E85">
        <w:rPr>
          <w:b/>
        </w:rPr>
        <w:t xml:space="preserve">IKT-leder </w:t>
      </w:r>
    </w:p>
    <w:p w14:paraId="1995DA64" w14:textId="77777777" w:rsidR="00267421" w:rsidRDefault="00267421" w:rsidP="008B3E85">
      <w:r>
        <w:t>Med bistand fra og udgangspunkt i grundlag udarbejdet af de projekterende udarbejder, opdaterer eller samler IKT-lederen følgende dokumentation:</w:t>
      </w:r>
    </w:p>
    <w:p w14:paraId="24E7F763" w14:textId="13B89DC4" w:rsidR="00267421" w:rsidRDefault="00267421" w:rsidP="008B3E85">
      <w:pPr>
        <w:pStyle w:val="Punkter"/>
      </w:pPr>
      <w:r>
        <w:t xml:space="preserve">IKT-procesmanual </w:t>
      </w:r>
    </w:p>
    <w:p w14:paraId="720A4842" w14:textId="18B8E998" w:rsidR="00267421" w:rsidRDefault="00267421" w:rsidP="008B3E85">
      <w:pPr>
        <w:pStyle w:val="Punkter"/>
      </w:pPr>
      <w:r>
        <w:t>fællesmodel</w:t>
      </w:r>
    </w:p>
    <w:p w14:paraId="0F830E21" w14:textId="45870419" w:rsidR="00267421" w:rsidRDefault="00267421" w:rsidP="00CA3CF4">
      <w:pPr>
        <w:pStyle w:val="Punkterslut"/>
      </w:pPr>
      <w:r>
        <w:t>dokumentation for gennemført konsistens- og kollisionskontrol.</w:t>
      </w:r>
    </w:p>
    <w:p w14:paraId="7B30F7A8" w14:textId="77777777" w:rsidR="00267421" w:rsidRPr="008B3E85" w:rsidRDefault="00267421" w:rsidP="008B3E85">
      <w:pPr>
        <w:rPr>
          <w:b/>
        </w:rPr>
      </w:pPr>
      <w:r w:rsidRPr="008B3E85">
        <w:rPr>
          <w:b/>
        </w:rPr>
        <w:t>Rådgiver</w:t>
      </w:r>
    </w:p>
    <w:p w14:paraId="2099F220" w14:textId="0FBACF26" w:rsidR="00267421" w:rsidRDefault="00267421" w:rsidP="008B3E85">
      <w:r>
        <w:t>Inden</w:t>
      </w:r>
      <w:r w:rsidR="00214A1D">
        <w:t xml:space="preserve"> </w:t>
      </w:r>
      <w:r>
        <w:t xml:space="preserve">for </w:t>
      </w:r>
      <w:r w:rsidR="006C13D1">
        <w:t>eget ansvarsområde</w:t>
      </w:r>
      <w:r>
        <w:t xml:space="preserve"> udarbejder rådgiveren:</w:t>
      </w:r>
    </w:p>
    <w:p w14:paraId="4CEA8679" w14:textId="77777777" w:rsidR="00267421" w:rsidRDefault="00267421" w:rsidP="008B3E85">
      <w:r>
        <w:t xml:space="preserve">Beskrivelser mv: </w:t>
      </w:r>
    </w:p>
    <w:p w14:paraId="5C35A96C" w14:textId="05813BD1" w:rsidR="00267421" w:rsidRDefault="00267421" w:rsidP="008B3E85">
      <w:pPr>
        <w:pStyle w:val="Punkter"/>
      </w:pPr>
      <w:r>
        <w:t>beskrivelse af forslaget, herunder forslagets idé, funktioner, overvejelser om anlægsprincipper o.a.</w:t>
      </w:r>
    </w:p>
    <w:p w14:paraId="11B1696E" w14:textId="1B64BF4D" w:rsidR="00267421" w:rsidRDefault="00267421" w:rsidP="008B3E85">
      <w:pPr>
        <w:pStyle w:val="Punkter"/>
      </w:pPr>
      <w:r>
        <w:t>beskrivelse af gennemførte analyser og forundersøgelser, der ligger til grund for forslaget</w:t>
      </w:r>
    </w:p>
    <w:p w14:paraId="5E266897" w14:textId="585C3F54" w:rsidR="00267421" w:rsidRDefault="00267421" w:rsidP="008B3E85">
      <w:pPr>
        <w:pStyle w:val="Punkter"/>
      </w:pPr>
      <w:r>
        <w:t>forslag til overordnet materialevalg</w:t>
      </w:r>
    </w:p>
    <w:p w14:paraId="02875B93" w14:textId="67AC6A2C" w:rsidR="00267421" w:rsidRDefault="00267421" w:rsidP="00CA3CF4">
      <w:pPr>
        <w:pStyle w:val="Punkterslut"/>
      </w:pPr>
      <w:r>
        <w:t>redegørelse for arealdisponering.</w:t>
      </w:r>
    </w:p>
    <w:p w14:paraId="1DD0CD67" w14:textId="77777777" w:rsidR="00267421" w:rsidRDefault="00267421" w:rsidP="008B3E85">
      <w:r>
        <w:t>Tegninger:</w:t>
      </w:r>
    </w:p>
    <w:p w14:paraId="6E64A855" w14:textId="2B8E209B" w:rsidR="00267421" w:rsidRDefault="00267421" w:rsidP="008B3E85">
      <w:pPr>
        <w:pStyle w:val="Punkter"/>
      </w:pPr>
      <w:r>
        <w:t>beliggenhedsplan, planer og snit mv. i en for opgaven relevant målestok.</w:t>
      </w:r>
    </w:p>
    <w:p w14:paraId="269AB366" w14:textId="77777777" w:rsidR="00267421" w:rsidRDefault="00267421" w:rsidP="008B3E85">
      <w:r>
        <w:t>Ved digital projektering udarbejdes fagmodel indeholdende:</w:t>
      </w:r>
    </w:p>
    <w:p w14:paraId="17E126E6" w14:textId="16A7974A" w:rsidR="00267421" w:rsidRDefault="00267421" w:rsidP="00CA3CF4">
      <w:pPr>
        <w:pStyle w:val="Punkterslut"/>
      </w:pPr>
      <w:r>
        <w:t>udvalgte anlæg, anlægsdele og eventuelle bygningsdele, der redegør for den forventede geometri for det samlede forslag</w:t>
      </w:r>
      <w:r w:rsidR="00CC3298">
        <w:t>.</w:t>
      </w:r>
    </w:p>
    <w:p w14:paraId="339E0D0A" w14:textId="20252206" w:rsidR="00267421" w:rsidRDefault="00267421" w:rsidP="008B3E85">
      <w:pPr>
        <w:pStyle w:val="Overskrift3"/>
      </w:pPr>
      <w:r>
        <w:t>Bygherren</w:t>
      </w:r>
    </w:p>
    <w:p w14:paraId="5166F70C" w14:textId="77777777" w:rsidR="00267421" w:rsidRDefault="00267421" w:rsidP="008B3E85">
      <w:r>
        <w:t>Bygherren deltager under dispositionsforslagets udarbejdelse i møder om bl.a. anlæggets arkitektur, funktioner, anlægstekniske løsninger mv.</w:t>
      </w:r>
    </w:p>
    <w:p w14:paraId="76206CF6" w14:textId="77777777" w:rsidR="00267421" w:rsidRDefault="00267421" w:rsidP="008B3E85">
      <w:r>
        <w:t>Bygherren godkender rådgiverens ydelsesplan for fasen og opdaterede planer for efterfølgende faser.</w:t>
      </w:r>
    </w:p>
    <w:p w14:paraId="5500FEE5" w14:textId="3FD39783" w:rsidR="00267421" w:rsidRDefault="00267421" w:rsidP="008B3E85">
      <w:r>
        <w:t>Bygherren godkender den opdaterede hovedtidsplan.</w:t>
      </w:r>
    </w:p>
    <w:p w14:paraId="223F75D4" w14:textId="67985519" w:rsidR="00267421" w:rsidRDefault="00267421" w:rsidP="008B3E85">
      <w:r>
        <w:t>Bygherren registrerer løbende forlangte og aftalte ændringer og eventuelle hindringer samt disses tidsmæssige, økonomiske og honorarmæssige konsekvenser for projektet.</w:t>
      </w:r>
    </w:p>
    <w:p w14:paraId="7798094C" w14:textId="1C0BABBF" w:rsidR="00267421" w:rsidRDefault="00267421" w:rsidP="008B3E85">
      <w:r>
        <w:t>Bygherren godkender det opdaterede budget for den økonomiske ramme.</w:t>
      </w:r>
    </w:p>
    <w:p w14:paraId="1EA9AD29" w14:textId="77777777" w:rsidR="00267421" w:rsidRDefault="00267421" w:rsidP="008B3E85">
      <w:r>
        <w:t>Bygherren opdaterer det samlede budget, herunder eget budget for øvrige udgifter.</w:t>
      </w:r>
    </w:p>
    <w:p w14:paraId="6E64BDCE" w14:textId="77777777" w:rsidR="00267421" w:rsidRDefault="00267421" w:rsidP="008B3E85">
      <w:r>
        <w:t>Ovennævnte ydelser skal varetages flere gange i fasen efter behov.</w:t>
      </w:r>
    </w:p>
    <w:p w14:paraId="29D285B8" w14:textId="1DB9D2A3" w:rsidR="00267421" w:rsidRDefault="00267421" w:rsidP="008B3E85">
      <w:r>
        <w:t>Bygherren godkender projektdokumentation udarbejdet i fasen som fastlagt i ydelsesplanen.</w:t>
      </w:r>
    </w:p>
    <w:p w14:paraId="79ED2B8F" w14:textId="3D6FB1A7" w:rsidR="00267421" w:rsidRDefault="00267421" w:rsidP="008B3E85">
      <w:r>
        <w:t>Bygherren godkender dispositionsforslaget som grundlag for udarbejdelse af projektforslag.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6DB0EC74" w14:textId="77777777" w:rsidTr="00BD3C31">
        <w:trPr>
          <w:trHeight w:hRule="exact" w:val="13946"/>
        </w:trPr>
        <w:tc>
          <w:tcPr>
            <w:tcW w:w="2778" w:type="dxa"/>
          </w:tcPr>
          <w:bookmarkStart w:id="64" w:name="gsbm43"/>
          <w:bookmarkStart w:id="65" w:name="_Toc24982939"/>
          <w:bookmarkEnd w:id="64"/>
          <w:p w14:paraId="457D2994" w14:textId="4646061B"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E99D5D" w14:textId="0C18EF69" w:rsidR="005857E6" w:rsidRDefault="005857E6" w:rsidP="008B3E85">
      <w:pPr>
        <w:pStyle w:val="Overskrift2"/>
      </w:pPr>
      <w:r>
        <w:t>Projektforslag</w:t>
      </w:r>
      <w:bookmarkEnd w:id="65"/>
    </w:p>
    <w:p w14:paraId="0046C4B1" w14:textId="77777777" w:rsidR="005857E6" w:rsidRDefault="005857E6" w:rsidP="008B3E85">
      <w:r>
        <w:t>Projektforslaget er en bearbejdelse af det godkendte dispositionsforslag i en sådan grad, at alle de for projektet afgørende beslutninger er truffet og indgår i forslaget.</w:t>
      </w:r>
    </w:p>
    <w:p w14:paraId="35F46DDA" w14:textId="60F51672" w:rsidR="005857E6" w:rsidRDefault="005857E6" w:rsidP="008B3E85">
      <w:pPr>
        <w:pStyle w:val="Overskrift3"/>
      </w:pPr>
      <w:r>
        <w:t>Indhold</w:t>
      </w:r>
    </w:p>
    <w:p w14:paraId="7D271CD5" w14:textId="77777777" w:rsidR="005857E6" w:rsidRDefault="005857E6" w:rsidP="008B3E85">
      <w:r>
        <w:t>Projektforslaget er det grundlag, hvorpå bygherren træffer beslutninger om opgavens æstetiske, funktionelle, tekniske og økonomiske løsning, drifts- og vedligeholdelsesprincipper samt om finansiering.</w:t>
      </w:r>
    </w:p>
    <w:p w14:paraId="608A2165" w14:textId="77777777" w:rsidR="005857E6" w:rsidRDefault="005857E6" w:rsidP="008B3E85">
      <w:r>
        <w:t>Alle undersøgelser, herunder registrering af eksisterende forhold nødvendige for den videre projektering, skal være afsluttet.</w:t>
      </w:r>
    </w:p>
    <w:p w14:paraId="2E301003" w14:textId="1BE0AFE6" w:rsidR="005857E6" w:rsidRDefault="005857E6" w:rsidP="008B3E85">
      <w:pPr>
        <w:pStyle w:val="Overskrift3"/>
      </w:pPr>
      <w:r>
        <w:t>Idriftsættelse og drift</w:t>
      </w:r>
    </w:p>
    <w:p w14:paraId="04E30149" w14:textId="77777777" w:rsidR="005857E6" w:rsidRDefault="005857E6" w:rsidP="008B3E85">
      <w:r>
        <w:t>Krav til anlæggets idriftsættelse, aflevering og ibrugtagning samt til drifts- og vedligeholdelsesmanual udarbejdes svarende til fasen.</w:t>
      </w:r>
    </w:p>
    <w:p w14:paraId="13B4F7DB" w14:textId="5AA12BB4" w:rsidR="005857E6" w:rsidRDefault="005857E6" w:rsidP="008B3E85">
      <w:pPr>
        <w:pStyle w:val="Overskrift3"/>
      </w:pPr>
      <w:r>
        <w:t xml:space="preserve"> Myndigheder og ledningsejere</w:t>
      </w:r>
    </w:p>
    <w:p w14:paraId="20955817" w14:textId="32849A7F" w:rsidR="005857E6" w:rsidRDefault="005857E6" w:rsidP="008B3E85">
      <w:r>
        <w:t>Rådgiveren forsyner projekteringslederen med relevant materiale for indhentning af nødvendige tilkendegivelser eller principgodkendelser fra myndighederne.</w:t>
      </w:r>
    </w:p>
    <w:p w14:paraId="1C61216E" w14:textId="77777777" w:rsidR="005857E6" w:rsidRDefault="005857E6" w:rsidP="008B3E85">
      <w:r>
        <w:t>Rådgiveren opdaterer dokumentation for anlæggets myndighedsforhold.</w:t>
      </w:r>
    </w:p>
    <w:p w14:paraId="554C3FD8" w14:textId="4CF98D35" w:rsidR="005857E6" w:rsidRDefault="005857E6" w:rsidP="008B3E85">
      <w:r>
        <w:t>Rådgiveren deltager, i samarbejde med projekteringslederen, i forhandlinger med myndigheder samt i forhandlinger med forsyningsselskaber om anlæggets forsyningsforhold.</w:t>
      </w:r>
    </w:p>
    <w:p w14:paraId="693A14DD" w14:textId="77777777" w:rsidR="005857E6" w:rsidRDefault="005857E6" w:rsidP="008B3E85">
      <w:r>
        <w:t>Rådgiveren deltager, i samarbejde med ledningskoordinatoren, i forhandlinger med forsyningsselskaber og andre ledningsejere, der berøres af anlægsarbejdet.</w:t>
      </w:r>
    </w:p>
    <w:p w14:paraId="743F427D" w14:textId="3E379150" w:rsidR="005857E6" w:rsidRDefault="005857E6" w:rsidP="008B3E85">
      <w:pPr>
        <w:pStyle w:val="Overskrift3"/>
      </w:pPr>
      <w:r>
        <w:t>Tid</w:t>
      </w:r>
    </w:p>
    <w:p w14:paraId="39E6BE4E" w14:textId="77777777" w:rsidR="005857E6" w:rsidRDefault="005857E6" w:rsidP="008B3E85">
      <w:r>
        <w:t>I samarbejde med projekteringslederen bidrager rådgiveren til opdatering af ydelsesplan og hovedtidsplan.</w:t>
      </w:r>
    </w:p>
    <w:p w14:paraId="641F8AC7" w14:textId="6BF8F20A" w:rsidR="005857E6" w:rsidRDefault="005857E6" w:rsidP="008B3E85">
      <w:pPr>
        <w:pStyle w:val="Overskrift3"/>
      </w:pPr>
      <w:r>
        <w:t>Økonomi</w:t>
      </w:r>
    </w:p>
    <w:p w14:paraId="291BE955" w14:textId="0378271D" w:rsidR="005857E6" w:rsidRDefault="005857E6" w:rsidP="008B3E85">
      <w:r>
        <w:t>Budget for den økonomiske ramme fra dispositionsforslagsfasen, som godkendt af bygherren og projekteringslederen, danner grundlag for budgettering af de enkelte rådgiveres ansvarsområder.</w:t>
      </w:r>
    </w:p>
    <w:p w14:paraId="2ED33114" w14:textId="1ED09211" w:rsidR="005857E6" w:rsidRDefault="005857E6" w:rsidP="008B3E85">
      <w:r>
        <w:t>Ved fasens begyndelse forsyner de enkelte rådgivere projekteringslederen med opdaterede økonomiske overslag for de dele af projektet, som rådgiverne hver især har ansvaret for. Alle økonomiske overslag skal udarbejdes i overensstemmelse med den detaljeringsgrad og de forudsætninger, som den økonomiske ramme er baseret på ved godkendelsen af forrige fase.</w:t>
      </w:r>
    </w:p>
    <w:p w14:paraId="770EA5E0" w14:textId="51B3BB51" w:rsidR="005857E6" w:rsidRDefault="005857E6" w:rsidP="008B3E85">
      <w:r>
        <w:t xml:space="preserve">De enkelte rådgivere opdaterer dispositionsforslagets forudsætninger vedrørende den økonomiske rammes afgrænsning </w:t>
      </w:r>
      <w:r w:rsidR="00DA4788">
        <w:t>i forhold til</w:t>
      </w:r>
      <w:r>
        <w:t xml:space="preserve"> forsyningsselskabers og andre berørte ledningsejeres projektering og omlægning eller anlæg af ledninger </w:t>
      </w:r>
      <w:r w:rsidR="00A84792">
        <w:t>og ledningsanlæg</w:t>
      </w:r>
      <w:r>
        <w: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0E11217B" w14:textId="77777777" w:rsidTr="00BD3C31">
        <w:trPr>
          <w:trHeight w:hRule="exact" w:val="13946"/>
        </w:trPr>
        <w:tc>
          <w:tcPr>
            <w:tcW w:w="2778" w:type="dxa"/>
          </w:tcPr>
          <w:bookmarkStart w:id="66" w:name="gsbm44"/>
          <w:bookmarkEnd w:id="66"/>
          <w:p w14:paraId="12637F23" w14:textId="62222F4D"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FE8BDF" w14:textId="4CF51CCB" w:rsidR="005857E6" w:rsidRDefault="005857E6" w:rsidP="008B3E85">
      <w:r>
        <w:t>Det påhviler de enkelte rådgivere at påse, at de økonomiske overslag ikke overskrides i forbindelse med projekteringen.</w:t>
      </w:r>
    </w:p>
    <w:p w14:paraId="3D9A8164" w14:textId="14D2A767" w:rsidR="005857E6" w:rsidRDefault="005857E6" w:rsidP="008B3E85">
      <w:r>
        <w:t>Informationer om eventuelle ændringer i forhold til de tidligere godkendte faser og deres forudsætninger skal løbende meddeles til projekteringslederen. Ligeledes skal rådgiverne informere projekteringslederen, hvis der opstår ikke uvæsentlig risiko for, at de økonomiske overslag overskrides.</w:t>
      </w:r>
    </w:p>
    <w:p w14:paraId="6B62AB86" w14:textId="77777777" w:rsidR="005857E6" w:rsidRDefault="005857E6" w:rsidP="008B3E85">
      <w:r>
        <w:t>Rådgiveren skal ved afslutningen af fasen fremsende et samlet opdateret økonomisk overslag til projekteringslederen.</w:t>
      </w:r>
    </w:p>
    <w:p w14:paraId="435B177C" w14:textId="77777777" w:rsidR="005857E6" w:rsidRDefault="005857E6" w:rsidP="008B3E85">
      <w:r>
        <w:t>Består anlægget af forskellige anlægsenheder, vurderes disse hver for sig.</w:t>
      </w:r>
    </w:p>
    <w:p w14:paraId="60C9122A" w14:textId="77777777" w:rsidR="005857E6" w:rsidRDefault="005857E6" w:rsidP="008B3E85">
      <w:r>
        <w:t>Rådgiveren skal bidrage med relevante oplysninger til brug for projekteringslederens bearbejdning af forudsætningerne for den økonomiske ramme.</w:t>
      </w:r>
    </w:p>
    <w:p w14:paraId="1CCABF6F" w14:textId="77777777" w:rsidR="005857E6" w:rsidRDefault="005857E6" w:rsidP="008B3E85">
      <w:r>
        <w:t>Rådgiveren udarbejder driftsbudget for anlæggets tekniske drift og vedligehold inden for eget ansvarsområde.</w:t>
      </w:r>
    </w:p>
    <w:p w14:paraId="291EC790" w14:textId="77777777" w:rsidR="005857E6" w:rsidRDefault="005857E6" w:rsidP="008B3E85">
      <w:r>
        <w:t>Med udgangspunkt i dispositionsforslagets risikoanalyse bistår rådgiveren projekteringslederen ved udarbejdelse af en risikoanalyse med fokus på kvalitet, tid, økonomi mv.</w:t>
      </w:r>
    </w:p>
    <w:p w14:paraId="1CDAA8AB" w14:textId="722EB139" w:rsidR="005857E6" w:rsidRDefault="005857E6" w:rsidP="008B3E85">
      <w:pPr>
        <w:pStyle w:val="Overskrift3"/>
      </w:pPr>
      <w:r>
        <w:t>Kvalitetssikring</w:t>
      </w:r>
    </w:p>
    <w:p w14:paraId="0B857B4C" w14:textId="77777777" w:rsidR="005857E6" w:rsidRDefault="005857E6" w:rsidP="008B3E85">
      <w:r>
        <w:t>Rådgiveren foretager granskning af projektforslaget for at sikre:</w:t>
      </w:r>
    </w:p>
    <w:p w14:paraId="1AD7B78D" w14:textId="6E63869F" w:rsidR="005857E6" w:rsidRDefault="005857E6" w:rsidP="008B3E85">
      <w:pPr>
        <w:pStyle w:val="Punkter"/>
      </w:pPr>
      <w:r>
        <w:t>at projektforslaget kan danne grundlag for udarbejdelse af udbudsprojekt</w:t>
      </w:r>
    </w:p>
    <w:p w14:paraId="60A964C0" w14:textId="1D631BCB" w:rsidR="005857E6" w:rsidRDefault="005857E6" w:rsidP="008B3E85">
      <w:pPr>
        <w:pStyle w:val="Punkter"/>
      </w:pPr>
      <w:r>
        <w:t>at projektforslaget er i overensstemmelse med det i dispositionsforslaget fastlagte</w:t>
      </w:r>
    </w:p>
    <w:p w14:paraId="5D8B135B" w14:textId="3821FB76" w:rsidR="005857E6" w:rsidRDefault="005857E6" w:rsidP="00CA3CF4">
      <w:pPr>
        <w:pStyle w:val="Punkterslut"/>
      </w:pPr>
      <w:r>
        <w:t>at anlægsprogrammets krav til anlæggets samlede kvalitet (arkitektur, funktion, anlægsteknik) samt til økonomi og tid er opfyldt</w:t>
      </w:r>
    </w:p>
    <w:p w14:paraId="3B7282B2" w14:textId="77777777" w:rsidR="005857E6" w:rsidRDefault="005857E6" w:rsidP="008B3E85">
      <w:r>
        <w:t>under hensyn til senere aftalte ændringer.</w:t>
      </w:r>
    </w:p>
    <w:p w14:paraId="330CAB13" w14:textId="77777777" w:rsidR="005857E6" w:rsidRDefault="005857E6" w:rsidP="008B3E85">
      <w:r>
        <w:t>Rådgiveren deltager i en tværfaglig projektgranskning og dokumenterer denne inden for eget ansvarsområde.</w:t>
      </w:r>
    </w:p>
    <w:p w14:paraId="080BCB87" w14:textId="77777777" w:rsidR="005857E6" w:rsidRDefault="005857E6" w:rsidP="008B3E85">
      <w:r>
        <w:t>Ved digital projektering indgår digital kvalitetssikring i form af kollisions- og konsistenskontrol af bygningsmodeller, som en del af den tværfaglige projektgranskning.</w:t>
      </w:r>
    </w:p>
    <w:p w14:paraId="478BA26E" w14:textId="77777777" w:rsidR="005857E6" w:rsidRDefault="005857E6" w:rsidP="008B3E85">
      <w:r>
        <w:t>Projektforslaget opdateres efter gennemført kvalitetssikring.</w:t>
      </w:r>
    </w:p>
    <w:p w14:paraId="52E32C21" w14:textId="093B9193" w:rsidR="005857E6" w:rsidRDefault="005857E6" w:rsidP="008B3E85">
      <w:r>
        <w:t>Rådgiveren overdrager KS-dokumentationen til projekteringslederen</w:t>
      </w:r>
      <w:r w:rsidR="006A5D4C">
        <w:t>.</w:t>
      </w:r>
    </w:p>
    <w:p w14:paraId="7020C37B" w14:textId="77777777" w:rsidR="005857E6" w:rsidRDefault="005857E6" w:rsidP="008B3E85">
      <w:r>
        <w:t>Rådgiveren informerer projekteringslederen om eventuelle særlige eller risikobehæftede forhold konstateret ved granskningen.</w:t>
      </w:r>
    </w:p>
    <w:p w14:paraId="33F82930" w14:textId="4AE35D8F" w:rsidR="005857E6" w:rsidRDefault="005857E6" w:rsidP="008B3E85">
      <w:pPr>
        <w:pStyle w:val="Overskrift3"/>
      </w:pPr>
      <w:r>
        <w:t>Projektdokumentation</w:t>
      </w:r>
    </w:p>
    <w:p w14:paraId="5250F8AB" w14:textId="77777777" w:rsidR="005857E6" w:rsidRDefault="005857E6" w:rsidP="008B3E85">
      <w:r>
        <w:t>Afpasset efter opgavens karakter udarbejdes følgende dokumentation:</w:t>
      </w:r>
    </w:p>
    <w:p w14:paraId="076096FC" w14:textId="77777777" w:rsidR="005857E6" w:rsidRPr="00284865" w:rsidRDefault="005857E6" w:rsidP="008B3E85">
      <w:pPr>
        <w:rPr>
          <w:b/>
        </w:rPr>
      </w:pPr>
      <w:r w:rsidRPr="00284865">
        <w:rPr>
          <w:b/>
        </w:rPr>
        <w:t>Projekteringsleder</w:t>
      </w:r>
    </w:p>
    <w:p w14:paraId="1F8CF360" w14:textId="77777777" w:rsidR="005857E6" w:rsidRDefault="005857E6" w:rsidP="008B3E85">
      <w:r>
        <w:t>Med bistand fra og med udgangspunkt i grundlag udarbejdet af de projekterende udarbejder eller opdaterer projekteringslederen følgende dokumentation:</w:t>
      </w:r>
    </w:p>
    <w:p w14:paraId="7D617BB1" w14:textId="78C56D3E" w:rsidR="005857E6" w:rsidRDefault="005857E6" w:rsidP="008B3E85">
      <w:pPr>
        <w:pStyle w:val="Punkter"/>
      </w:pPr>
      <w:r>
        <w:t>færdigmelding for fasen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5C5D2032" w14:textId="77777777" w:rsidTr="00BD3C31">
        <w:trPr>
          <w:trHeight w:hRule="exact" w:val="13946"/>
        </w:trPr>
        <w:tc>
          <w:tcPr>
            <w:tcW w:w="2778" w:type="dxa"/>
          </w:tcPr>
          <w:bookmarkStart w:id="67" w:name="gsbm45"/>
          <w:bookmarkEnd w:id="67"/>
          <w:p w14:paraId="07E44CA6" w14:textId="707CAA9B"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D342FE" w14:textId="330FB0E3" w:rsidR="005857E6" w:rsidRDefault="005857E6" w:rsidP="008B3E85">
      <w:pPr>
        <w:pStyle w:val="Punkter"/>
      </w:pPr>
      <w:r>
        <w:t xml:space="preserve">status for anlæggets myndighedsbehandling </w:t>
      </w:r>
    </w:p>
    <w:p w14:paraId="06BDD056" w14:textId="1E5F28D2" w:rsidR="005857E6" w:rsidRDefault="005857E6" w:rsidP="008B3E85">
      <w:pPr>
        <w:pStyle w:val="Punkter"/>
      </w:pPr>
      <w:r>
        <w:t>status for forhandlinger med forsyningsselskaber og andre berørte ledningsejere</w:t>
      </w:r>
    </w:p>
    <w:p w14:paraId="3AEE205A" w14:textId="5F846D47" w:rsidR="005857E6" w:rsidRDefault="005857E6" w:rsidP="008B3E85">
      <w:pPr>
        <w:pStyle w:val="Punkter"/>
      </w:pPr>
      <w:r>
        <w:t>hovedtidsplan</w:t>
      </w:r>
    </w:p>
    <w:p w14:paraId="5C5BDD82" w14:textId="4C7774BD" w:rsidR="005857E6" w:rsidRDefault="005857E6" w:rsidP="008B3E85">
      <w:pPr>
        <w:pStyle w:val="Punkter"/>
      </w:pPr>
      <w:r>
        <w:t>ydelsesplan</w:t>
      </w:r>
    </w:p>
    <w:p w14:paraId="4B4DA2A3" w14:textId="7706C817" w:rsidR="005857E6" w:rsidRDefault="005857E6" w:rsidP="008B3E85">
      <w:pPr>
        <w:pStyle w:val="Punkter"/>
      </w:pPr>
      <w:r>
        <w:t>budget for den økonomiske ramme</w:t>
      </w:r>
    </w:p>
    <w:p w14:paraId="7C651BF5" w14:textId="2FF88BDD" w:rsidR="005857E6" w:rsidRDefault="005857E6" w:rsidP="008B3E85">
      <w:pPr>
        <w:pStyle w:val="Punkter"/>
      </w:pPr>
      <w:r>
        <w:t>driftsbudget for anlæggets tekniske drift og vedligehold</w:t>
      </w:r>
    </w:p>
    <w:p w14:paraId="4DEE708D" w14:textId="03A9A6AC" w:rsidR="005857E6" w:rsidRDefault="005857E6" w:rsidP="008B3E85">
      <w:pPr>
        <w:pStyle w:val="Punkter"/>
      </w:pPr>
      <w:r>
        <w:t>risikoanalyse</w:t>
      </w:r>
    </w:p>
    <w:p w14:paraId="4F60B673" w14:textId="2767E27B" w:rsidR="005857E6" w:rsidRDefault="005857E6" w:rsidP="008B3E85">
      <w:pPr>
        <w:pStyle w:val="Punkter"/>
      </w:pPr>
      <w:r>
        <w:t>dokumentation af fasens beslutninger</w:t>
      </w:r>
    </w:p>
    <w:p w14:paraId="4C4442D4" w14:textId="350B6045" w:rsidR="005857E6" w:rsidRDefault="005857E6" w:rsidP="004E1193">
      <w:pPr>
        <w:pStyle w:val="Punkterslut"/>
      </w:pPr>
      <w:r>
        <w:t>KS-dokumentation af fasens kvalitetssikring.</w:t>
      </w:r>
    </w:p>
    <w:p w14:paraId="71C48BD0" w14:textId="77777777" w:rsidR="005857E6" w:rsidRPr="00284865" w:rsidRDefault="005857E6" w:rsidP="008B3E85">
      <w:pPr>
        <w:rPr>
          <w:b/>
        </w:rPr>
      </w:pPr>
      <w:r w:rsidRPr="00284865">
        <w:rPr>
          <w:b/>
        </w:rPr>
        <w:t>IKT-leder</w:t>
      </w:r>
    </w:p>
    <w:p w14:paraId="1C34B1BC" w14:textId="77777777" w:rsidR="005857E6" w:rsidRDefault="005857E6" w:rsidP="008B3E85">
      <w:r>
        <w:t>Med bistand fra og med udgangspunkt i grundlag udarbejdet af de projekterende, udarbejder, opdaterer eller samler IKT-lederen følgende dokumentation:</w:t>
      </w:r>
    </w:p>
    <w:p w14:paraId="2C9346D9" w14:textId="357365B0" w:rsidR="005857E6" w:rsidRDefault="005857E6" w:rsidP="008B3E85">
      <w:pPr>
        <w:pStyle w:val="Punkter"/>
      </w:pPr>
      <w:r>
        <w:t xml:space="preserve">IKT-procesmanual </w:t>
      </w:r>
    </w:p>
    <w:p w14:paraId="2911CC99" w14:textId="782DD885" w:rsidR="005857E6" w:rsidRDefault="005857E6" w:rsidP="008B3E85">
      <w:pPr>
        <w:pStyle w:val="Punkter"/>
      </w:pPr>
      <w:r>
        <w:t>fællesmodel</w:t>
      </w:r>
    </w:p>
    <w:p w14:paraId="2AE2D44A" w14:textId="3F655F49" w:rsidR="005857E6" w:rsidRDefault="005857E6" w:rsidP="004E1193">
      <w:pPr>
        <w:pStyle w:val="Punkterslut"/>
      </w:pPr>
      <w:r>
        <w:t>dokumentation for gennemført konsistens- og kollisionskontrol.</w:t>
      </w:r>
    </w:p>
    <w:p w14:paraId="5614C3C0" w14:textId="77777777" w:rsidR="005857E6" w:rsidRPr="00284865" w:rsidRDefault="005857E6" w:rsidP="008B3E85">
      <w:pPr>
        <w:rPr>
          <w:b/>
        </w:rPr>
      </w:pPr>
      <w:r w:rsidRPr="00284865">
        <w:rPr>
          <w:b/>
        </w:rPr>
        <w:t>Rådgiver</w:t>
      </w:r>
    </w:p>
    <w:p w14:paraId="75A67D54" w14:textId="56C1D4E2" w:rsidR="005857E6" w:rsidRDefault="005857E6" w:rsidP="008B3E85">
      <w:r>
        <w:t>Inden</w:t>
      </w:r>
      <w:r w:rsidR="00214A1D">
        <w:t xml:space="preserve"> </w:t>
      </w:r>
      <w:r>
        <w:t xml:space="preserve">for </w:t>
      </w:r>
      <w:r w:rsidR="006C13D1">
        <w:t>eget ansvarsområde</w:t>
      </w:r>
      <w:r>
        <w:t xml:space="preserve"> udarbejder rådgiveren:</w:t>
      </w:r>
    </w:p>
    <w:p w14:paraId="0F2304E4" w14:textId="21CEBB5C" w:rsidR="005857E6" w:rsidRDefault="005857E6" w:rsidP="008B3E85">
      <w:r>
        <w:t>Beskrivelser mv:</w:t>
      </w:r>
    </w:p>
    <w:p w14:paraId="4D7F5E97" w14:textId="5A161405" w:rsidR="005857E6" w:rsidRDefault="005857E6" w:rsidP="008B3E85">
      <w:pPr>
        <w:pStyle w:val="Punkter"/>
      </w:pPr>
      <w:r>
        <w:t>beskrivelse af forslaget, herunder forslagets idé, funktioner, foreslåede anlægsløsninger o.a.</w:t>
      </w:r>
    </w:p>
    <w:p w14:paraId="2A5CB6CD" w14:textId="434C8605" w:rsidR="005857E6" w:rsidRDefault="005857E6" w:rsidP="008B3E85">
      <w:pPr>
        <w:pStyle w:val="Punkter"/>
      </w:pPr>
      <w:r>
        <w:t>beskrivelse af gennemførte analyser og forundersøgelser, der ligger til grund for forslaget</w:t>
      </w:r>
    </w:p>
    <w:p w14:paraId="41DD982F" w14:textId="7E3AB436" w:rsidR="005857E6" w:rsidRDefault="005857E6" w:rsidP="008B3E85">
      <w:pPr>
        <w:pStyle w:val="Punkter"/>
      </w:pPr>
      <w:r>
        <w:t>forslag til overordnet materialevalg</w:t>
      </w:r>
    </w:p>
    <w:p w14:paraId="6D242860" w14:textId="787BEE37" w:rsidR="005857E6" w:rsidRDefault="005857E6" w:rsidP="004E1193">
      <w:pPr>
        <w:pStyle w:val="Punkterslut"/>
      </w:pPr>
      <w:r>
        <w:t>redegørelse for arealdisponering.</w:t>
      </w:r>
    </w:p>
    <w:p w14:paraId="1F2DDAE5" w14:textId="77777777" w:rsidR="005857E6" w:rsidRDefault="005857E6" w:rsidP="008B3E85">
      <w:r>
        <w:t>Tegninger:</w:t>
      </w:r>
    </w:p>
    <w:p w14:paraId="3D334BF3" w14:textId="74D2D5EC" w:rsidR="005857E6" w:rsidRDefault="005857E6" w:rsidP="004E1193">
      <w:pPr>
        <w:pStyle w:val="Punkterslut"/>
      </w:pPr>
      <w:r>
        <w:t>beliggenhedsplan, planer og snit mv. i en for opgaven relevant målestok.</w:t>
      </w:r>
    </w:p>
    <w:p w14:paraId="73F56B10" w14:textId="77777777" w:rsidR="005857E6" w:rsidRDefault="005857E6" w:rsidP="008B3E85">
      <w:r>
        <w:t>Ved digital projektering udarbejdes fagmodel indeholdende:</w:t>
      </w:r>
    </w:p>
    <w:p w14:paraId="29193116" w14:textId="3C42E604" w:rsidR="005857E6" w:rsidRDefault="005857E6" w:rsidP="004E1193">
      <w:pPr>
        <w:pStyle w:val="Punkterslut"/>
      </w:pPr>
      <w:r>
        <w:t>udvalgte anlæg, anlægsdele og eventuelle bygningsdele, der redegør for den fastlagte geometri for det samlede forslag</w:t>
      </w:r>
      <w:r w:rsidR="00214A1D">
        <w:t>.</w:t>
      </w:r>
    </w:p>
    <w:p w14:paraId="467CDE9A" w14:textId="74845C63" w:rsidR="005857E6" w:rsidRDefault="005857E6" w:rsidP="008B3E85">
      <w:pPr>
        <w:pStyle w:val="Overskrift3"/>
      </w:pPr>
      <w:r>
        <w:t>Bygherren</w:t>
      </w:r>
    </w:p>
    <w:p w14:paraId="3F7489F8" w14:textId="77777777" w:rsidR="005857E6" w:rsidRDefault="005857E6" w:rsidP="008B3E85">
      <w:r>
        <w:t>Bygherren deltager under projektforslagets udarbejdelse i nødvendige møder om bl.a. anlæggets arkitektur, funktioner, anlægstekniske løsninger mv.</w:t>
      </w:r>
    </w:p>
    <w:p w14:paraId="74DDC8A1" w14:textId="77777777" w:rsidR="005857E6" w:rsidRDefault="005857E6" w:rsidP="008B3E85">
      <w:r>
        <w:t>Bygherren godkender rådgiverens ydelsesplan for fasen samt opdaterede planer for efterfølgende faser.</w:t>
      </w:r>
    </w:p>
    <w:p w14:paraId="7B66CB03" w14:textId="224B5BD2" w:rsidR="005857E6" w:rsidRDefault="005857E6" w:rsidP="008B3E85">
      <w:r>
        <w:t>Bygherren godkender den opdaterede hovedtidsplan.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18B97957" w14:textId="77777777" w:rsidTr="00BD3C31">
        <w:trPr>
          <w:trHeight w:hRule="exact" w:val="13946"/>
        </w:trPr>
        <w:tc>
          <w:tcPr>
            <w:tcW w:w="2778" w:type="dxa"/>
          </w:tcPr>
          <w:bookmarkStart w:id="68" w:name="gsbm46"/>
          <w:bookmarkEnd w:id="68"/>
          <w:p w14:paraId="422ECE9F" w14:textId="06F8D9FB"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871C1D" w14:textId="77777777" w:rsidR="005857E6" w:rsidRDefault="005857E6" w:rsidP="008B3E85">
      <w:r>
        <w:t>Bygherren registrerer løbende forlangte og aftalte ændringer og eventuelle hindringer samt disses tidsmæssige, økonomiske og honorarmæssige konsekvenser for projektet.</w:t>
      </w:r>
    </w:p>
    <w:p w14:paraId="274E5F46" w14:textId="01A1ECA0" w:rsidR="005857E6" w:rsidRDefault="005857E6" w:rsidP="008B3E85">
      <w:r>
        <w:t>Bygherren godkender det opdaterede budget for den økonomiske ramme.</w:t>
      </w:r>
    </w:p>
    <w:p w14:paraId="04A9D900" w14:textId="77777777" w:rsidR="005857E6" w:rsidRDefault="005857E6" w:rsidP="008B3E85">
      <w:r>
        <w:t>Bygherren opdaterer det samlede budget, herunder eget budget for øvrige udgifter.</w:t>
      </w:r>
    </w:p>
    <w:p w14:paraId="02F67CF1" w14:textId="77777777" w:rsidR="005857E6" w:rsidRDefault="005857E6" w:rsidP="008B3E85">
      <w:r>
        <w:t>Ovennævnte ydelser skal varetages flere gange i fasen efter behov.</w:t>
      </w:r>
    </w:p>
    <w:p w14:paraId="4523D5E9" w14:textId="0A0382E6" w:rsidR="005857E6" w:rsidRDefault="005857E6" w:rsidP="008B3E85">
      <w:r>
        <w:t>Bygherren godkender projektdokumentation udarbejdet i fasen som fastlagt i ydelsesplanen.</w:t>
      </w:r>
    </w:p>
    <w:p w14:paraId="69540F93" w14:textId="5B87F368" w:rsidR="00E435AE" w:rsidRDefault="005857E6" w:rsidP="008B3E85">
      <w:r>
        <w:t>Bygherren godkender projektforslaget som grundlag for den videre projektering.</w:t>
      </w:r>
    </w:p>
    <w:p w14:paraId="58E65BF5" w14:textId="77777777" w:rsidR="00E435AE" w:rsidRDefault="00A328FC" w:rsidP="008B3E85">
      <w:pPr>
        <w:pStyle w:val="Overskrift1"/>
        <w:framePr w:wrap="notBeside"/>
      </w:pPr>
      <w:bookmarkStart w:id="69" w:name="_Toc24982940"/>
      <w:r>
        <w:lastRenderedPageBreak/>
        <w:t>myndighedsprojekt</w:t>
      </w:r>
      <w:bookmarkEnd w:id="69"/>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2162ACFD" w14:textId="77777777" w:rsidTr="00BD3C31">
        <w:trPr>
          <w:trHeight w:hRule="exact" w:val="13946"/>
        </w:trPr>
        <w:tc>
          <w:tcPr>
            <w:tcW w:w="2778" w:type="dxa"/>
          </w:tcPr>
          <w:bookmarkStart w:id="70" w:name="gsbm47"/>
          <w:bookmarkEnd w:id="70"/>
          <w:p w14:paraId="7BBD1F32" w14:textId="0E9F4227" w:rsidR="00FF3B02" w:rsidRDefault="00FF3B02" w:rsidP="00BD3C31">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62B2E1" w14:textId="77777777" w:rsidR="00265BA3" w:rsidRPr="00621ACE" w:rsidRDefault="00265BA3" w:rsidP="008B3E85">
      <w:pPr>
        <w:pStyle w:val="MiniParagraph"/>
      </w:pPr>
    </w:p>
    <w:tbl>
      <w:tblPr>
        <w:tblStyle w:val="Manchet"/>
        <w:tblW w:w="5000" w:type="pct"/>
        <w:tblLayout w:type="fixed"/>
        <w:tblLook w:val="04A0" w:firstRow="1" w:lastRow="0" w:firstColumn="1" w:lastColumn="0" w:noHBand="0" w:noVBand="1"/>
      </w:tblPr>
      <w:tblGrid>
        <w:gridCol w:w="6235"/>
      </w:tblGrid>
      <w:tr w:rsidR="00265BA3" w14:paraId="4A5DDCC3" w14:textId="77777777" w:rsidTr="00835321">
        <w:tc>
          <w:tcPr>
            <w:tcW w:w="6235" w:type="dxa"/>
            <w:shd w:val="clear" w:color="auto" w:fill="E5E1D1" w:themeFill="accent2" w:themeFillTint="66"/>
          </w:tcPr>
          <w:p w14:paraId="2AAF028B" w14:textId="77777777" w:rsidR="001375F2" w:rsidRDefault="001375F2" w:rsidP="008B3E85">
            <w:r>
              <w:t>Rådgivning i forbindelse med myndighedsprojekt omfatter udarbejdelse af nødvendige ansøgninger om myndighedstilladelser samt samling af grundlag herfor.</w:t>
            </w:r>
          </w:p>
          <w:p w14:paraId="170159F4" w14:textId="77777777" w:rsidR="001375F2" w:rsidRDefault="001375F2" w:rsidP="008B3E85">
            <w:r>
              <w:t xml:space="preserve">Rådgiveren skal således supplere projektet i nødvendigt omfang for, at ansøgninger om myndighedstilladelser kan indsendes. </w:t>
            </w:r>
          </w:p>
          <w:p w14:paraId="3FC4FF1E" w14:textId="77777777" w:rsidR="001375F2" w:rsidRDefault="001375F2" w:rsidP="008B3E85">
            <w:r>
              <w:t>Rådgiverens indsats koordineres med de øvrige projekterende under projekteringslederens ledelse, og rådgiveren deltager i den forbindelse i projekteringsmøder.</w:t>
            </w:r>
          </w:p>
          <w:p w14:paraId="43BDB2A1" w14:textId="5AC30635" w:rsidR="001375F2" w:rsidRDefault="001375F2" w:rsidP="008B3E85">
            <w:r>
              <w:t>Rådgiverens indsats koordineres tilsvarende med forsyningsselskaber og andre ledningsejere</w:t>
            </w:r>
            <w:r w:rsidR="00214A1D">
              <w:t>,</w:t>
            </w:r>
            <w:r>
              <w:t xml:space="preserve"> der skal omlægge eller anlægge ledninger. Denne koordinering sker under ledningskoordinatorens ledelse.</w:t>
            </w:r>
          </w:p>
          <w:p w14:paraId="5F7AA3BA" w14:textId="57FA7831" w:rsidR="001375F2" w:rsidRDefault="001375F2" w:rsidP="008B3E85">
            <w:r>
              <w:t>Rådgiveren skal således levere oplysninger for eget ansvarsområde som grundlag for denne koordinering, herunder i relation til miljø, geometri og andre relevante grænsefladeforhold.</w:t>
            </w:r>
          </w:p>
          <w:p w14:paraId="7EE7FD38" w14:textId="77777777" w:rsidR="001375F2" w:rsidRDefault="001375F2" w:rsidP="008B3E85">
            <w:r>
              <w:t>Rådgiveren deltager i bygherremøder. Omfanget skal fastlægges i rådgiveraftalen.</w:t>
            </w:r>
          </w:p>
          <w:p w14:paraId="7922E2A5" w14:textId="7173E764" w:rsidR="00265BA3" w:rsidRPr="00621ACE" w:rsidRDefault="001375F2" w:rsidP="008B3E85">
            <w:r>
              <w:t>Rådgiveren skal varetage sine forpligtelser som projekterende, jf. arbejdsmiljølovgivningen, og inden for eget ansvarsområde bidrage til udarbejdelse af grundlag for plan for sikkerhed og sundhed samt journal.</w:t>
            </w:r>
          </w:p>
        </w:tc>
      </w:tr>
    </w:tbl>
    <w:p w14:paraId="32C7499D" w14:textId="6E8DEA82" w:rsidR="001375F2" w:rsidRDefault="001375F2" w:rsidP="008B3E85">
      <w:pPr>
        <w:pStyle w:val="Overskrift2"/>
      </w:pPr>
      <w:bookmarkStart w:id="71" w:name="_Toc24982941"/>
      <w:bookmarkStart w:id="72" w:name="_Toc517183300"/>
      <w:r>
        <w:t>Indhold</w:t>
      </w:r>
      <w:bookmarkEnd w:id="71"/>
    </w:p>
    <w:p w14:paraId="225FE281" w14:textId="6E438B58" w:rsidR="001375F2" w:rsidRDefault="001375F2" w:rsidP="008B3E85">
      <w:r>
        <w:t>Rådgiveren udarbejder en oversigt for eget ansvarsområde over krævet grundlag for ansøgninger om myndighedstilladelser for anlægsarbejdet.</w:t>
      </w:r>
    </w:p>
    <w:p w14:paraId="538139DE" w14:textId="77777777" w:rsidR="001375F2" w:rsidRDefault="001375F2" w:rsidP="008B3E85">
      <w:r>
        <w:t>De enkelte rådgivere og eventuelle projekterende entreprenører skal således udarbejde eventuelt nødvendig supplerende projektdokumentation for ansøgningerne.</w:t>
      </w:r>
    </w:p>
    <w:p w14:paraId="1F95CCAC" w14:textId="77777777" w:rsidR="001375F2" w:rsidRDefault="001375F2" w:rsidP="008B3E85">
      <w:r>
        <w:t>I samarbejde med projekteringslederen indsamler rådgiveren grundlag for ansøgninger om myndighedstilladelser for eget ansvarsområde fra rådgiverne og eventuelle projekterende entreprenører, herunder nødvendig dokumentation, jf. myndighedernes krav.</w:t>
      </w:r>
    </w:p>
    <w:p w14:paraId="50D99FDA" w14:textId="449235A1" w:rsidR="001375F2" w:rsidRDefault="001375F2" w:rsidP="008B3E85">
      <w:r>
        <w:t>I samarbejde med projekteringslederen udarbejder rådgiveren udkast til eventuel nødvendig ansøgning om dispensation fra myndighedernes krav, herunder eventuel ansøgning om dispensation fra anden planlægning, servitutter mv.</w:t>
      </w:r>
    </w:p>
    <w:p w14:paraId="47D63EF8" w14:textId="37AF4977" w:rsidR="001375F2" w:rsidRDefault="001375F2" w:rsidP="008B3E85">
      <w:r>
        <w:t>Rådgiveren bistår projekteringslederen i forbindelse med dennes udarbejdelse af udkast til ansøgninger om myndighedstilladelser.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07759186" w14:textId="77777777" w:rsidTr="00BD3C31">
        <w:trPr>
          <w:trHeight w:hRule="exact" w:val="13946"/>
        </w:trPr>
        <w:tc>
          <w:tcPr>
            <w:tcW w:w="2778" w:type="dxa"/>
          </w:tcPr>
          <w:bookmarkStart w:id="73" w:name="gsbm48"/>
          <w:bookmarkEnd w:id="73"/>
          <w:p w14:paraId="52404A77" w14:textId="00D83F22"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3A8298" w14:textId="77777777" w:rsidR="001375F2" w:rsidRDefault="001375F2" w:rsidP="008B3E85">
      <w:r>
        <w:t>Rådgiveren bistår projekteringslederen med dennes gennemgang af udkast til ansøgninger om myndighedstilladelser med bilag for bygherren med henblik på indhentning af dennes godkendelse.</w:t>
      </w:r>
    </w:p>
    <w:p w14:paraId="3CB0B42C" w14:textId="77777777" w:rsidR="001375F2" w:rsidRDefault="001375F2" w:rsidP="008B3E85">
      <w:r>
        <w:t>Rådgiveren bistår bygherren med indsendelse af ansøgninger om myndighedstilladelser. Hvis bygherren har bemyndiget projekteringslederen eller tredjepart, bistår rådgiveren i stedet denne.</w:t>
      </w:r>
    </w:p>
    <w:p w14:paraId="61FCC33E" w14:textId="38BEF125" w:rsidR="001375F2" w:rsidRDefault="001375F2" w:rsidP="008B3E85">
      <w:pPr>
        <w:pStyle w:val="Overskrift2"/>
      </w:pPr>
      <w:bookmarkStart w:id="74" w:name="_Toc24982942"/>
      <w:r>
        <w:t>Idriftsættelse og drift</w:t>
      </w:r>
      <w:bookmarkEnd w:id="74"/>
    </w:p>
    <w:p w14:paraId="38DAFCDD" w14:textId="4616803F" w:rsidR="001375F2" w:rsidRDefault="001375F2" w:rsidP="008B3E85">
      <w:r>
        <w:t>Indenfor eget ansvarsområde bistår rådgiveren projekteringslederen med opdatering af krav til idriftsættelse, aflevering og ibrugtagning samt til drifts- og vedligeholdelsesmanual mv. i forhold til myndighedernes krav.</w:t>
      </w:r>
    </w:p>
    <w:p w14:paraId="44236DDF" w14:textId="51C77EE4" w:rsidR="001375F2" w:rsidRDefault="001375F2" w:rsidP="008B3E85">
      <w:pPr>
        <w:pStyle w:val="Overskrift2"/>
      </w:pPr>
      <w:bookmarkStart w:id="75" w:name="_Toc24982943"/>
      <w:r>
        <w:t>Myndigheder og ledningsejere</w:t>
      </w:r>
      <w:bookmarkEnd w:id="75"/>
    </w:p>
    <w:p w14:paraId="1E3AD7B6" w14:textId="77777777" w:rsidR="001375F2" w:rsidRDefault="001375F2" w:rsidP="008B3E85">
      <w:r>
        <w:t>Rådgiveren bistår projekteringslederen i eventuel dialog med myndighederne i forbindelse med ansøgninger om myndighedstilladelser og deres behandling.</w:t>
      </w:r>
    </w:p>
    <w:p w14:paraId="52721079" w14:textId="64087285" w:rsidR="001375F2" w:rsidRDefault="001375F2" w:rsidP="008B3E85">
      <w:pPr>
        <w:pStyle w:val="Overskrift2"/>
      </w:pPr>
      <w:bookmarkStart w:id="76" w:name="_Toc24982944"/>
      <w:r>
        <w:t>Tid</w:t>
      </w:r>
      <w:bookmarkEnd w:id="76"/>
      <w:r w:rsidR="00282F7E">
        <w:t xml:space="preserve">   </w:t>
      </w:r>
      <w:r w:rsidR="00441070">
        <w:tab/>
      </w:r>
      <w:r w:rsidR="00441070">
        <w:tab/>
      </w:r>
    </w:p>
    <w:p w14:paraId="7CEEC400" w14:textId="0C091099" w:rsidR="001375F2" w:rsidRDefault="001375F2" w:rsidP="008B3E85">
      <w:r>
        <w:t xml:space="preserve">Rådgiveren orienterer projekteringslederen om eventuelle konsekvenser for hovedtidsplanen og ydelsesplanen </w:t>
      </w:r>
      <w:r w:rsidR="00DA4788">
        <w:t>i forbindelse med</w:t>
      </w:r>
      <w:r>
        <w:t xml:space="preserve"> ansøgninger om myndighedstilladelser og deres behandling.</w:t>
      </w:r>
    </w:p>
    <w:p w14:paraId="6EE2303B" w14:textId="7C9B868F" w:rsidR="001375F2" w:rsidRDefault="001375F2" w:rsidP="008B3E85">
      <w:pPr>
        <w:pStyle w:val="Overskrift2"/>
      </w:pPr>
      <w:bookmarkStart w:id="77" w:name="_Toc24982945"/>
      <w:r>
        <w:t>Økonomi</w:t>
      </w:r>
      <w:bookmarkEnd w:id="77"/>
    </w:p>
    <w:p w14:paraId="76612790" w14:textId="460FA92E" w:rsidR="001375F2" w:rsidRDefault="001375F2" w:rsidP="008B3E85">
      <w:r>
        <w:t xml:space="preserve">Rådgiveren vurderer omkostningerne </w:t>
      </w:r>
      <w:r w:rsidR="00DA4788">
        <w:t>i forbindelse med</w:t>
      </w:r>
      <w:r>
        <w:t xml:space="preserve"> ansøgningerne, herunder gebyrer og eventuelle andre særlige omkostninger, og orienterer projekteringslederen herom.</w:t>
      </w:r>
    </w:p>
    <w:p w14:paraId="72AD2618" w14:textId="77777777" w:rsidR="001375F2" w:rsidRDefault="001375F2" w:rsidP="008B3E85">
      <w:r>
        <w:t>I samarbejde med projekteringslederen foretager rådgiveren en risikoanalyse af myndighedsforhold og eventuelle konsekvenser for kvalitet, tid og økonomi.</w:t>
      </w:r>
    </w:p>
    <w:p w14:paraId="779B6425" w14:textId="07F1644D" w:rsidR="001375F2" w:rsidRDefault="001375F2" w:rsidP="008B3E85">
      <w:pPr>
        <w:pStyle w:val="Overskrift2"/>
      </w:pPr>
      <w:bookmarkStart w:id="78" w:name="_Toc24982946"/>
      <w:r>
        <w:t>Kvalitetssikring</w:t>
      </w:r>
      <w:bookmarkEnd w:id="78"/>
    </w:p>
    <w:p w14:paraId="1F5DE258" w14:textId="77777777" w:rsidR="001375F2" w:rsidRDefault="001375F2" w:rsidP="008B3E85">
      <w:r>
        <w:t>Rådgiveren foretager granskning af ansøgninger om myndighedstilladelser og dets grundlag for eget ansvarsområde for at sikre, at materialet er fyldestgørende.</w:t>
      </w:r>
    </w:p>
    <w:p w14:paraId="6FC10A08" w14:textId="77777777" w:rsidR="001375F2" w:rsidRDefault="001375F2" w:rsidP="008B3E85">
      <w:r>
        <w:t>Myndighedsprojektet opdateres efter gennemført kvalitetssikring.</w:t>
      </w:r>
    </w:p>
    <w:p w14:paraId="47BAC114" w14:textId="77777777" w:rsidR="001375F2" w:rsidRDefault="001375F2" w:rsidP="008B3E85">
      <w:r>
        <w:t>Rådgiveren overdrager KS-dokumentationen til projekteringslederen.</w:t>
      </w:r>
    </w:p>
    <w:p w14:paraId="628E0025" w14:textId="77777777" w:rsidR="001375F2" w:rsidRDefault="001375F2" w:rsidP="008B3E85">
      <w:r>
        <w:t>Rådgiveren informerer projekteringslederen om eventuelle særlige eller risikobehæftede forhold konstateret ved granskningen.</w:t>
      </w:r>
    </w:p>
    <w:p w14:paraId="7CA86A26" w14:textId="6F28882B" w:rsidR="001375F2" w:rsidRDefault="001375F2" w:rsidP="008B3E85">
      <w:pPr>
        <w:pStyle w:val="Overskrift2"/>
      </w:pPr>
      <w:bookmarkStart w:id="79" w:name="_Toc24982947"/>
      <w:r>
        <w:t>Projektdokumentation</w:t>
      </w:r>
      <w:bookmarkEnd w:id="79"/>
    </w:p>
    <w:p w14:paraId="63FD246C" w14:textId="77777777" w:rsidR="001375F2" w:rsidRDefault="001375F2" w:rsidP="008B3E85">
      <w:r>
        <w:t>Projektdokumentationen omfatter nedenstående.</w:t>
      </w:r>
    </w:p>
    <w:p w14:paraId="016B1D61" w14:textId="77777777" w:rsidR="001375F2" w:rsidRPr="00284865" w:rsidRDefault="001375F2" w:rsidP="008B3E85">
      <w:pPr>
        <w:rPr>
          <w:b/>
        </w:rPr>
      </w:pPr>
      <w:r w:rsidRPr="00284865">
        <w:rPr>
          <w:b/>
        </w:rPr>
        <w:t>Projekteringsleder</w:t>
      </w:r>
    </w:p>
    <w:p w14:paraId="0552B310" w14:textId="148175AC" w:rsidR="001375F2" w:rsidRDefault="001375F2" w:rsidP="008B3E85">
      <w:pPr>
        <w:pStyle w:val="Punkter"/>
      </w:pPr>
      <w:r>
        <w:t>risikoanalyse af myndighedsforhold</w:t>
      </w:r>
    </w:p>
    <w:p w14:paraId="50AC0F5B" w14:textId="5E5493AC" w:rsidR="001375F2" w:rsidRDefault="001375F2" w:rsidP="008B3E85">
      <w:pPr>
        <w:pStyle w:val="Punkter"/>
      </w:pPr>
      <w:r>
        <w:t>referater af eventuelle møder med myndighederne</w:t>
      </w:r>
    </w:p>
    <w:p w14:paraId="73D5F147" w14:textId="31963081" w:rsidR="001375F2" w:rsidRDefault="001375F2" w:rsidP="008B3E85">
      <w:pPr>
        <w:pStyle w:val="Punkter"/>
      </w:pPr>
      <w:r>
        <w:t>relevant korrespondance</w:t>
      </w:r>
    </w:p>
    <w:p w14:paraId="71961BDD" w14:textId="4C5B0423" w:rsidR="001375F2" w:rsidRDefault="001375F2" w:rsidP="004E1193">
      <w:pPr>
        <w:pStyle w:val="Punkterslut"/>
      </w:pPr>
      <w:r>
        <w:t>ansøgninger om myndighedstilladelser.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4EE42E4C" w14:textId="77777777" w:rsidTr="00BD3C31">
        <w:trPr>
          <w:trHeight w:hRule="exact" w:val="13946"/>
        </w:trPr>
        <w:tc>
          <w:tcPr>
            <w:tcW w:w="2778" w:type="dxa"/>
          </w:tcPr>
          <w:bookmarkStart w:id="80" w:name="gsbm49"/>
          <w:bookmarkEnd w:id="80"/>
          <w:p w14:paraId="4975FFD3" w14:textId="632C2E0E"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B7DCDB" w14:textId="77777777" w:rsidR="001375F2" w:rsidRDefault="001375F2" w:rsidP="008B3E85">
      <w:r>
        <w:t>Projektdokumentation og tegninger leveres digitalt i overensstemmelse med myndighedernes krav.</w:t>
      </w:r>
    </w:p>
    <w:p w14:paraId="76A082DD" w14:textId="77777777" w:rsidR="001375F2" w:rsidRPr="00284865" w:rsidRDefault="001375F2" w:rsidP="008B3E85">
      <w:pPr>
        <w:rPr>
          <w:b/>
        </w:rPr>
      </w:pPr>
      <w:r w:rsidRPr="00284865">
        <w:rPr>
          <w:b/>
        </w:rPr>
        <w:t>IKT-leder</w:t>
      </w:r>
    </w:p>
    <w:p w14:paraId="06C9592A" w14:textId="77777777" w:rsidR="001375F2" w:rsidRDefault="001375F2" w:rsidP="008B3E85">
      <w:r>
        <w:t>Ingen særskilte ydelser.</w:t>
      </w:r>
    </w:p>
    <w:p w14:paraId="2DF37005" w14:textId="77777777" w:rsidR="001375F2" w:rsidRPr="00284865" w:rsidRDefault="001375F2" w:rsidP="008B3E85">
      <w:pPr>
        <w:rPr>
          <w:b/>
        </w:rPr>
      </w:pPr>
      <w:r w:rsidRPr="00284865">
        <w:rPr>
          <w:b/>
        </w:rPr>
        <w:t>Rådgiverne</w:t>
      </w:r>
    </w:p>
    <w:p w14:paraId="6F1D29CF" w14:textId="77F8B192" w:rsidR="001375F2" w:rsidRDefault="00B611F4" w:rsidP="004E1193">
      <w:pPr>
        <w:pStyle w:val="Punkterslut"/>
      </w:pPr>
      <w:r>
        <w:t>projekt</w:t>
      </w:r>
      <w:r w:rsidR="001375F2">
        <w:t>grundlag for ansøgninger om myndighedstilladelser.</w:t>
      </w:r>
    </w:p>
    <w:p w14:paraId="4CD9DAAB" w14:textId="77777777" w:rsidR="001375F2" w:rsidRDefault="001375F2" w:rsidP="008B3E85">
      <w:r>
        <w:t xml:space="preserve">Ved digital projektering: </w:t>
      </w:r>
    </w:p>
    <w:p w14:paraId="5CA69E52" w14:textId="622B3B60" w:rsidR="001375F2" w:rsidRDefault="001375F2" w:rsidP="008B3E85">
      <w:r>
        <w:t xml:space="preserve">Bygningsmodeller detaljeres kun </w:t>
      </w:r>
      <w:r w:rsidR="00DA4788">
        <w:t>i forhold til</w:t>
      </w:r>
      <w:r>
        <w:t xml:space="preserve"> eventuelle krav, jf. myndighedernes krav.</w:t>
      </w:r>
    </w:p>
    <w:p w14:paraId="7F14A593" w14:textId="03A1EEA0" w:rsidR="001375F2" w:rsidRDefault="001375F2" w:rsidP="008B3E85">
      <w:pPr>
        <w:pStyle w:val="Overskrift2"/>
      </w:pPr>
      <w:bookmarkStart w:id="81" w:name="_Toc24982948"/>
      <w:r>
        <w:t>Bygherren</w:t>
      </w:r>
      <w:bookmarkEnd w:id="81"/>
    </w:p>
    <w:p w14:paraId="5620E6EC" w14:textId="77777777" w:rsidR="001375F2" w:rsidRDefault="001375F2" w:rsidP="008B3E85">
      <w:r>
        <w:t>Bygherren udsteder eventuel fuldmagt til projekteringsleder eller tredjepart til brug ved ansøgninger og anden dialog med myndigheder og forsyningsselskaber.</w:t>
      </w:r>
    </w:p>
    <w:p w14:paraId="4747C293" w14:textId="77777777" w:rsidR="001375F2" w:rsidRDefault="001375F2" w:rsidP="008B3E85">
      <w:r>
        <w:t>Bygherren registrerer løbende forlangte og aftalte ændringer og eventuelle hindringer samt disses tidsmæssige, økonomiske og honorarmæssige konsekvenser for projektet.</w:t>
      </w:r>
    </w:p>
    <w:p w14:paraId="27006F40" w14:textId="77777777" w:rsidR="001375F2" w:rsidRDefault="001375F2" w:rsidP="008B3E85">
      <w:r>
        <w:t>Bygherren godkender udkast til ansøgninger om myndighedstilladelser sammen med dens grundlag og eventuelle dispensationsansøgninger.</w:t>
      </w:r>
    </w:p>
    <w:p w14:paraId="694815FD" w14:textId="56B8A8AA" w:rsidR="001375F2" w:rsidRDefault="001375F2" w:rsidP="008B3E85">
      <w:r>
        <w:t>Bygherren godkender øvrig dokumentation udarbejdet af projekteringslederen.</w:t>
      </w:r>
    </w:p>
    <w:bookmarkEnd w:id="72"/>
    <w:p w14:paraId="58344362" w14:textId="77777777" w:rsidR="00E435AE" w:rsidRDefault="00E435AE" w:rsidP="008B3E85"/>
    <w:p w14:paraId="6809F8F1" w14:textId="77777777" w:rsidR="00E435AE" w:rsidRDefault="00A328FC" w:rsidP="008B3E85">
      <w:pPr>
        <w:pStyle w:val="Overskrift1"/>
        <w:framePr w:wrap="notBeside"/>
      </w:pPr>
      <w:bookmarkStart w:id="82" w:name="_Toc517258443"/>
      <w:bookmarkStart w:id="83" w:name="_Toc24982949"/>
      <w:r>
        <w:lastRenderedPageBreak/>
        <w:t>Udbudsprojekt</w:t>
      </w:r>
      <w:bookmarkEnd w:id="82"/>
      <w:bookmarkEnd w:id="83"/>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5533F7F0" w14:textId="77777777" w:rsidTr="00BD3C31">
        <w:trPr>
          <w:trHeight w:hRule="exact" w:val="13946"/>
        </w:trPr>
        <w:tc>
          <w:tcPr>
            <w:tcW w:w="2778" w:type="dxa"/>
          </w:tcPr>
          <w:bookmarkStart w:id="84" w:name="gsbm50"/>
          <w:bookmarkEnd w:id="84"/>
          <w:p w14:paraId="18C4E939" w14:textId="4AAB2718" w:rsidR="00FF3B02" w:rsidRDefault="00FF3B02" w:rsidP="00BD3C31">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A0166E" w14:textId="77777777" w:rsidR="00265BA3" w:rsidRPr="00621ACE" w:rsidRDefault="00E435AE" w:rsidP="008B3E85">
      <w:pPr>
        <w:pStyle w:val="MiniParagraph"/>
      </w:pPr>
      <w:r>
        <w:t>K</w:t>
      </w:r>
    </w:p>
    <w:tbl>
      <w:tblPr>
        <w:tblStyle w:val="Manchet"/>
        <w:tblW w:w="5000" w:type="pct"/>
        <w:tblLayout w:type="fixed"/>
        <w:tblLook w:val="04A0" w:firstRow="1" w:lastRow="0" w:firstColumn="1" w:lastColumn="0" w:noHBand="0" w:noVBand="1"/>
      </w:tblPr>
      <w:tblGrid>
        <w:gridCol w:w="6235"/>
      </w:tblGrid>
      <w:tr w:rsidR="00265BA3" w14:paraId="5A20356E" w14:textId="77777777" w:rsidTr="00835321">
        <w:tc>
          <w:tcPr>
            <w:tcW w:w="6235" w:type="dxa"/>
            <w:shd w:val="clear" w:color="auto" w:fill="E5E1D1" w:themeFill="accent2" w:themeFillTint="66"/>
          </w:tcPr>
          <w:p w14:paraId="581E1C00" w14:textId="77777777" w:rsidR="00A96D67" w:rsidRDefault="00A96D67" w:rsidP="008B3E85">
            <w:r>
              <w:t>Udbudsprojektet fastlægger opgaven klart og med en sådan detaljeringsgrad, at det kan danne grundlag for udbud, kontrahering, udarbejdelse af udførelsesprojekt og udførelse.</w:t>
            </w:r>
          </w:p>
          <w:p w14:paraId="16250C96" w14:textId="77777777" w:rsidR="00A96D67" w:rsidRDefault="00A96D67" w:rsidP="008B3E85">
            <w:r>
              <w:t>Myndighedsforhold skal være afklaret således, at udbudsprojektet sammen med udførelsesprojektet sikrer endelig afklaring af myndighedernes krav til projektet.</w:t>
            </w:r>
          </w:p>
          <w:p w14:paraId="26608F24" w14:textId="77777777" w:rsidR="00A96D67" w:rsidRDefault="00A96D67" w:rsidP="008B3E85">
            <w:r>
              <w:t xml:space="preserve">Udbudsprojektet er som udgangspunkt fastlagt svarende til udførelsesprojekt jf. kapitel 6. </w:t>
            </w:r>
          </w:p>
          <w:p w14:paraId="616017D7" w14:textId="77777777" w:rsidR="00A96D67" w:rsidRDefault="00A96D67" w:rsidP="008B3E85">
            <w:r>
              <w:t>For bygningsdele, hvor funktionsudbud er aftalt, tilpasses udbudsprojektets omfang efter aftalt niveau, dog som minimum svarende til projektforslag jf. kapitel 3.2.</w:t>
            </w:r>
          </w:p>
          <w:p w14:paraId="3E7F830C" w14:textId="77777777" w:rsidR="00A96D67" w:rsidRDefault="00A96D67" w:rsidP="008B3E85">
            <w:r>
              <w:t>Rådgiverens indsats koordineres med de øvrige rådgivere under projekteringslederens ledelse, og rådgiveren deltager i den forbindelse i projekteringsmøder.</w:t>
            </w:r>
          </w:p>
          <w:p w14:paraId="1101C6A1" w14:textId="18180DBD" w:rsidR="00A96D67" w:rsidRDefault="00A96D67" w:rsidP="008B3E85">
            <w:r>
              <w:t>Rådgiverens indsats koordineres tilsvarende med forsyningsselskaber og andre ledningsejere</w:t>
            </w:r>
            <w:r w:rsidR="00214A1D">
              <w:t>,</w:t>
            </w:r>
            <w:r>
              <w:t xml:space="preserve"> der skal omlægge eller anlægge ledninger. Denne koordinering sker under ledningskoordinatorens ledelse.</w:t>
            </w:r>
          </w:p>
          <w:p w14:paraId="0C2DD825" w14:textId="3F1043B4" w:rsidR="00A96D67" w:rsidRDefault="00A96D67" w:rsidP="008B3E85">
            <w:r>
              <w:t>Rådgiveren skal således levere oplysninger for eget ansvarsområde som grundlag for denne koordinering, herunder i relation til miljø, geometri og andre relevante grænsefladeforhold.</w:t>
            </w:r>
          </w:p>
          <w:p w14:paraId="55C9CC1F" w14:textId="77777777" w:rsidR="00A96D67" w:rsidRDefault="00A96D67" w:rsidP="008B3E85">
            <w:r>
              <w:t>Rådgiveren deltager i bygherremøder. Omfanget skal fastlægges i rådgiveraftalen.</w:t>
            </w:r>
          </w:p>
          <w:p w14:paraId="39A8A272" w14:textId="77777777" w:rsidR="00A96D67" w:rsidRDefault="00A96D67" w:rsidP="008B3E85">
            <w:r>
              <w:t xml:space="preserve">Rådgiverens ydelser varetages indenfor rådgiverens ansvarsområde. </w:t>
            </w:r>
          </w:p>
          <w:p w14:paraId="056A4D32" w14:textId="47632198" w:rsidR="00265BA3" w:rsidRPr="00621ACE" w:rsidRDefault="00A96D67" w:rsidP="008B3E85">
            <w:r>
              <w:t>Rådgiveren skal varetage sine forpligtelser som projekterende, jf. arbejdsmiljølovgivningen, og inden for eget ansvarsområde bidrage til udarbejdelse af grundlag for plan for sikkerhed og sundhed samt journal.</w:t>
            </w:r>
          </w:p>
        </w:tc>
      </w:tr>
    </w:tbl>
    <w:p w14:paraId="0CFD7AE6" w14:textId="5CB86772" w:rsidR="00A96D67" w:rsidRDefault="00A96D67" w:rsidP="008B3E85">
      <w:pPr>
        <w:pStyle w:val="Overskrift2"/>
      </w:pPr>
      <w:bookmarkStart w:id="85" w:name="_Toc24982950"/>
      <w:bookmarkStart w:id="86" w:name="_Toc517183309"/>
      <w:r>
        <w:t>Indhold</w:t>
      </w:r>
      <w:bookmarkEnd w:id="85"/>
    </w:p>
    <w:p w14:paraId="73607469" w14:textId="77777777" w:rsidR="00A96D67" w:rsidRDefault="00A96D67" w:rsidP="008B3E85">
      <w:r>
        <w:t>Rådgiveren bistår projekteringslederen med udarbejdelse af udbudsbrev og betingelser for udbud og evaluering.</w:t>
      </w:r>
    </w:p>
    <w:p w14:paraId="565EDC73" w14:textId="30DF4B6C" w:rsidR="00A96D67" w:rsidRDefault="00A96D67" w:rsidP="008B3E85">
      <w:r>
        <w:t xml:space="preserve">Indenfor eget ansvarsområde udarbejder rådgiveren </w:t>
      </w:r>
      <w:r w:rsidR="00283CAD">
        <w:t>bidrag</w:t>
      </w:r>
      <w:r>
        <w:t xml:space="preserve"> til entrepriseaftale</w:t>
      </w:r>
      <w:r w:rsidR="008A591C">
        <w:t xml:space="preserve"> og </w:t>
      </w:r>
      <w:r w:rsidR="00183765">
        <w:t>s</w:t>
      </w:r>
      <w:r w:rsidR="00425CBE">
        <w:t>ærlige betingelser/</w:t>
      </w:r>
      <w:r>
        <w:t>byggesagsbeskrivelse</w:t>
      </w:r>
      <w:r w:rsidR="00425CBE">
        <w:t xml:space="preserve"> </w:t>
      </w:r>
      <w:r>
        <w:t>samt øvrige generelle udbudsdokumenter med henblik på projekteringslederens koordinering og endelige udarbejdelse af disse dokumenter.</w:t>
      </w:r>
    </w:p>
    <w:p w14:paraId="103C0ECF" w14:textId="0730977C" w:rsidR="00A96D67" w:rsidRDefault="00A96D67" w:rsidP="008B3E85">
      <w:r>
        <w:t xml:space="preserve">Rådgiveren udarbejder arbejdsbeskrivelser, tegninger </w:t>
      </w:r>
      <w:r w:rsidR="008A591C">
        <w:t xml:space="preserve">samt </w:t>
      </w:r>
      <w:r>
        <w:t xml:space="preserve">tilbudslister </w:t>
      </w:r>
      <w:r w:rsidR="008A591C">
        <w:t xml:space="preserve">og </w:t>
      </w:r>
      <w:r w:rsidR="008A591C" w:rsidRPr="008A591C">
        <w:t xml:space="preserve">tilbuds- og afregningsgrundlag </w:t>
      </w:r>
      <w:r>
        <w:t>som grundlag for udbud.</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66BC3401" w14:textId="77777777" w:rsidTr="00BD3C31">
        <w:trPr>
          <w:trHeight w:hRule="exact" w:val="13946"/>
        </w:trPr>
        <w:tc>
          <w:tcPr>
            <w:tcW w:w="2778" w:type="dxa"/>
          </w:tcPr>
          <w:bookmarkStart w:id="87" w:name="gsbm51"/>
          <w:bookmarkEnd w:id="87"/>
          <w:p w14:paraId="7995110E" w14:textId="76653D6C"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10C54E" w14:textId="77777777" w:rsidR="00A96D67" w:rsidRDefault="00A96D67" w:rsidP="008B3E85">
      <w:r>
        <w:t>Rådgiveren fastlægger i udbudsgrundlaget omfanget af entreprenørens deltagelse i projektgennemgangsmøder.</w:t>
      </w:r>
    </w:p>
    <w:p w14:paraId="7D6E44AF" w14:textId="2DDBFE9C" w:rsidR="00A96D67" w:rsidRDefault="00A96D67" w:rsidP="008B3E85">
      <w:r>
        <w:t>Rådgiveren specificerer i udbudsgrundlaget omfanget af eventuel projektering, der udføres af rådgiveren efter kontrahering.</w:t>
      </w:r>
    </w:p>
    <w:p w14:paraId="0A4DD774" w14:textId="77777777" w:rsidR="00A96D67" w:rsidRDefault="00A96D67" w:rsidP="008B3E85">
      <w:r>
        <w:t>Rådgiveren stiller krav til omfanget af entreprenørers eventuelle projektering og dokumentationen heraf.</w:t>
      </w:r>
    </w:p>
    <w:p w14:paraId="674F2394" w14:textId="77777777" w:rsidR="00A96D67" w:rsidRDefault="00A96D67" w:rsidP="008B3E85">
      <w:r>
        <w:t>Ved digital projektering indgår IKT-specifikationen som grundlag for entreprenørprojekteringen.</w:t>
      </w:r>
    </w:p>
    <w:p w14:paraId="6214C592" w14:textId="77777777" w:rsidR="00A96D67" w:rsidRDefault="00A96D67" w:rsidP="008B3E85">
      <w:r>
        <w:t>Ved digital projektering skal det af udbudsmaterialet fremgå, hvilke fagmodeller der eventuelt detaljeres yderligere af rådgiver, og hvilke fagmodeller der skal detaljeres eller udarbejdes af en projekterende entreprenør.</w:t>
      </w:r>
    </w:p>
    <w:p w14:paraId="51EC65F4" w14:textId="00F29C42" w:rsidR="00A96D67" w:rsidRDefault="00A96D67" w:rsidP="008B3E85">
      <w:r>
        <w:t>Rådgiveren fastlægger i udbudsgrundlaget omfanget af rådgiverens vurdering af entreprenørprojektering.</w:t>
      </w:r>
    </w:p>
    <w:p w14:paraId="75101B67" w14:textId="77777777" w:rsidR="00A96D67" w:rsidRDefault="00A96D67" w:rsidP="008B3E85">
      <w:r>
        <w:t>Rådgiveren udarbejder udbudskontrolplan, herunder krav til entreprenørens dokumentation af granskning og kontrol af eventuel entreprenørprojektering samt til dokumentation af udførelseskontrol.</w:t>
      </w:r>
    </w:p>
    <w:p w14:paraId="05F82F7D" w14:textId="77777777" w:rsidR="00A96D67" w:rsidRDefault="00A96D67" w:rsidP="008B3E85">
      <w:r>
        <w:t>Rådgiveren udarbejder udkast til tilsynsplan for fagtilsyn indenfor eget ansvarsområde.</w:t>
      </w:r>
    </w:p>
    <w:p w14:paraId="1D4285A2" w14:textId="77777777" w:rsidR="00A96D67" w:rsidRDefault="00A96D67" w:rsidP="008B3E85">
      <w:r>
        <w:t>Rådgiveren medvirker i samarbejde med projekteringslederen og projektets øvrige rådgivere ved tilbudsindhentning, evaluering af indkomne tilbud, tekniske og økonomiske afklaringer, ved udarbejdelse af indstilling af tilbud og ved afsluttende kontraktforhandling.</w:t>
      </w:r>
    </w:p>
    <w:p w14:paraId="1C0D6CAC" w14:textId="24BBAD7F" w:rsidR="00A96D67" w:rsidRDefault="00A96D67" w:rsidP="008B3E85">
      <w:pPr>
        <w:pStyle w:val="Overskrift2"/>
      </w:pPr>
      <w:bookmarkStart w:id="88" w:name="_Toc24982951"/>
      <w:r>
        <w:t>Idriftsættelse og drift</w:t>
      </w:r>
      <w:bookmarkEnd w:id="88"/>
    </w:p>
    <w:p w14:paraId="4A0ECDA3" w14:textId="77777777" w:rsidR="00A96D67" w:rsidRDefault="00A96D67" w:rsidP="008B3E85">
      <w:r>
        <w:t>Udbudsprojektet skal indeholde krav til test af tekniske anlæg og installationer.</w:t>
      </w:r>
    </w:p>
    <w:p w14:paraId="34F3C72C" w14:textId="24691DEE" w:rsidR="00A96D67" w:rsidRDefault="00A96D67" w:rsidP="008B3E85">
      <w:r>
        <w:t>Udbudsprojektet skal indeholde krav til førgennemgang, aflevering og mangeludbedring mv.</w:t>
      </w:r>
    </w:p>
    <w:p w14:paraId="072CBE7A" w14:textId="77777777" w:rsidR="00A96D67" w:rsidRDefault="00A96D67" w:rsidP="008B3E85">
      <w:r>
        <w:t>Udbudsprojektet skal indeholde krav til entreprenørernes aflevering af "som udført"-dokumentation og drifts- og vedligeholdelsesmanualer mv.</w:t>
      </w:r>
    </w:p>
    <w:p w14:paraId="5A93F97A" w14:textId="7B01F523" w:rsidR="00A96D67" w:rsidRDefault="00A96D67" w:rsidP="008B3E85">
      <w:pPr>
        <w:pStyle w:val="Overskrift2"/>
      </w:pPr>
      <w:bookmarkStart w:id="89" w:name="_Toc24982952"/>
      <w:r>
        <w:t>Myndigheder og ledningsejere</w:t>
      </w:r>
      <w:bookmarkEnd w:id="89"/>
    </w:p>
    <w:p w14:paraId="79D6AF22" w14:textId="77777777" w:rsidR="00A96D67" w:rsidRDefault="00A96D67" w:rsidP="008B3E85">
      <w:r>
        <w:t>Rådgiveren bistår projekteringslederen med at vurdere myndighedstilladelsers betingelser og med at formidle disse til øvrige relevante rådgivere og eventuelle projekterende entreprenører.</w:t>
      </w:r>
    </w:p>
    <w:p w14:paraId="7FAB3806" w14:textId="77777777" w:rsidR="00A96D67" w:rsidRDefault="00A96D67" w:rsidP="008B3E85">
      <w:r>
        <w:t>Rådgiveren deltager i eventuelle forhandlinger med myndigheder.</w:t>
      </w:r>
    </w:p>
    <w:p w14:paraId="6D524480" w14:textId="3B5427D8" w:rsidR="00A96D67" w:rsidRDefault="00A96D67" w:rsidP="008B3E85">
      <w:r>
        <w:t>Rådgiveren deltager, i samarbejde med ledningskoordinatoren, i forhandlinger med forsyningsselskaber og andre ledningsejere med henblik på at sikre, at anlægsarbejdets udførelse afgrænses og koordineres med ledningsarbejder, der udføres af forsyningsselskaber og andre ledningsejere.</w:t>
      </w:r>
    </w:p>
    <w:p w14:paraId="081ADB4A" w14:textId="77777777" w:rsidR="00A96D67" w:rsidRDefault="00A96D67" w:rsidP="008B3E85">
      <w:r>
        <w:t>Af udbudsprojektet skal fremgå krav til entreprenørernes dokumentation som grundlag for opnåelse af myndighedstilladelser til at tage anlægget i brug.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25EC6383" w14:textId="77777777" w:rsidTr="00BD3C31">
        <w:trPr>
          <w:trHeight w:hRule="exact" w:val="13946"/>
        </w:trPr>
        <w:tc>
          <w:tcPr>
            <w:tcW w:w="2778" w:type="dxa"/>
          </w:tcPr>
          <w:bookmarkStart w:id="90" w:name="gsbm52"/>
          <w:bookmarkEnd w:id="90"/>
          <w:p w14:paraId="74DEE461" w14:textId="7FCA5758"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5B51DF" w14:textId="17052359" w:rsidR="00A96D67" w:rsidRDefault="00A96D67" w:rsidP="008B3E85">
      <w:r>
        <w:t xml:space="preserve">Af udbudsprojektet skal fremgå krav til entreprenørernes dokumentation </w:t>
      </w:r>
      <w:r w:rsidR="00DA4788">
        <w:t>i forhold til</w:t>
      </w:r>
      <w:r>
        <w:t xml:space="preserve"> arbejder</w:t>
      </w:r>
      <w:r w:rsidR="00214A1D">
        <w:t>,</w:t>
      </w:r>
      <w:r>
        <w:t xml:space="preserve"> der udføres for eller koordinere</w:t>
      </w:r>
      <w:r w:rsidR="00214A1D">
        <w:t>s</w:t>
      </w:r>
      <w:r>
        <w:t xml:space="preserve"> med forsyningsselskaber eller andre ledningsejere.</w:t>
      </w:r>
    </w:p>
    <w:p w14:paraId="0F607D08" w14:textId="5A02447D" w:rsidR="00A96D67" w:rsidRDefault="00A96D67" w:rsidP="008B3E85">
      <w:pPr>
        <w:pStyle w:val="Overskrift2"/>
      </w:pPr>
      <w:bookmarkStart w:id="91" w:name="_Toc24982953"/>
      <w:r>
        <w:t>Tid</w:t>
      </w:r>
      <w:bookmarkEnd w:id="91"/>
      <w:r w:rsidR="00DC1633">
        <w:t xml:space="preserve">   </w:t>
      </w:r>
      <w:r w:rsidR="00D30AB5">
        <w:t xml:space="preserve">       </w:t>
      </w:r>
      <w:r w:rsidR="00D30AB5" w:rsidRPr="00441070">
        <w:rPr>
          <w:color w:val="FFFFFF" w:themeColor="background1"/>
        </w:rPr>
        <w:t xml:space="preserve"> </w:t>
      </w:r>
    </w:p>
    <w:p w14:paraId="03A9450C" w14:textId="77777777" w:rsidR="00A96D67" w:rsidRDefault="00A96D67" w:rsidP="008B3E85">
      <w:r>
        <w:t>I samarbejde med projekteringslederen bidrager rådgiveren til opdatering og endelig detaljering af hovedtidsplanen som grundlag for udbud.</w:t>
      </w:r>
    </w:p>
    <w:p w14:paraId="0FCA8620" w14:textId="77777777" w:rsidR="00A96D67" w:rsidRDefault="00A96D67" w:rsidP="008B3E85">
      <w:r>
        <w:t>I samarbejde med projekteringslederen bidrager rådgiveren til opdatering af ydelsesplanen.</w:t>
      </w:r>
    </w:p>
    <w:p w14:paraId="678825E8" w14:textId="06EBB93D" w:rsidR="00A96D67" w:rsidRDefault="00A96D67" w:rsidP="008B3E85">
      <w:pPr>
        <w:pStyle w:val="Overskrift2"/>
      </w:pPr>
      <w:bookmarkStart w:id="92" w:name="_Toc24982954"/>
      <w:r>
        <w:t>Økonomi</w:t>
      </w:r>
      <w:bookmarkEnd w:id="92"/>
    </w:p>
    <w:p w14:paraId="6D231C88" w14:textId="77777777" w:rsidR="00A96D67" w:rsidRDefault="00A96D67" w:rsidP="008B3E85">
      <w:r>
        <w:t>Rådgiveren skal løbende opdatere budget for den økonomiske ramme inden for eget ansvarsområde og orientere projekteringslederen ved projektændringer med konsekvens for budgettet.</w:t>
      </w:r>
    </w:p>
    <w:p w14:paraId="770A72C8" w14:textId="77777777" w:rsidR="00A96D67" w:rsidRDefault="00A96D67" w:rsidP="008B3E85">
      <w:r>
        <w:t>Budgettet disponeres svarende til den anvendte entrepriseopdeling.</w:t>
      </w:r>
    </w:p>
    <w:p w14:paraId="66E259B7" w14:textId="395A9ED8" w:rsidR="00A96D67" w:rsidRDefault="00A96D67" w:rsidP="008B3E85">
      <w:r>
        <w:t>Efter indhentning af tilbud bistår rådgiveren projekteringslederen med opdatering af det samlede budget</w:t>
      </w:r>
      <w:r w:rsidR="00425CBE">
        <w:t xml:space="preserve"> for den økonomiske ramme</w:t>
      </w:r>
      <w:r>
        <w:t>.</w:t>
      </w:r>
    </w:p>
    <w:p w14:paraId="1498B373" w14:textId="77777777" w:rsidR="00A96D67" w:rsidRDefault="00A96D67" w:rsidP="008B3E85">
      <w:r>
        <w:t>Hvis det samlede opdaterede budget for den økonomiske ramme - efter indhentning af tilbud på samme tidspunkt - viser sig at overskride det aftalte udsving i forhold til den godkendte økonomiske ramme, kan bygherren forlange projektet revideret i samarbejde med rådgiveren, såfremt dette, og de nærmere aftalte vilkår for projektrevisionen, fremgår af rådgiveraftalen.</w:t>
      </w:r>
    </w:p>
    <w:p w14:paraId="412900D1" w14:textId="43088DA2" w:rsidR="00A96D67" w:rsidRDefault="00A96D67" w:rsidP="008B3E85">
      <w:r>
        <w:t>Såfremt overskridelsen af den godkendte økonomiske ramme skyldes enten:</w:t>
      </w:r>
    </w:p>
    <w:p w14:paraId="5D113B0C" w14:textId="78423BC1" w:rsidR="00A96D67" w:rsidRDefault="00A96D67" w:rsidP="008B3E85">
      <w:pPr>
        <w:pStyle w:val="Punkter"/>
      </w:pPr>
      <w:r>
        <w:t>aftalt prisregulering</w:t>
      </w:r>
    </w:p>
    <w:p w14:paraId="7913357D" w14:textId="6EC539DF" w:rsidR="00A96D67" w:rsidRDefault="00A96D67" w:rsidP="008B3E85">
      <w:pPr>
        <w:pStyle w:val="Punkter"/>
      </w:pPr>
      <w:r>
        <w:t>ændring i projektet aftalt med bygherren</w:t>
      </w:r>
    </w:p>
    <w:p w14:paraId="70F7FF75" w14:textId="1C0ECC3B" w:rsidR="00A96D67" w:rsidRDefault="00A96D67" w:rsidP="008B3E85">
      <w:pPr>
        <w:pStyle w:val="Punkter"/>
      </w:pPr>
      <w:r>
        <w:t>ændring i angivne forudsætninger for budgettet</w:t>
      </w:r>
    </w:p>
    <w:p w14:paraId="75101FDD" w14:textId="4CBD5F57" w:rsidR="00A96D67" w:rsidRDefault="00A96D67" w:rsidP="004E1193">
      <w:pPr>
        <w:pStyle w:val="Punkterslut"/>
      </w:pPr>
      <w:r>
        <w:t>forhold, som rådgiveren kan sandsynliggøre, at rådgiveren ikke havde eller burde have haft kendskab til på tidspunktet for budgettets opdatering</w:t>
      </w:r>
    </w:p>
    <w:p w14:paraId="06A364F0" w14:textId="77777777" w:rsidR="00A96D67" w:rsidRDefault="00A96D67" w:rsidP="008B3E85">
      <w:r>
        <w:t>gennemføres eventuel projektrevision med fuldt vederlag til rådgiveren.</w:t>
      </w:r>
    </w:p>
    <w:p w14:paraId="45640435" w14:textId="77777777" w:rsidR="00A96D67" w:rsidRDefault="00A96D67" w:rsidP="008B3E85">
      <w:r>
        <w:t>Såfremt en aftale om omprojektering berører en anden rådgivers ansvarsområde og medfører omprojekteringsudgifter for denne, er bygherren forpligtet til at honorere den anden rådgiver direkte med eventuel regres over for den rådgiver, som har ansvaret for overskridelsen.</w:t>
      </w:r>
    </w:p>
    <w:p w14:paraId="0BD29248" w14:textId="77777777" w:rsidR="00A96D67" w:rsidRDefault="00A96D67" w:rsidP="008B3E85">
      <w:r>
        <w:t>Med udgangspunkt i projektforslagets og myndighedsprojektets risikoanalyse bistår rådgiveren projekteringslederen ved udarbejdelse af en risikoanalyse med fokus på kvalitet, tid, økonomi mv.</w:t>
      </w:r>
    </w:p>
    <w:p w14:paraId="284283AA" w14:textId="3FDF6EA2" w:rsidR="00A96D67" w:rsidRDefault="00A96D67" w:rsidP="008B3E85">
      <w:pPr>
        <w:pStyle w:val="Overskrift2"/>
      </w:pPr>
      <w:bookmarkStart w:id="93" w:name="_Toc24982955"/>
      <w:r>
        <w:t>Kvalitetssikring</w:t>
      </w:r>
      <w:bookmarkEnd w:id="93"/>
    </w:p>
    <w:p w14:paraId="1AC1CA61" w14:textId="77777777" w:rsidR="00A96D67" w:rsidRDefault="00A96D67" w:rsidP="008B3E85">
      <w:r>
        <w:t>Rådgiveren foretager granskning og kontrol i form af en sammenhængende og systematisk gennemgang af det udarbejdede udbudsprojekt og udbudsgrundlag for at sikre:</w:t>
      </w:r>
    </w:p>
    <w:p w14:paraId="177DB8DE" w14:textId="3186359E" w:rsidR="00A96D67" w:rsidRDefault="00A96D67" w:rsidP="008B3E85">
      <w:pPr>
        <w:pStyle w:val="Punkter"/>
      </w:pPr>
      <w:r>
        <w:t>at udbudsprojektet er i overensstemmelse med det i projektforslaget fastlagte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532DDEC7" w14:textId="77777777" w:rsidTr="00BD3C31">
        <w:trPr>
          <w:trHeight w:hRule="exact" w:val="13946"/>
        </w:trPr>
        <w:tc>
          <w:tcPr>
            <w:tcW w:w="2778" w:type="dxa"/>
          </w:tcPr>
          <w:bookmarkStart w:id="94" w:name="gsbm53"/>
          <w:bookmarkEnd w:id="94"/>
          <w:p w14:paraId="40CB52A2" w14:textId="7942F7F8"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29D704" w14:textId="62EE258C" w:rsidR="00A96D67" w:rsidRDefault="00A96D67" w:rsidP="004E1193">
      <w:pPr>
        <w:pStyle w:val="Punkterslut"/>
      </w:pPr>
      <w:r>
        <w:t xml:space="preserve">at der er overensstemmelse mellem projektmaterialets enkelte dele </w:t>
      </w:r>
    </w:p>
    <w:p w14:paraId="592AA166" w14:textId="77777777" w:rsidR="00A96D67" w:rsidRDefault="00A96D67" w:rsidP="008B3E85">
      <w:r>
        <w:t xml:space="preserve">under hensyn til senere aftalte ændringer. </w:t>
      </w:r>
    </w:p>
    <w:p w14:paraId="537EA3F0" w14:textId="77777777" w:rsidR="00A96D67" w:rsidRDefault="00A96D67" w:rsidP="008B3E85">
      <w:r>
        <w:t>Rådgiveren deltager i en tværfaglig projektgranskning og dokumenterer denne inden for eget ansvarsområde.</w:t>
      </w:r>
    </w:p>
    <w:p w14:paraId="3C641EE1" w14:textId="77777777" w:rsidR="00A96D67" w:rsidRDefault="00A96D67" w:rsidP="008B3E85">
      <w:r>
        <w:t>Ved digital projektering indgår digital kvalitetssikring i form af kollisions- og konsistenskontrol af bygningsmodeller, som en del af den tværfaglige projektgranskning.</w:t>
      </w:r>
    </w:p>
    <w:p w14:paraId="1C692E06" w14:textId="77777777" w:rsidR="00A96D67" w:rsidRDefault="00A96D67" w:rsidP="008B3E85">
      <w:r>
        <w:t>Udbudsprojektet opdateres efter gennemført kvalitetssikring.</w:t>
      </w:r>
    </w:p>
    <w:p w14:paraId="0A176996" w14:textId="77777777" w:rsidR="00A96D67" w:rsidRDefault="00A96D67" w:rsidP="008B3E85">
      <w:r>
        <w:t>Rådgiveren overdrager KS-dokumentationen til projekteringslederen.</w:t>
      </w:r>
    </w:p>
    <w:p w14:paraId="3F3A44F5" w14:textId="205E5D62" w:rsidR="00A96D67" w:rsidRDefault="00A96D67" w:rsidP="008B3E85">
      <w:pPr>
        <w:pStyle w:val="Overskrift2"/>
      </w:pPr>
      <w:bookmarkStart w:id="95" w:name="_Toc24982956"/>
      <w:r>
        <w:t>Projektdokumentation</w:t>
      </w:r>
      <w:bookmarkEnd w:id="95"/>
    </w:p>
    <w:p w14:paraId="39743DF3" w14:textId="77777777" w:rsidR="00A96D67" w:rsidRDefault="00A96D67" w:rsidP="008B3E85">
      <w:r>
        <w:t>Som grundlag for indhentning af tilbud og afpasset efter opgavens karakter, udbudsform og entrepriseopdeling udarbejdes udbudsprojekt, herunder følgende dokumentation:</w:t>
      </w:r>
    </w:p>
    <w:p w14:paraId="3B79700A" w14:textId="77777777" w:rsidR="00A96D67" w:rsidRPr="00284865" w:rsidRDefault="00A96D67" w:rsidP="008B3E85">
      <w:pPr>
        <w:rPr>
          <w:b/>
        </w:rPr>
      </w:pPr>
      <w:r w:rsidRPr="00284865">
        <w:rPr>
          <w:b/>
        </w:rPr>
        <w:t>Projekteringsleder</w:t>
      </w:r>
    </w:p>
    <w:p w14:paraId="3CCC0487" w14:textId="77777777" w:rsidR="00A96D67" w:rsidRDefault="00A96D67" w:rsidP="008B3E85">
      <w:r>
        <w:t>Med bistand fra og med udgangspunkt i grundlag udarbejdet af rådgiverne og som grundlag for udbud udarbejder projekteringslederen følgende dokumentation:</w:t>
      </w:r>
    </w:p>
    <w:p w14:paraId="79D68129" w14:textId="78C166F0" w:rsidR="00A96D67" w:rsidRDefault="00A96D67" w:rsidP="008B3E85">
      <w:pPr>
        <w:pStyle w:val="Punkter"/>
      </w:pPr>
      <w:r>
        <w:t>udbudsbrev</w:t>
      </w:r>
    </w:p>
    <w:p w14:paraId="35260518" w14:textId="5E8EDEDC" w:rsidR="00A96D67" w:rsidRDefault="00A96D67" w:rsidP="008B3E85">
      <w:pPr>
        <w:pStyle w:val="Punkter"/>
      </w:pPr>
      <w:r>
        <w:t>samlet dokument- og tegningsfortegnelse</w:t>
      </w:r>
    </w:p>
    <w:p w14:paraId="0E9E45A9" w14:textId="67395590" w:rsidR="00A96D67" w:rsidRDefault="00A96D67" w:rsidP="008B3E85">
      <w:pPr>
        <w:pStyle w:val="Punkter"/>
      </w:pPr>
      <w:r>
        <w:t>betingelser for udbud</w:t>
      </w:r>
    </w:p>
    <w:p w14:paraId="68E312FF" w14:textId="602599D6" w:rsidR="00A96D67" w:rsidRDefault="00A96D67" w:rsidP="008B3E85">
      <w:pPr>
        <w:pStyle w:val="Punkter"/>
      </w:pPr>
      <w:r>
        <w:t>udkast til entrepriseaftale</w:t>
      </w:r>
    </w:p>
    <w:p w14:paraId="6A5CC016" w14:textId="15D51DC6" w:rsidR="00A96D67" w:rsidRDefault="00A96D67" w:rsidP="008B3E85">
      <w:pPr>
        <w:pStyle w:val="Punkter"/>
      </w:pPr>
      <w:r>
        <w:t>særlige betingelser/byggesagsbeskrivelse</w:t>
      </w:r>
    </w:p>
    <w:p w14:paraId="03420B13" w14:textId="48A1E8E8" w:rsidR="00A96D67" w:rsidRDefault="00A96D67" w:rsidP="004E1193">
      <w:pPr>
        <w:pStyle w:val="Punkterslut"/>
      </w:pPr>
      <w:r>
        <w:t>hovedtidsplan.</w:t>
      </w:r>
    </w:p>
    <w:p w14:paraId="17AF8DC7" w14:textId="77777777" w:rsidR="00A96D67" w:rsidRDefault="00A96D67" w:rsidP="008B3E85">
      <w:r>
        <w:t>Med bistand fra og med udgangspunkt i grundlag udarbejdet af rådgiverne udarbejder eller opdaterer projekteringslederen endvidere følgende dokumentation:</w:t>
      </w:r>
    </w:p>
    <w:p w14:paraId="44DED5C6" w14:textId="146E2964" w:rsidR="00A96D67" w:rsidRDefault="00A96D67" w:rsidP="008B3E85">
      <w:pPr>
        <w:pStyle w:val="Punkter"/>
      </w:pPr>
      <w:r>
        <w:t xml:space="preserve">status for </w:t>
      </w:r>
      <w:r w:rsidR="000A3475">
        <w:t>anlægsarbejdets</w:t>
      </w:r>
      <w:r>
        <w:t xml:space="preserve"> myndighedsbehandling og dokumentation heraf</w:t>
      </w:r>
    </w:p>
    <w:p w14:paraId="33BBEC8A" w14:textId="6C551222" w:rsidR="00A96D67" w:rsidRDefault="00A96D67" w:rsidP="008B3E85">
      <w:pPr>
        <w:pStyle w:val="Punkter"/>
      </w:pPr>
      <w:r>
        <w:t>status for forhandlinger med forsyningsselskaber og dokumentation heraf</w:t>
      </w:r>
    </w:p>
    <w:p w14:paraId="4B6E3B48" w14:textId="0FF95320" w:rsidR="00A96D67" w:rsidRDefault="00A96D67" w:rsidP="008B3E85">
      <w:pPr>
        <w:pStyle w:val="Punkter"/>
      </w:pPr>
      <w:r>
        <w:t>ydelsesplan</w:t>
      </w:r>
    </w:p>
    <w:p w14:paraId="5EE50821" w14:textId="74F5D39C" w:rsidR="00A96D67" w:rsidRDefault="00A96D67" w:rsidP="008B3E85">
      <w:pPr>
        <w:pStyle w:val="Punkter"/>
      </w:pPr>
      <w:r>
        <w:t>budget for den økonomiske ramme</w:t>
      </w:r>
    </w:p>
    <w:p w14:paraId="1375C510" w14:textId="39F29C1A" w:rsidR="00A96D67" w:rsidRDefault="00A96D67" w:rsidP="008B3E85">
      <w:pPr>
        <w:pStyle w:val="Punkter"/>
      </w:pPr>
      <w:r>
        <w:t>oversigt over aftalte projektændringer med konsekvens for budgettet</w:t>
      </w:r>
    </w:p>
    <w:p w14:paraId="2815BFF2" w14:textId="4945F8F7" w:rsidR="00A96D67" w:rsidRDefault="00A96D67" w:rsidP="008B3E85">
      <w:pPr>
        <w:pStyle w:val="Punkter"/>
      </w:pPr>
      <w:r>
        <w:t>risikoanalyse</w:t>
      </w:r>
    </w:p>
    <w:p w14:paraId="6571652D" w14:textId="6CADF96E" w:rsidR="00A96D67" w:rsidRDefault="00A96D67" w:rsidP="004E1193">
      <w:pPr>
        <w:pStyle w:val="Punkterslut"/>
      </w:pPr>
      <w:r>
        <w:t>KS-dokumentation af fasens kvalitetssikring.</w:t>
      </w:r>
    </w:p>
    <w:p w14:paraId="4A436D60" w14:textId="77777777" w:rsidR="00A96D67" w:rsidRPr="00284865" w:rsidRDefault="00A96D67" w:rsidP="008B3E85">
      <w:pPr>
        <w:rPr>
          <w:b/>
        </w:rPr>
      </w:pPr>
      <w:r w:rsidRPr="00284865">
        <w:rPr>
          <w:b/>
        </w:rPr>
        <w:t>IKT-leder</w:t>
      </w:r>
    </w:p>
    <w:p w14:paraId="17C7E9A6" w14:textId="77777777" w:rsidR="00A96D67" w:rsidRDefault="00A96D67" w:rsidP="008B3E85">
      <w:r>
        <w:t xml:space="preserve">Ved digital projektering udarbejder, opdaterer eller samler IKT-lederen: </w:t>
      </w:r>
    </w:p>
    <w:p w14:paraId="6B5B3CC0" w14:textId="75348B12" w:rsidR="00A96D67" w:rsidRDefault="00A96D67" w:rsidP="008B3E85">
      <w:pPr>
        <w:pStyle w:val="Punkter"/>
      </w:pPr>
      <w:r>
        <w:t>fællesmodel</w:t>
      </w:r>
    </w:p>
    <w:p w14:paraId="7BC83ABB" w14:textId="36591314" w:rsidR="000B2E8E" w:rsidRDefault="00123373" w:rsidP="008B3E85">
      <w:pPr>
        <w:pStyle w:val="Punkter"/>
      </w:pPr>
      <w:r w:rsidRPr="00123373">
        <w:t>dokumentation for gennemført konsistens- og kollisionskontrol</w:t>
      </w:r>
    </w:p>
    <w:p w14:paraId="26367B7A" w14:textId="0C83CC39" w:rsidR="00A96D67" w:rsidRDefault="00A96D67" w:rsidP="008B3E85">
      <w:pPr>
        <w:pStyle w:val="Punkter"/>
      </w:pPr>
      <w:r>
        <w:t>beskrivelse af udbudsmaterialets digitale struktur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4D39F7D1" w14:textId="77777777" w:rsidTr="00BD3C31">
        <w:trPr>
          <w:trHeight w:hRule="exact" w:val="13946"/>
        </w:trPr>
        <w:tc>
          <w:tcPr>
            <w:tcW w:w="2778" w:type="dxa"/>
          </w:tcPr>
          <w:bookmarkStart w:id="96" w:name="gsbm54"/>
          <w:bookmarkEnd w:id="96"/>
          <w:p w14:paraId="1B134490" w14:textId="5E3CFDC4"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2BB630" w14:textId="163F59A5" w:rsidR="00A96D67" w:rsidRDefault="00A96D67" w:rsidP="008B3E85">
      <w:pPr>
        <w:pStyle w:val="Punkter"/>
      </w:pPr>
      <w:r>
        <w:t>beskrivelse af mængdeudtræk og tilbudslisters digitale struktur, herunder anvendte opmålingsregler</w:t>
      </w:r>
    </w:p>
    <w:p w14:paraId="0EF91221" w14:textId="3FD7FDA1" w:rsidR="00A96D67" w:rsidRDefault="00A96D67" w:rsidP="004E1193">
      <w:pPr>
        <w:pStyle w:val="Punkterslut"/>
      </w:pPr>
      <w:r>
        <w:t>beskrivelse af IKT-krav til projekterende entreprenører i form af eksempelvis IKT-specifikation og IKT-procesmanual.</w:t>
      </w:r>
    </w:p>
    <w:p w14:paraId="27B2B355" w14:textId="77777777" w:rsidR="00A96D67" w:rsidRPr="00284865" w:rsidRDefault="00A96D67" w:rsidP="008B3E85">
      <w:pPr>
        <w:rPr>
          <w:b/>
        </w:rPr>
      </w:pPr>
      <w:r w:rsidRPr="00284865">
        <w:rPr>
          <w:b/>
        </w:rPr>
        <w:t xml:space="preserve">Rådgivere </w:t>
      </w:r>
    </w:p>
    <w:p w14:paraId="0D969DA5" w14:textId="77777777" w:rsidR="00A96D67" w:rsidRDefault="00A96D67" w:rsidP="008B3E85">
      <w:r>
        <w:t>Udbudsmaterialet indeholder følgende dokumentation:</w:t>
      </w:r>
    </w:p>
    <w:p w14:paraId="662A8DA5" w14:textId="05EEBEE9" w:rsidR="00A96D67" w:rsidRDefault="00A96D67" w:rsidP="008B3E85">
      <w:pPr>
        <w:pStyle w:val="Punkter"/>
      </w:pPr>
      <w:r>
        <w:t>arbejdsbeskrivelser inkl. grænsefladebeskrivelser</w:t>
      </w:r>
    </w:p>
    <w:p w14:paraId="0988D075" w14:textId="717423BF" w:rsidR="00A96D67" w:rsidRDefault="00A96D67" w:rsidP="008B3E85">
      <w:pPr>
        <w:pStyle w:val="Punkter"/>
      </w:pPr>
      <w:r>
        <w:t>tilbudslister</w:t>
      </w:r>
    </w:p>
    <w:p w14:paraId="0F8C44C2" w14:textId="0F2C0E33" w:rsidR="008A591C" w:rsidRDefault="008A591C" w:rsidP="008B3E85">
      <w:pPr>
        <w:pStyle w:val="Punkter"/>
      </w:pPr>
      <w:r w:rsidRPr="008A591C">
        <w:t>tilbuds- og afregningsgrundlag</w:t>
      </w:r>
    </w:p>
    <w:p w14:paraId="60B1BFFD" w14:textId="69C420E7" w:rsidR="00A96D67" w:rsidRDefault="00A96D67" w:rsidP="008B3E85">
      <w:pPr>
        <w:pStyle w:val="Punkter"/>
      </w:pPr>
      <w:r>
        <w:t xml:space="preserve">tegninger og/eller eventuelle digitale bygningsmodeller </w:t>
      </w:r>
    </w:p>
    <w:p w14:paraId="1E1F428D" w14:textId="21A6274A" w:rsidR="00A96D67" w:rsidRDefault="00A96D67" w:rsidP="004E1193">
      <w:pPr>
        <w:pStyle w:val="Punkterslut"/>
      </w:pPr>
      <w:r>
        <w:t>udbudskontrolplaner.</w:t>
      </w:r>
    </w:p>
    <w:p w14:paraId="3048D571" w14:textId="77777777" w:rsidR="00A96D67" w:rsidRDefault="00A96D67" w:rsidP="008B3E85">
      <w:r>
        <w:t>Projektmaterialet skal struktureres således, at der er en sammenhæng mellem tilbudslister, beskrivelser, tegninger og eventuelle bygningsmodeller.</w:t>
      </w:r>
    </w:p>
    <w:p w14:paraId="75312F0F" w14:textId="40AE983B" w:rsidR="00A96D67" w:rsidRDefault="00A96D67" w:rsidP="008B3E85">
      <w:pPr>
        <w:pStyle w:val="Overskrift2"/>
      </w:pPr>
      <w:bookmarkStart w:id="97" w:name="_Toc24982957"/>
      <w:r>
        <w:t>Bygherren</w:t>
      </w:r>
      <w:bookmarkEnd w:id="97"/>
    </w:p>
    <w:p w14:paraId="7AE73893" w14:textId="77777777" w:rsidR="00A96D67" w:rsidRDefault="00A96D67" w:rsidP="008B3E85">
      <w:r>
        <w:t>Bygherren deltager under udbudsprojektets udarbejdelse i nødvendige møder om bl.a. anlæggets arkitektur, funktioner, anlægstekniske løsninger mv.</w:t>
      </w:r>
    </w:p>
    <w:p w14:paraId="13724F6C" w14:textId="77777777" w:rsidR="00A96D67" w:rsidRDefault="00A96D67" w:rsidP="008B3E85">
      <w:r>
        <w:t>Bygherren godkender rådgiverens ydelsesplan for fasen og opdaterede planer for efterfølgende faser.</w:t>
      </w:r>
    </w:p>
    <w:p w14:paraId="235DAAFE" w14:textId="37CF1778" w:rsidR="00A96D67" w:rsidRDefault="00A96D67" w:rsidP="008B3E85">
      <w:r>
        <w:t>Bygherren godkender den opdaterede hovedtidsplan.</w:t>
      </w:r>
    </w:p>
    <w:p w14:paraId="5B75940F" w14:textId="77777777" w:rsidR="00A96D67" w:rsidRDefault="00A96D67" w:rsidP="008B3E85">
      <w:r>
        <w:t>Bygherren godkender myndighedstilladelsers betingelser, som grundlag for videre projektering, samt for udbud og udførelse.</w:t>
      </w:r>
    </w:p>
    <w:p w14:paraId="48BDEFB8" w14:textId="77777777" w:rsidR="00A96D67" w:rsidRDefault="00A96D67" w:rsidP="008B3E85">
      <w:r>
        <w:t>Bygherren registrerer løbende forlangte og aftalte ændringer og eventuelle hindringer samt disses tidsmæssige, økonomiske og honorarmæssige konsekvenser for projektet.</w:t>
      </w:r>
    </w:p>
    <w:p w14:paraId="39A251BE" w14:textId="1ECDC15F" w:rsidR="00A96D67" w:rsidRDefault="00A96D67" w:rsidP="008B3E85">
      <w:r>
        <w:t>Bygherren godkender det opdaterede budget for den økonomiske ramme.</w:t>
      </w:r>
    </w:p>
    <w:p w14:paraId="2326AF15" w14:textId="77777777" w:rsidR="00A96D67" w:rsidRDefault="00A96D67" w:rsidP="008B3E85">
      <w:r>
        <w:t>Bygherren opdaterer det samlede budget, herunder eget budget for øvrige udgifter.</w:t>
      </w:r>
    </w:p>
    <w:p w14:paraId="1E176FEE" w14:textId="77777777" w:rsidR="00A96D67" w:rsidRDefault="00A96D67" w:rsidP="008B3E85">
      <w:r>
        <w:t>Ovennævnte ydelser skal varetages flere gange i fasen efter behov.</w:t>
      </w:r>
    </w:p>
    <w:p w14:paraId="042DB2E4" w14:textId="5BA47A8F" w:rsidR="00A96D67" w:rsidRDefault="00A96D67" w:rsidP="008B3E85">
      <w:r>
        <w:t>Bygherren godkender projektdokumentation udarbejdet i fasen som fastlagt i ydelsesplanen.</w:t>
      </w:r>
    </w:p>
    <w:p w14:paraId="6834757F" w14:textId="77777777" w:rsidR="00A96D67" w:rsidRDefault="00A96D67" w:rsidP="008B3E85">
      <w:r>
        <w:t>På grundlag af rådgiverens indstilling godkender bygherren udbudsprojektet som grundlag for indhentning af tilbud.</w:t>
      </w:r>
    </w:p>
    <w:p w14:paraId="3F8C6A78" w14:textId="77777777" w:rsidR="00A96D67" w:rsidRDefault="00A96D67" w:rsidP="008B3E85">
      <w:r>
        <w:t>Den kontraktretslige gennemgang af de af rådgiveren udarbejdede udkast til udbudsgrundlag, entrepriseaftaler mv. påhviler bygherren.</w:t>
      </w:r>
    </w:p>
    <w:p w14:paraId="08DD5590" w14:textId="77777777" w:rsidR="00A96D67" w:rsidRDefault="00A96D67" w:rsidP="008B3E85">
      <w:r>
        <w:t>Bygherren deltager i en eventuel revision af projektet efter pkt. 5.5 Økonomi.</w:t>
      </w:r>
    </w:p>
    <w:p w14:paraId="05F5E11C" w14:textId="6CA0A7F6" w:rsidR="00E5726A" w:rsidRDefault="00A96D67" w:rsidP="008B3E85">
      <w:r>
        <w:t>Bygherren tegner nødvendige forsikringer.</w:t>
      </w:r>
      <w:bookmarkEnd w:id="86"/>
    </w:p>
    <w:p w14:paraId="44C9AF29" w14:textId="77777777" w:rsidR="00E435AE" w:rsidRDefault="00A328FC" w:rsidP="008B3E85">
      <w:pPr>
        <w:pStyle w:val="Overskrift1"/>
        <w:framePr w:wrap="notBeside"/>
      </w:pPr>
      <w:bookmarkStart w:id="98" w:name="_Toc24982958"/>
      <w:r>
        <w:lastRenderedPageBreak/>
        <w:t>udførelsesprojekt</w:t>
      </w:r>
      <w:bookmarkEnd w:id="98"/>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6E7822BF" w14:textId="77777777" w:rsidTr="00BD3C31">
        <w:trPr>
          <w:trHeight w:hRule="exact" w:val="13946"/>
        </w:trPr>
        <w:tc>
          <w:tcPr>
            <w:tcW w:w="2778" w:type="dxa"/>
          </w:tcPr>
          <w:bookmarkStart w:id="99" w:name="gsbm55"/>
          <w:bookmarkEnd w:id="99"/>
          <w:p w14:paraId="461D55FA" w14:textId="438AECFE" w:rsidR="00FF3B02" w:rsidRDefault="00FF3B02" w:rsidP="00BD3C31">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519662" w14:textId="77777777" w:rsidR="00265BA3" w:rsidRPr="00621ACE" w:rsidRDefault="00E435AE" w:rsidP="008B3E85">
      <w:pPr>
        <w:pStyle w:val="MiniParagraph"/>
      </w:pPr>
      <w:r>
        <w:t>K</w:t>
      </w:r>
    </w:p>
    <w:tbl>
      <w:tblPr>
        <w:tblStyle w:val="Manchet"/>
        <w:tblW w:w="5000" w:type="pct"/>
        <w:tblLayout w:type="fixed"/>
        <w:tblLook w:val="04A0" w:firstRow="1" w:lastRow="0" w:firstColumn="1" w:lastColumn="0" w:noHBand="0" w:noVBand="1"/>
      </w:tblPr>
      <w:tblGrid>
        <w:gridCol w:w="6235"/>
      </w:tblGrid>
      <w:tr w:rsidR="00265BA3" w14:paraId="4E6A7A51" w14:textId="77777777" w:rsidTr="00835321">
        <w:tc>
          <w:tcPr>
            <w:tcW w:w="6235" w:type="dxa"/>
            <w:shd w:val="clear" w:color="auto" w:fill="E5E1D1" w:themeFill="accent2" w:themeFillTint="66"/>
          </w:tcPr>
          <w:p w14:paraId="5C70BDC4" w14:textId="77777777" w:rsidR="0067436B" w:rsidRDefault="0067436B" w:rsidP="008B3E85">
            <w:r>
              <w:t>Udførelsesprojektet baseres på indhentede og accepterede tilbud fra entreprenører og er en viderebearbejdning af udbudsprojektet til et endeligt projekt, så det kan danne grundlag for entreprenørernes indkøb, forberedelse og udførelse af anlægsarbejdet.</w:t>
            </w:r>
          </w:p>
          <w:p w14:paraId="6C2CE6FC" w14:textId="77777777" w:rsidR="0067436B" w:rsidRDefault="0067436B" w:rsidP="008B3E85">
            <w:r>
              <w:t>Udførelsesprojektet skal sikre endelig afklaring af Myndighedernes krav.</w:t>
            </w:r>
          </w:p>
          <w:p w14:paraId="11A64923" w14:textId="77777777" w:rsidR="0067436B" w:rsidRDefault="0067436B" w:rsidP="008B3E85">
            <w:r>
              <w:t>Udførelsesprojektet udarbejdes af rådgiveren eller delvist af entreprenører som fastlagt i udbudsprojektet.</w:t>
            </w:r>
          </w:p>
          <w:p w14:paraId="11C08D04" w14:textId="77777777" w:rsidR="0067436B" w:rsidRDefault="0067436B" w:rsidP="008B3E85">
            <w:r>
              <w:t>Rådgiverens indsats koordineres med de øvrige rådgivere og eventuelle projekterende entreprenører under projekteringslederens ledelse, og rådgiveren deltager i den forbindelse i projekteringsmøder.</w:t>
            </w:r>
          </w:p>
          <w:p w14:paraId="22EE9584" w14:textId="70014E88" w:rsidR="0067436B" w:rsidRDefault="0067436B" w:rsidP="008B3E85">
            <w:r>
              <w:t>Rådgiverens indsats koordineres tilsvarende med forsyningsselskaber og andre ledningsejere</w:t>
            </w:r>
            <w:r w:rsidR="00FD37FB">
              <w:t>,</w:t>
            </w:r>
            <w:r>
              <w:t xml:space="preserve"> der skal omlægge eller anlægge ledninger. Denne koordinering sker under ledningskoordinatorens ledelse.</w:t>
            </w:r>
          </w:p>
          <w:p w14:paraId="35EAB23C" w14:textId="173D59C5" w:rsidR="0067436B" w:rsidRDefault="0067436B" w:rsidP="008B3E85">
            <w:r>
              <w:t>Rådgiveren skal således levere oplysninger for eget ansvarsområde som grundlag for denne koordinering, herunder i relation til miljø, geometri og andre relevante grænsefladeforhold.</w:t>
            </w:r>
          </w:p>
          <w:p w14:paraId="07C47401" w14:textId="77777777" w:rsidR="0067436B" w:rsidRDefault="0067436B" w:rsidP="008B3E85">
            <w:r>
              <w:t>Rådgiveren deltager i bygherremøder. Omfanget skal fastlægges i rådgiveraftalen.</w:t>
            </w:r>
          </w:p>
          <w:p w14:paraId="16A2F36D" w14:textId="77777777" w:rsidR="0067436B" w:rsidRDefault="0067436B" w:rsidP="008B3E85">
            <w:r>
              <w:t>Rådgiverens ydelser varetages inden for rådgiverens ansvarsområde.</w:t>
            </w:r>
          </w:p>
          <w:p w14:paraId="54760353" w14:textId="164F05F7" w:rsidR="00265BA3" w:rsidRPr="00621ACE" w:rsidRDefault="0067436B" w:rsidP="008B3E85">
            <w:r>
              <w:t>Rådgiveren skal varetage sine forpligtelser som projekterende, jf. arbejdsmiljølovgivningen, og inden for eget ansvarsområde bidrage til udarbejdelse af grundlag for plan for sikkerhed og sundhed samt journal.</w:t>
            </w:r>
          </w:p>
        </w:tc>
      </w:tr>
    </w:tbl>
    <w:p w14:paraId="7D0DD9FA" w14:textId="2953EE2F" w:rsidR="0067436B" w:rsidRDefault="0067436B" w:rsidP="008B3E85">
      <w:pPr>
        <w:pStyle w:val="Overskrift2"/>
      </w:pPr>
      <w:bookmarkStart w:id="100" w:name="_Toc24982959"/>
      <w:bookmarkStart w:id="101" w:name="_Toc517183318"/>
      <w:r>
        <w:t>Indhold</w:t>
      </w:r>
      <w:bookmarkEnd w:id="100"/>
    </w:p>
    <w:p w14:paraId="17705039" w14:textId="77777777" w:rsidR="0067436B" w:rsidRDefault="0067436B" w:rsidP="008B3E85">
      <w:r>
        <w:t>Rådgiverens ydelse omfatter supplerende projektering beskrevet i udbudsprojektet i det omfang, projekteringen mest hensigtsmæssigt sker efter kontrahering på grundlag af entreprenørers projekt eller materialevalg.</w:t>
      </w:r>
    </w:p>
    <w:p w14:paraId="4AC24CAF" w14:textId="449D7551" w:rsidR="0067436B" w:rsidRDefault="0067436B" w:rsidP="008B3E85">
      <w:r>
        <w:t>Rådgiveren deltager i projektgennemgangsmøder med entreprenørerne som fastlagt i rådgiveraftalen og i udbudsprojektet.</w:t>
      </w:r>
    </w:p>
    <w:p w14:paraId="1B04B556" w14:textId="77777777" w:rsidR="0067436B" w:rsidRDefault="0067436B" w:rsidP="008B3E85">
      <w:r>
        <w:t>Rådgiveren deltager i projekteringsmøder med øvrige rådgivere og med entreprenører som fastlagt i udbudsprojektet.</w:t>
      </w:r>
    </w:p>
    <w:p w14:paraId="1EAD5CF7" w14:textId="77777777" w:rsidR="0067436B" w:rsidRDefault="0067436B" w:rsidP="008B3E85">
      <w:r>
        <w:t>Rådgiveren gransker eventuel projektdokumentation udarbejdet af entreprenører med henblik på at konstatere, om projektet lever op til udbudsmaterialets krav og intentioner, herunder grænseflader til andre entrepriser.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674709DD" w14:textId="77777777" w:rsidTr="00BD3C31">
        <w:trPr>
          <w:trHeight w:hRule="exact" w:val="13946"/>
        </w:trPr>
        <w:tc>
          <w:tcPr>
            <w:tcW w:w="2778" w:type="dxa"/>
          </w:tcPr>
          <w:bookmarkStart w:id="102" w:name="gsbm56"/>
          <w:bookmarkStart w:id="103" w:name="_Toc24982960"/>
          <w:bookmarkEnd w:id="102"/>
          <w:p w14:paraId="40B7D3D9" w14:textId="39A9808B"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D43676" w14:textId="4DAF021D" w:rsidR="0067436B" w:rsidRDefault="0067436B" w:rsidP="008B3E85">
      <w:pPr>
        <w:pStyle w:val="Overskrift2"/>
      </w:pPr>
      <w:r>
        <w:t>Idriftsættelse og drift</w:t>
      </w:r>
      <w:bookmarkEnd w:id="103"/>
    </w:p>
    <w:p w14:paraId="173A38B1" w14:textId="77777777" w:rsidR="0067436B" w:rsidRDefault="0067436B" w:rsidP="008B3E85">
      <w:r>
        <w:t>Udbudsprojektets krav til test af tekniske anlæg og installationer opdateres.</w:t>
      </w:r>
    </w:p>
    <w:p w14:paraId="2F9DA077" w14:textId="77777777" w:rsidR="0067436B" w:rsidRDefault="0067436B" w:rsidP="008B3E85">
      <w:r>
        <w:t>Udbudsprojektets krav til førgennemgang, aflevering og mangeludbedring mv. opdateres.</w:t>
      </w:r>
    </w:p>
    <w:p w14:paraId="4D21B79E" w14:textId="77777777" w:rsidR="0067436B" w:rsidRDefault="0067436B" w:rsidP="008B3E85">
      <w:r>
        <w:t>Udbudsprojektets krav til entreprenørernes aflevering af "som udført"-dokumentation og drifts- og vedligeholdelsesmanualer mv. opdateres.</w:t>
      </w:r>
    </w:p>
    <w:p w14:paraId="218DFFB1" w14:textId="6101BCF3" w:rsidR="0067436B" w:rsidRDefault="0067436B" w:rsidP="008B3E85">
      <w:pPr>
        <w:pStyle w:val="Overskrift2"/>
      </w:pPr>
      <w:bookmarkStart w:id="104" w:name="_Toc24982961"/>
      <w:r>
        <w:t>Myndigheder og ledningsejere</w:t>
      </w:r>
      <w:bookmarkEnd w:id="104"/>
    </w:p>
    <w:p w14:paraId="5F96F43A" w14:textId="77777777" w:rsidR="0067436B" w:rsidRDefault="0067436B" w:rsidP="008B3E85">
      <w:r>
        <w:t>Rådgiveren forsyner projekteringslederen med det opdaterede myndighedsprojekt.</w:t>
      </w:r>
    </w:p>
    <w:p w14:paraId="1C59F0A9" w14:textId="77777777" w:rsidR="0067436B" w:rsidRDefault="0067436B" w:rsidP="008B3E85">
      <w:r>
        <w:t xml:space="preserve">Rådgiveren deltager i eventuelle forhandlinger med myndigheder. </w:t>
      </w:r>
    </w:p>
    <w:p w14:paraId="58B23806" w14:textId="77777777" w:rsidR="0067436B" w:rsidRDefault="0067436B" w:rsidP="008B3E85">
      <w:r>
        <w:t xml:space="preserve">Rådgiveren deltager, i samarbejde med ledningskoordinatoren, i eventuelle forhandlinger med forsyningsselskaber og andre ledningsejere. </w:t>
      </w:r>
    </w:p>
    <w:p w14:paraId="0A049075" w14:textId="147F4F64" w:rsidR="0067436B" w:rsidRDefault="0067436B" w:rsidP="008B3E85">
      <w:r>
        <w:t>Rådgiveren modtager opdateret projekt for ledninger og ledningsanlæg, der udføres af forsyningsselskaber og andre ledningsejere.</w:t>
      </w:r>
    </w:p>
    <w:p w14:paraId="6C269D49" w14:textId="6A4CAAF8" w:rsidR="0067436B" w:rsidRDefault="0067436B" w:rsidP="008B3E85">
      <w:pPr>
        <w:pStyle w:val="Overskrift2"/>
      </w:pPr>
      <w:bookmarkStart w:id="105" w:name="_Toc24982962"/>
      <w:r>
        <w:t>Tid</w:t>
      </w:r>
      <w:bookmarkEnd w:id="105"/>
      <w:r w:rsidR="00D30AB5">
        <w:t xml:space="preserve">            </w:t>
      </w:r>
    </w:p>
    <w:p w14:paraId="206CEFFC" w14:textId="659756B3" w:rsidR="0067436B" w:rsidRDefault="0067436B" w:rsidP="008B3E85">
      <w:r>
        <w:t xml:space="preserve">Rådgiveren bistår byggelederen </w:t>
      </w:r>
      <w:r w:rsidR="00DA4788">
        <w:t>i forbindelse med</w:t>
      </w:r>
      <w:r>
        <w:t xml:space="preserve"> dennes opdatering af hovedtidsplanen for </w:t>
      </w:r>
      <w:r w:rsidR="000A3475">
        <w:t xml:space="preserve">anlægsarbejdets </w:t>
      </w:r>
      <w:r>
        <w:t>udførelse i det omfang, det ikke er overladt til entreprenørerne. Hovedtidsplanen opdateres med aftaler indgået med entreprenørerne og benævnes den aftalte hovedtidsplan.</w:t>
      </w:r>
    </w:p>
    <w:p w14:paraId="0E3F50C5" w14:textId="77777777" w:rsidR="0067436B" w:rsidRDefault="0067436B" w:rsidP="008B3E85">
      <w:r>
        <w:t>I samarbejde med projekteringslederen bidrager rådgiveren til udarbejdelse og opdatering af ydelsesplanen.</w:t>
      </w:r>
    </w:p>
    <w:p w14:paraId="2E0A4E37" w14:textId="5D5EF94F" w:rsidR="0067436B" w:rsidRDefault="0067436B" w:rsidP="008B3E85">
      <w:pPr>
        <w:pStyle w:val="Overskrift2"/>
      </w:pPr>
      <w:bookmarkStart w:id="106" w:name="_Toc24982963"/>
      <w:r>
        <w:t>Økonomi</w:t>
      </w:r>
      <w:bookmarkEnd w:id="106"/>
    </w:p>
    <w:p w14:paraId="5C6753BE" w14:textId="77777777" w:rsidR="0067436B" w:rsidRDefault="0067436B" w:rsidP="008B3E85">
      <w:r>
        <w:t>Rådgiveren bistår byggelederen med at opdatere budget for den økonomiske ramme.</w:t>
      </w:r>
    </w:p>
    <w:p w14:paraId="66D9AAF6" w14:textId="6FFE3BD0" w:rsidR="0067436B" w:rsidRDefault="0067436B" w:rsidP="008B3E85">
      <w:r>
        <w:t xml:space="preserve">Rådgiveren opdaterer driftsbudget for </w:t>
      </w:r>
      <w:r w:rsidR="000A3475">
        <w:t>anlæggets</w:t>
      </w:r>
      <w:r>
        <w:t xml:space="preserve"> tekniske drift og vedligehold inden for eget ansvarsområde.</w:t>
      </w:r>
    </w:p>
    <w:p w14:paraId="47809681" w14:textId="77777777" w:rsidR="0067436B" w:rsidRDefault="0067436B" w:rsidP="008B3E85">
      <w:r>
        <w:t>Med udgangspunkt i udbudsprojektets risikoanalyse bistår rådgiveren projekteringslederen ved udarbejdelse af en risikoanalyse med fokus på kvalitet, tid, økonomi mv.</w:t>
      </w:r>
    </w:p>
    <w:p w14:paraId="2B1AA55C" w14:textId="543C9012" w:rsidR="0067436B" w:rsidRDefault="0067436B" w:rsidP="008B3E85">
      <w:pPr>
        <w:pStyle w:val="Overskrift2"/>
      </w:pPr>
      <w:bookmarkStart w:id="107" w:name="_Toc24982964"/>
      <w:r>
        <w:t>Kvalitetssikring</w:t>
      </w:r>
      <w:bookmarkEnd w:id="107"/>
    </w:p>
    <w:p w14:paraId="384693BD" w14:textId="77777777" w:rsidR="0067436B" w:rsidRDefault="0067436B" w:rsidP="008B3E85">
      <w:r>
        <w:t>Rådgiveren foretager intern granskning og kontrol af rådgiverens udførelsesprojekt.</w:t>
      </w:r>
    </w:p>
    <w:p w14:paraId="106BB1B6" w14:textId="4E203C1E" w:rsidR="0067436B" w:rsidRDefault="0067436B" w:rsidP="008B3E85">
      <w:r>
        <w:t>Rådgiveren deltager i en tværfaglig projektgranskning med øvrige rådgivere og projekterende entreprenører og dokumenterer denne inden for eget ansvarsområde.</w:t>
      </w:r>
    </w:p>
    <w:p w14:paraId="0E8D4972" w14:textId="77777777" w:rsidR="0067436B" w:rsidRDefault="0067436B" w:rsidP="008B3E85">
      <w:r>
        <w:t>Ved digital projektering indgår digital kvalitetssikring i form af kollisions- og konsistenskontrol af bygningsmodeller, som en del af den tværfaglige projektgranskning.</w:t>
      </w:r>
    </w:p>
    <w:p w14:paraId="5D4741FA" w14:textId="77777777" w:rsidR="0067436B" w:rsidRDefault="0067436B" w:rsidP="008B3E85">
      <w:r>
        <w:t>Udførelsesprojektet opdateres efter gennemført kvalitetssikring.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6DDF684B" w14:textId="77777777" w:rsidTr="00BD3C31">
        <w:trPr>
          <w:trHeight w:hRule="exact" w:val="13946"/>
        </w:trPr>
        <w:tc>
          <w:tcPr>
            <w:tcW w:w="2778" w:type="dxa"/>
          </w:tcPr>
          <w:bookmarkStart w:id="108" w:name="gsbm57"/>
          <w:bookmarkEnd w:id="108"/>
          <w:p w14:paraId="4FC2590F" w14:textId="5BE57745"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BAEA11" w14:textId="77777777" w:rsidR="0067436B" w:rsidRDefault="0067436B" w:rsidP="008B3E85">
      <w:r>
        <w:t>Rådgiveren overdrager KS-dokumentationen til projekteringslederen.</w:t>
      </w:r>
    </w:p>
    <w:p w14:paraId="4AB24446" w14:textId="2C180ECA" w:rsidR="0067436B" w:rsidRDefault="0067436B" w:rsidP="008B3E85">
      <w:pPr>
        <w:pStyle w:val="Overskrift2"/>
      </w:pPr>
      <w:bookmarkStart w:id="109" w:name="_Toc24982965"/>
      <w:r>
        <w:t>Projektdokumentation</w:t>
      </w:r>
      <w:bookmarkEnd w:id="109"/>
    </w:p>
    <w:p w14:paraId="33F210D1" w14:textId="77777777" w:rsidR="0067436B" w:rsidRDefault="0067436B" w:rsidP="008B3E85">
      <w:r>
        <w:t>Rådgiverens udbudsprojekt opdateres med eventuelle projektrevisioner som resultat af projektgennemgangsmøder eller rådgiverprojektering efter udbud.</w:t>
      </w:r>
    </w:p>
    <w:p w14:paraId="687BDE2A" w14:textId="77777777" w:rsidR="0067436B" w:rsidRDefault="0067436B" w:rsidP="008B3E85">
      <w:r>
        <w:t>Rådgiverens projekt skal henvise til projekt udarbejdet af entreprenører, hvor entreprenørens projekt danner grundlag for udførelsen.</w:t>
      </w:r>
    </w:p>
    <w:p w14:paraId="7306F2F5" w14:textId="77777777" w:rsidR="0067436B" w:rsidRDefault="0067436B" w:rsidP="008B3E85">
      <w:r>
        <w:t>Rådgiverens opdaterede projekt udgør således, sammen med eventuelt projekt udarbejdet af entreprenører, det samlede udførelsesprojekt.</w:t>
      </w:r>
    </w:p>
    <w:p w14:paraId="6CA38AF3" w14:textId="77777777" w:rsidR="0067436B" w:rsidRDefault="0067436B" w:rsidP="008B3E85">
      <w:r>
        <w:t>Afpasset efter opgavens karakter udarbejdes følgende dokumentation:</w:t>
      </w:r>
    </w:p>
    <w:p w14:paraId="5916867C" w14:textId="77777777" w:rsidR="0067436B" w:rsidRPr="00284865" w:rsidRDefault="0067436B" w:rsidP="008B3E85">
      <w:pPr>
        <w:rPr>
          <w:b/>
        </w:rPr>
      </w:pPr>
      <w:r w:rsidRPr="00284865">
        <w:rPr>
          <w:b/>
        </w:rPr>
        <w:t>Projekteringsleder</w:t>
      </w:r>
    </w:p>
    <w:p w14:paraId="503226C7" w14:textId="77777777" w:rsidR="0067436B" w:rsidRDefault="0067436B" w:rsidP="008B3E85">
      <w:r>
        <w:t>Med bistand fra og med udgangspunkt i grundlag udarbejdet af rådgiverne udarbejder eller opdaterer projekteringslederen følgende dokumentation:</w:t>
      </w:r>
    </w:p>
    <w:p w14:paraId="2F067111" w14:textId="467251F7" w:rsidR="0067436B" w:rsidRDefault="0067436B" w:rsidP="008B3E85">
      <w:pPr>
        <w:pStyle w:val="Punkter"/>
      </w:pPr>
      <w:r>
        <w:t xml:space="preserve">status for </w:t>
      </w:r>
      <w:r w:rsidR="000A3475">
        <w:t>anlæggets</w:t>
      </w:r>
      <w:r>
        <w:t xml:space="preserve"> myndighedsbehandling og afklaring af betingelser i tilladelser</w:t>
      </w:r>
    </w:p>
    <w:p w14:paraId="252C6BAC" w14:textId="7B5F9568" w:rsidR="0067436B" w:rsidRDefault="0067436B" w:rsidP="008B3E85">
      <w:pPr>
        <w:pStyle w:val="Punkter"/>
      </w:pPr>
      <w:r>
        <w:t>status for forhandlinger med forsyningsselskaber og afklaring af betingelser i tilladelser</w:t>
      </w:r>
    </w:p>
    <w:p w14:paraId="342B7ECD" w14:textId="10026D85" w:rsidR="0067436B" w:rsidRDefault="0067436B" w:rsidP="008B3E85">
      <w:pPr>
        <w:pStyle w:val="Punkter"/>
      </w:pPr>
      <w:r>
        <w:t>hovedtidsplan</w:t>
      </w:r>
    </w:p>
    <w:p w14:paraId="03AC45BC" w14:textId="3EA762B4" w:rsidR="0067436B" w:rsidRDefault="0067436B" w:rsidP="008B3E85">
      <w:pPr>
        <w:pStyle w:val="Punkter"/>
      </w:pPr>
      <w:r>
        <w:t>ydelsesplan</w:t>
      </w:r>
    </w:p>
    <w:p w14:paraId="02FBE6D0" w14:textId="13C8E5E6" w:rsidR="0067436B" w:rsidRDefault="0067436B" w:rsidP="008B3E85">
      <w:pPr>
        <w:pStyle w:val="Punkter"/>
      </w:pPr>
      <w:r>
        <w:t>budget for den økonomiske ramme</w:t>
      </w:r>
    </w:p>
    <w:p w14:paraId="14D25ECE" w14:textId="56F1FE6C" w:rsidR="0067436B" w:rsidRDefault="0067436B" w:rsidP="008B3E85">
      <w:pPr>
        <w:pStyle w:val="Punkter"/>
      </w:pPr>
      <w:r>
        <w:t>driftsbudget for anlæggets tekniske drift og vedligehold</w:t>
      </w:r>
    </w:p>
    <w:p w14:paraId="658BC2E0" w14:textId="06D55DEA" w:rsidR="0067436B" w:rsidRDefault="0067436B" w:rsidP="008B3E85">
      <w:pPr>
        <w:pStyle w:val="Punkter"/>
      </w:pPr>
      <w:r>
        <w:t>risikoanalyse</w:t>
      </w:r>
    </w:p>
    <w:p w14:paraId="3DC00B81" w14:textId="1E2E1153" w:rsidR="0067436B" w:rsidRDefault="0067436B" w:rsidP="00760305">
      <w:pPr>
        <w:pStyle w:val="Punkterslut"/>
      </w:pPr>
      <w:r>
        <w:t>KS-dokumentation af fasens kvalitetssikring.</w:t>
      </w:r>
    </w:p>
    <w:p w14:paraId="0B861E92" w14:textId="77777777" w:rsidR="0067436B" w:rsidRPr="00284865" w:rsidRDefault="0067436B" w:rsidP="008B3E85">
      <w:pPr>
        <w:rPr>
          <w:b/>
        </w:rPr>
      </w:pPr>
      <w:r w:rsidRPr="00284865">
        <w:rPr>
          <w:b/>
        </w:rPr>
        <w:t xml:space="preserve">IKT-leder </w:t>
      </w:r>
    </w:p>
    <w:p w14:paraId="334F7E30" w14:textId="77777777" w:rsidR="0067436B" w:rsidRDefault="0067436B" w:rsidP="008B3E85">
      <w:r>
        <w:t>Med bistand fra og med udgangspunkt i grundlag, udarbejdet af de projekterende, samler eller opdaterer IKT-lederen følgende dokumentation:</w:t>
      </w:r>
    </w:p>
    <w:p w14:paraId="0BA8C54B" w14:textId="47E152B9" w:rsidR="0067436B" w:rsidRDefault="0067436B" w:rsidP="008B3E85">
      <w:pPr>
        <w:pStyle w:val="Punkter"/>
      </w:pPr>
      <w:r>
        <w:t>fællesmodel</w:t>
      </w:r>
    </w:p>
    <w:p w14:paraId="64A57728" w14:textId="7B181214" w:rsidR="0067436B" w:rsidRDefault="0067436B" w:rsidP="00760305">
      <w:pPr>
        <w:pStyle w:val="Punkterslut"/>
      </w:pPr>
      <w:r>
        <w:t>dokumentation for gennemført konsistens- og kollisionskontrol.</w:t>
      </w:r>
    </w:p>
    <w:p w14:paraId="61341F9F" w14:textId="00EFA8F9" w:rsidR="0067436B" w:rsidRPr="00284865" w:rsidRDefault="0067436B" w:rsidP="008B3E85">
      <w:pPr>
        <w:rPr>
          <w:b/>
        </w:rPr>
      </w:pPr>
      <w:r w:rsidRPr="00284865">
        <w:rPr>
          <w:b/>
        </w:rPr>
        <w:t>Rådgivere</w:t>
      </w:r>
    </w:p>
    <w:p w14:paraId="27AE06B5" w14:textId="77777777" w:rsidR="0067436B" w:rsidRDefault="0067436B" w:rsidP="008B3E85">
      <w:r>
        <w:t>Beskrivelser mv.:</w:t>
      </w:r>
    </w:p>
    <w:p w14:paraId="5A440F77" w14:textId="3AB78125" w:rsidR="0067436B" w:rsidRDefault="0067436B" w:rsidP="008B3E85">
      <w:pPr>
        <w:pStyle w:val="Punkter"/>
      </w:pPr>
      <w:r>
        <w:t>opdaterede arbejdsbeskrivelser eller rettelsesblade.</w:t>
      </w:r>
    </w:p>
    <w:p w14:paraId="00122D8A" w14:textId="1B75B67D" w:rsidR="0067436B" w:rsidRDefault="0067436B" w:rsidP="008B3E85">
      <w:pPr>
        <w:pStyle w:val="Punkter"/>
      </w:pPr>
      <w:r>
        <w:t>opdaterede udbudskontrolplaner</w:t>
      </w:r>
    </w:p>
    <w:p w14:paraId="5469AA6C" w14:textId="1B8857F2" w:rsidR="0067436B" w:rsidRDefault="0067436B" w:rsidP="00760305">
      <w:pPr>
        <w:pStyle w:val="Punkterslut"/>
      </w:pPr>
      <w:r>
        <w:t xml:space="preserve">opdatering </w:t>
      </w:r>
      <w:r w:rsidR="002130CE">
        <w:t xml:space="preserve">af </w:t>
      </w:r>
      <w:r>
        <w:t>redegørelse for arealdisponering.</w:t>
      </w:r>
    </w:p>
    <w:p w14:paraId="74BBE047" w14:textId="77777777" w:rsidR="0067436B" w:rsidRDefault="0067436B" w:rsidP="008B3E85">
      <w:r>
        <w:t>Tegninger:</w:t>
      </w:r>
    </w:p>
    <w:p w14:paraId="6697F29C" w14:textId="3BA1DD11" w:rsidR="0067436B" w:rsidRDefault="0067436B" w:rsidP="00760305">
      <w:pPr>
        <w:pStyle w:val="Punkterslut"/>
      </w:pPr>
      <w:r>
        <w:t>opdaterede tegninger omfattende hovedtegninger, oversigtstegninger, bygningsdelstegninger og detailtegninger.</w:t>
      </w:r>
    </w:p>
    <w:p w14:paraId="6E433D62" w14:textId="77777777" w:rsidR="0067436B" w:rsidRDefault="0067436B" w:rsidP="008B3E85">
      <w:r>
        <w:t>Ved digital projektering udarbejdes fagmodeller indeholdende:</w:t>
      </w:r>
    </w:p>
    <w:p w14:paraId="2496DC54" w14:textId="289E7DDD" w:rsidR="0067436B" w:rsidRDefault="0067436B" w:rsidP="00760305">
      <w:pPr>
        <w:pStyle w:val="Punkterslut"/>
      </w:pPr>
      <w:r>
        <w:t>endelig geometri af anlæg, anlægsdele og eventuelle bygningsdele.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002CB878" w14:textId="77777777" w:rsidTr="00BD3C31">
        <w:trPr>
          <w:trHeight w:hRule="exact" w:val="13946"/>
        </w:trPr>
        <w:tc>
          <w:tcPr>
            <w:tcW w:w="2778" w:type="dxa"/>
          </w:tcPr>
          <w:bookmarkStart w:id="110" w:name="gsbm58"/>
          <w:bookmarkStart w:id="111" w:name="_Toc24982966"/>
          <w:bookmarkEnd w:id="110"/>
          <w:p w14:paraId="5C5D3E52" w14:textId="418CDDBB"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8F4294" w14:textId="6CC99902" w:rsidR="0067436B" w:rsidRDefault="0067436B" w:rsidP="008B3E85">
      <w:pPr>
        <w:pStyle w:val="Overskrift2"/>
      </w:pPr>
      <w:r>
        <w:t>Bygherren</w:t>
      </w:r>
      <w:bookmarkEnd w:id="111"/>
    </w:p>
    <w:p w14:paraId="74FA0D37" w14:textId="77777777" w:rsidR="0067436B" w:rsidRDefault="0067436B" w:rsidP="008B3E85">
      <w:r>
        <w:t>Bygherren deltager under udførelsesprojektets udarbejdelse i nødvendige møder om bl.a. anlæggets arkitektur, funktioner, anlægstekniske løsninger mv.</w:t>
      </w:r>
    </w:p>
    <w:p w14:paraId="37D9F4F0" w14:textId="77777777" w:rsidR="0067436B" w:rsidRDefault="0067436B" w:rsidP="008B3E85">
      <w:r>
        <w:t>Bygherren godkender rådgiverens ydelsesplan for fasen.</w:t>
      </w:r>
    </w:p>
    <w:p w14:paraId="3F965BB3" w14:textId="77777777" w:rsidR="0067436B" w:rsidRDefault="0067436B" w:rsidP="008B3E85">
      <w:r>
        <w:t>Med mindre andet er aftalt, indkalder bygherren til samt leder og refererer fra projektgennemgangsmøder.</w:t>
      </w:r>
    </w:p>
    <w:p w14:paraId="0648CAEE" w14:textId="32D61138" w:rsidR="0067436B" w:rsidRDefault="0067436B" w:rsidP="008B3E85">
      <w:r>
        <w:t xml:space="preserve">På baggrund af indstilling fra rådgiverne tager bygherren stilling til, om eventuelle optimeringsforslag fra entreprenører skal indarbejdes i udførelsesprojektet, og indgår aftale om honorering af rådgiverne </w:t>
      </w:r>
      <w:r w:rsidR="00DA4788">
        <w:t>i forbindelse med</w:t>
      </w:r>
      <w:r>
        <w:t xml:space="preserve"> indarbejdelse heraf i projektet, ligesom bygherren indgår eventuelle tillægsaftaler med entreprenørerne.</w:t>
      </w:r>
    </w:p>
    <w:p w14:paraId="319DCB54" w14:textId="77777777" w:rsidR="0067436B" w:rsidRDefault="0067436B" w:rsidP="008B3E85">
      <w:r>
        <w:t>Bygherren registrerer løbende forlangte og aftalte ændringer og eventuelle hindringer samt disses tidsmæssige, økonomiske og honorarmæssige konsekvenser for projektet.</w:t>
      </w:r>
    </w:p>
    <w:p w14:paraId="0D8E1835" w14:textId="5BDEF8CF" w:rsidR="0067436B" w:rsidRDefault="0067436B" w:rsidP="008B3E85">
      <w:r>
        <w:t>Efter indstilling fra byggelederen godkender bygherren det opdaterede budget for den økonomiske ramme.</w:t>
      </w:r>
    </w:p>
    <w:p w14:paraId="1F434FB2" w14:textId="77777777" w:rsidR="0067436B" w:rsidRDefault="0067436B" w:rsidP="008B3E85">
      <w:r>
        <w:t>Bygherren opdaterer det samlede budget, herunder eget budget for øvrige udgifter.</w:t>
      </w:r>
    </w:p>
    <w:p w14:paraId="74551A1B" w14:textId="77777777" w:rsidR="0067436B" w:rsidRDefault="0067436B" w:rsidP="008B3E85">
      <w:r>
        <w:t>Ovennævnte ydelser skal varetages flere gange i fasen efter behov.</w:t>
      </w:r>
    </w:p>
    <w:p w14:paraId="05D1F719" w14:textId="7FD771B8" w:rsidR="0067436B" w:rsidRDefault="0067436B" w:rsidP="008B3E85">
      <w:r>
        <w:t>På baggrund af rådgiverens indstilling godkender bygherren udførelsesprojektet som grundlag for udførelsen.</w:t>
      </w:r>
    </w:p>
    <w:p w14:paraId="15A31674" w14:textId="7BC9F8A2" w:rsidR="00EE4850" w:rsidRDefault="00EE4850" w:rsidP="008B3E85"/>
    <w:bookmarkEnd w:id="101"/>
    <w:p w14:paraId="2E0BF8AE" w14:textId="77777777" w:rsidR="00E435AE" w:rsidRDefault="00E435AE" w:rsidP="008B3E85"/>
    <w:p w14:paraId="1C4FF026" w14:textId="77777777" w:rsidR="00E435AE" w:rsidRDefault="001E734F" w:rsidP="008B3E85">
      <w:pPr>
        <w:pStyle w:val="Overskrift1"/>
        <w:framePr w:wrap="notBeside"/>
      </w:pPr>
      <w:bookmarkStart w:id="112" w:name="_Toc24982967"/>
      <w:r>
        <w:lastRenderedPageBreak/>
        <w:t>udførelse</w:t>
      </w:r>
      <w:bookmarkEnd w:id="112"/>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436FF8EE" w14:textId="77777777" w:rsidTr="00BD3C31">
        <w:trPr>
          <w:trHeight w:hRule="exact" w:val="13946"/>
        </w:trPr>
        <w:tc>
          <w:tcPr>
            <w:tcW w:w="2778" w:type="dxa"/>
          </w:tcPr>
          <w:bookmarkStart w:id="113" w:name="gsbm59"/>
          <w:bookmarkEnd w:id="113"/>
          <w:p w14:paraId="25297B68" w14:textId="2D7916E5" w:rsidR="00FF3B02" w:rsidRDefault="00FF3B02" w:rsidP="00BD3C31">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BC997A" w14:textId="77777777" w:rsidR="00265BA3" w:rsidRPr="00621ACE" w:rsidRDefault="00E435AE" w:rsidP="008B3E85">
      <w:pPr>
        <w:pStyle w:val="MiniParagraph"/>
      </w:pPr>
      <w:r>
        <w:t>K</w:t>
      </w:r>
    </w:p>
    <w:tbl>
      <w:tblPr>
        <w:tblStyle w:val="Manchet"/>
        <w:tblW w:w="5000" w:type="pct"/>
        <w:tblLayout w:type="fixed"/>
        <w:tblLook w:val="04A0" w:firstRow="1" w:lastRow="0" w:firstColumn="1" w:lastColumn="0" w:noHBand="0" w:noVBand="1"/>
      </w:tblPr>
      <w:tblGrid>
        <w:gridCol w:w="6235"/>
      </w:tblGrid>
      <w:tr w:rsidR="00265BA3" w14:paraId="2EC67521" w14:textId="77777777" w:rsidTr="00835321">
        <w:tc>
          <w:tcPr>
            <w:tcW w:w="6235" w:type="dxa"/>
            <w:shd w:val="clear" w:color="auto" w:fill="E5E1D1" w:themeFill="accent2" w:themeFillTint="66"/>
          </w:tcPr>
          <w:p w14:paraId="7B58B595" w14:textId="77777777" w:rsidR="005E0D19" w:rsidRPr="005E0D19" w:rsidRDefault="005E0D19" w:rsidP="008B3E85">
            <w:r w:rsidRPr="005E0D19">
              <w:t>Rådgivning i forbindelse med udførelse omfatter:</w:t>
            </w:r>
          </w:p>
          <w:p w14:paraId="153B1449" w14:textId="77777777" w:rsidR="005E0D19" w:rsidRPr="005E0D19" w:rsidRDefault="005E0D19" w:rsidP="008B3E85">
            <w:r w:rsidRPr="005E0D19">
              <w:t xml:space="preserve">7.1 Byggeledelse under udførelsen </w:t>
            </w:r>
          </w:p>
          <w:p w14:paraId="1685F170" w14:textId="77777777" w:rsidR="005E0D19" w:rsidRPr="005E0D19" w:rsidRDefault="005E0D19" w:rsidP="008B3E85">
            <w:r w:rsidRPr="005E0D19">
              <w:t>7.2 Fagtilsyn under udførelsen</w:t>
            </w:r>
          </w:p>
          <w:p w14:paraId="2B8C2304" w14:textId="77777777" w:rsidR="005E0D19" w:rsidRPr="005E0D19" w:rsidRDefault="005E0D19" w:rsidP="008B3E85">
            <w:r w:rsidRPr="005E0D19">
              <w:t>7.3 Projektopfølgning under udførelsen</w:t>
            </w:r>
          </w:p>
          <w:p w14:paraId="3A281550" w14:textId="77777777" w:rsidR="00265BA3" w:rsidRPr="00621ACE" w:rsidRDefault="005E0D19" w:rsidP="008B3E85">
            <w:r w:rsidRPr="005E0D19">
              <w:t>Rådgivning i forbindelse med udførelse varetages helt frem til og med aflevering, idet aktiviteter særligt knyttet til førgennemgang, mangelgennemgang, aflevering, mangelafhjælpning og 1-års eftersyn dog er beskrevet i kapitel 8.</w:t>
            </w:r>
          </w:p>
        </w:tc>
      </w:tr>
    </w:tbl>
    <w:p w14:paraId="1E59EE4B" w14:textId="77777777" w:rsidR="005E0D19" w:rsidRPr="005E0D19" w:rsidRDefault="005E0D19" w:rsidP="008B3E85">
      <w:pPr>
        <w:pStyle w:val="Overskrift2"/>
      </w:pPr>
      <w:bookmarkStart w:id="114" w:name="_Toc517258446"/>
      <w:bookmarkStart w:id="115" w:name="_Toc24982968"/>
      <w:r w:rsidRPr="005E0D19">
        <w:t>Byggeledelse under udførelsen</w:t>
      </w:r>
      <w:bookmarkEnd w:id="114"/>
      <w:bookmarkEnd w:id="115"/>
    </w:p>
    <w:p w14:paraId="7B17739B" w14:textId="0A5DE655" w:rsidR="005E0D19" w:rsidRPr="005E0D19" w:rsidRDefault="005E0D19" w:rsidP="008B3E85">
      <w:r w:rsidRPr="005E0D19">
        <w:t xml:space="preserve">Inden </w:t>
      </w:r>
      <w:r w:rsidR="000A3475">
        <w:t xml:space="preserve">anlægsarbejdet </w:t>
      </w:r>
      <w:r w:rsidRPr="005E0D19">
        <w:t xml:space="preserve">igangsættes, udpeges en byggeleder. </w:t>
      </w:r>
    </w:p>
    <w:p w14:paraId="4DBB02A2" w14:textId="14E88583" w:rsidR="005E0D19" w:rsidRPr="005E0D19" w:rsidRDefault="005E0D19" w:rsidP="008B3E85">
      <w:r w:rsidRPr="005E0D19">
        <w:t xml:space="preserve">Byggelederen forestår den økonomiske og tidsmæssige styring af </w:t>
      </w:r>
      <w:r w:rsidR="000A3475">
        <w:t xml:space="preserve">anlæggets </w:t>
      </w:r>
      <w:r w:rsidRPr="005E0D19">
        <w:t>udførelse, herunder koordineringen af rådgivernes fagtilsyn under udførelsen, og sikrer koordineringen af fælles byggepladsmæssige aktiviteter.</w:t>
      </w:r>
    </w:p>
    <w:p w14:paraId="1A60EE79" w14:textId="77777777" w:rsidR="005E0D19" w:rsidRPr="005E0D19" w:rsidRDefault="005E0D19" w:rsidP="008B3E85">
      <w:r w:rsidRPr="005E0D19">
        <w:t>Omfanget af byggeledelse under udførelsen fastlægges i aftale mellem bygherren og byggelederen.</w:t>
      </w:r>
    </w:p>
    <w:p w14:paraId="13A967D5" w14:textId="77777777" w:rsidR="005E0D19" w:rsidRPr="005E0D19" w:rsidRDefault="005E0D19" w:rsidP="008B3E85">
      <w:r w:rsidRPr="005E0D19">
        <w:t>Byggelederen udarbejder plan for byggeledelse under udførelsen helt frem til aflevering og 1-års eftersyn har fundet sted.</w:t>
      </w:r>
    </w:p>
    <w:p w14:paraId="650121FB" w14:textId="77777777" w:rsidR="005E0D19" w:rsidRPr="005E0D19" w:rsidRDefault="005E0D19" w:rsidP="008B3E85">
      <w:pPr>
        <w:pStyle w:val="Overskrift3"/>
      </w:pPr>
      <w:r w:rsidRPr="005E0D19">
        <w:t>Indhold</w:t>
      </w:r>
    </w:p>
    <w:p w14:paraId="77817E96" w14:textId="77777777" w:rsidR="005E0D19" w:rsidRPr="005E0D19" w:rsidRDefault="005E0D19" w:rsidP="008B3E85">
      <w:r w:rsidRPr="005E0D19">
        <w:t>Byggelederen tilser, at bygherren har tilrettelagt kompetence- og ansvarsfordeling samt fastlagt kommunikationsveje.</w:t>
      </w:r>
    </w:p>
    <w:p w14:paraId="3DE2299E" w14:textId="77777777" w:rsidR="005E0D19" w:rsidRPr="005E0D19" w:rsidRDefault="005E0D19" w:rsidP="008B3E85">
      <w:r w:rsidRPr="005E0D19">
        <w:t>Byggelederen sikrer, at projektgennemgangsmøder afholdes og deltager i disse som fastlagt i rådgiveraftalen og udbudsprojektet.</w:t>
      </w:r>
    </w:p>
    <w:p w14:paraId="2863663F" w14:textId="77777777" w:rsidR="005E0D19" w:rsidRPr="005E0D19" w:rsidRDefault="005E0D19" w:rsidP="008B3E85">
      <w:r w:rsidRPr="005E0D19">
        <w:t>Byggelederen sikrer, at der foreligger godkendte kvalitetsplaner og kontrolplaner fra entreprenørerne.</w:t>
      </w:r>
    </w:p>
    <w:p w14:paraId="08563C2F" w14:textId="77777777" w:rsidR="005E0D19" w:rsidRPr="005E0D19" w:rsidRDefault="005E0D19" w:rsidP="008B3E85">
      <w:pPr>
        <w:rPr>
          <w:b/>
        </w:rPr>
      </w:pPr>
      <w:r w:rsidRPr="005E0D19">
        <w:t>Byggelederen repræsenterer bygherren over for entreprenørerne med hensyn til arbejdets tilrettelæggelse og udførelse og har de beføjelser, som er angivet i AB 18, § 28, medmindre andet er aftalt</w:t>
      </w:r>
      <w:r w:rsidRPr="005E0D19">
        <w:rPr>
          <w:b/>
        </w:rPr>
        <w:t>.</w:t>
      </w:r>
    </w:p>
    <w:p w14:paraId="6F4F7A83" w14:textId="77777777" w:rsidR="005E0D19" w:rsidRPr="005E0D19" w:rsidRDefault="005E0D19" w:rsidP="008B3E85">
      <w:r w:rsidRPr="005E0D19">
        <w:t>Byggelederen opdaterer byggepladsplan under udførelsen.</w:t>
      </w:r>
    </w:p>
    <w:p w14:paraId="571BF092" w14:textId="77777777" w:rsidR="005E0D19" w:rsidRPr="005E0D19" w:rsidRDefault="005E0D19" w:rsidP="008B3E85">
      <w:r w:rsidRPr="005E0D19">
        <w:t>Byggelederen bistår arbejdsmiljøkoordinatoren med færdiggørelse og opdatering af plan for sikkerhed og sundhed.</w:t>
      </w:r>
    </w:p>
    <w:p w14:paraId="65E8E9FA" w14:textId="77777777" w:rsidR="005E0D19" w:rsidRPr="005E0D19" w:rsidRDefault="005E0D19" w:rsidP="008B3E85">
      <w:r w:rsidRPr="005E0D19">
        <w:t>Byggelederen sikrer, at arbejdsmiljøkoordinering finder sted under udførelsen.</w:t>
      </w:r>
    </w:p>
    <w:p w14:paraId="33650CF7" w14:textId="77777777" w:rsidR="005E0D19" w:rsidRPr="005E0D19" w:rsidRDefault="005E0D19" w:rsidP="008B3E85">
      <w:r w:rsidRPr="005E0D19">
        <w:t>Byggelederen forestår udarbejdelse af de administrative bestemmelser for den samlede tilsynsfunktion og overvåger, at disse følges.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1306B0FB" w14:textId="77777777" w:rsidTr="00BD3C31">
        <w:trPr>
          <w:trHeight w:hRule="exact" w:val="13946"/>
        </w:trPr>
        <w:tc>
          <w:tcPr>
            <w:tcW w:w="2778" w:type="dxa"/>
          </w:tcPr>
          <w:bookmarkStart w:id="116" w:name="gsbm60"/>
          <w:bookmarkEnd w:id="116"/>
          <w:p w14:paraId="45601B5E" w14:textId="7E2811FB"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AF1DD9" w14:textId="77777777" w:rsidR="005E0D19" w:rsidRPr="005E0D19" w:rsidRDefault="005E0D19" w:rsidP="008B3E85">
      <w:r w:rsidRPr="005E0D19">
        <w:t>Byggelederen koordinerer det samlede fagtilsyn.</w:t>
      </w:r>
    </w:p>
    <w:p w14:paraId="4718D790" w14:textId="77777777" w:rsidR="005E0D19" w:rsidRPr="005E0D19" w:rsidRDefault="005E0D19" w:rsidP="008B3E85">
      <w:r w:rsidRPr="005E0D19">
        <w:t>Byggelederen sikrer, at de i aftalegrundlaget beskrevne IKT-krav om formål og anvendelse af digital kommunikation og digitale bygningsmodeller efterleves under udførelsen.</w:t>
      </w:r>
    </w:p>
    <w:p w14:paraId="1F127EF7" w14:textId="77777777" w:rsidR="005E0D19" w:rsidRPr="005E0D19" w:rsidRDefault="005E0D19" w:rsidP="008B3E85">
      <w:r w:rsidRPr="005E0D19">
        <w:t>Byggelederen indkalder til og leder byggemøder samt udarbejder referat.</w:t>
      </w:r>
    </w:p>
    <w:p w14:paraId="239D806E" w14:textId="77777777" w:rsidR="005E0D19" w:rsidRPr="005E0D19" w:rsidRDefault="005E0D19" w:rsidP="008B3E85">
      <w:r w:rsidRPr="005E0D19">
        <w:t>Byggelederen forelægger opståede problemer og eventuelle forslag til projektændringer under udførelsen for projekteringslederen og træffer aftale om, hvorledes sådanne problemer eller ændringer håndteres.</w:t>
      </w:r>
    </w:p>
    <w:p w14:paraId="6C54C65D" w14:textId="77777777" w:rsidR="005E0D19" w:rsidRPr="005E0D19" w:rsidRDefault="005E0D19" w:rsidP="008B3E85">
      <w:r w:rsidRPr="005E0D19">
        <w:t>Byggelederen deltager i bygherremøder i udførelsesfasen. Omfanget skal fastlægges i rådgiveraftalen.</w:t>
      </w:r>
    </w:p>
    <w:p w14:paraId="0B4AC5CA" w14:textId="11BE220B" w:rsidR="005E0D19" w:rsidRPr="005E0D19" w:rsidRDefault="005E0D19" w:rsidP="008B3E85">
      <w:r w:rsidRPr="005E0D19">
        <w:t xml:space="preserve">Byggelederen udarbejder rapporter til orientering af bygherren om </w:t>
      </w:r>
      <w:r w:rsidR="000A3475">
        <w:t xml:space="preserve">anlægsarbejdets </w:t>
      </w:r>
      <w:r w:rsidRPr="005E0D19">
        <w:t xml:space="preserve">tidsmæssige og økonomiske forløb og foranlediger, at bygherrens godkendelse af dispositioner under </w:t>
      </w:r>
      <w:r w:rsidR="000A3475">
        <w:t xml:space="preserve">anlægsarbejdets </w:t>
      </w:r>
      <w:r w:rsidRPr="005E0D19">
        <w:t xml:space="preserve">forløb indhentes. </w:t>
      </w:r>
    </w:p>
    <w:p w14:paraId="4E928E5B" w14:textId="77777777" w:rsidR="005E0D19" w:rsidRPr="005E0D19" w:rsidRDefault="005E0D19" w:rsidP="008B3E85">
      <w:pPr>
        <w:pStyle w:val="Overskrift3"/>
      </w:pPr>
      <w:r w:rsidRPr="005E0D19">
        <w:t>Idriftsættelse og drift</w:t>
      </w:r>
    </w:p>
    <w:p w14:paraId="676C06D5" w14:textId="77777777" w:rsidR="005E0D19" w:rsidRPr="005E0D19" w:rsidRDefault="005E0D19" w:rsidP="008B3E85">
      <w:r w:rsidRPr="005E0D19">
        <w:t>Ingen særskilte aktiviteter.</w:t>
      </w:r>
    </w:p>
    <w:p w14:paraId="364F080D" w14:textId="794BF33F" w:rsidR="005E0D19" w:rsidRPr="005E0D19" w:rsidRDefault="005E0D19" w:rsidP="008B3E85">
      <w:pPr>
        <w:pStyle w:val="Overskrift3"/>
      </w:pPr>
      <w:r w:rsidRPr="005E0D19">
        <w:t>Myndigheder</w:t>
      </w:r>
      <w:r w:rsidR="00737347">
        <w:t xml:space="preserve"> og </w:t>
      </w:r>
      <w:r w:rsidR="004C4BEC">
        <w:t>ledningsejere</w:t>
      </w:r>
    </w:p>
    <w:p w14:paraId="10F49911" w14:textId="4FDDF7E0" w:rsidR="005E0D19" w:rsidRPr="005E0D19" w:rsidRDefault="005E0D19" w:rsidP="008B3E85">
      <w:r w:rsidRPr="005E0D19">
        <w:t xml:space="preserve">Byggelederen anmelder </w:t>
      </w:r>
      <w:r w:rsidR="000A3475">
        <w:t xml:space="preserve">anlægsarbejdets </w:t>
      </w:r>
      <w:r w:rsidRPr="005E0D19">
        <w:t>start til myndighederne.</w:t>
      </w:r>
    </w:p>
    <w:p w14:paraId="12A0D973" w14:textId="453E7C65" w:rsidR="005E0D19" w:rsidRDefault="005E0D19" w:rsidP="008B3E85">
      <w:r w:rsidRPr="005E0D19">
        <w:t>Byggelederen varetager kontakt til myndigheder og forsyningsselskaber i forbindelse med byggepladsens funktioner.</w:t>
      </w:r>
    </w:p>
    <w:p w14:paraId="0936F906" w14:textId="290CFE54" w:rsidR="00AD7201" w:rsidRPr="005E0D19" w:rsidRDefault="00AD7201" w:rsidP="008B3E85">
      <w:r>
        <w:t xml:space="preserve">Byggelederen koordinerer </w:t>
      </w:r>
      <w:r w:rsidR="00DA4788">
        <w:t>i forhold til</w:t>
      </w:r>
      <w:r>
        <w:t xml:space="preserve"> forsyningsselskabers og andre ledningsejeres omlægning eller anlæg af ledninger og ledningsanlæg. </w:t>
      </w:r>
    </w:p>
    <w:p w14:paraId="3FC2D410" w14:textId="4B85A393" w:rsidR="005E0D19" w:rsidRPr="005E0D19" w:rsidRDefault="005E0D19" w:rsidP="008B3E85">
      <w:r w:rsidRPr="005E0D19">
        <w:t xml:space="preserve">Byggelederen bistår projekteringslederen </w:t>
      </w:r>
      <w:r w:rsidR="00DA4788">
        <w:t>i forbindelse med</w:t>
      </w:r>
      <w:r w:rsidRPr="005E0D19">
        <w:t xml:space="preserve"> dennes afklaring af </w:t>
      </w:r>
      <w:r w:rsidR="00AD7201">
        <w:t xml:space="preserve">myndighedstilladelsers </w:t>
      </w:r>
      <w:r w:rsidRPr="005E0D19">
        <w:t>betingelser.</w:t>
      </w:r>
    </w:p>
    <w:p w14:paraId="304E4800" w14:textId="77777777" w:rsidR="005E0D19" w:rsidRPr="005E0D19" w:rsidRDefault="005E0D19" w:rsidP="008B3E85">
      <w:pPr>
        <w:pStyle w:val="Overskrift3"/>
      </w:pPr>
      <w:r w:rsidRPr="005E0D19">
        <w:t>Tid</w:t>
      </w:r>
    </w:p>
    <w:p w14:paraId="462CE7D7" w14:textId="208C15D0" w:rsidR="005E0D19" w:rsidRPr="005E0D19" w:rsidRDefault="005E0D19" w:rsidP="008B3E85">
      <w:r w:rsidRPr="005E0D19">
        <w:t xml:space="preserve">Byggelederen styrer </w:t>
      </w:r>
      <w:r w:rsidR="000A3475">
        <w:t xml:space="preserve">anlægsarbejdets </w:t>
      </w:r>
      <w:r w:rsidRPr="005E0D19">
        <w:t>samlede tidsmæssige forløb og dokumentationen heraf.</w:t>
      </w:r>
    </w:p>
    <w:p w14:paraId="43C6F3A7" w14:textId="77777777" w:rsidR="005E0D19" w:rsidRPr="005E0D19" w:rsidRDefault="005E0D19" w:rsidP="008B3E85">
      <w:r w:rsidRPr="005E0D19">
        <w:t>Byggelederen bistår projekteringslederen ved udarbejdelse af hovedtidsplanen, der danner grundlag for udbud.</w:t>
      </w:r>
    </w:p>
    <w:p w14:paraId="427E319F" w14:textId="77777777" w:rsidR="005E0D19" w:rsidRPr="005E0D19" w:rsidRDefault="005E0D19" w:rsidP="008B3E85">
      <w:r w:rsidRPr="005E0D19">
        <w:t>Byggelederen opdaterer hovedtidsplanen til den aftalte hovedtidsplan i samarbejde med fagtilsynet og entreprenørerne.</w:t>
      </w:r>
    </w:p>
    <w:p w14:paraId="7E428670" w14:textId="607E5313" w:rsidR="005E0D19" w:rsidRDefault="005E0D19" w:rsidP="008B3E85">
      <w:r w:rsidRPr="005E0D19">
        <w:t xml:space="preserve">Byggelederen indsamler arbejdsplaner fra entreprenørerne og vurderer, om disse er tilstrækkelige. </w:t>
      </w:r>
    </w:p>
    <w:p w14:paraId="6945F2EA" w14:textId="63797249" w:rsidR="00AD7201" w:rsidRPr="005E0D19" w:rsidRDefault="00AD7201" w:rsidP="008B3E85">
      <w:r>
        <w:t>Byggelederen indsamler arbejdsplaner fra forsyningsselskaber og andre ledningsejere, der skal omlægge eller anlægge ledninger og ledningsanlæg, og vurdere</w:t>
      </w:r>
      <w:r w:rsidR="00C83106">
        <w:t>r,</w:t>
      </w:r>
      <w:r>
        <w:t xml:space="preserve"> om disse </w:t>
      </w:r>
      <w:r w:rsidR="00C333D3">
        <w:t>er koordinerede med anlægsarbejdets udførelse.</w:t>
      </w:r>
      <w:r>
        <w:t xml:space="preserve"> </w:t>
      </w:r>
    </w:p>
    <w:p w14:paraId="592C632F" w14:textId="618C32A6" w:rsidR="005E0D19" w:rsidRPr="005E0D19" w:rsidRDefault="005E0D19" w:rsidP="008B3E85">
      <w:r w:rsidRPr="005E0D19">
        <w:t>På grundlag af den aftalte hovedtidsplan</w:t>
      </w:r>
      <w:r w:rsidR="00C333D3">
        <w:t xml:space="preserve">, </w:t>
      </w:r>
      <w:r w:rsidRPr="005E0D19">
        <w:t xml:space="preserve">arbejdsplaner fra entreprenørerne </w:t>
      </w:r>
      <w:r w:rsidR="00C333D3">
        <w:t xml:space="preserve">og arbejdsplaner fra forsyningsselskaber og andre ledningsejere </w:t>
      </w:r>
      <w:r w:rsidRPr="005E0D19">
        <w:t xml:space="preserve">udarbejder byggelederen samlet detailtidsplan for </w:t>
      </w:r>
      <w:r w:rsidR="00C333D3">
        <w:t xml:space="preserve">anlæggets </w:t>
      </w:r>
      <w:r w:rsidRPr="005E0D19">
        <w:t xml:space="preserve">færdigprojektering og udførelse.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22032870" w14:textId="77777777" w:rsidTr="00BD3C31">
        <w:trPr>
          <w:trHeight w:hRule="exact" w:val="13946"/>
        </w:trPr>
        <w:tc>
          <w:tcPr>
            <w:tcW w:w="2778" w:type="dxa"/>
          </w:tcPr>
          <w:bookmarkStart w:id="117" w:name="gsbm61"/>
          <w:bookmarkEnd w:id="117"/>
          <w:p w14:paraId="14A1E60C" w14:textId="50A3EB93"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E5DC84" w14:textId="77777777" w:rsidR="005E0D19" w:rsidRPr="005E0D19" w:rsidRDefault="005E0D19" w:rsidP="008B3E85">
      <w:r w:rsidRPr="005E0D19">
        <w:t>Byggelederen registrerer arbejdets stade på grundlag af oplysninger fra fagtilsynet og registrerer vejrlig og spilddage. Registreringen fremgår normalt af byggemødereferaterne.</w:t>
      </w:r>
    </w:p>
    <w:p w14:paraId="0B4970A6" w14:textId="6A03A6F7" w:rsidR="005E0D19" w:rsidRPr="005E0D19" w:rsidRDefault="005E0D19" w:rsidP="008B3E85">
      <w:r w:rsidRPr="005E0D19">
        <w:t xml:space="preserve">Byggelederen udarbejder månedligt rapport til bygherren om </w:t>
      </w:r>
      <w:r w:rsidR="000A3475">
        <w:t>anlægsarbejdets</w:t>
      </w:r>
      <w:r w:rsidRPr="005E0D19">
        <w:t xml:space="preserve"> tidsmæssige forløb og foranlediger med bistand fra fagtilsynet, at de tidsmæssige konsekvenser af ændringer under </w:t>
      </w:r>
      <w:r w:rsidR="000A3475">
        <w:t>anlægsarbejdets</w:t>
      </w:r>
      <w:r w:rsidRPr="005E0D19">
        <w:t xml:space="preserve"> udførelse aftales med de involverede parter.</w:t>
      </w:r>
    </w:p>
    <w:p w14:paraId="1B7348BA" w14:textId="77777777" w:rsidR="005E0D19" w:rsidRPr="005E0D19" w:rsidRDefault="005E0D19" w:rsidP="008B3E85">
      <w:pPr>
        <w:pStyle w:val="Overskrift3"/>
      </w:pPr>
      <w:r w:rsidRPr="005E0D19">
        <w:t>Økonomi</w:t>
      </w:r>
    </w:p>
    <w:p w14:paraId="30B9D8CB" w14:textId="77777777" w:rsidR="005E0D19" w:rsidRPr="005E0D19" w:rsidRDefault="005E0D19" w:rsidP="008B3E85">
      <w:r w:rsidRPr="005E0D19">
        <w:t xml:space="preserve">Byggelederen indhenter sikkerhedsstillelser fra entreprenørerne. </w:t>
      </w:r>
    </w:p>
    <w:p w14:paraId="64BEB9B0" w14:textId="0BA3E78F" w:rsidR="005E0D19" w:rsidRPr="005E0D19" w:rsidRDefault="005E0D19" w:rsidP="008B3E85">
      <w:r w:rsidRPr="005E0D19">
        <w:t xml:space="preserve">I udførelsesprojektfasen og under udførelsen styrer byggelederen </w:t>
      </w:r>
      <w:r w:rsidR="000A3475">
        <w:t>anlægsarbejdets</w:t>
      </w:r>
      <w:r w:rsidRPr="005E0D19">
        <w:t xml:space="preserve"> samlede økonomiske forløb og opdaterer månedligt budget for den økonomiske ramme.</w:t>
      </w:r>
    </w:p>
    <w:p w14:paraId="03E67BE5" w14:textId="77777777" w:rsidR="005E0D19" w:rsidRPr="005E0D19" w:rsidRDefault="005E0D19" w:rsidP="008B3E85">
      <w:r w:rsidRPr="005E0D19">
        <w:t>Byggelederen attesterer acontobegæringer og fakturaer på grundlag af indstilling fra fagtilsynet samt fører byggeregnskab.</w:t>
      </w:r>
    </w:p>
    <w:p w14:paraId="3C2BA355" w14:textId="77777777" w:rsidR="005E0D19" w:rsidRPr="005E0D19" w:rsidRDefault="005E0D19" w:rsidP="008B3E85">
      <w:r w:rsidRPr="005E0D19">
        <w:t xml:space="preserve">Byggelederen behandler i samarbejde med fagtilsynet krav fra entreprenørerne. </w:t>
      </w:r>
    </w:p>
    <w:p w14:paraId="7125D4FC" w14:textId="77777777" w:rsidR="005E0D19" w:rsidRPr="005E0D19" w:rsidRDefault="005E0D19" w:rsidP="008B3E85">
      <w:r w:rsidRPr="005E0D19">
        <w:t>Afhængigt af bygherrens fuldmagt til byggelederen kan byggelederen enten tage stilling til kravet eller skal forelægge kravet til bygherrens afgørelse sammen med sin indstilling.</w:t>
      </w:r>
    </w:p>
    <w:p w14:paraId="5368B0F8" w14:textId="2C775713" w:rsidR="005E0D19" w:rsidRPr="005E0D19" w:rsidRDefault="005E0D19" w:rsidP="008B3E85">
      <w:r w:rsidRPr="005E0D19">
        <w:t xml:space="preserve">Byggelederen udarbejder månedligt rapport til bygherre om </w:t>
      </w:r>
      <w:r w:rsidR="00C333D3">
        <w:t xml:space="preserve">anlægsarbejdets </w:t>
      </w:r>
      <w:r w:rsidRPr="005E0D19">
        <w:t xml:space="preserve">økonomiske forløb og foranlediger i samarbejde med projekteringslederen og fagtilsynet, at godkendelse af dispositioner under </w:t>
      </w:r>
      <w:r w:rsidR="00C333D3">
        <w:t xml:space="preserve">anlægsarbejdets </w:t>
      </w:r>
      <w:r w:rsidRPr="005E0D19">
        <w:t>udførelse indhentes fra bygherren.</w:t>
      </w:r>
    </w:p>
    <w:p w14:paraId="725A09CF" w14:textId="77777777" w:rsidR="005E0D19" w:rsidRPr="005E0D19" w:rsidRDefault="005E0D19" w:rsidP="008B3E85">
      <w:r w:rsidRPr="005E0D19">
        <w:t>Byggelederen udarbejder og opdaterer kvartalsvist en risikoanalyse med fokus på kvalitet, myndighedsforhold, tid og økonomi under udførelsen.</w:t>
      </w:r>
    </w:p>
    <w:p w14:paraId="033743BD" w14:textId="77777777" w:rsidR="005E0D19" w:rsidRPr="005E0D19" w:rsidRDefault="005E0D19" w:rsidP="008B3E85">
      <w:pPr>
        <w:pStyle w:val="Overskrift3"/>
      </w:pPr>
      <w:r w:rsidRPr="005E0D19">
        <w:t>Kvalitetssikring</w:t>
      </w:r>
    </w:p>
    <w:p w14:paraId="7A2E4EBF" w14:textId="77777777" w:rsidR="005E0D19" w:rsidRPr="005E0D19" w:rsidRDefault="005E0D19" w:rsidP="008B3E85">
      <w:r w:rsidRPr="005E0D19">
        <w:t>Med bistand fra projekteringsleder og fagtilsyn gransker byggelederen det opdaterede budget for den økonomiske ramme.</w:t>
      </w:r>
    </w:p>
    <w:p w14:paraId="5D8FF238" w14:textId="77777777" w:rsidR="005E0D19" w:rsidRPr="005E0D19" w:rsidRDefault="005E0D19" w:rsidP="008B3E85">
      <w:pPr>
        <w:pStyle w:val="Overskrift3"/>
      </w:pPr>
      <w:r w:rsidRPr="005E0D19">
        <w:t>Projektdokumentation</w:t>
      </w:r>
    </w:p>
    <w:p w14:paraId="764C306C" w14:textId="300EDE78" w:rsidR="005E0D19" w:rsidRPr="005E0D19" w:rsidRDefault="005E0D19" w:rsidP="008B3E85">
      <w:r w:rsidRPr="005E0D19">
        <w:t xml:space="preserve">Byggelederens løbende rapportering til bygherren, de øvrige rådgivere og entreprenørerne har til formål at give de respektive parter et overblik over </w:t>
      </w:r>
      <w:r w:rsidR="000A3475">
        <w:t>anlægsarbejdets</w:t>
      </w:r>
      <w:r w:rsidRPr="005E0D19">
        <w:t xml:space="preserve"> forløb og eventuelle udfordringer i forhold til kvalitet, tid og økonomi med henblik på at fremme afklaring samt </w:t>
      </w:r>
      <w:r w:rsidR="000A3475">
        <w:t>anlægsarbejdets</w:t>
      </w:r>
      <w:r w:rsidRPr="005E0D19">
        <w:t xml:space="preserve"> udførelse og aflevering, jf. indgåede aftaler. </w:t>
      </w:r>
    </w:p>
    <w:p w14:paraId="63EA9685" w14:textId="77777777" w:rsidR="005E0D19" w:rsidRPr="00760305" w:rsidRDefault="005E0D19" w:rsidP="008B3E85">
      <w:pPr>
        <w:pStyle w:val="Overskrift4"/>
        <w:rPr>
          <w:sz w:val="18"/>
        </w:rPr>
      </w:pPr>
      <w:r w:rsidRPr="00760305">
        <w:rPr>
          <w:sz w:val="18"/>
        </w:rPr>
        <w:t xml:space="preserve">Byggeleder </w:t>
      </w:r>
    </w:p>
    <w:p w14:paraId="399D4CC0" w14:textId="77777777" w:rsidR="005E0D19" w:rsidRPr="005E0D19" w:rsidRDefault="005E0D19" w:rsidP="008B3E85">
      <w:pPr>
        <w:pStyle w:val="Punkter"/>
      </w:pPr>
      <w:r w:rsidRPr="005E0D19">
        <w:t>plan for byggeledelse</w:t>
      </w:r>
    </w:p>
    <w:p w14:paraId="629632D2" w14:textId="77777777" w:rsidR="005E0D19" w:rsidRPr="005E0D19" w:rsidRDefault="005E0D19" w:rsidP="008B3E85">
      <w:pPr>
        <w:pStyle w:val="Punkter"/>
      </w:pPr>
      <w:r w:rsidRPr="005E0D19">
        <w:t>kvalitetsplan og kontrolplaner udarbejdet af entreprenørerne</w:t>
      </w:r>
    </w:p>
    <w:p w14:paraId="372890A9" w14:textId="77777777" w:rsidR="005E0D19" w:rsidRPr="005E0D19" w:rsidRDefault="005E0D19" w:rsidP="008B3E85">
      <w:pPr>
        <w:pStyle w:val="Punkter"/>
      </w:pPr>
      <w:r w:rsidRPr="005E0D19">
        <w:t>arbejdsplaner udarbejdet af entreprenørerne</w:t>
      </w:r>
    </w:p>
    <w:p w14:paraId="2A426C3A" w14:textId="77777777" w:rsidR="005E0D19" w:rsidRPr="005E0D19" w:rsidRDefault="005E0D19" w:rsidP="008B3E85">
      <w:pPr>
        <w:pStyle w:val="Punkter"/>
      </w:pPr>
      <w:r w:rsidRPr="005E0D19">
        <w:t>opdateret hovedtidsplan</w:t>
      </w:r>
    </w:p>
    <w:p w14:paraId="513EB5D3" w14:textId="77777777" w:rsidR="005E0D19" w:rsidRPr="005E0D19" w:rsidRDefault="005E0D19" w:rsidP="008B3E85">
      <w:pPr>
        <w:pStyle w:val="Punkter"/>
      </w:pPr>
      <w:r w:rsidRPr="005E0D19">
        <w:t>opdateret detailtidsplan</w:t>
      </w:r>
    </w:p>
    <w:p w14:paraId="6DD247CD" w14:textId="68BF7A7D" w:rsidR="005E0D19" w:rsidRPr="005E0D19" w:rsidRDefault="005E0D19" w:rsidP="008B3E85">
      <w:pPr>
        <w:pStyle w:val="Punkter"/>
      </w:pPr>
      <w:r w:rsidRPr="005E0D19">
        <w:t xml:space="preserve">rapporter om </w:t>
      </w:r>
      <w:r w:rsidR="000A3475">
        <w:t>anlægsarbejdets</w:t>
      </w:r>
      <w:r w:rsidRPr="005E0D19">
        <w:t xml:space="preserve"> tidsmæssige forløb</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748C28BF" w14:textId="77777777" w:rsidTr="00BD3C31">
        <w:trPr>
          <w:trHeight w:hRule="exact" w:val="13946"/>
        </w:trPr>
        <w:tc>
          <w:tcPr>
            <w:tcW w:w="2778" w:type="dxa"/>
          </w:tcPr>
          <w:bookmarkStart w:id="118" w:name="gsbm62"/>
          <w:bookmarkEnd w:id="118"/>
          <w:p w14:paraId="7AFA6F48" w14:textId="51CCD47E"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196FBF" w14:textId="77777777" w:rsidR="005E0D19" w:rsidRPr="005E0D19" w:rsidRDefault="005E0D19" w:rsidP="008B3E85">
      <w:pPr>
        <w:pStyle w:val="Punkter"/>
      </w:pPr>
      <w:r w:rsidRPr="005E0D19">
        <w:t>sikkerhedsstillelser fra entreprenørerne</w:t>
      </w:r>
    </w:p>
    <w:p w14:paraId="65E0B7FE" w14:textId="5ECC2CD7" w:rsidR="005E0D19" w:rsidRPr="005E0D19" w:rsidRDefault="005E0D19" w:rsidP="008B3E85">
      <w:pPr>
        <w:pStyle w:val="Punkter"/>
      </w:pPr>
      <w:r w:rsidRPr="005E0D19">
        <w:t xml:space="preserve">opdateret budget for den økonomiske ramme og rapport om </w:t>
      </w:r>
      <w:r w:rsidR="000A3475">
        <w:t>anlægsarbejdets</w:t>
      </w:r>
      <w:r w:rsidRPr="005E0D19">
        <w:t xml:space="preserve"> økonomiske forløb</w:t>
      </w:r>
    </w:p>
    <w:p w14:paraId="78FF81A8" w14:textId="77777777" w:rsidR="005E0D19" w:rsidRPr="005E0D19" w:rsidRDefault="005E0D19" w:rsidP="008B3E85">
      <w:pPr>
        <w:pStyle w:val="Punkter"/>
      </w:pPr>
      <w:r w:rsidRPr="005E0D19">
        <w:t>indstillinger til bygherren om eventuelle ændringer med konsekvens for kvalitet, myndighedsforhold, tid eller økonomi</w:t>
      </w:r>
    </w:p>
    <w:p w14:paraId="7D1E09EE" w14:textId="77777777" w:rsidR="005E0D19" w:rsidRPr="005E0D19" w:rsidRDefault="005E0D19" w:rsidP="008B3E85">
      <w:pPr>
        <w:pStyle w:val="Punkter"/>
      </w:pPr>
      <w:r w:rsidRPr="005E0D19">
        <w:t>byggemødereferater</w:t>
      </w:r>
    </w:p>
    <w:p w14:paraId="046FF211" w14:textId="77777777" w:rsidR="005E0D19" w:rsidRPr="005E0D19" w:rsidRDefault="005E0D19" w:rsidP="00760305">
      <w:pPr>
        <w:pStyle w:val="Punkterslut"/>
      </w:pPr>
      <w:r w:rsidRPr="005E0D19">
        <w:t>risikoanalyser.</w:t>
      </w:r>
    </w:p>
    <w:p w14:paraId="55A61A5D" w14:textId="77777777" w:rsidR="005E0D19" w:rsidRPr="005E0D19" w:rsidRDefault="005E0D19" w:rsidP="008B3E85">
      <w:pPr>
        <w:pStyle w:val="Overskrift3"/>
      </w:pPr>
      <w:r w:rsidRPr="005E0D19">
        <w:t xml:space="preserve"> Bygherren</w:t>
      </w:r>
    </w:p>
    <w:p w14:paraId="604E57B8" w14:textId="77777777" w:rsidR="005E0D19" w:rsidRPr="005E0D19" w:rsidRDefault="005E0D19" w:rsidP="008B3E85">
      <w:r w:rsidRPr="005E0D19">
        <w:t>Før igangsætningen af rådgivning i forbindelse med udførelse skal bygherren udarbejde en organisationsplan, der oplyser bemyndigede persons eller personers kompetence- og ansvarsforhold.</w:t>
      </w:r>
    </w:p>
    <w:p w14:paraId="38882A4D" w14:textId="77777777" w:rsidR="005E0D19" w:rsidRPr="005E0D19" w:rsidRDefault="005E0D19" w:rsidP="008B3E85">
      <w:r w:rsidRPr="005E0D19">
        <w:t>Byggelederens fuldmagt, jf. AB 18, § 28 stk. 2, skal fremgå.</w:t>
      </w:r>
    </w:p>
    <w:p w14:paraId="5ACB9A7F" w14:textId="77777777" w:rsidR="005E0D19" w:rsidRPr="005E0D19" w:rsidRDefault="005E0D19" w:rsidP="008B3E85">
      <w:r w:rsidRPr="005E0D19">
        <w:t>Bygherren indkalder til samt leder og refererer fra projektgennemgangsmøder, men kan overdrage disse til projekteringslederen.</w:t>
      </w:r>
    </w:p>
    <w:p w14:paraId="4FF2E1C3" w14:textId="77777777" w:rsidR="005E0D19" w:rsidRPr="005E0D19" w:rsidRDefault="005E0D19" w:rsidP="008B3E85">
      <w:r w:rsidRPr="005E0D19">
        <w:t>Bygherren vurderer og godkender skriftligt eventuelle ændringsarbejder på baggrund af indstilling fra byggelederen.</w:t>
      </w:r>
    </w:p>
    <w:p w14:paraId="33CBD7B2" w14:textId="77777777" w:rsidR="005E0D19" w:rsidRPr="005E0D19" w:rsidRDefault="005E0D19" w:rsidP="008B3E85">
      <w:r w:rsidRPr="005E0D19">
        <w:t>Bygherren registrerer løbende forlangte og aftalte ændringer og eventuelle hindringer samt disses tidsmæssige, økonomiske og honorarmæssige konsekvenser for projektet og koordinerer dette med byggelederen.</w:t>
      </w:r>
    </w:p>
    <w:p w14:paraId="2E1EAA0C" w14:textId="77777777" w:rsidR="005E0D19" w:rsidRPr="005E0D19" w:rsidRDefault="005E0D19" w:rsidP="008B3E85">
      <w:r w:rsidRPr="005E0D19">
        <w:t>Bygherren betaler de af byggelederen anviste acontobegæringer og fakturaer.</w:t>
      </w:r>
    </w:p>
    <w:p w14:paraId="696E54CA" w14:textId="77777777" w:rsidR="005E0D19" w:rsidRPr="005E0D19" w:rsidRDefault="005E0D19" w:rsidP="008B3E85">
      <w:r w:rsidRPr="005E0D19">
        <w:t>Bygherren opdaterer det samlede budget, herunder eget budget for øvrige udgifter.</w:t>
      </w:r>
    </w:p>
    <w:p w14:paraId="48B7BFB2" w14:textId="77777777" w:rsidR="005E0D19" w:rsidRPr="005E0D19" w:rsidRDefault="005E0D19" w:rsidP="008B3E85">
      <w:r w:rsidRPr="005E0D19">
        <w:t>Medmindre andet er aftalt varetager bygherren arbejdsmiljøkoordinering i udførelsesfasen.</w:t>
      </w:r>
    </w:p>
    <w:p w14:paraId="4C41E23C" w14:textId="77777777" w:rsidR="005E0D19" w:rsidRPr="005E0D19" w:rsidRDefault="005E0D19" w:rsidP="008B3E85">
      <w:pPr>
        <w:pStyle w:val="Overskrift2"/>
      </w:pPr>
      <w:bookmarkStart w:id="119" w:name="_Toc517258447"/>
      <w:bookmarkStart w:id="120" w:name="_Toc24982969"/>
      <w:r w:rsidRPr="005E0D19">
        <w:t>Fagtilsyn under udførelsen</w:t>
      </w:r>
      <w:bookmarkEnd w:id="119"/>
      <w:bookmarkEnd w:id="120"/>
    </w:p>
    <w:p w14:paraId="1690F815" w14:textId="7438FB63" w:rsidR="005E0D19" w:rsidRPr="005E0D19" w:rsidRDefault="005E0D19" w:rsidP="008B3E85">
      <w:r w:rsidRPr="005E0D19">
        <w:t xml:space="preserve">Inden </w:t>
      </w:r>
      <w:r w:rsidR="000A3475">
        <w:t>anlægsarbejdet</w:t>
      </w:r>
      <w:r w:rsidRPr="005E0D19">
        <w:t xml:space="preserve"> igangsættes, udpeges </w:t>
      </w:r>
      <w:r w:rsidR="000A3475">
        <w:t>anlægsarbejdets</w:t>
      </w:r>
      <w:r w:rsidRPr="005E0D19">
        <w:t xml:space="preserve"> fagtilsyn.</w:t>
      </w:r>
    </w:p>
    <w:p w14:paraId="528A00C4" w14:textId="77777777" w:rsidR="005E0D19" w:rsidRPr="005E0D19" w:rsidRDefault="005E0D19" w:rsidP="008B3E85">
      <w:r w:rsidRPr="005E0D19">
        <w:t xml:space="preserve">Fagtilsynet forestår den kvantitative og kvalitative kontrol i form af stikprøvevis tilsyn. </w:t>
      </w:r>
    </w:p>
    <w:p w14:paraId="134C2F74" w14:textId="77777777" w:rsidR="005E0D19" w:rsidRPr="005E0D19" w:rsidRDefault="005E0D19" w:rsidP="008B3E85">
      <w:r w:rsidRPr="005E0D19">
        <w:t>Omfanget af fagtilsyn fastlægges i aftale mellem bygherren og fagtilsynet.</w:t>
      </w:r>
    </w:p>
    <w:p w14:paraId="6CC53D38" w14:textId="77777777" w:rsidR="005E0D19" w:rsidRPr="005E0D19" w:rsidRDefault="005E0D19" w:rsidP="008B3E85">
      <w:r w:rsidRPr="005E0D19">
        <w:t>Fagtilsynet udarbejder tilsynsplan for aftalt fagtilsyn.</w:t>
      </w:r>
    </w:p>
    <w:p w14:paraId="65CA8381" w14:textId="77777777" w:rsidR="005E0D19" w:rsidRPr="005E0D19" w:rsidRDefault="005E0D19" w:rsidP="008B3E85">
      <w:pPr>
        <w:pStyle w:val="Overskrift3"/>
      </w:pPr>
      <w:r w:rsidRPr="005E0D19">
        <w:t>Indhold</w:t>
      </w:r>
    </w:p>
    <w:p w14:paraId="2523D6F0" w14:textId="77777777" w:rsidR="005E0D19" w:rsidRPr="005E0D19" w:rsidRDefault="005E0D19" w:rsidP="008B3E85">
      <w:r w:rsidRPr="005E0D19">
        <w:t xml:space="preserve">Fagtilsynet foretager på baggrund af tilsynsplanen kontrolopgaver på byggepladsen, der bidrager til at sikre, at arbejdet udføres i overensstemmelse med projektet og entrepriseaftalerne. </w:t>
      </w:r>
    </w:p>
    <w:p w14:paraId="6AF97E51" w14:textId="77777777" w:rsidR="005E0D19" w:rsidRPr="005E0D19" w:rsidRDefault="005E0D19" w:rsidP="008B3E85">
      <w:r w:rsidRPr="005E0D19">
        <w:t>Fagtilsynet deltager i projektgennemgangsmøder som fastlagt i rådgiveraftalen og udbudsprojektet.</w:t>
      </w:r>
    </w:p>
    <w:p w14:paraId="006FCE0F" w14:textId="77777777" w:rsidR="005E0D19" w:rsidRPr="005E0D19" w:rsidRDefault="005E0D19" w:rsidP="008B3E85">
      <w:r w:rsidRPr="005E0D19">
        <w:t>Fagtilsynet rekvirerer eventuelle nødvendige projektpræciseringer hos projektopfølgningen og informerer byggelederen om eventuelle tidsmæssige og økonomiske konsekvenser heraf.</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346EF997" w14:textId="77777777" w:rsidTr="00BD3C31">
        <w:trPr>
          <w:trHeight w:hRule="exact" w:val="13946"/>
        </w:trPr>
        <w:tc>
          <w:tcPr>
            <w:tcW w:w="2778" w:type="dxa"/>
          </w:tcPr>
          <w:bookmarkStart w:id="121" w:name="gsbm63"/>
          <w:bookmarkEnd w:id="121"/>
          <w:p w14:paraId="64B95140" w14:textId="49D21B0F"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0C6D3" w14:textId="77777777" w:rsidR="005E0D19" w:rsidRPr="005E0D19" w:rsidRDefault="005E0D19" w:rsidP="008B3E85">
      <w:r w:rsidRPr="005E0D19">
        <w:t>Fagtilsynet sikrer, at reviderede tegninger og eventuelle digitale bygningsmodeller udleveres til entreprenørerne.</w:t>
      </w:r>
    </w:p>
    <w:p w14:paraId="3C188164" w14:textId="77777777" w:rsidR="005E0D19" w:rsidRPr="005E0D19" w:rsidRDefault="005E0D19" w:rsidP="008B3E85">
      <w:r w:rsidRPr="005E0D19">
        <w:t>Fagtilsynet vurderer forelagte arbejdstegninger og -beregninger, prøver på materialer, farver, konstruktioner og installationer inden for eget ansvarsområde.</w:t>
      </w:r>
    </w:p>
    <w:p w14:paraId="1328BE7C" w14:textId="77777777" w:rsidR="005E0D19" w:rsidRPr="005E0D19" w:rsidRDefault="005E0D19" w:rsidP="008B3E85">
      <w:r w:rsidRPr="005E0D19">
        <w:t>Fagtilsynet anvender digitale bygningsmodeller og IKT-værktøjer beskrevet i projektets IKT-specifikation og/eller IKT-procesmanual.</w:t>
      </w:r>
    </w:p>
    <w:p w14:paraId="1D2056C4" w14:textId="77777777" w:rsidR="005E0D19" w:rsidRPr="005E0D19" w:rsidRDefault="005E0D19" w:rsidP="008B3E85">
      <w:r w:rsidRPr="005E0D19">
        <w:t>Fagtilsynet forsyner byggelederen med de oplysninger, som er nødvendige for gennemførelse af byggelederens koordinerende og administrative funktioner.</w:t>
      </w:r>
    </w:p>
    <w:p w14:paraId="7CAD6E1F" w14:textId="77777777" w:rsidR="005E0D19" w:rsidRPr="005E0D19" w:rsidRDefault="005E0D19" w:rsidP="008B3E85">
      <w:r w:rsidRPr="005E0D19">
        <w:t>Fagtilsynet deltager i byggemøder i aftalt omfang.</w:t>
      </w:r>
    </w:p>
    <w:p w14:paraId="2466A20F" w14:textId="77777777" w:rsidR="005E0D19" w:rsidRPr="005E0D19" w:rsidRDefault="005E0D19" w:rsidP="008B3E85">
      <w:r w:rsidRPr="005E0D19">
        <w:t>Fagtilsynet deltager i bygherremøder. Omfanget skal fastlægges i rådgiveraftalen.</w:t>
      </w:r>
    </w:p>
    <w:p w14:paraId="1063EA9A" w14:textId="77777777" w:rsidR="005E0D19" w:rsidRPr="005E0D19" w:rsidRDefault="005E0D19" w:rsidP="008B3E85">
      <w:pPr>
        <w:pStyle w:val="Overskrift3"/>
      </w:pPr>
      <w:r w:rsidRPr="005E0D19">
        <w:t>Idriftsættelse og drift</w:t>
      </w:r>
    </w:p>
    <w:p w14:paraId="642BBE8E" w14:textId="77777777" w:rsidR="005E0D19" w:rsidRPr="005E0D19" w:rsidRDefault="005E0D19" w:rsidP="008B3E85">
      <w:r w:rsidRPr="005E0D19">
        <w:t>Ingen særskilte aktiviteter.</w:t>
      </w:r>
    </w:p>
    <w:p w14:paraId="7D3A38A8" w14:textId="46320FCD" w:rsidR="005E0D19" w:rsidRPr="005E0D19" w:rsidRDefault="005E0D19" w:rsidP="008B3E85">
      <w:pPr>
        <w:pStyle w:val="Overskrift3"/>
      </w:pPr>
      <w:r w:rsidRPr="005E0D19">
        <w:t>Myndigheder</w:t>
      </w:r>
      <w:r w:rsidR="00737347">
        <w:t xml:space="preserve"> og </w:t>
      </w:r>
      <w:r w:rsidR="008315D9">
        <w:t>ledningsejer</w:t>
      </w:r>
      <w:r w:rsidR="00677CB5">
        <w:t>e</w:t>
      </w:r>
    </w:p>
    <w:p w14:paraId="3D9C7486" w14:textId="77777777" w:rsidR="005E0D19" w:rsidRPr="005E0D19" w:rsidRDefault="005E0D19" w:rsidP="008B3E85">
      <w:r w:rsidRPr="005E0D19">
        <w:t xml:space="preserve">Fagtilsynet tilser stikprøvevis, at myndigheders og forsyningsselskabers betingelser for arbejdets udførelse efterleves. </w:t>
      </w:r>
    </w:p>
    <w:p w14:paraId="362F1D4F" w14:textId="77777777" w:rsidR="005E0D19" w:rsidRPr="005E0D19" w:rsidRDefault="005E0D19" w:rsidP="008B3E85">
      <w:r w:rsidRPr="005E0D19">
        <w:t xml:space="preserve">Fagtilsynet tilser stikprøvevis, at entreprenørerne lader foretage de fornødne syn fra myndigheder og forsyningsselskaber. </w:t>
      </w:r>
    </w:p>
    <w:p w14:paraId="4884375D" w14:textId="77777777" w:rsidR="005E0D19" w:rsidRPr="005E0D19" w:rsidRDefault="005E0D19" w:rsidP="008B3E85">
      <w:pPr>
        <w:pStyle w:val="Overskrift3"/>
      </w:pPr>
      <w:r w:rsidRPr="005E0D19">
        <w:t>Tid</w:t>
      </w:r>
    </w:p>
    <w:p w14:paraId="134CD88F" w14:textId="77777777" w:rsidR="005E0D19" w:rsidRPr="005E0D19" w:rsidRDefault="005E0D19" w:rsidP="008B3E85">
      <w:r w:rsidRPr="005E0D19">
        <w:t>Fagtilsynet bistår byggelederen med opdatering af hovedtidsplan for udførelsen.</w:t>
      </w:r>
    </w:p>
    <w:p w14:paraId="061C9D66" w14:textId="6D2B6A47" w:rsidR="005E0D19" w:rsidRPr="005E0D19" w:rsidRDefault="005E0D19" w:rsidP="008B3E85">
      <w:r w:rsidRPr="005E0D19">
        <w:t xml:space="preserve">Fagtilsynet bistår byggelederen ved vurdering af entreprenørernes arbejdsplaner og ved udarbejdelse af samlet detailtidsplan for </w:t>
      </w:r>
      <w:r w:rsidR="001071CC">
        <w:t>anlægsarbejdet</w:t>
      </w:r>
      <w:r w:rsidRPr="005E0D19">
        <w:t>.</w:t>
      </w:r>
    </w:p>
    <w:p w14:paraId="12CF156B" w14:textId="77777777" w:rsidR="005E0D19" w:rsidRPr="005E0D19" w:rsidRDefault="005E0D19" w:rsidP="008B3E85">
      <w:r w:rsidRPr="005E0D19">
        <w:t xml:space="preserve">Fagtilsynet udarbejder staderapporter. </w:t>
      </w:r>
    </w:p>
    <w:p w14:paraId="2D7568AA" w14:textId="77777777" w:rsidR="005E0D19" w:rsidRPr="005E0D19" w:rsidRDefault="005E0D19" w:rsidP="008B3E85">
      <w:pPr>
        <w:pStyle w:val="Overskrift3"/>
      </w:pPr>
      <w:r w:rsidRPr="005E0D19">
        <w:t>Økonomi</w:t>
      </w:r>
    </w:p>
    <w:p w14:paraId="0C3CFD7B" w14:textId="77777777" w:rsidR="005E0D19" w:rsidRPr="005E0D19" w:rsidRDefault="005E0D19" w:rsidP="008B3E85">
      <w:r w:rsidRPr="005E0D19">
        <w:t>Fagtilsynet bistår byggelederen ved dennes forvaltning af budget ved eventuelle ændringer i entrepriseomfang.</w:t>
      </w:r>
    </w:p>
    <w:p w14:paraId="1AD5023F" w14:textId="77777777" w:rsidR="005E0D19" w:rsidRPr="005E0D19" w:rsidRDefault="005E0D19" w:rsidP="008B3E85">
      <w:pPr>
        <w:rPr>
          <w:strike/>
        </w:rPr>
      </w:pPr>
      <w:r w:rsidRPr="005E0D19">
        <w:t>Fagtilsynet foretager stikprøvevis kontrol af entreprenørens dokumentation af mængdeafregnede ydelser iht. tilsynsplanen og attesterer acontobegæringer.</w:t>
      </w:r>
    </w:p>
    <w:p w14:paraId="78C3E4F4" w14:textId="77777777" w:rsidR="005E0D19" w:rsidRPr="005E0D19" w:rsidRDefault="005E0D19" w:rsidP="008B3E85">
      <w:r w:rsidRPr="005E0D19">
        <w:t>Fagtilsynet foretager kontrol af aftalesedler for eventuelle ændringsydelser og attesterer disse.</w:t>
      </w:r>
    </w:p>
    <w:p w14:paraId="0E335C14" w14:textId="77777777" w:rsidR="005E0D19" w:rsidRPr="005E0D19" w:rsidRDefault="005E0D19" w:rsidP="008B3E85">
      <w:r w:rsidRPr="005E0D19">
        <w:t>Fagtilsynet attesterer fakturaer for eventuelle ændringsydelser.</w:t>
      </w:r>
    </w:p>
    <w:p w14:paraId="6360336B" w14:textId="77777777" w:rsidR="005E0D19" w:rsidRPr="005E0D19" w:rsidRDefault="005E0D19" w:rsidP="008B3E85">
      <w:r w:rsidRPr="005E0D19">
        <w:t>Fagtilsynet attesterer fakturering.</w:t>
      </w:r>
    </w:p>
    <w:p w14:paraId="7CA18CFF" w14:textId="77777777" w:rsidR="005E0D19" w:rsidRPr="005E0D19" w:rsidRDefault="005E0D19" w:rsidP="008B3E85">
      <w:pPr>
        <w:pStyle w:val="Overskrift3"/>
      </w:pPr>
      <w:r w:rsidRPr="005E0D19">
        <w:t xml:space="preserve">Kvalitetssikring </w:t>
      </w:r>
    </w:p>
    <w:p w14:paraId="5CAB1FE0" w14:textId="77777777" w:rsidR="005E0D19" w:rsidRPr="005E0D19" w:rsidRDefault="005E0D19" w:rsidP="008B3E85">
      <w:r w:rsidRPr="005E0D19">
        <w:t xml:space="preserve">Fagtilsynet kontrollerer, at entreprenørernes kvalitetsplaner og kontrolplaner lever op til udbudsgrundlagets krav.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2F0409A5" w14:textId="77777777" w:rsidTr="00BD3C31">
        <w:trPr>
          <w:trHeight w:hRule="exact" w:val="13946"/>
        </w:trPr>
        <w:tc>
          <w:tcPr>
            <w:tcW w:w="2778" w:type="dxa"/>
          </w:tcPr>
          <w:bookmarkStart w:id="122" w:name="gsbm64"/>
          <w:bookmarkEnd w:id="122"/>
          <w:p w14:paraId="27EC4AF3" w14:textId="68C832AE"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F2BD5A" w14:textId="77777777" w:rsidR="005E0D19" w:rsidRPr="005E0D19" w:rsidRDefault="005E0D19" w:rsidP="008B3E85">
      <w:r w:rsidRPr="005E0D19">
        <w:t>Fagtilsynet foretager kontrol i omfang fastlagt i tilsynsplanen og udarbejder tilsynsnotater.</w:t>
      </w:r>
    </w:p>
    <w:p w14:paraId="1A56EB88" w14:textId="77777777" w:rsidR="005E0D19" w:rsidRPr="005E0D19" w:rsidRDefault="005E0D19" w:rsidP="008B3E85">
      <w:pPr>
        <w:pStyle w:val="Overskrift3"/>
      </w:pPr>
      <w:r w:rsidRPr="005E0D19">
        <w:t>Projektdokumentation</w:t>
      </w:r>
    </w:p>
    <w:p w14:paraId="13967EF9" w14:textId="77777777" w:rsidR="005E0D19" w:rsidRPr="005E0D19" w:rsidRDefault="005E0D19" w:rsidP="008B3E85">
      <w:r w:rsidRPr="005E0D19">
        <w:t>Fagtilsynet udarbej</w:t>
      </w:r>
      <w:r w:rsidRPr="005E0D19">
        <w:rPr>
          <w:sz w:val="22"/>
        </w:rPr>
        <w:t>d</w:t>
      </w:r>
      <w:r w:rsidRPr="005E0D19">
        <w:t>er tilsynsnotater, rapporter vedr. byggepladsens bemanding og materiel, arbejdets udførelse mv. vedrørende eget ansvarsområde.</w:t>
      </w:r>
    </w:p>
    <w:p w14:paraId="0F91E3A3" w14:textId="77777777" w:rsidR="005E0D19" w:rsidRPr="00760305" w:rsidRDefault="005E0D19" w:rsidP="008B3E85">
      <w:pPr>
        <w:pStyle w:val="Overskrift4"/>
        <w:rPr>
          <w:sz w:val="18"/>
        </w:rPr>
      </w:pPr>
      <w:r w:rsidRPr="00760305">
        <w:rPr>
          <w:sz w:val="18"/>
        </w:rPr>
        <w:t>Fagtilsynet</w:t>
      </w:r>
    </w:p>
    <w:p w14:paraId="6AD69B23" w14:textId="77777777" w:rsidR="005E0D19" w:rsidRPr="005E0D19" w:rsidRDefault="005E0D19" w:rsidP="008B3E85">
      <w:pPr>
        <w:pStyle w:val="Punkter"/>
      </w:pPr>
      <w:r w:rsidRPr="005E0D19">
        <w:t>tilsynsplan</w:t>
      </w:r>
    </w:p>
    <w:p w14:paraId="460A6D06" w14:textId="77777777" w:rsidR="005E0D19" w:rsidRPr="005E0D19" w:rsidRDefault="005E0D19" w:rsidP="008B3E85">
      <w:pPr>
        <w:pStyle w:val="Punkter"/>
      </w:pPr>
      <w:r w:rsidRPr="005E0D19">
        <w:t>staderapporter</w:t>
      </w:r>
    </w:p>
    <w:p w14:paraId="19055AD2" w14:textId="77777777" w:rsidR="005E0D19" w:rsidRPr="005E0D19" w:rsidRDefault="005E0D19" w:rsidP="008B3E85">
      <w:pPr>
        <w:pStyle w:val="Punkter"/>
      </w:pPr>
      <w:r w:rsidRPr="005E0D19">
        <w:t>dokumentation af kontrol af mængeafregnede ydelser</w:t>
      </w:r>
    </w:p>
    <w:p w14:paraId="7D79E362" w14:textId="77777777" w:rsidR="005E0D19" w:rsidRPr="005E0D19" w:rsidRDefault="005E0D19" w:rsidP="008B3E85">
      <w:pPr>
        <w:pStyle w:val="Punkter"/>
      </w:pPr>
      <w:r w:rsidRPr="005E0D19">
        <w:t>attesterede acontobegæringer og fakturaer</w:t>
      </w:r>
    </w:p>
    <w:p w14:paraId="4815102D" w14:textId="77777777" w:rsidR="005E0D19" w:rsidRPr="005E0D19" w:rsidRDefault="005E0D19" w:rsidP="008B3E85">
      <w:pPr>
        <w:pStyle w:val="Punkter"/>
      </w:pPr>
      <w:r w:rsidRPr="005E0D19">
        <w:t>tilsynsnotater.</w:t>
      </w:r>
    </w:p>
    <w:p w14:paraId="6B1A65A3" w14:textId="77777777" w:rsidR="005E0D19" w:rsidRPr="005E0D19" w:rsidRDefault="005E0D19" w:rsidP="008B3E85">
      <w:pPr>
        <w:pStyle w:val="Overskrift3"/>
      </w:pPr>
      <w:r w:rsidRPr="005E0D19">
        <w:t>Bygherren</w:t>
      </w:r>
    </w:p>
    <w:p w14:paraId="6EBA0F81" w14:textId="77777777" w:rsidR="005E0D19" w:rsidRPr="005E0D19" w:rsidRDefault="005E0D19" w:rsidP="008B3E85">
      <w:r w:rsidRPr="005E0D19">
        <w:t>Bygherren godkender prøver på materialer og udførelse i det i projektmaterialet forudsatte omfang.</w:t>
      </w:r>
    </w:p>
    <w:p w14:paraId="72F1BA47" w14:textId="77777777" w:rsidR="005E0D19" w:rsidRPr="005E0D19" w:rsidRDefault="005E0D19" w:rsidP="008B3E85">
      <w:pPr>
        <w:pStyle w:val="Overskrift2"/>
      </w:pPr>
      <w:bookmarkStart w:id="123" w:name="_Toc517258448"/>
      <w:bookmarkStart w:id="124" w:name="_Toc24982970"/>
      <w:r w:rsidRPr="005E0D19">
        <w:t>Projektopfølgning under udførelsen</w:t>
      </w:r>
      <w:bookmarkEnd w:id="123"/>
      <w:bookmarkEnd w:id="124"/>
    </w:p>
    <w:p w14:paraId="3E841DB8" w14:textId="77777777" w:rsidR="005E0D19" w:rsidRPr="005E0D19" w:rsidRDefault="005E0D19" w:rsidP="008B3E85">
      <w:r w:rsidRPr="005E0D19">
        <w:t>Ydelsen er en projekteringsydelse, der knytter sig til den del af projektet, som den projekterende rådgiver har udarbejdet.</w:t>
      </w:r>
    </w:p>
    <w:p w14:paraId="6D74F348" w14:textId="77777777" w:rsidR="005E0D19" w:rsidRPr="005E0D19" w:rsidRDefault="005E0D19" w:rsidP="008B3E85">
      <w:r w:rsidRPr="005E0D19">
        <w:t>Projektopfølgning varetages af den projekterende rådgiver.</w:t>
      </w:r>
    </w:p>
    <w:p w14:paraId="3AA61063" w14:textId="77777777" w:rsidR="005E0D19" w:rsidRPr="005E0D19" w:rsidRDefault="005E0D19" w:rsidP="008B3E85">
      <w:r w:rsidRPr="005E0D19">
        <w:t xml:space="preserve">Projektopfølgningen skal bidrage til, at udførelsen, herunder evt. projektering udført af entreprenører, følger projektets intentioner. </w:t>
      </w:r>
    </w:p>
    <w:p w14:paraId="0FCF69EE" w14:textId="77777777" w:rsidR="005E0D19" w:rsidRPr="005E0D19" w:rsidRDefault="005E0D19" w:rsidP="008B3E85">
      <w:r w:rsidRPr="005E0D19">
        <w:t>Med hensyn til udførelseskontrol henvises til pkt. 7.2 Fagtilsyn.</w:t>
      </w:r>
    </w:p>
    <w:p w14:paraId="231F7946" w14:textId="77777777" w:rsidR="005E0D19" w:rsidRPr="005E0D19" w:rsidRDefault="005E0D19" w:rsidP="008B3E85">
      <w:pPr>
        <w:pStyle w:val="Overskrift3"/>
      </w:pPr>
      <w:r w:rsidRPr="005E0D19">
        <w:t xml:space="preserve">Indhold </w:t>
      </w:r>
    </w:p>
    <w:p w14:paraId="097C338C" w14:textId="77777777" w:rsidR="005E0D19" w:rsidRPr="005E0D19" w:rsidRDefault="005E0D19" w:rsidP="008B3E85">
      <w:r w:rsidRPr="005E0D19">
        <w:t>Ydelsen udøves i udførelsesfasen og omfatter ydelser i fortsættelse af de forudgående projekteringsfaser i form af nødvendige projektpræciseringer af den projekterende rådgivers projekt.</w:t>
      </w:r>
    </w:p>
    <w:p w14:paraId="7CD22F6A" w14:textId="77777777" w:rsidR="005E0D19" w:rsidRPr="005E0D19" w:rsidRDefault="005E0D19" w:rsidP="008B3E85">
      <w:r w:rsidRPr="005E0D19">
        <w:t>Den projekterende rådgiver deltager i projektgennemgangsmøder som fastlagt i rådgiveraftalen og udbudsprojektet.</w:t>
      </w:r>
    </w:p>
    <w:p w14:paraId="2671E022" w14:textId="77777777" w:rsidR="005E0D19" w:rsidRPr="005E0D19" w:rsidRDefault="005E0D19" w:rsidP="008B3E85">
      <w:r w:rsidRPr="005E0D19">
        <w:t>Projektpræciseringer kan dokumenteres i notatform, som mødereferater og/eller som revideret projekt, afhængig af præciseringens karakter.</w:t>
      </w:r>
    </w:p>
    <w:p w14:paraId="79B03E1B" w14:textId="77777777" w:rsidR="005E0D19" w:rsidRPr="005E0D19" w:rsidRDefault="005E0D19" w:rsidP="008B3E85">
      <w:r w:rsidRPr="005E0D19">
        <w:t>Ved projektopfølgningen skal påses, at relevant projektmateriale overgives til byggeledelse og fagtilsyn.</w:t>
      </w:r>
    </w:p>
    <w:p w14:paraId="794B9621" w14:textId="77777777" w:rsidR="005E0D19" w:rsidRPr="005E0D19" w:rsidRDefault="005E0D19" w:rsidP="008B3E85">
      <w:r w:rsidRPr="005E0D19">
        <w:t>Den projekterende rådgiver bistår endvidere fagtilsynet ved vurdering af forelagte arbejdstegninger og -beregninger, prøver på materialer, farver, konstruktioner og installationer inden for eget ansvarsområde.</w:t>
      </w:r>
    </w:p>
    <w:p w14:paraId="63CB67CC" w14:textId="77777777" w:rsidR="005E0D19" w:rsidRPr="005E0D19" w:rsidRDefault="005E0D19" w:rsidP="008B3E85">
      <w:pPr>
        <w:pStyle w:val="Overskrift3"/>
      </w:pPr>
      <w:r w:rsidRPr="005E0D19">
        <w:t xml:space="preserve">Idriftsættelse og drift </w:t>
      </w:r>
    </w:p>
    <w:p w14:paraId="0D59E809" w14:textId="77777777" w:rsidR="005E0D19" w:rsidRPr="005E0D19" w:rsidRDefault="005E0D19" w:rsidP="008B3E85">
      <w:r w:rsidRPr="005E0D19">
        <w:t>Ingen særskilte aktiviteter.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734F86DB" w14:textId="77777777" w:rsidTr="00BD3C31">
        <w:trPr>
          <w:trHeight w:hRule="exact" w:val="13946"/>
        </w:trPr>
        <w:tc>
          <w:tcPr>
            <w:tcW w:w="2778" w:type="dxa"/>
          </w:tcPr>
          <w:bookmarkStart w:id="125" w:name="gsbm65"/>
          <w:bookmarkEnd w:id="125"/>
          <w:p w14:paraId="49A5A8F4" w14:textId="2079F3E3"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275C76" w14:textId="65B73080" w:rsidR="005E0D19" w:rsidRPr="005E0D19" w:rsidRDefault="005E0D19" w:rsidP="008B3E85">
      <w:pPr>
        <w:pStyle w:val="Overskrift3"/>
      </w:pPr>
      <w:r w:rsidRPr="005E0D19">
        <w:t xml:space="preserve">Myndigheder </w:t>
      </w:r>
      <w:r w:rsidR="00737347">
        <w:t xml:space="preserve">og </w:t>
      </w:r>
      <w:r w:rsidR="00124CA5">
        <w:t>ledningsejere</w:t>
      </w:r>
    </w:p>
    <w:p w14:paraId="7A1307BC" w14:textId="3983E0F6" w:rsidR="005E0D19" w:rsidRPr="005E0D19" w:rsidRDefault="00124CA5" w:rsidP="008B3E85">
      <w:r>
        <w:t xml:space="preserve">Rådgiveren </w:t>
      </w:r>
      <w:r w:rsidR="005E0D19" w:rsidRPr="005E0D19">
        <w:t xml:space="preserve">bistår byggeledelse og tilsyn i forbindelse med vurdering af konsekvenser af eventuelle ændringer under udførelsen. </w:t>
      </w:r>
    </w:p>
    <w:p w14:paraId="471CB494" w14:textId="77777777" w:rsidR="005E0D19" w:rsidRPr="005E0D19" w:rsidRDefault="005E0D19" w:rsidP="008B3E85">
      <w:pPr>
        <w:pStyle w:val="Overskrift3"/>
      </w:pPr>
      <w:r w:rsidRPr="005E0D19">
        <w:t xml:space="preserve">Tid </w:t>
      </w:r>
    </w:p>
    <w:p w14:paraId="33486037" w14:textId="77777777" w:rsidR="005E0D19" w:rsidRPr="005E0D19" w:rsidRDefault="005E0D19" w:rsidP="008B3E85">
      <w:r w:rsidRPr="005E0D19">
        <w:t>Den projekterende rådgiver yder fagtilsynet bistand i forbindelse med vurdering af tidsmæssige konsekvenser af eventuelle projektpræciseringer.</w:t>
      </w:r>
    </w:p>
    <w:p w14:paraId="7A9FFEA2" w14:textId="77777777" w:rsidR="005E0D19" w:rsidRPr="005E0D19" w:rsidRDefault="005E0D19" w:rsidP="008B3E85">
      <w:pPr>
        <w:pStyle w:val="Overskrift3"/>
      </w:pPr>
      <w:r w:rsidRPr="005E0D19">
        <w:t xml:space="preserve">Økonomi </w:t>
      </w:r>
    </w:p>
    <w:p w14:paraId="66F89931" w14:textId="77777777" w:rsidR="005E0D19" w:rsidRPr="005E0D19" w:rsidRDefault="005E0D19" w:rsidP="008B3E85">
      <w:r w:rsidRPr="005E0D19">
        <w:t>Den projekterende rådgiver yder fagtilsynet bistand i forbindelse med indhentning af tilbud og vurdering af disse ved eventuelle projektpræciseringer.</w:t>
      </w:r>
    </w:p>
    <w:p w14:paraId="6A19CEE1" w14:textId="77777777" w:rsidR="005E0D19" w:rsidRPr="005E0D19" w:rsidRDefault="005E0D19" w:rsidP="008B3E85">
      <w:pPr>
        <w:pStyle w:val="Overskrift3"/>
      </w:pPr>
      <w:r w:rsidRPr="005E0D19">
        <w:t>Kvalitetssikring</w:t>
      </w:r>
    </w:p>
    <w:p w14:paraId="7B228505" w14:textId="77777777" w:rsidR="005E0D19" w:rsidRPr="005E0D19" w:rsidRDefault="005E0D19" w:rsidP="008B3E85">
      <w:pPr>
        <w:rPr>
          <w:strike/>
        </w:rPr>
      </w:pPr>
      <w:r w:rsidRPr="005E0D19">
        <w:t>Den projekterende rådgiver foretager løbende intern granskning og kontrol af egne projektpræciseringer for at sikre, at projektet fortsat er i overensstemmelse med det i udførelsesprojektet fastlagte.</w:t>
      </w:r>
      <w:r w:rsidRPr="005E0D19">
        <w:rPr>
          <w:strike/>
        </w:rPr>
        <w:t xml:space="preserve"> </w:t>
      </w:r>
    </w:p>
    <w:p w14:paraId="7656179C" w14:textId="77777777" w:rsidR="005E0D19" w:rsidRPr="005E0D19" w:rsidRDefault="005E0D19" w:rsidP="008B3E85">
      <w:pPr>
        <w:rPr>
          <w:strike/>
        </w:rPr>
      </w:pPr>
      <w:r w:rsidRPr="005E0D19">
        <w:t>Projektet opdateres efter gennemført kvalitetssikring.</w:t>
      </w:r>
    </w:p>
    <w:p w14:paraId="5FD4B32E" w14:textId="77777777" w:rsidR="005E0D19" w:rsidRPr="005E0D19" w:rsidRDefault="005E0D19" w:rsidP="008B3E85">
      <w:pPr>
        <w:pStyle w:val="Overskrift3"/>
      </w:pPr>
      <w:r w:rsidRPr="005E0D19">
        <w:t>Projektdokumentation</w:t>
      </w:r>
    </w:p>
    <w:p w14:paraId="7DEAE11F" w14:textId="77777777" w:rsidR="005E0D19" w:rsidRPr="005E0D19" w:rsidRDefault="005E0D19" w:rsidP="008B3E85">
      <w:pPr>
        <w:pStyle w:val="Overskrift4"/>
      </w:pPr>
      <w:r w:rsidRPr="005E0D19">
        <w:t>Projekteringsleder</w:t>
      </w:r>
    </w:p>
    <w:p w14:paraId="36CB544E" w14:textId="77777777" w:rsidR="005E0D19" w:rsidRPr="005E0D19" w:rsidRDefault="005E0D19" w:rsidP="008B3E85">
      <w:r w:rsidRPr="005E0D19">
        <w:t>Projekteringslederen sikrer, at nedenstående dokumentation overdrages til bygherren.</w:t>
      </w:r>
    </w:p>
    <w:p w14:paraId="316DF97F" w14:textId="77777777" w:rsidR="005E0D19" w:rsidRPr="00760305" w:rsidRDefault="005E0D19" w:rsidP="008B3E85">
      <w:pPr>
        <w:pStyle w:val="Overskrift4"/>
        <w:rPr>
          <w:sz w:val="18"/>
        </w:rPr>
      </w:pPr>
      <w:r w:rsidRPr="00760305">
        <w:rPr>
          <w:sz w:val="18"/>
        </w:rPr>
        <w:t xml:space="preserve">Projekterende rådgivere </w:t>
      </w:r>
    </w:p>
    <w:p w14:paraId="630949B6" w14:textId="77777777" w:rsidR="005E0D19" w:rsidRPr="005E0D19" w:rsidRDefault="005E0D19" w:rsidP="00760305">
      <w:pPr>
        <w:pStyle w:val="Punkterslut"/>
      </w:pPr>
      <w:r w:rsidRPr="005E0D19">
        <w:t>opdateret projekt som følge af projektpræciseringer under udførelsen.</w:t>
      </w:r>
    </w:p>
    <w:p w14:paraId="765DBD61" w14:textId="77777777" w:rsidR="005E0D19" w:rsidRPr="005E0D19" w:rsidRDefault="005E0D19" w:rsidP="008B3E85">
      <w:pPr>
        <w:pStyle w:val="Overskrift3"/>
      </w:pPr>
      <w:r w:rsidRPr="005E0D19">
        <w:t>Bygherren</w:t>
      </w:r>
    </w:p>
    <w:p w14:paraId="05373285" w14:textId="77777777" w:rsidR="005E0D19" w:rsidRPr="005E0D19" w:rsidRDefault="005E0D19" w:rsidP="008B3E85">
      <w:r w:rsidRPr="005E0D19">
        <w:t>På baggrund af de projekterende rådgiveres indstilling godkender bygherren eventuelle projektpræciseringer udført af rådgiverne.</w:t>
      </w:r>
    </w:p>
    <w:p w14:paraId="3199CA98" w14:textId="77777777" w:rsidR="005E0D19" w:rsidRPr="005E0D19" w:rsidRDefault="005E0D19" w:rsidP="008B3E85"/>
    <w:p w14:paraId="73FDFE7C" w14:textId="77777777" w:rsidR="005E0D19" w:rsidRDefault="005E0D19" w:rsidP="008B3E85"/>
    <w:p w14:paraId="7218D002" w14:textId="77777777" w:rsidR="00E435AE" w:rsidRDefault="00E435AE" w:rsidP="008B3E85"/>
    <w:p w14:paraId="3CF0CB65" w14:textId="77777777" w:rsidR="00E435AE" w:rsidRDefault="001E734F" w:rsidP="008B3E85">
      <w:pPr>
        <w:pStyle w:val="Overskrift1"/>
        <w:framePr w:wrap="notBeside"/>
      </w:pPr>
      <w:bookmarkStart w:id="126" w:name="_Toc24982971"/>
      <w:r>
        <w:lastRenderedPageBreak/>
        <w:t>aflevering</w:t>
      </w:r>
      <w:bookmarkEnd w:id="126"/>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1124A8C4" w14:textId="77777777" w:rsidTr="00BD3C31">
        <w:trPr>
          <w:trHeight w:hRule="exact" w:val="13946"/>
        </w:trPr>
        <w:tc>
          <w:tcPr>
            <w:tcW w:w="2778" w:type="dxa"/>
          </w:tcPr>
          <w:bookmarkStart w:id="127" w:name="gsbm66"/>
          <w:bookmarkEnd w:id="127"/>
          <w:p w14:paraId="30218629" w14:textId="41EFB8E7" w:rsidR="00FF3B02" w:rsidRDefault="00FF3B02" w:rsidP="00BD3C31">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B7C677" w14:textId="77777777" w:rsidR="00265BA3" w:rsidRPr="00621ACE" w:rsidRDefault="00E435AE" w:rsidP="008B3E85">
      <w:pPr>
        <w:pStyle w:val="MiniParagraph"/>
      </w:pPr>
      <w:r>
        <w:t>K</w:t>
      </w:r>
    </w:p>
    <w:tbl>
      <w:tblPr>
        <w:tblStyle w:val="Manchet"/>
        <w:tblW w:w="5000" w:type="pct"/>
        <w:tblLayout w:type="fixed"/>
        <w:tblLook w:val="04A0" w:firstRow="1" w:lastRow="0" w:firstColumn="1" w:lastColumn="0" w:noHBand="0" w:noVBand="1"/>
      </w:tblPr>
      <w:tblGrid>
        <w:gridCol w:w="6235"/>
      </w:tblGrid>
      <w:tr w:rsidR="00265BA3" w14:paraId="21A06F14" w14:textId="77777777" w:rsidTr="00835321">
        <w:tc>
          <w:tcPr>
            <w:tcW w:w="6235" w:type="dxa"/>
            <w:shd w:val="clear" w:color="auto" w:fill="E5E1D1" w:themeFill="accent2" w:themeFillTint="66"/>
          </w:tcPr>
          <w:p w14:paraId="3145CF33" w14:textId="77777777" w:rsidR="00671024" w:rsidRPr="00671024" w:rsidRDefault="00671024" w:rsidP="008B3E85">
            <w:r w:rsidRPr="00671024">
              <w:t xml:space="preserve">Rådgivning i forbindelse med aflevering omfatter </w:t>
            </w:r>
          </w:p>
          <w:p w14:paraId="5E2A96B1" w14:textId="495D12EC" w:rsidR="00671024" w:rsidRPr="00671024" w:rsidRDefault="00671024" w:rsidP="008B3E85">
            <w:r w:rsidRPr="00671024">
              <w:t xml:space="preserve">8.1 Byggeledelse </w:t>
            </w:r>
            <w:r w:rsidR="00DA4788">
              <w:t>i forbindelse med</w:t>
            </w:r>
            <w:r w:rsidRPr="00671024">
              <w:t xml:space="preserve"> aflevering</w:t>
            </w:r>
          </w:p>
          <w:p w14:paraId="22E3E2DD" w14:textId="1CAAB508" w:rsidR="00671024" w:rsidRPr="00671024" w:rsidRDefault="00671024" w:rsidP="008B3E85">
            <w:r w:rsidRPr="00671024">
              <w:t xml:space="preserve">8.2 Fagtilsyn </w:t>
            </w:r>
            <w:r w:rsidR="00DA4788">
              <w:t>i forbindelse med</w:t>
            </w:r>
            <w:r w:rsidRPr="00671024">
              <w:t xml:space="preserve"> aflevering</w:t>
            </w:r>
          </w:p>
          <w:p w14:paraId="1B82F49B" w14:textId="6F88583D" w:rsidR="00671024" w:rsidRPr="00671024" w:rsidRDefault="00671024" w:rsidP="008B3E85">
            <w:r w:rsidRPr="00671024">
              <w:t xml:space="preserve">8.3 Projektopfølgning </w:t>
            </w:r>
            <w:r w:rsidR="00DA4788">
              <w:t>i forbindelse med</w:t>
            </w:r>
            <w:r w:rsidRPr="00671024">
              <w:t xml:space="preserve"> aflevering</w:t>
            </w:r>
          </w:p>
          <w:p w14:paraId="09EE9A41" w14:textId="0187DD8B" w:rsidR="00265BA3" w:rsidRPr="00621ACE" w:rsidRDefault="00671024" w:rsidP="008B3E85">
            <w:r w:rsidRPr="00671024">
              <w:t xml:space="preserve">Rådgivning </w:t>
            </w:r>
            <w:r w:rsidR="00DA4788">
              <w:t>i forbindelse med</w:t>
            </w:r>
            <w:r w:rsidRPr="00671024">
              <w:t xml:space="preserve"> aflevering beskriver de aktiviteter, der særskilt er knyttet til afleveringsfasen.</w:t>
            </w:r>
          </w:p>
        </w:tc>
      </w:tr>
    </w:tbl>
    <w:p w14:paraId="73158370" w14:textId="53B2CB43" w:rsidR="00671024" w:rsidRPr="00671024" w:rsidRDefault="00671024" w:rsidP="008B3E85">
      <w:pPr>
        <w:pStyle w:val="Overskrift2"/>
      </w:pPr>
      <w:bookmarkStart w:id="128" w:name="_Toc517258450"/>
      <w:bookmarkStart w:id="129" w:name="_Toc24982972"/>
      <w:r w:rsidRPr="00671024">
        <w:t xml:space="preserve">Byggeledelse </w:t>
      </w:r>
      <w:r w:rsidR="00DA4788">
        <w:t>i forbindelse med</w:t>
      </w:r>
      <w:r w:rsidRPr="00671024">
        <w:t xml:space="preserve"> aflevering</w:t>
      </w:r>
      <w:bookmarkEnd w:id="128"/>
      <w:bookmarkEnd w:id="129"/>
    </w:p>
    <w:p w14:paraId="1B60437F" w14:textId="3ED0C5E7" w:rsidR="00671024" w:rsidRPr="00671024" w:rsidRDefault="00671024" w:rsidP="008B3E85">
      <w:r w:rsidRPr="00671024">
        <w:t xml:space="preserve">Byggelederen forestår den økonomiske og tidsmæssige styring af </w:t>
      </w:r>
      <w:r w:rsidR="000A3475">
        <w:t>anlægsarbejdets</w:t>
      </w:r>
      <w:r w:rsidRPr="00671024">
        <w:t xml:space="preserve"> aflevering, herunder koordineringen af rådgivernes fagtilsyn </w:t>
      </w:r>
      <w:r w:rsidR="00DA4788">
        <w:t>i forbindelse med</w:t>
      </w:r>
      <w:r w:rsidRPr="00671024">
        <w:t xml:space="preserve"> aflevering, og sikrer koordineringen af fælles byggepladsmæssige aktiviteter.</w:t>
      </w:r>
    </w:p>
    <w:p w14:paraId="570A1083" w14:textId="5D5B7DD5" w:rsidR="00671024" w:rsidRPr="00671024" w:rsidRDefault="00671024" w:rsidP="008B3E85">
      <w:r w:rsidRPr="00671024">
        <w:t xml:space="preserve">Omfanget af byggeledelse </w:t>
      </w:r>
      <w:r w:rsidR="00DA4788">
        <w:t>i forbindelse med</w:t>
      </w:r>
      <w:r w:rsidRPr="00671024">
        <w:t xml:space="preserve"> aflevering fastlægges i aftale mellem bygherren og byggelederen.</w:t>
      </w:r>
    </w:p>
    <w:p w14:paraId="38286654" w14:textId="77777777" w:rsidR="00671024" w:rsidRPr="00671024" w:rsidRDefault="00671024" w:rsidP="008B3E85">
      <w:pPr>
        <w:pStyle w:val="Overskrift3"/>
      </w:pPr>
      <w:r w:rsidRPr="00671024">
        <w:t>Indhold</w:t>
      </w:r>
    </w:p>
    <w:p w14:paraId="00EA7E35" w14:textId="77777777" w:rsidR="00671024" w:rsidRPr="00671024" w:rsidRDefault="00671024" w:rsidP="008B3E85">
      <w:r w:rsidRPr="00671024">
        <w:t>Byggelederen tilrettelægger, indkalder og administrerer afleveringsforretningen med bistand fra fagtilsynet. I den forbindelse skal byggelederen:</w:t>
      </w:r>
    </w:p>
    <w:p w14:paraId="3EF87AFD" w14:textId="77777777" w:rsidR="00671024" w:rsidRPr="00671024" w:rsidRDefault="00671024" w:rsidP="008B3E85">
      <w:pPr>
        <w:pStyle w:val="Punkter"/>
      </w:pPr>
      <w:r w:rsidRPr="00671024">
        <w:t>administrere mangellister fra fagtilsynet</w:t>
      </w:r>
    </w:p>
    <w:p w14:paraId="5D931D8B" w14:textId="77777777" w:rsidR="00671024" w:rsidRPr="00671024" w:rsidRDefault="00671024" w:rsidP="008B3E85">
      <w:pPr>
        <w:pStyle w:val="Punkter"/>
      </w:pPr>
      <w:r w:rsidRPr="00671024">
        <w:t>udarbejde afleveringsprotokol</w:t>
      </w:r>
    </w:p>
    <w:p w14:paraId="6FE1366F" w14:textId="77777777" w:rsidR="00671024" w:rsidRPr="00671024" w:rsidRDefault="00671024" w:rsidP="008B3E85">
      <w:pPr>
        <w:pStyle w:val="Punkter"/>
      </w:pPr>
      <w:r w:rsidRPr="00671024">
        <w:t>sikre, at mangler og eventuelt udskudt arbejde fremgår af afleveringsprotokollen, at det er prissat, og at tidsfrist for afhjælpning eller udførelse er fastlagt</w:t>
      </w:r>
    </w:p>
    <w:p w14:paraId="2DF23178" w14:textId="5A80B2AC" w:rsidR="00671024" w:rsidRPr="00671024" w:rsidRDefault="00671024" w:rsidP="008B3E85">
      <w:pPr>
        <w:pStyle w:val="Punkter"/>
      </w:pPr>
      <w:r w:rsidRPr="00671024">
        <w:t>tilse, at entreprenørernes KS-dokumentation, drifts- og vedligeholdelsesmanualer o.a. foreligger, eller tidsfrist herfor er aftalt</w:t>
      </w:r>
    </w:p>
    <w:p w14:paraId="3F6086DC" w14:textId="70467952" w:rsidR="00671024" w:rsidRPr="00671024" w:rsidRDefault="00671024" w:rsidP="00760305">
      <w:pPr>
        <w:pStyle w:val="Punkterslut"/>
      </w:pPr>
      <w:r w:rsidRPr="00671024">
        <w:t>tilse</w:t>
      </w:r>
      <w:r w:rsidR="00C83106">
        <w:t>,</w:t>
      </w:r>
      <w:r w:rsidRPr="00671024">
        <w:t xml:space="preserve"> at entreprenørers og rådgiveres ”som udført”-dokumentation o.a. foreligger, eller tidsfrist herfor er aftalt.</w:t>
      </w:r>
    </w:p>
    <w:p w14:paraId="75227D96" w14:textId="77777777" w:rsidR="00671024" w:rsidRPr="00671024" w:rsidRDefault="00671024" w:rsidP="008B3E85">
      <w:r w:rsidRPr="00671024">
        <w:t>Byggelederen tilrettelægger og administrerer 1-års eftersynet med bistand fra fagtilsynet. I den forbindelse skal byggelederen:</w:t>
      </w:r>
    </w:p>
    <w:p w14:paraId="4738D143" w14:textId="77777777" w:rsidR="00671024" w:rsidRPr="00671024" w:rsidRDefault="00671024" w:rsidP="008B3E85">
      <w:pPr>
        <w:pStyle w:val="Punkter"/>
      </w:pPr>
      <w:r w:rsidRPr="00671024">
        <w:t>indsamle mangellister fra bygherren og overdrage disse til fagtilsynet</w:t>
      </w:r>
    </w:p>
    <w:p w14:paraId="69C0D539" w14:textId="77777777" w:rsidR="00671024" w:rsidRPr="00671024" w:rsidRDefault="00671024" w:rsidP="008B3E85">
      <w:pPr>
        <w:pStyle w:val="Punkter"/>
      </w:pPr>
      <w:r w:rsidRPr="00671024">
        <w:t xml:space="preserve">indsamle mangelister fra fagtilsynet </w:t>
      </w:r>
    </w:p>
    <w:p w14:paraId="25C0DC67" w14:textId="77777777" w:rsidR="00671024" w:rsidRPr="00671024" w:rsidRDefault="00671024" w:rsidP="008B3E85">
      <w:pPr>
        <w:pStyle w:val="Punkter"/>
      </w:pPr>
      <w:r w:rsidRPr="00671024">
        <w:t>udarbejde 1-års eftersynsprotokol</w:t>
      </w:r>
    </w:p>
    <w:p w14:paraId="72D41616" w14:textId="77777777" w:rsidR="00671024" w:rsidRPr="00671024" w:rsidRDefault="00671024" w:rsidP="008B3E85">
      <w:pPr>
        <w:pStyle w:val="Punkter"/>
      </w:pPr>
      <w:r w:rsidRPr="00671024">
        <w:t>sikre, at eventuelle mangler fremgår af 1-års eftersynsprotokollen, at det er prissat, og at tidsplan for afhjælpning er fastlagt</w:t>
      </w:r>
    </w:p>
    <w:p w14:paraId="4D602C73" w14:textId="77777777" w:rsidR="00671024" w:rsidRPr="00671024" w:rsidRDefault="00671024" w:rsidP="008B3E85">
      <w:pPr>
        <w:pStyle w:val="Punkter"/>
      </w:pPr>
      <w:r w:rsidRPr="00671024">
        <w:t>sikre, at tidsfrist for gennemførelse af 1-års eftersyn for eventuelle udskudte arbejder er fastlagt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5837E1C2" w14:textId="77777777" w:rsidTr="00BD3C31">
        <w:trPr>
          <w:trHeight w:hRule="exact" w:val="13946"/>
        </w:trPr>
        <w:tc>
          <w:tcPr>
            <w:tcW w:w="2778" w:type="dxa"/>
          </w:tcPr>
          <w:bookmarkStart w:id="130" w:name="gsbm67"/>
          <w:bookmarkEnd w:id="130"/>
          <w:p w14:paraId="050627F7" w14:textId="0C0B262E"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960553" w14:textId="77777777" w:rsidR="00671024" w:rsidRPr="00671024" w:rsidRDefault="00671024" w:rsidP="00760305">
      <w:pPr>
        <w:pStyle w:val="Punkterslut"/>
      </w:pPr>
      <w:r w:rsidRPr="00671024">
        <w:t>vurdere, om sikkerhedsstillelsen kan nedskrives.</w:t>
      </w:r>
    </w:p>
    <w:p w14:paraId="7F574147" w14:textId="77777777" w:rsidR="00671024" w:rsidRPr="00671024" w:rsidRDefault="00671024" w:rsidP="008B3E85">
      <w:r w:rsidRPr="00671024">
        <w:t>Byggelederen skal endvidere sikre, at 1-års eftersyn af eventuelle udskudte arbejder gennemføres.</w:t>
      </w:r>
    </w:p>
    <w:p w14:paraId="51703202" w14:textId="77777777" w:rsidR="00671024" w:rsidRPr="00671024" w:rsidRDefault="00671024" w:rsidP="008B3E85">
      <w:pPr>
        <w:pStyle w:val="Overskrift3"/>
      </w:pPr>
      <w:r w:rsidRPr="00671024">
        <w:t>Idriftsættelse og drift</w:t>
      </w:r>
    </w:p>
    <w:p w14:paraId="583B623F" w14:textId="158B4CDC" w:rsidR="00671024" w:rsidRPr="00671024" w:rsidRDefault="00671024" w:rsidP="008B3E85">
      <w:r w:rsidRPr="00671024">
        <w:t xml:space="preserve">Med bistand fra fagtilsynet indkalder byggelederen til og afholder førgennemgang samt udarbejder førgennemgangsprotokol. </w:t>
      </w:r>
    </w:p>
    <w:p w14:paraId="7934FDD3" w14:textId="77777777" w:rsidR="00671024" w:rsidRPr="00671024" w:rsidRDefault="00671024" w:rsidP="008B3E85">
      <w:r w:rsidRPr="00671024">
        <w:t>Byggelederen overvåger, at tests af tekniske anlæg finder sted.</w:t>
      </w:r>
    </w:p>
    <w:p w14:paraId="00FA79EC" w14:textId="77777777" w:rsidR="00671024" w:rsidRPr="00671024" w:rsidRDefault="00671024" w:rsidP="008B3E85">
      <w:r w:rsidRPr="00671024">
        <w:t>Byggelederen overvåger, at indsamling af drifts- og vedligeholdelsesmanualer udarbejdet af entreprenører finder sted.</w:t>
      </w:r>
    </w:p>
    <w:p w14:paraId="2424065D" w14:textId="77777777" w:rsidR="00671024" w:rsidRPr="00671024" w:rsidRDefault="00671024" w:rsidP="008B3E85">
      <w:r w:rsidRPr="00671024">
        <w:t>Byggelederen overvåger, at indsamling af "som udført"-projekt udarbejdet af entreprenører finder sted.</w:t>
      </w:r>
    </w:p>
    <w:p w14:paraId="1514D709" w14:textId="2674DAF8" w:rsidR="00671024" w:rsidRPr="00671024" w:rsidRDefault="00671024" w:rsidP="008B3E85">
      <w:pPr>
        <w:pStyle w:val="Overskrift3"/>
      </w:pPr>
      <w:r w:rsidRPr="00671024">
        <w:t>Myndigheder</w:t>
      </w:r>
      <w:r w:rsidR="00737347">
        <w:t xml:space="preserve"> og </w:t>
      </w:r>
      <w:r w:rsidR="00AD7201">
        <w:t>ledningsejere</w:t>
      </w:r>
    </w:p>
    <w:p w14:paraId="5B8A2A8E" w14:textId="5CA2CBEE" w:rsidR="00671024" w:rsidRPr="00671024" w:rsidRDefault="00671024" w:rsidP="008B3E85">
      <w:r w:rsidRPr="00671024">
        <w:t xml:space="preserve">Byggelederen varetager indsendelse af færdigmeldinger og indhentning af </w:t>
      </w:r>
      <w:r w:rsidR="00DF5BAE">
        <w:t>tilladelser</w:t>
      </w:r>
      <w:r w:rsidR="00AD7201">
        <w:t xml:space="preserve"> fra myndigheder og forsyningsselskaber</w:t>
      </w:r>
      <w:r w:rsidR="006A5054" w:rsidRPr="006A5054">
        <w:t xml:space="preserve"> </w:t>
      </w:r>
      <w:r w:rsidR="006A5054">
        <w:t>til at tage anlægget i brug</w:t>
      </w:r>
      <w:r w:rsidRPr="00671024">
        <w:t>.</w:t>
      </w:r>
    </w:p>
    <w:p w14:paraId="5E8F6735" w14:textId="77777777" w:rsidR="00671024" w:rsidRPr="00671024" w:rsidRDefault="00671024" w:rsidP="008B3E85">
      <w:pPr>
        <w:pStyle w:val="Overskrift3"/>
      </w:pPr>
      <w:r w:rsidRPr="00671024">
        <w:t>Tid</w:t>
      </w:r>
    </w:p>
    <w:p w14:paraId="3E7747B4" w14:textId="77777777" w:rsidR="00671024" w:rsidRPr="00671024" w:rsidRDefault="00671024" w:rsidP="008B3E85">
      <w:r w:rsidRPr="00671024">
        <w:t xml:space="preserve">Byggelederen udarbejder detailtidsplan for førgennemgang og aflevering. </w:t>
      </w:r>
    </w:p>
    <w:p w14:paraId="01068A01" w14:textId="77777777" w:rsidR="00671024" w:rsidRPr="00671024" w:rsidRDefault="00671024" w:rsidP="008B3E85">
      <w:r w:rsidRPr="00671024">
        <w:t>Byggelederen planlægger 1-års eftersyn.</w:t>
      </w:r>
    </w:p>
    <w:p w14:paraId="72E8F205" w14:textId="77777777" w:rsidR="00671024" w:rsidRPr="00671024" w:rsidRDefault="00671024" w:rsidP="008B3E85">
      <w:pPr>
        <w:pStyle w:val="Overskrift3"/>
      </w:pPr>
      <w:r w:rsidRPr="00671024">
        <w:t>Økonomi</w:t>
      </w:r>
    </w:p>
    <w:p w14:paraId="6D99A9B8" w14:textId="77777777" w:rsidR="00671024" w:rsidRPr="00671024" w:rsidRDefault="00671024" w:rsidP="008B3E85">
      <w:r w:rsidRPr="00671024">
        <w:t xml:space="preserve">Byggelederen udarbejder endeligt byggeregnskab. Samlet byggeregnskab udarbejdes senest 60 arbejdsdage efter aflevering og opdateres endeligt senest 30 arbejdsdage efter 1-års eftersyn. </w:t>
      </w:r>
    </w:p>
    <w:p w14:paraId="3B10DF9F" w14:textId="084B253F" w:rsidR="00671024" w:rsidRPr="00671024" w:rsidRDefault="00671024" w:rsidP="008B3E85">
      <w:r w:rsidRPr="00671024">
        <w:t xml:space="preserve">Af det samlede og endelige byggeregnskab skal endvidere fremgå budget for eventuelle udestående arbejder eller betalinger og for omkostninger </w:t>
      </w:r>
      <w:r w:rsidR="00DA4788">
        <w:t>i forbindelse med</w:t>
      </w:r>
      <w:r w:rsidRPr="00671024">
        <w:t xml:space="preserve"> eventuelle mangler mv.</w:t>
      </w:r>
    </w:p>
    <w:p w14:paraId="115FA045" w14:textId="77777777" w:rsidR="00671024" w:rsidRPr="00671024" w:rsidRDefault="00671024" w:rsidP="008B3E85">
      <w:pPr>
        <w:pStyle w:val="Overskrift3"/>
      </w:pPr>
      <w:r w:rsidRPr="00671024">
        <w:t>Kvalitetssikring</w:t>
      </w:r>
    </w:p>
    <w:p w14:paraId="1C9431D0" w14:textId="77777777" w:rsidR="00671024" w:rsidRPr="00671024" w:rsidRDefault="00671024" w:rsidP="008B3E85">
      <w:r w:rsidRPr="00671024">
        <w:t>Med bistand fra projekteringsleder og fagtilsyn gransker byggelederen afleveringsprotokoller og byggeregnskab.</w:t>
      </w:r>
    </w:p>
    <w:p w14:paraId="7C47BB9F" w14:textId="77777777" w:rsidR="00671024" w:rsidRPr="00671024" w:rsidRDefault="00671024" w:rsidP="008B3E85">
      <w:pPr>
        <w:pStyle w:val="Overskrift3"/>
      </w:pPr>
      <w:r w:rsidRPr="00671024">
        <w:t>Projektdokumentation</w:t>
      </w:r>
    </w:p>
    <w:p w14:paraId="66F5B267" w14:textId="7171AF8F" w:rsidR="00671024" w:rsidRPr="00671024" w:rsidRDefault="00671024" w:rsidP="008B3E85">
      <w:r w:rsidRPr="00671024">
        <w:t xml:space="preserve">Omfatter </w:t>
      </w:r>
      <w:r w:rsidR="000A3475">
        <w:t>anlægsarbejdets</w:t>
      </w:r>
      <w:r w:rsidRPr="00671024">
        <w:t xml:space="preserve"> afsluttende dokumentation.</w:t>
      </w:r>
    </w:p>
    <w:p w14:paraId="7ACA0C21" w14:textId="77777777" w:rsidR="00671024" w:rsidRPr="00760305" w:rsidRDefault="00671024" w:rsidP="008B3E85">
      <w:pPr>
        <w:pStyle w:val="Overskrift4"/>
        <w:rPr>
          <w:sz w:val="18"/>
        </w:rPr>
      </w:pPr>
      <w:r w:rsidRPr="00760305">
        <w:rPr>
          <w:sz w:val="18"/>
        </w:rPr>
        <w:t>Byggeleder</w:t>
      </w:r>
    </w:p>
    <w:p w14:paraId="344051B7" w14:textId="77777777" w:rsidR="00671024" w:rsidRPr="00671024" w:rsidRDefault="00671024" w:rsidP="008B3E85">
      <w:pPr>
        <w:pStyle w:val="Punkter"/>
      </w:pPr>
      <w:r w:rsidRPr="00671024">
        <w:t>førgennemgangsprotokol</w:t>
      </w:r>
    </w:p>
    <w:p w14:paraId="228B998C" w14:textId="77777777" w:rsidR="00671024" w:rsidRPr="00671024" w:rsidRDefault="00671024" w:rsidP="008B3E85">
      <w:pPr>
        <w:pStyle w:val="Punkter"/>
      </w:pPr>
      <w:r w:rsidRPr="00671024">
        <w:t>dokumentation af test af tekniske anlæg og installationer udført af entreprenørerne</w:t>
      </w:r>
    </w:p>
    <w:p w14:paraId="608E4EF3" w14:textId="77777777" w:rsidR="00671024" w:rsidRPr="00671024" w:rsidRDefault="00671024" w:rsidP="008B3E85">
      <w:pPr>
        <w:pStyle w:val="Punkter"/>
      </w:pPr>
      <w:r w:rsidRPr="00671024">
        <w:t>afleveringsprotokol med bilag</w:t>
      </w:r>
    </w:p>
    <w:p w14:paraId="4E7797DE" w14:textId="77777777" w:rsidR="00671024" w:rsidRPr="00671024" w:rsidRDefault="00671024" w:rsidP="008B3E85">
      <w:pPr>
        <w:pStyle w:val="Punkter"/>
      </w:pPr>
      <w:r w:rsidRPr="00671024">
        <w:t>1-års eftersynsprotokol med bilag</w:t>
      </w:r>
    </w:p>
    <w:p w14:paraId="5D0A0673" w14:textId="77777777" w:rsidR="00671024" w:rsidRPr="00671024" w:rsidRDefault="00671024" w:rsidP="00760305">
      <w:pPr>
        <w:pStyle w:val="Punkterslut"/>
      </w:pPr>
      <w:r w:rsidRPr="00671024">
        <w:t>byggeregnskab og endeligt byggeregnskab.</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69966A3B" w14:textId="77777777" w:rsidTr="00BD3C31">
        <w:trPr>
          <w:trHeight w:hRule="exact" w:val="13946"/>
        </w:trPr>
        <w:tc>
          <w:tcPr>
            <w:tcW w:w="2778" w:type="dxa"/>
          </w:tcPr>
          <w:bookmarkStart w:id="131" w:name="gsbm68"/>
          <w:bookmarkEnd w:id="131"/>
          <w:p w14:paraId="26496AE4" w14:textId="65687BE6"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A64BB5" w14:textId="77777777" w:rsidR="00671024" w:rsidRPr="00671024" w:rsidRDefault="00671024" w:rsidP="008B3E85">
      <w:pPr>
        <w:pStyle w:val="Overskrift3"/>
      </w:pPr>
      <w:r w:rsidRPr="00671024">
        <w:t>Bygherren</w:t>
      </w:r>
    </w:p>
    <w:p w14:paraId="2AE1F61F" w14:textId="77777777" w:rsidR="00671024" w:rsidRPr="00671024" w:rsidRDefault="00671024" w:rsidP="008B3E85">
      <w:r w:rsidRPr="00671024">
        <w:t>Bygherren deltager i førgennemgang og godkender førgennemgangsprotokollen.</w:t>
      </w:r>
    </w:p>
    <w:p w14:paraId="39ABD396" w14:textId="77777777" w:rsidR="00671024" w:rsidRPr="00671024" w:rsidRDefault="00671024" w:rsidP="008B3E85">
      <w:r w:rsidRPr="00671024">
        <w:t>Bygherren deltager i afleveringsforretning og underskriver afleveringsprotokol.</w:t>
      </w:r>
    </w:p>
    <w:p w14:paraId="0FE0F08B" w14:textId="77777777" w:rsidR="00671024" w:rsidRPr="00671024" w:rsidRDefault="00671024" w:rsidP="008B3E85">
      <w:r w:rsidRPr="00671024">
        <w:t>Bygherren indkalder til 1-års eftersyn.</w:t>
      </w:r>
    </w:p>
    <w:p w14:paraId="4378D02C" w14:textId="77777777" w:rsidR="00671024" w:rsidRPr="00671024" w:rsidRDefault="00671024" w:rsidP="008B3E85">
      <w:r w:rsidRPr="00671024">
        <w:t>Bygherren fremsender til byggelederen registrering af mangler, der skal medtages i 1-års eftersynet.</w:t>
      </w:r>
    </w:p>
    <w:p w14:paraId="0CD7135C" w14:textId="77777777" w:rsidR="00671024" w:rsidRPr="00671024" w:rsidRDefault="00671024" w:rsidP="008B3E85">
      <w:r w:rsidRPr="00671024">
        <w:t>Bygherren deltager i 1-års eftersynet og underskriver 1-års eftersynsprotokol.</w:t>
      </w:r>
    </w:p>
    <w:p w14:paraId="320E6F10" w14:textId="5699176C" w:rsidR="00671024" w:rsidRPr="00671024" w:rsidRDefault="00671024" w:rsidP="008B3E85">
      <w:pPr>
        <w:pStyle w:val="Overskrift2"/>
      </w:pPr>
      <w:bookmarkStart w:id="132" w:name="_Toc517258451"/>
      <w:bookmarkStart w:id="133" w:name="_Toc24982973"/>
      <w:r w:rsidRPr="00671024">
        <w:t xml:space="preserve">Fagtilsyn </w:t>
      </w:r>
      <w:r w:rsidR="00DA4788">
        <w:t>i forbindelse med</w:t>
      </w:r>
      <w:r w:rsidRPr="00671024">
        <w:t xml:space="preserve"> aflevering</w:t>
      </w:r>
      <w:bookmarkEnd w:id="132"/>
      <w:bookmarkEnd w:id="133"/>
    </w:p>
    <w:p w14:paraId="6EC78CF4" w14:textId="77777777" w:rsidR="00671024" w:rsidRPr="00671024" w:rsidRDefault="00671024" w:rsidP="008B3E85">
      <w:pPr>
        <w:pStyle w:val="Overskrift3"/>
      </w:pPr>
      <w:r w:rsidRPr="00671024">
        <w:t>Indhold</w:t>
      </w:r>
    </w:p>
    <w:p w14:paraId="78776C2A" w14:textId="77777777" w:rsidR="00671024" w:rsidRPr="00671024" w:rsidRDefault="00671024" w:rsidP="008B3E85">
      <w:r w:rsidRPr="00671024">
        <w:t>Fagtilsynet deltager i førgennemgang i aftalt omfang.</w:t>
      </w:r>
    </w:p>
    <w:p w14:paraId="187D8D75" w14:textId="77777777" w:rsidR="00671024" w:rsidRPr="00671024" w:rsidRDefault="00671024" w:rsidP="008B3E85">
      <w:r w:rsidRPr="00671024">
        <w:t>Fagtilsynet udarbejder mangelliste til afleveringsforretningen, deltager i denne og påser ved ét eftersyn, at mangler udbedres.</w:t>
      </w:r>
    </w:p>
    <w:p w14:paraId="23A88145" w14:textId="77777777" w:rsidR="00671024" w:rsidRPr="00671024" w:rsidRDefault="00671024" w:rsidP="008B3E85">
      <w:r w:rsidRPr="00671024">
        <w:t>Fagtilsynet udarbejder mangelliste til 1-års eftersyn, deltager i dette og påser ved ét eftersyn, at mangler udbedres. I mangellisten skal medtages eventuelle mangler oplyst af bygherren.</w:t>
      </w:r>
    </w:p>
    <w:p w14:paraId="1273FDA6" w14:textId="77777777" w:rsidR="00671024" w:rsidRPr="00671024" w:rsidRDefault="00671024" w:rsidP="008B3E85">
      <w:pPr>
        <w:pStyle w:val="Overskrift3"/>
      </w:pPr>
      <w:r w:rsidRPr="00671024">
        <w:t>Idriftsættelse og drift</w:t>
      </w:r>
    </w:p>
    <w:p w14:paraId="06D68B05" w14:textId="77777777" w:rsidR="00671024" w:rsidRPr="00671024" w:rsidRDefault="00671024" w:rsidP="008B3E85">
      <w:r w:rsidRPr="00671024">
        <w:t>Fagtilsynet bistår byggelederen med planlægning af førgennemgang, deltager i gennemgangen for egne fag og udarbejder bidrag til førgennemgangsprotokollen for egne fag.</w:t>
      </w:r>
    </w:p>
    <w:p w14:paraId="6F9FFDC1" w14:textId="542F15C5" w:rsidR="00671024" w:rsidRPr="00671024" w:rsidRDefault="00671024" w:rsidP="008B3E85">
      <w:r w:rsidRPr="00671024">
        <w:t xml:space="preserve">Fagtilsynet overvåger, at </w:t>
      </w:r>
      <w:r w:rsidR="00FB50B6">
        <w:t>tests krævet af myndigheder og forsyningsselskaber</w:t>
      </w:r>
      <w:r w:rsidR="001071CC">
        <w:t>, samt krævet i</w:t>
      </w:r>
      <w:r w:rsidRPr="00671024">
        <w:t xml:space="preserve"> projektmaterialet</w:t>
      </w:r>
      <w:r w:rsidR="001071CC">
        <w:t>,</w:t>
      </w:r>
      <w:r w:rsidRPr="00671024">
        <w:t xml:space="preserve"> udføres af entreprenørerne og kontrollerer, at resultaterne svarer til det forudsatte.</w:t>
      </w:r>
    </w:p>
    <w:p w14:paraId="67D6C521" w14:textId="588BB4FD" w:rsidR="00671024" w:rsidRPr="00671024" w:rsidRDefault="001071CC" w:rsidP="008B3E85">
      <w:r>
        <w:t>Fagtilsynet indhenter</w:t>
      </w:r>
      <w:r w:rsidR="00671024" w:rsidRPr="00671024">
        <w:t xml:space="preserve"> drifts- og vedligeholdelsesmanualer mv. </w:t>
      </w:r>
      <w:r>
        <w:t>krævet af myndigheder og forsyningsselskaber, samt krævet i</w:t>
      </w:r>
      <w:r w:rsidRPr="00671024">
        <w:t xml:space="preserve"> projektmaterialet</w:t>
      </w:r>
      <w:r>
        <w:t>,</w:t>
      </w:r>
      <w:r w:rsidR="00671024" w:rsidRPr="00671024">
        <w:t xml:space="preserve"> fra entreprenørerne og overdrage</w:t>
      </w:r>
      <w:r>
        <w:t>r disse</w:t>
      </w:r>
      <w:r w:rsidR="00671024" w:rsidRPr="00671024">
        <w:t xml:space="preserve"> til projektopfølgningen. </w:t>
      </w:r>
    </w:p>
    <w:p w14:paraId="2A075DF6" w14:textId="77777777" w:rsidR="00671024" w:rsidRPr="00671024" w:rsidRDefault="00671024" w:rsidP="008B3E85">
      <w:r w:rsidRPr="00671024">
        <w:t>"Som udført"-dokumentation og -projekt indsamles fra entreprenørerne og overdrages til projektopfølgningen.</w:t>
      </w:r>
    </w:p>
    <w:p w14:paraId="77AC6C46" w14:textId="21B3B7AB" w:rsidR="00671024" w:rsidRPr="00671024" w:rsidRDefault="00671024" w:rsidP="008B3E85">
      <w:pPr>
        <w:pStyle w:val="Overskrift3"/>
      </w:pPr>
      <w:r w:rsidRPr="00671024">
        <w:t>Myndigheder</w:t>
      </w:r>
      <w:r w:rsidR="00737347">
        <w:t xml:space="preserve"> og </w:t>
      </w:r>
      <w:r w:rsidR="008315D9">
        <w:t>ledningsejer</w:t>
      </w:r>
      <w:r w:rsidR="00136A72">
        <w:t>e</w:t>
      </w:r>
    </w:p>
    <w:p w14:paraId="2CC2A554" w14:textId="56FB65FF" w:rsidR="00671024" w:rsidRPr="00671024" w:rsidRDefault="00671024" w:rsidP="008B3E85">
      <w:r w:rsidRPr="00671024">
        <w:t xml:space="preserve">Fagtilsynet indsamler dokumentation fra entreprenørerne som grundlag for færdigmelding og opnåelse af </w:t>
      </w:r>
      <w:r w:rsidR="001071CC">
        <w:t>t</w:t>
      </w:r>
      <w:r w:rsidRPr="00671024">
        <w:t>illadelse</w:t>
      </w:r>
      <w:r w:rsidR="001071CC">
        <w:t>r fra myndigheder og forsyningsselskaber til at tage anlægget i brug</w:t>
      </w:r>
      <w:r w:rsidRPr="00671024">
        <w:t xml:space="preserve"> og overdrager dette til projekteringslederen.</w:t>
      </w:r>
    </w:p>
    <w:p w14:paraId="424D5092" w14:textId="77777777" w:rsidR="00671024" w:rsidRPr="00671024" w:rsidRDefault="00671024" w:rsidP="008B3E85">
      <w:r w:rsidRPr="00671024">
        <w:t>Fagtilsynet bistår byggelederen med oplysninger til færdigmeldinger til myndigheder og forsyningsselskaber.</w:t>
      </w:r>
    </w:p>
    <w:p w14:paraId="2B18CEB3" w14:textId="77777777" w:rsidR="00671024" w:rsidRPr="00671024" w:rsidRDefault="00671024" w:rsidP="008B3E85">
      <w:pPr>
        <w:pStyle w:val="Overskrift3"/>
      </w:pPr>
      <w:r w:rsidRPr="00671024">
        <w:t>Tid</w:t>
      </w:r>
    </w:p>
    <w:p w14:paraId="71BE84D0" w14:textId="77777777" w:rsidR="00671024" w:rsidRPr="00671024" w:rsidRDefault="00671024" w:rsidP="008B3E85">
      <w:r w:rsidRPr="00671024">
        <w:t>Fagtilsynet bistår byggelederen med udarbejdelse af detailtidsplan for førgennemgang og aflevering.</w:t>
      </w:r>
    </w:p>
    <w:p w14:paraId="34FA0CF5" w14:textId="77777777" w:rsidR="00671024" w:rsidRPr="00671024" w:rsidRDefault="00671024" w:rsidP="008B3E85">
      <w:r w:rsidRPr="00671024">
        <w:t>Fagtilsynet bistår byggelederen med planlægning af 1-års eftersyn.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06088A4B" w14:textId="77777777" w:rsidTr="00BD3C31">
        <w:trPr>
          <w:trHeight w:hRule="exact" w:val="13946"/>
        </w:trPr>
        <w:tc>
          <w:tcPr>
            <w:tcW w:w="2778" w:type="dxa"/>
          </w:tcPr>
          <w:bookmarkStart w:id="134" w:name="gsbm69"/>
          <w:bookmarkEnd w:id="134"/>
          <w:p w14:paraId="47759CAE" w14:textId="0A4C1BCC"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CFF455" w14:textId="77777777" w:rsidR="00671024" w:rsidRPr="00671024" w:rsidRDefault="00671024" w:rsidP="008B3E85">
      <w:pPr>
        <w:pStyle w:val="Overskrift3"/>
      </w:pPr>
      <w:r w:rsidRPr="00671024">
        <w:t>Økonomi</w:t>
      </w:r>
    </w:p>
    <w:p w14:paraId="7FDD5F34" w14:textId="77777777" w:rsidR="00671024" w:rsidRPr="00671024" w:rsidRDefault="00671024" w:rsidP="008B3E85">
      <w:r w:rsidRPr="00671024">
        <w:t>Fagtilsynet foretager stikprøvevis kontrol af entreprenørens dokumentation af slutopgørelse af mængdeafregnede ydelser.</w:t>
      </w:r>
    </w:p>
    <w:p w14:paraId="6A9A57AE" w14:textId="77777777" w:rsidR="00671024" w:rsidRPr="00671024" w:rsidRDefault="00671024" w:rsidP="008B3E85">
      <w:r w:rsidRPr="00671024">
        <w:t>Fagtilsynet attesterer slutopgørelser.</w:t>
      </w:r>
    </w:p>
    <w:p w14:paraId="3E22AFEA" w14:textId="77777777" w:rsidR="00671024" w:rsidRPr="00671024" w:rsidRDefault="00671024" w:rsidP="008B3E85">
      <w:pPr>
        <w:pStyle w:val="Overskrift3"/>
      </w:pPr>
      <w:r w:rsidRPr="00671024">
        <w:t>Kvalitetssikring</w:t>
      </w:r>
    </w:p>
    <w:p w14:paraId="53C36798" w14:textId="77777777" w:rsidR="00671024" w:rsidRPr="00671024" w:rsidRDefault="00671024" w:rsidP="008B3E85">
      <w:r w:rsidRPr="00671024">
        <w:t>Fagtilsynet kontrollerer entreprenørernes dokumentation i omfang fastlagt i tilsynsplanen og udarbejder tilsynsnotater herom.</w:t>
      </w:r>
    </w:p>
    <w:p w14:paraId="0A6A05EB" w14:textId="77777777" w:rsidR="00671024" w:rsidRPr="00671024" w:rsidRDefault="00671024" w:rsidP="008B3E85">
      <w:pPr>
        <w:pStyle w:val="Overskrift3"/>
      </w:pPr>
      <w:r w:rsidRPr="00671024">
        <w:t>Projektdokumentation</w:t>
      </w:r>
    </w:p>
    <w:p w14:paraId="2071B7BA" w14:textId="77777777" w:rsidR="00671024" w:rsidRPr="00760305" w:rsidRDefault="00671024" w:rsidP="008B3E85">
      <w:pPr>
        <w:pStyle w:val="Overskrift4"/>
        <w:rPr>
          <w:sz w:val="18"/>
        </w:rPr>
      </w:pPr>
      <w:r w:rsidRPr="00760305">
        <w:rPr>
          <w:sz w:val="18"/>
        </w:rPr>
        <w:t>Fagtilsynet</w:t>
      </w:r>
    </w:p>
    <w:p w14:paraId="45A22C9E" w14:textId="77777777" w:rsidR="00671024" w:rsidRPr="00671024" w:rsidRDefault="00671024" w:rsidP="008B3E85">
      <w:pPr>
        <w:pStyle w:val="Punkter"/>
      </w:pPr>
      <w:r w:rsidRPr="00671024">
        <w:t>dokumentation af slutkontrol af mængeafregnede ydelser</w:t>
      </w:r>
    </w:p>
    <w:p w14:paraId="79967F43" w14:textId="77777777" w:rsidR="00671024" w:rsidRPr="00671024" w:rsidRDefault="00671024" w:rsidP="008B3E85">
      <w:pPr>
        <w:pStyle w:val="Punkter"/>
      </w:pPr>
      <w:r w:rsidRPr="00671024">
        <w:t>attesterede slutopgørelser</w:t>
      </w:r>
    </w:p>
    <w:p w14:paraId="1D9D33B0" w14:textId="77777777" w:rsidR="00671024" w:rsidRPr="00671024" w:rsidRDefault="00671024" w:rsidP="008B3E85">
      <w:pPr>
        <w:pStyle w:val="Punkter"/>
      </w:pPr>
      <w:r w:rsidRPr="00671024">
        <w:t>tilsynsnotater vedr. afleveringen</w:t>
      </w:r>
    </w:p>
    <w:p w14:paraId="32D4B4A4" w14:textId="77777777" w:rsidR="00671024" w:rsidRPr="00671024" w:rsidRDefault="00671024" w:rsidP="008B3E85">
      <w:pPr>
        <w:pStyle w:val="Punkter"/>
      </w:pPr>
      <w:r w:rsidRPr="00671024">
        <w:t>mangellister ved aflevering</w:t>
      </w:r>
    </w:p>
    <w:p w14:paraId="2522B8EB" w14:textId="77777777" w:rsidR="00671024" w:rsidRPr="00671024" w:rsidRDefault="00671024" w:rsidP="008B3E85">
      <w:pPr>
        <w:pStyle w:val="Punkter"/>
      </w:pPr>
      <w:r w:rsidRPr="00671024">
        <w:t xml:space="preserve">mangellister ved 1-års eftersyn </w:t>
      </w:r>
    </w:p>
    <w:p w14:paraId="401CD1D5" w14:textId="77777777" w:rsidR="00671024" w:rsidRPr="00671024" w:rsidRDefault="00671024" w:rsidP="00760305">
      <w:pPr>
        <w:pStyle w:val="Punkterslut"/>
      </w:pPr>
      <w:r w:rsidRPr="00671024">
        <w:t>attestation af entreprenørens mangeludbedring.</w:t>
      </w:r>
    </w:p>
    <w:p w14:paraId="2CAAB6A4" w14:textId="77777777" w:rsidR="00671024" w:rsidRPr="00671024" w:rsidRDefault="00671024" w:rsidP="008B3E85">
      <w:pPr>
        <w:pStyle w:val="Overskrift3"/>
      </w:pPr>
      <w:r w:rsidRPr="00671024">
        <w:t>Bygherren</w:t>
      </w:r>
    </w:p>
    <w:p w14:paraId="2C2D7863" w14:textId="77A4949A" w:rsidR="00671024" w:rsidRPr="00671024" w:rsidRDefault="00671024" w:rsidP="008B3E85">
      <w:r w:rsidRPr="00671024">
        <w:t xml:space="preserve">Bygherren godkender dokumentation </w:t>
      </w:r>
      <w:r w:rsidR="00DA4788">
        <w:t>i forbindelse med</w:t>
      </w:r>
      <w:r w:rsidRPr="00671024">
        <w:t xml:space="preserve"> afleveringen.</w:t>
      </w:r>
    </w:p>
    <w:p w14:paraId="67703A64" w14:textId="751EF0D2" w:rsidR="00671024" w:rsidRPr="00671024" w:rsidRDefault="00671024" w:rsidP="008B3E85">
      <w:pPr>
        <w:pStyle w:val="Overskrift2"/>
      </w:pPr>
      <w:bookmarkStart w:id="135" w:name="_Toc517258452"/>
      <w:bookmarkStart w:id="136" w:name="_Toc24982974"/>
      <w:r w:rsidRPr="00671024">
        <w:t xml:space="preserve">Projektopfølgning </w:t>
      </w:r>
      <w:r w:rsidR="00DA4788">
        <w:t>i forbindelse med</w:t>
      </w:r>
      <w:r w:rsidRPr="00671024">
        <w:t xml:space="preserve"> aflevering</w:t>
      </w:r>
      <w:bookmarkEnd w:id="135"/>
      <w:bookmarkEnd w:id="136"/>
    </w:p>
    <w:p w14:paraId="577CF2A8" w14:textId="77777777" w:rsidR="00671024" w:rsidRPr="00671024" w:rsidRDefault="00671024" w:rsidP="008B3E85">
      <w:pPr>
        <w:pStyle w:val="Overskrift3"/>
      </w:pPr>
      <w:r w:rsidRPr="00671024">
        <w:t>Indhold</w:t>
      </w:r>
    </w:p>
    <w:p w14:paraId="6F75F92F" w14:textId="346EED92" w:rsidR="00671024" w:rsidRPr="00671024" w:rsidRDefault="00671024" w:rsidP="008B3E85">
      <w:r w:rsidRPr="00671024">
        <w:t xml:space="preserve">Ydelsen omfatter den projekterende rådgivers indsats </w:t>
      </w:r>
      <w:r w:rsidR="00DA4788">
        <w:t>i forbindelse med</w:t>
      </w:r>
      <w:r w:rsidRPr="00671024">
        <w:t xml:space="preserve"> aflevering.</w:t>
      </w:r>
    </w:p>
    <w:p w14:paraId="1BE57E55" w14:textId="77777777" w:rsidR="00671024" w:rsidRPr="00671024" w:rsidRDefault="00671024" w:rsidP="008B3E85">
      <w:pPr>
        <w:pStyle w:val="Overskrift3"/>
      </w:pPr>
      <w:r w:rsidRPr="00671024">
        <w:t>Idriftsættelse og drift</w:t>
      </w:r>
    </w:p>
    <w:p w14:paraId="4E2C38E7" w14:textId="77777777" w:rsidR="00671024" w:rsidRPr="00671024" w:rsidRDefault="00671024" w:rsidP="008B3E85">
      <w:r w:rsidRPr="00671024">
        <w:t>Projekteringslederen tilrettelægger metode og form for aflevering af ”som udført”-dokumentation og drifts- og vedligeholdelsesmanualer mv. i overensstemmelse med aftaler herom. Ved valgt digital aflevering tilrettelægges metode og form i henhold til IKT-specifikationen og med støtte fra IKT-lederen.</w:t>
      </w:r>
    </w:p>
    <w:p w14:paraId="118FCE56" w14:textId="77777777" w:rsidR="00671024" w:rsidRPr="00671024" w:rsidRDefault="00671024" w:rsidP="008B3E85">
      <w:r w:rsidRPr="00671024">
        <w:t xml:space="preserve">Den projekterende rådgiver modtager opdateret ”som udført”-projektmateriale fra tilsynet, herunder eventuelle digitale ”som udført”-bygningsmodeller, udført af entreprenørerne i overensstemmelse med rådgiverens krav hertil, jf. aftalegrundlaget med de enkelte entreprenører. </w:t>
      </w:r>
    </w:p>
    <w:p w14:paraId="54EB799B" w14:textId="643B7BB4" w:rsidR="00671024" w:rsidRPr="00671024" w:rsidRDefault="00671024" w:rsidP="008B3E85">
      <w:r w:rsidRPr="00671024">
        <w:t>Den projekterende rådgiver foretager en opdatering ”som udført” af eget projekt som følge af rådgiverens projektændringer og projektpræciseringer. Opdateringen foretages i et omfang, der muliggør myndighedsgodkendelse</w:t>
      </w:r>
      <w:r w:rsidR="00635677">
        <w:t>r</w:t>
      </w:r>
      <w:r w:rsidRPr="00671024">
        <w:t xml:space="preserve"> og </w:t>
      </w:r>
      <w:r w:rsidR="00DF5BAE">
        <w:t>tilladelser</w:t>
      </w:r>
      <w:r w:rsidRPr="00671024">
        <w:t xml:space="preserve"> </w:t>
      </w:r>
      <w:r w:rsidR="00DF5BAE">
        <w:t xml:space="preserve">til at tage anlægget i brug </w:t>
      </w:r>
      <w:r w:rsidRPr="00671024">
        <w:t>inden for rådgiverens ansvarsområde.</w:t>
      </w:r>
    </w:p>
    <w:p w14:paraId="68A50A45" w14:textId="77777777" w:rsidR="00671024" w:rsidRPr="00671024" w:rsidRDefault="00671024" w:rsidP="008B3E85">
      <w:r w:rsidRPr="00671024">
        <w:t>Rådgiverens digitale bygningsmodeller opdateres kun i det omfang, at det er nødvendigt for at udarbejde ovennævnte dokumentation.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53337951" w14:textId="77777777" w:rsidTr="00BD3C31">
        <w:trPr>
          <w:trHeight w:hRule="exact" w:val="13946"/>
        </w:trPr>
        <w:tc>
          <w:tcPr>
            <w:tcW w:w="2778" w:type="dxa"/>
          </w:tcPr>
          <w:bookmarkStart w:id="137" w:name="gsbm70"/>
          <w:bookmarkEnd w:id="137"/>
          <w:p w14:paraId="269F9568" w14:textId="4E5CAC19"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87E68A" w14:textId="65BD95A6" w:rsidR="00671024" w:rsidRPr="00671024" w:rsidRDefault="00671024" w:rsidP="008B3E85">
      <w:r w:rsidRPr="00671024">
        <w:t>Den projekterende rådgiver modtager drifts- og vedligeholdelsesmanualer udarbejdet af entreprenørerne i overensstemmelse med rådgiverens krav hertil, jf. aftalegrundlaget med de enkelte entreprenører.</w:t>
      </w:r>
    </w:p>
    <w:p w14:paraId="5EA3FE11" w14:textId="2E249D24" w:rsidR="00671024" w:rsidRPr="00671024" w:rsidRDefault="00671024" w:rsidP="008B3E85">
      <w:pPr>
        <w:pStyle w:val="Overskrift3"/>
      </w:pPr>
      <w:r w:rsidRPr="00671024">
        <w:t>Myndigheder</w:t>
      </w:r>
      <w:r w:rsidR="00737347">
        <w:t xml:space="preserve"> og </w:t>
      </w:r>
      <w:r w:rsidR="00124CA5">
        <w:t>ledningsejere</w:t>
      </w:r>
    </w:p>
    <w:p w14:paraId="33350C4B" w14:textId="4774CC2E" w:rsidR="00671024" w:rsidRPr="00671024" w:rsidRDefault="00671024" w:rsidP="008B3E85">
      <w:r w:rsidRPr="00671024">
        <w:t>Den projekterende rådgiver forsyner projekteringslederen med det opdaterede myndighedsprojekt, jf. pkt. 8.3.7</w:t>
      </w:r>
      <w:r w:rsidR="00C83106">
        <w:t>,</w:t>
      </w:r>
      <w:r w:rsidRPr="00671024">
        <w:t xml:space="preserve"> og i overensstemmelse med krav, jf. </w:t>
      </w:r>
      <w:r w:rsidR="00124CA5">
        <w:t>myndighedsti</w:t>
      </w:r>
      <w:r w:rsidR="00C83106">
        <w:t>l</w:t>
      </w:r>
      <w:r w:rsidR="00124CA5">
        <w:t>ladelser</w:t>
      </w:r>
      <w:r w:rsidRPr="00671024">
        <w:t>.</w:t>
      </w:r>
    </w:p>
    <w:p w14:paraId="15255784" w14:textId="424FE494" w:rsidR="00671024" w:rsidRPr="00671024" w:rsidRDefault="00671024" w:rsidP="008B3E85">
      <w:r w:rsidRPr="00671024">
        <w:t xml:space="preserve">Den projekterende rådgiver samler eller udarbejder dokumentation som grundlag for </w:t>
      </w:r>
      <w:r w:rsidR="00DF5BAE">
        <w:t>tilladelser</w:t>
      </w:r>
      <w:r w:rsidR="00124CA5">
        <w:t xml:space="preserve"> til at tage anlægget i brug</w:t>
      </w:r>
      <w:r w:rsidRPr="00671024">
        <w:t xml:space="preserve">, jf. </w:t>
      </w:r>
      <w:r w:rsidR="00124CA5">
        <w:t>myndigheders og forsyningsselskabers krav</w:t>
      </w:r>
      <w:r w:rsidRPr="00671024">
        <w:t>, og overdrager dette til byggelederen.</w:t>
      </w:r>
    </w:p>
    <w:p w14:paraId="549B1441" w14:textId="77777777" w:rsidR="00671024" w:rsidRPr="00671024" w:rsidRDefault="00671024" w:rsidP="008B3E85">
      <w:pPr>
        <w:pStyle w:val="Overskrift3"/>
      </w:pPr>
      <w:r w:rsidRPr="00671024">
        <w:t>Tid</w:t>
      </w:r>
    </w:p>
    <w:p w14:paraId="5C64EF62" w14:textId="77777777" w:rsidR="00671024" w:rsidRPr="00671024" w:rsidRDefault="00671024" w:rsidP="008B3E85">
      <w:r w:rsidRPr="00671024">
        <w:t xml:space="preserve">Ingen særskilte aktiviteter. </w:t>
      </w:r>
    </w:p>
    <w:p w14:paraId="2740606A" w14:textId="77777777" w:rsidR="00671024" w:rsidRPr="00671024" w:rsidRDefault="00671024" w:rsidP="008B3E85">
      <w:pPr>
        <w:pStyle w:val="Overskrift3"/>
      </w:pPr>
      <w:r w:rsidRPr="00671024">
        <w:t>Økonomi</w:t>
      </w:r>
    </w:p>
    <w:p w14:paraId="6BBF85DE" w14:textId="77777777" w:rsidR="00671024" w:rsidRPr="00671024" w:rsidRDefault="00671024" w:rsidP="008B3E85">
      <w:r w:rsidRPr="00671024">
        <w:t>Den projekterende rådgiver yder fagtilsynet bistand i forbindelse med dennes vurdering af slutopgørelsen.</w:t>
      </w:r>
    </w:p>
    <w:p w14:paraId="2D7F7ACE" w14:textId="77777777" w:rsidR="00671024" w:rsidRPr="00671024" w:rsidRDefault="00671024" w:rsidP="008B3E85">
      <w:pPr>
        <w:pStyle w:val="Overskrift3"/>
      </w:pPr>
      <w:r w:rsidRPr="00671024">
        <w:t>Kvalitetssikring</w:t>
      </w:r>
    </w:p>
    <w:p w14:paraId="0E96ECB5" w14:textId="77777777" w:rsidR="00671024" w:rsidRPr="00671024" w:rsidRDefault="00671024" w:rsidP="008B3E85">
      <w:r w:rsidRPr="00671024">
        <w:t>Den projekterende rådgiver foretager granskning og kontrol af eget opdateret "som udført"-projekt.</w:t>
      </w:r>
    </w:p>
    <w:p w14:paraId="4F039440" w14:textId="77777777" w:rsidR="00671024" w:rsidRPr="00671024" w:rsidRDefault="00671024" w:rsidP="008B3E85">
      <w:pPr>
        <w:pStyle w:val="Overskrift3"/>
      </w:pPr>
      <w:r w:rsidRPr="00671024">
        <w:t>Projektdokumentation</w:t>
      </w:r>
    </w:p>
    <w:p w14:paraId="575B3371" w14:textId="77777777" w:rsidR="00671024" w:rsidRPr="00760305" w:rsidRDefault="00671024" w:rsidP="008B3E85">
      <w:pPr>
        <w:pStyle w:val="Overskrift4"/>
        <w:rPr>
          <w:sz w:val="18"/>
        </w:rPr>
      </w:pPr>
      <w:r w:rsidRPr="00760305">
        <w:rPr>
          <w:sz w:val="18"/>
        </w:rPr>
        <w:t>Projekteringsleder</w:t>
      </w:r>
    </w:p>
    <w:p w14:paraId="60D147DF" w14:textId="77777777" w:rsidR="00671024" w:rsidRPr="00671024" w:rsidRDefault="00671024" w:rsidP="008B3E85">
      <w:r w:rsidRPr="00671024">
        <w:t>Projekteringslederen sikrer, at nedenstående dokumentation overdrages til bygherren.</w:t>
      </w:r>
    </w:p>
    <w:p w14:paraId="57BF1D56" w14:textId="77777777" w:rsidR="00671024" w:rsidRPr="00760305" w:rsidRDefault="00671024" w:rsidP="008B3E85">
      <w:pPr>
        <w:pStyle w:val="Overskrift4"/>
        <w:rPr>
          <w:sz w:val="18"/>
        </w:rPr>
      </w:pPr>
      <w:r w:rsidRPr="00760305">
        <w:rPr>
          <w:sz w:val="18"/>
        </w:rPr>
        <w:t xml:space="preserve">Projekterende rådgivere </w:t>
      </w:r>
    </w:p>
    <w:p w14:paraId="59D55896" w14:textId="3C17ACEF" w:rsidR="00671024" w:rsidRPr="00671024" w:rsidRDefault="00671024" w:rsidP="008B3E85">
      <w:pPr>
        <w:pStyle w:val="Punkter"/>
      </w:pPr>
      <w:r w:rsidRPr="00671024">
        <w:t xml:space="preserve">opdateret projekt "som udført" i det omfang, det er nødvendigt for myndighedsgodkendelse og </w:t>
      </w:r>
      <w:r w:rsidR="00DF5BAE">
        <w:t>tilladelser</w:t>
      </w:r>
      <w:r w:rsidR="002243F5">
        <w:t xml:space="preserve"> til at tage anlægget i brug</w:t>
      </w:r>
    </w:p>
    <w:p w14:paraId="68B4655B" w14:textId="0E8F2B9A" w:rsidR="00671024" w:rsidRPr="00671024" w:rsidRDefault="00671024" w:rsidP="00760305">
      <w:pPr>
        <w:pStyle w:val="Punkterslut"/>
      </w:pPr>
      <w:r w:rsidRPr="00671024">
        <w:t>samlede drifts- og vedligeholdelsesmanualer</w:t>
      </w:r>
      <w:r w:rsidR="002243F5">
        <w:t>.</w:t>
      </w:r>
    </w:p>
    <w:p w14:paraId="24086418" w14:textId="77777777" w:rsidR="00671024" w:rsidRPr="00671024" w:rsidRDefault="00671024" w:rsidP="008B3E85">
      <w:pPr>
        <w:pStyle w:val="Overskrift3"/>
      </w:pPr>
      <w:r w:rsidRPr="00671024">
        <w:t>Bygherren</w:t>
      </w:r>
    </w:p>
    <w:p w14:paraId="0ECCC07E" w14:textId="01E3E3B4" w:rsidR="00671024" w:rsidRPr="00671024" w:rsidRDefault="00671024" w:rsidP="008B3E85">
      <w:r w:rsidRPr="00671024">
        <w:t>På baggrund af de projekterende rådgiveres indstilling godkender bygherren "som udført"-projekt.</w:t>
      </w:r>
      <w:r w:rsidR="002243F5">
        <w:t xml:space="preserve"> </w:t>
      </w:r>
    </w:p>
    <w:p w14:paraId="60015027" w14:textId="77777777" w:rsidR="00671024" w:rsidRPr="00671024" w:rsidRDefault="00671024" w:rsidP="008B3E85"/>
    <w:p w14:paraId="2D6CD2B8" w14:textId="0D64018E" w:rsidR="00671024" w:rsidRDefault="00671024" w:rsidP="008B3E85">
      <w:bookmarkStart w:id="138" w:name="_Toc517258453"/>
    </w:p>
    <w:p w14:paraId="42DC9B8F" w14:textId="77777777" w:rsidR="00E435AE" w:rsidRDefault="00E435AE" w:rsidP="008B3E85"/>
    <w:p w14:paraId="24489810" w14:textId="77777777" w:rsidR="00E435AE" w:rsidRDefault="001E734F" w:rsidP="008B3E85">
      <w:pPr>
        <w:pStyle w:val="Overskrift1"/>
        <w:framePr w:wrap="notBeside"/>
      </w:pPr>
      <w:bookmarkStart w:id="139" w:name="_Toc24982975"/>
      <w:r>
        <w:lastRenderedPageBreak/>
        <w:t>andre ydelser</w:t>
      </w:r>
      <w:bookmarkEnd w:id="138"/>
      <w:bookmarkEnd w:id="139"/>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3909CA0C" w14:textId="77777777" w:rsidTr="00BD3C31">
        <w:trPr>
          <w:trHeight w:hRule="exact" w:val="13946"/>
        </w:trPr>
        <w:tc>
          <w:tcPr>
            <w:tcW w:w="2778" w:type="dxa"/>
          </w:tcPr>
          <w:bookmarkStart w:id="140" w:name="gsbm71"/>
          <w:bookmarkEnd w:id="140"/>
          <w:p w14:paraId="12FAC2A4" w14:textId="2DA026BC" w:rsidR="00FF3B02" w:rsidRDefault="00FF3B02" w:rsidP="00BD3C31">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FE72DC" w14:textId="77777777" w:rsidR="00265BA3" w:rsidRPr="00621ACE" w:rsidRDefault="00E435AE" w:rsidP="008B3E85">
      <w:pPr>
        <w:pStyle w:val="MiniParagraph"/>
      </w:pPr>
      <w:r>
        <w:t>K</w:t>
      </w:r>
    </w:p>
    <w:tbl>
      <w:tblPr>
        <w:tblStyle w:val="Manchet"/>
        <w:tblW w:w="5000" w:type="pct"/>
        <w:tblLayout w:type="fixed"/>
        <w:tblLook w:val="04A0" w:firstRow="1" w:lastRow="0" w:firstColumn="1" w:lastColumn="0" w:noHBand="0" w:noVBand="1"/>
      </w:tblPr>
      <w:tblGrid>
        <w:gridCol w:w="6235"/>
      </w:tblGrid>
      <w:tr w:rsidR="00265BA3" w14:paraId="39F550FE" w14:textId="77777777" w:rsidTr="00835321">
        <w:tc>
          <w:tcPr>
            <w:tcW w:w="6235" w:type="dxa"/>
            <w:shd w:val="clear" w:color="auto" w:fill="E5E1D1" w:themeFill="accent2" w:themeFillTint="66"/>
          </w:tcPr>
          <w:p w14:paraId="2F891B9E" w14:textId="77777777" w:rsidR="00265BA3" w:rsidRPr="00621ACE" w:rsidRDefault="00F9405C" w:rsidP="008B3E85">
            <w:r w:rsidRPr="00781E1E">
              <w:t>Rådgiveren kan, efter forudgående aftale med bygherren, præstere efterfølgende ydelser eller på bygherrens vegne foranledige, at de præsteres af andre.</w:t>
            </w:r>
          </w:p>
        </w:tc>
      </w:tr>
    </w:tbl>
    <w:p w14:paraId="3D2ADF83" w14:textId="31ADE721" w:rsidR="00B13B4E" w:rsidRPr="00222995" w:rsidRDefault="00B13B4E" w:rsidP="008B3E85">
      <w:pPr>
        <w:pStyle w:val="Temaoverskrift"/>
        <w:rPr>
          <w:color w:val="9D9059" w:themeColor="accent2" w:themeShade="BF"/>
        </w:rPr>
      </w:pPr>
      <w:bookmarkStart w:id="141" w:name="_Toc517258454"/>
      <w:bookmarkStart w:id="142" w:name="_Toc24982976"/>
      <w:r w:rsidRPr="00222995">
        <w:rPr>
          <w:color w:val="9D9059" w:themeColor="accent2" w:themeShade="BF"/>
        </w:rPr>
        <w:t xml:space="preserve">IKT i </w:t>
      </w:r>
      <w:bookmarkEnd w:id="141"/>
      <w:r w:rsidRPr="00222995">
        <w:rPr>
          <w:color w:val="9D9059" w:themeColor="accent2" w:themeShade="BF"/>
        </w:rPr>
        <w:t>anlæg</w:t>
      </w:r>
      <w:bookmarkEnd w:id="142"/>
    </w:p>
    <w:p w14:paraId="30CD7FA1" w14:textId="77777777" w:rsidR="00B13B4E" w:rsidRPr="00B13B4E" w:rsidRDefault="00B13B4E" w:rsidP="008B3E85">
      <w:r w:rsidRPr="00B13B4E">
        <w:t>Hvis bygherren ønsker én eller flere af nedennævnte ydelser 9.1 – 9.10 indeholdt, forudsættes det, at ydelsen klart er fastlagt i aftalen.</w:t>
      </w:r>
    </w:p>
    <w:p w14:paraId="56A61190" w14:textId="77777777" w:rsidR="00B13B4E" w:rsidRPr="00B13B4E" w:rsidRDefault="00B13B4E" w:rsidP="008B3E85">
      <w:r w:rsidRPr="00B13B4E">
        <w:t>Såfremt parterne ikke har aftalt omfanget af ydelsen nærmere, er det rådgiveren, som fastlægger ydelsernes omfang.</w:t>
      </w:r>
    </w:p>
    <w:p w14:paraId="3BFCA57E" w14:textId="2C914A6D" w:rsidR="00B13B4E" w:rsidRPr="00B13B4E" w:rsidRDefault="00B13B4E" w:rsidP="008B3E85">
      <w:pPr>
        <w:pStyle w:val="Overskrift2"/>
      </w:pPr>
      <w:bookmarkStart w:id="143" w:name="_Toc517258455"/>
      <w:bookmarkStart w:id="144" w:name="_Toc24982977"/>
      <w:r w:rsidRPr="00B13B4E">
        <w:t>Klassifikation</w:t>
      </w:r>
      <w:bookmarkEnd w:id="143"/>
      <w:bookmarkEnd w:id="144"/>
    </w:p>
    <w:p w14:paraId="6665A6FE" w14:textId="77777777" w:rsidR="00B13B4E" w:rsidRPr="00B13B4E" w:rsidRDefault="00B13B4E" w:rsidP="008B3E85">
      <w:r w:rsidRPr="00B13B4E">
        <w:t>Klassificering af digital projektinformation ved anvendelse af en fælles klassifikation. Ved klassificering skal klassifikationssystem, formål og omfang fastlægges i en IKT-specifikation.</w:t>
      </w:r>
    </w:p>
    <w:p w14:paraId="64C43E68" w14:textId="784BDAAB" w:rsidR="00B13B4E" w:rsidRPr="00B13B4E" w:rsidRDefault="00B13B4E" w:rsidP="008B3E85">
      <w:pPr>
        <w:pStyle w:val="Overskrift2"/>
      </w:pPr>
      <w:bookmarkStart w:id="145" w:name="_Toc517258456"/>
      <w:bookmarkStart w:id="146" w:name="_Toc24982978"/>
      <w:r w:rsidRPr="00B13B4E">
        <w:t>Digital kommunikation</w:t>
      </w:r>
      <w:bookmarkEnd w:id="145"/>
      <w:bookmarkEnd w:id="146"/>
    </w:p>
    <w:p w14:paraId="579AF758" w14:textId="77777777" w:rsidR="00B13B4E" w:rsidRPr="00B13B4E" w:rsidRDefault="00B13B4E" w:rsidP="008B3E85">
      <w:r w:rsidRPr="00B13B4E">
        <w:t>Ydelsen kan omfatte anvendelse af fælles digital kommunikationsplatform til udveksling og deling af projektdokumentation, der er fælles for flere projektparter.</w:t>
      </w:r>
    </w:p>
    <w:p w14:paraId="6F0FC375" w14:textId="77777777" w:rsidR="00B13B4E" w:rsidRPr="00B13B4E" w:rsidRDefault="00B13B4E" w:rsidP="008B3E85">
      <w:r w:rsidRPr="00B13B4E">
        <w:t>Ydelsen skal fastlægges i en IKT-specifikation.</w:t>
      </w:r>
    </w:p>
    <w:p w14:paraId="4ACA4D33" w14:textId="30A18B68" w:rsidR="00B13B4E" w:rsidRPr="00B13B4E" w:rsidRDefault="00B13B4E" w:rsidP="008B3E85">
      <w:pPr>
        <w:pStyle w:val="Overskrift2"/>
      </w:pPr>
      <w:bookmarkStart w:id="147" w:name="_Toc517258457"/>
      <w:bookmarkStart w:id="148" w:name="_Toc24982979"/>
      <w:r w:rsidRPr="00B13B4E">
        <w:t>Etablering af kommunikationsplatform</w:t>
      </w:r>
      <w:bookmarkEnd w:id="147"/>
      <w:bookmarkEnd w:id="148"/>
    </w:p>
    <w:p w14:paraId="4E00745E" w14:textId="77777777" w:rsidR="00B13B4E" w:rsidRPr="00B13B4E" w:rsidRDefault="00B13B4E" w:rsidP="008B3E85">
      <w:r w:rsidRPr="00B13B4E">
        <w:t>Ydelsen kan omfatte etablering, administration og drift af fælles digital kommunikationsplatform (f.eks. projektweb).</w:t>
      </w:r>
    </w:p>
    <w:p w14:paraId="027D27FF" w14:textId="77777777" w:rsidR="00B13B4E" w:rsidRPr="00B13B4E" w:rsidRDefault="00B13B4E" w:rsidP="008B3E85">
      <w:r w:rsidRPr="00B13B4E">
        <w:t>Ydelsen skal fastlægges i en IKT-specifikation.</w:t>
      </w:r>
    </w:p>
    <w:p w14:paraId="1674200E" w14:textId="39D65437" w:rsidR="00B13B4E" w:rsidRPr="00B13B4E" w:rsidRDefault="00B13B4E" w:rsidP="008B3E85">
      <w:pPr>
        <w:pStyle w:val="Overskrift2"/>
      </w:pPr>
      <w:bookmarkStart w:id="149" w:name="_Toc517258458"/>
      <w:bookmarkStart w:id="150" w:name="_Toc24982980"/>
      <w:r w:rsidRPr="00B13B4E">
        <w:t>Digital projektering</w:t>
      </w:r>
      <w:bookmarkEnd w:id="149"/>
      <w:bookmarkEnd w:id="150"/>
    </w:p>
    <w:p w14:paraId="7FFE7853" w14:textId="65698125" w:rsidR="00B13B4E" w:rsidRPr="00B13B4E" w:rsidRDefault="00B13B4E" w:rsidP="008B3E85">
      <w:r w:rsidRPr="00B13B4E">
        <w:t xml:space="preserve">Ydelsen omfatter udarbejdelse af en eller flere digitale modeller som grundlag for koordineret projektering, analyse og projektdokumentation. </w:t>
      </w:r>
    </w:p>
    <w:p w14:paraId="605B04AE" w14:textId="1B8C4667" w:rsidR="00B13B4E" w:rsidRPr="00B13B4E" w:rsidRDefault="00B13B4E" w:rsidP="008B3E85">
      <w:r w:rsidRPr="00B13B4E">
        <w:t xml:space="preserve">Hver part er ansvarlig for egne modeller og for, at disse er velstrukturerede og indbyrdes koordinerede og indeholder objekter med egenskaber, der muliggør sortering, filtrering og udtræk svarende til fasernes leverancer. </w:t>
      </w:r>
    </w:p>
    <w:p w14:paraId="1ECF8338" w14:textId="77777777" w:rsidR="00B13B4E" w:rsidRPr="00B13B4E" w:rsidRDefault="00B13B4E" w:rsidP="008B3E85">
      <w:r w:rsidRPr="00B13B4E">
        <w:t>Ved digital projektering indgår digital kollisions- og konsistenskontrol.</w:t>
      </w:r>
    </w:p>
    <w:p w14:paraId="19E9C66D" w14:textId="77777777" w:rsidR="00B13B4E" w:rsidRPr="00B13B4E" w:rsidRDefault="00B13B4E" w:rsidP="008B3E85">
      <w:r w:rsidRPr="00B13B4E">
        <w:t xml:space="preserve">I det omfang, fagmodeller danner grundlag for projektdokumentation, skal fagmodeller på bygherrens opfordring udleveres sammen med projektdokumentationen.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6035C304" w14:textId="77777777" w:rsidTr="00BD3C31">
        <w:trPr>
          <w:trHeight w:hRule="exact" w:val="13946"/>
        </w:trPr>
        <w:tc>
          <w:tcPr>
            <w:tcW w:w="2778" w:type="dxa"/>
          </w:tcPr>
          <w:bookmarkStart w:id="151" w:name="gsbm72"/>
          <w:bookmarkEnd w:id="151"/>
          <w:p w14:paraId="05BDDF8C" w14:textId="758FB814"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6DF739" w14:textId="6F75AEB6" w:rsidR="00B13B4E" w:rsidRPr="00B13B4E" w:rsidRDefault="00B13B4E" w:rsidP="008B3E85">
      <w:r w:rsidRPr="00B13B4E">
        <w:t>Udveksling og aflevering af modeller sker i åbne formater og skal fastlægges i en IKT-specifikation.</w:t>
      </w:r>
    </w:p>
    <w:p w14:paraId="6DB22550" w14:textId="0D77859B" w:rsidR="00B13B4E" w:rsidRPr="00B13B4E" w:rsidRDefault="00B13B4E" w:rsidP="008B3E85">
      <w:pPr>
        <w:pStyle w:val="Overskrift2"/>
      </w:pPr>
      <w:bookmarkStart w:id="152" w:name="_Toc517258459"/>
      <w:bookmarkStart w:id="153" w:name="_Toc24982981"/>
      <w:r w:rsidRPr="00B13B4E">
        <w:t>Digitalt udbud og tilbud</w:t>
      </w:r>
      <w:bookmarkEnd w:id="152"/>
      <w:bookmarkEnd w:id="153"/>
      <w:r w:rsidRPr="00B13B4E">
        <w:t xml:space="preserve"> </w:t>
      </w:r>
    </w:p>
    <w:p w14:paraId="664E6592" w14:textId="77777777" w:rsidR="00B13B4E" w:rsidRPr="00B13B4E" w:rsidRDefault="00B13B4E" w:rsidP="008B3E85">
      <w:r w:rsidRPr="00B13B4E">
        <w:t>Ydelsen omfatter håndtering af udbuds- og tilbudsfasen digitalt, herunder udarbejdelse af struktureret digitalt udbudsmateriale, valg af og håndtering af udbudsportal samt vurdering af den digitale kvalitet af indkomne digitale tilbud. Ydelsen skal fastlægges i en IKT-specifikation.</w:t>
      </w:r>
    </w:p>
    <w:p w14:paraId="1D98954D" w14:textId="6DC65056" w:rsidR="00B13B4E" w:rsidRPr="00B13B4E" w:rsidRDefault="00B13B4E" w:rsidP="008B3E85">
      <w:pPr>
        <w:pStyle w:val="Overskrift2"/>
      </w:pPr>
      <w:bookmarkStart w:id="154" w:name="_Toc517258461"/>
      <w:bookmarkStart w:id="155" w:name="_Toc24982982"/>
      <w:r w:rsidRPr="00B13B4E">
        <w:t>Digital aflevering</w:t>
      </w:r>
      <w:bookmarkEnd w:id="154"/>
      <w:bookmarkEnd w:id="155"/>
    </w:p>
    <w:p w14:paraId="01A4699E" w14:textId="77777777" w:rsidR="00B13B4E" w:rsidRPr="00B13B4E" w:rsidRDefault="00B13B4E" w:rsidP="008B3E85">
      <w:r w:rsidRPr="00B13B4E">
        <w:t>Ydelsen omfatter aflevering af digitalt projektmateriale eller digitalt ”som udført”-dokumentation på baggrund af specifikke krav fra bygherren. Ydelsen skal fastlægges i en IKT-specifikation.</w:t>
      </w:r>
    </w:p>
    <w:p w14:paraId="1B74802F" w14:textId="71D29244" w:rsidR="00B13B4E" w:rsidRPr="00B13B4E" w:rsidRDefault="00B13B4E" w:rsidP="008B3E85">
      <w:pPr>
        <w:pStyle w:val="Overskrift2"/>
      </w:pPr>
      <w:bookmarkStart w:id="156" w:name="_Toc517258462"/>
      <w:bookmarkStart w:id="157" w:name="_Toc24982983"/>
      <w:r w:rsidRPr="00B13B4E">
        <w:t>Digitalisering af eksisterende forhold</w:t>
      </w:r>
      <w:bookmarkEnd w:id="156"/>
      <w:bookmarkEnd w:id="157"/>
    </w:p>
    <w:p w14:paraId="5F663DE0" w14:textId="3CEC50D6" w:rsidR="00B13B4E" w:rsidRPr="00B13B4E" w:rsidRDefault="00B13B4E" w:rsidP="008B3E85">
      <w:r w:rsidRPr="00B13B4E">
        <w:t>Ydelsen omfatter digitalisering af eksisterende arealer, anlæg og eventuelle bygninger i digitale modeller eller tegninger i nærmere aftalt omfang.</w:t>
      </w:r>
    </w:p>
    <w:p w14:paraId="7060A58F" w14:textId="44C7A523" w:rsidR="00B13B4E" w:rsidRPr="00B13B4E" w:rsidRDefault="00B13B4E" w:rsidP="008B3E85">
      <w:pPr>
        <w:pStyle w:val="Overskrift2"/>
      </w:pPr>
      <w:bookmarkStart w:id="158" w:name="_Toc517258463"/>
      <w:bookmarkStart w:id="159" w:name="_Toc24982984"/>
      <w:r w:rsidRPr="00B13B4E">
        <w:t>Særlige visualiseringer</w:t>
      </w:r>
      <w:bookmarkEnd w:id="158"/>
      <w:bookmarkEnd w:id="159"/>
    </w:p>
    <w:p w14:paraId="46BC45C0" w14:textId="77777777" w:rsidR="00B13B4E" w:rsidRPr="00B13B4E" w:rsidRDefault="00B13B4E" w:rsidP="008B3E85">
      <w:r w:rsidRPr="00B13B4E">
        <w:t xml:space="preserve">Ydelse kan omfatte fotorealistiske visualiseringer, rumlige afbildninger, arkitekturfotografering, animationer eller video og interaktive præsentationer. Ydelsen kan endvidere indeholde udarbejdelse af fysiske modeller på grundlag heraf. </w:t>
      </w:r>
    </w:p>
    <w:p w14:paraId="3FCCB8AE" w14:textId="5A7BDC30" w:rsidR="00B13B4E" w:rsidRPr="00B13B4E" w:rsidRDefault="00B13B4E" w:rsidP="008B3E85">
      <w:pPr>
        <w:pStyle w:val="Overskrift2"/>
      </w:pPr>
      <w:bookmarkStart w:id="160" w:name="_Toc517258464"/>
      <w:bookmarkStart w:id="161" w:name="_Toc24982985"/>
      <w:r w:rsidRPr="00B13B4E">
        <w:t>Andre digitale ydelser</w:t>
      </w:r>
      <w:bookmarkEnd w:id="160"/>
      <w:bookmarkEnd w:id="161"/>
    </w:p>
    <w:p w14:paraId="2BD5D490" w14:textId="748EACEA" w:rsidR="00B13B4E" w:rsidRPr="00B13B4E" w:rsidRDefault="00B13B4E" w:rsidP="008B3E85">
      <w:r w:rsidRPr="00B13B4E">
        <w:t xml:space="preserve">Andre digitale ydelser kan omfatte 4D-visualiseringer (tid), 5D-visualiseringer (tid og økonomi), bistand </w:t>
      </w:r>
      <w:r w:rsidR="00DA4788">
        <w:t>i forbindelse med</w:t>
      </w:r>
      <w:r w:rsidRPr="00B13B4E">
        <w:t xml:space="preserve"> bygherrens etablering af kommunikationsplatform, implementering af software i bygherrens system o.a. </w:t>
      </w:r>
    </w:p>
    <w:p w14:paraId="45485AA0" w14:textId="31D1CF90" w:rsidR="00B13B4E" w:rsidRPr="00B13B4E" w:rsidRDefault="00B13B4E" w:rsidP="008B3E85">
      <w:pPr>
        <w:pStyle w:val="Overskrift2"/>
      </w:pPr>
      <w:bookmarkStart w:id="162" w:name="_Toc24982986"/>
      <w:r w:rsidRPr="00B13B4E">
        <w:t>Internetportal</w:t>
      </w:r>
      <w:bookmarkEnd w:id="162"/>
    </w:p>
    <w:p w14:paraId="03C97C74" w14:textId="77777777" w:rsidR="00B13B4E" w:rsidRPr="00B13B4E" w:rsidRDefault="00B13B4E" w:rsidP="008B3E85">
      <w:r w:rsidRPr="00B13B4E">
        <w:t>Etablering og drift af offentligt tilgængelig internetportal med information om projektet til brugere, borgere og andre interessentgrupper.</w:t>
      </w:r>
    </w:p>
    <w:p w14:paraId="28508EB2" w14:textId="77777777" w:rsidR="00B13B4E" w:rsidRPr="00222995" w:rsidRDefault="00B13B4E" w:rsidP="008B3E85">
      <w:pPr>
        <w:pStyle w:val="Temaoverskrift"/>
        <w:rPr>
          <w:color w:val="9D9059" w:themeColor="accent2" w:themeShade="BF"/>
        </w:rPr>
      </w:pPr>
      <w:bookmarkStart w:id="163" w:name="_Toc517258465"/>
      <w:bookmarkStart w:id="164" w:name="_Toc24982987"/>
      <w:r w:rsidRPr="00222995">
        <w:rPr>
          <w:color w:val="9D9059" w:themeColor="accent2" w:themeShade="BF"/>
        </w:rPr>
        <w:t>Risikoforhold og økonomi</w:t>
      </w:r>
      <w:bookmarkEnd w:id="163"/>
      <w:bookmarkEnd w:id="164"/>
    </w:p>
    <w:p w14:paraId="357F07AD" w14:textId="4471F96D" w:rsidR="00B13B4E" w:rsidRPr="00B13B4E" w:rsidRDefault="00B13B4E" w:rsidP="008B3E85">
      <w:r w:rsidRPr="00B13B4E">
        <w:t>Hvis bygherren ønsker én eller flere af nedennævnte ydelser 9.11 – 9.1</w:t>
      </w:r>
      <w:r w:rsidR="0063061C">
        <w:t>4</w:t>
      </w:r>
      <w:r w:rsidRPr="00B13B4E">
        <w:t xml:space="preserve"> indeholdt, forudsættes det, at ydelsen klart er fastlagt i aftalen.</w:t>
      </w:r>
    </w:p>
    <w:p w14:paraId="6556367C" w14:textId="77777777" w:rsidR="00B13B4E" w:rsidRPr="00B13B4E" w:rsidRDefault="00B13B4E" w:rsidP="008B3E85">
      <w:r w:rsidRPr="00B13B4E">
        <w:t>Såfremt parterne ikke har aftalt omfanget af ydelsen nærmere, er det rådgiveren, som fastlægger ydelsernes omfang.</w:t>
      </w:r>
    </w:p>
    <w:p w14:paraId="37752D8E" w14:textId="71763762" w:rsidR="00B13B4E" w:rsidRPr="00B13B4E" w:rsidRDefault="00B13B4E" w:rsidP="008B3E85">
      <w:pPr>
        <w:pStyle w:val="Overskrift2"/>
      </w:pPr>
      <w:bookmarkStart w:id="165" w:name="_Toc517258466"/>
      <w:bookmarkStart w:id="166" w:name="_Toc24982988"/>
      <w:r w:rsidRPr="00B13B4E">
        <w:t>Økonomiske analyser</w:t>
      </w:r>
      <w:bookmarkEnd w:id="165"/>
      <w:bookmarkEnd w:id="166"/>
    </w:p>
    <w:p w14:paraId="256179C1" w14:textId="77777777" w:rsidR="00B13B4E" w:rsidRPr="00B13B4E" w:rsidRDefault="00B13B4E" w:rsidP="008B3E85">
      <w:r w:rsidRPr="00B13B4E">
        <w:t>Udarbejdelse af særlige overslag specificeret og udført efter bygherrens særlige krav.</w:t>
      </w:r>
    </w:p>
    <w:p w14:paraId="27889A6F" w14:textId="77777777" w:rsidR="00B13B4E" w:rsidRPr="00B13B4E" w:rsidRDefault="00B13B4E" w:rsidP="008B3E85">
      <w:r w:rsidRPr="00B13B4E">
        <w:t>Gennemførelse af beregninger af økonomiske konsekvenser af alternative scenarier.</w:t>
      </w:r>
    </w:p>
    <w:p w14:paraId="3E996C71" w14:textId="77777777" w:rsidR="00B13B4E" w:rsidRPr="00B13B4E" w:rsidRDefault="00B13B4E" w:rsidP="008B3E85">
      <w:r w:rsidRPr="00B13B4E">
        <w:t>Udarbejdelse af driftsbudgetter opstillet efter bygherrens retningslinjer.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251758DD" w14:textId="77777777" w:rsidTr="00BD3C31">
        <w:trPr>
          <w:trHeight w:hRule="exact" w:val="13946"/>
        </w:trPr>
        <w:tc>
          <w:tcPr>
            <w:tcW w:w="2778" w:type="dxa"/>
          </w:tcPr>
          <w:bookmarkStart w:id="167" w:name="gsbm73"/>
          <w:bookmarkEnd w:id="167"/>
          <w:p w14:paraId="001447E9" w14:textId="7E670022"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E1F5E8" w14:textId="77777777" w:rsidR="00B13B4E" w:rsidRPr="00B13B4E" w:rsidRDefault="00B13B4E" w:rsidP="008B3E85">
      <w:r w:rsidRPr="00B13B4E">
        <w:t>Udarbejdelse af investeringsplaner og gennemførelse af rentabilitetsberegninger.</w:t>
      </w:r>
    </w:p>
    <w:p w14:paraId="5DA38A5D" w14:textId="637A9945" w:rsidR="00B13B4E" w:rsidRPr="00B13B4E" w:rsidRDefault="00B13B4E" w:rsidP="008B3E85">
      <w:r w:rsidRPr="00B13B4E">
        <w:t>Gennemførelse af totaløkonomiske vurderinger eller totaløkonomiske beregninger omfattende en kapitalisering af de samlede anlægs- og driftsomkostninger i anlæggets levetid.</w:t>
      </w:r>
    </w:p>
    <w:p w14:paraId="65FFFDC1" w14:textId="594EB4DB" w:rsidR="00B13B4E" w:rsidRPr="00B13B4E" w:rsidRDefault="00B13B4E" w:rsidP="008B3E85">
      <w:pPr>
        <w:pStyle w:val="Overskrift2"/>
      </w:pPr>
      <w:bookmarkStart w:id="168" w:name="_Toc517258467"/>
      <w:bookmarkStart w:id="169" w:name="_Toc24982989"/>
      <w:r w:rsidRPr="00B13B4E">
        <w:t>Risikoanalyser</w:t>
      </w:r>
      <w:bookmarkEnd w:id="168"/>
      <w:bookmarkEnd w:id="169"/>
    </w:p>
    <w:p w14:paraId="55410EFE" w14:textId="3C9D32DA" w:rsidR="00B13B4E" w:rsidRPr="00781E1E" w:rsidRDefault="008646E6" w:rsidP="008B3E85">
      <w:r w:rsidRPr="008646E6">
        <w:t xml:space="preserve">Bistand i forbindelse med risikoanalyser efter bygherrens retningslinjer, herunder gennemførelse af analyser af særlige risikobehæftede forhold efter bygherrens krav i relation til </w:t>
      </w:r>
      <w:r>
        <w:t xml:space="preserve">anlæggets </w:t>
      </w:r>
      <w:r w:rsidRPr="008646E6">
        <w:t>projektering, udførelse og drift.</w:t>
      </w:r>
    </w:p>
    <w:p w14:paraId="3BE916BE" w14:textId="618B9EC9" w:rsidR="00B13B4E" w:rsidRPr="00B13B4E" w:rsidRDefault="00B13B4E" w:rsidP="008B3E85">
      <w:pPr>
        <w:pStyle w:val="Overskrift2"/>
      </w:pPr>
      <w:bookmarkStart w:id="170" w:name="_Toc517258468"/>
      <w:bookmarkStart w:id="171" w:name="_Toc24982990"/>
      <w:r w:rsidRPr="00B13B4E">
        <w:t>Risikostyring</w:t>
      </w:r>
      <w:bookmarkEnd w:id="170"/>
      <w:bookmarkEnd w:id="171"/>
    </w:p>
    <w:p w14:paraId="781A4326" w14:textId="2348081E" w:rsidR="00B13B4E" w:rsidRPr="00B13B4E" w:rsidRDefault="00B13B4E" w:rsidP="008B3E85">
      <w:r w:rsidRPr="00B13B4E">
        <w:t>Håndtering (risikostyring) af identificerede risici</w:t>
      </w:r>
      <w:r w:rsidR="008646E6">
        <w:t xml:space="preserve"> efter bygherrens retningslinjer</w:t>
      </w:r>
      <w:r w:rsidRPr="00B13B4E">
        <w:t>.</w:t>
      </w:r>
    </w:p>
    <w:p w14:paraId="228EF7A0" w14:textId="31ADB00D" w:rsidR="00B13B4E" w:rsidRPr="00B13B4E" w:rsidRDefault="00B13B4E" w:rsidP="008B3E85">
      <w:pPr>
        <w:pStyle w:val="Overskrift2"/>
      </w:pPr>
      <w:bookmarkStart w:id="172" w:name="_Toc24982991"/>
      <w:r w:rsidRPr="00B13B4E">
        <w:t>Forsikringer</w:t>
      </w:r>
      <w:bookmarkEnd w:id="172"/>
    </w:p>
    <w:p w14:paraId="61BE817A" w14:textId="69AA2269" w:rsidR="00B13B4E" w:rsidRPr="00B13B4E" w:rsidRDefault="000B22BD" w:rsidP="008B3E85">
      <w:r w:rsidRPr="000B22BD">
        <w:t xml:space="preserve">Bistand i forbindelse med indhentning af vejledning om </w:t>
      </w:r>
      <w:r w:rsidR="00B13B4E" w:rsidRPr="00B13B4E">
        <w:t>forsikringstyper i forbindelse med anlæggets projektering, udførelse og drift, herunder ev</w:t>
      </w:r>
      <w:r w:rsidR="008646E6">
        <w:t xml:space="preserve">entuelt bistand i forbindelse med </w:t>
      </w:r>
      <w:r w:rsidR="00B13B4E" w:rsidRPr="00B13B4E">
        <w:t>indhentning af tilbud på forsikring gennem forsikringsmægler.</w:t>
      </w:r>
    </w:p>
    <w:p w14:paraId="647A02AE" w14:textId="77777777" w:rsidR="00B13B4E" w:rsidRPr="00222995" w:rsidRDefault="00B13B4E" w:rsidP="008B3E85">
      <w:pPr>
        <w:pStyle w:val="Temaoverskrift"/>
        <w:rPr>
          <w:color w:val="9D9059" w:themeColor="accent2" w:themeShade="BF"/>
        </w:rPr>
      </w:pPr>
      <w:bookmarkStart w:id="173" w:name="_Toc517258469"/>
      <w:bookmarkStart w:id="174" w:name="_Toc24982992"/>
      <w:r w:rsidRPr="00222995">
        <w:rPr>
          <w:color w:val="9D9059" w:themeColor="accent2" w:themeShade="BF"/>
        </w:rPr>
        <w:t>Forundersøgelser og planlægning</w:t>
      </w:r>
      <w:bookmarkEnd w:id="173"/>
      <w:bookmarkEnd w:id="174"/>
    </w:p>
    <w:p w14:paraId="37C5B37D" w14:textId="1EA0BD1F" w:rsidR="00B13B4E" w:rsidRPr="00B13B4E" w:rsidRDefault="00B13B4E" w:rsidP="008B3E85">
      <w:r w:rsidRPr="00B13B4E">
        <w:t>Hvis bygherren ønsker én eller flere af nedennævnte ydelser 9.1</w:t>
      </w:r>
      <w:r w:rsidR="0063061C">
        <w:t>5</w:t>
      </w:r>
      <w:r w:rsidRPr="00B13B4E">
        <w:t xml:space="preserve"> – 9.2</w:t>
      </w:r>
      <w:r w:rsidR="008E6232">
        <w:t>6</w:t>
      </w:r>
      <w:r w:rsidRPr="00B13B4E">
        <w:t xml:space="preserve"> indeholdt, forudsættes det, at ydelsen klart er fastlagt i aftalen.</w:t>
      </w:r>
    </w:p>
    <w:p w14:paraId="368399ED" w14:textId="77777777" w:rsidR="00B13B4E" w:rsidRPr="00B13B4E" w:rsidRDefault="00B13B4E" w:rsidP="008B3E85">
      <w:r w:rsidRPr="00B13B4E">
        <w:t>Såfremt parterne ikke har aftalt omfanget af ydelsen nærmere, er det rådgiveren, som fastlægger ydelsernes omfang.</w:t>
      </w:r>
    </w:p>
    <w:p w14:paraId="71B4F8EE" w14:textId="5B052011" w:rsidR="00B13B4E" w:rsidRPr="00B13B4E" w:rsidRDefault="00B13B4E" w:rsidP="008B3E85">
      <w:pPr>
        <w:pStyle w:val="Overskrift2"/>
      </w:pPr>
      <w:bookmarkStart w:id="175" w:name="_Toc517258470"/>
      <w:bookmarkStart w:id="176" w:name="_Toc24982993"/>
      <w:r w:rsidRPr="00B13B4E">
        <w:t>Offentlig planlægning</w:t>
      </w:r>
      <w:bookmarkEnd w:id="175"/>
      <w:bookmarkEnd w:id="176"/>
    </w:p>
    <w:p w14:paraId="46BEA883" w14:textId="17840AF5" w:rsidR="00B13B4E" w:rsidRPr="00B13B4E" w:rsidRDefault="00B13B4E" w:rsidP="008B3E85">
      <w:r w:rsidRPr="00B13B4E">
        <w:t xml:space="preserve">Rådgiveren kan yde bistand i forbindelse med offentlig planlægning, der er en forudsætning for, at anlægget kan realiseres. </w:t>
      </w:r>
    </w:p>
    <w:p w14:paraId="1B5392B8" w14:textId="77777777" w:rsidR="00B13B4E" w:rsidRPr="00B13B4E" w:rsidRDefault="00B13B4E" w:rsidP="008B3E85">
      <w:r w:rsidRPr="00B13B4E">
        <w:t>Offentlig planlægning kan eksempelvis omfatte:</w:t>
      </w:r>
    </w:p>
    <w:p w14:paraId="70304A3F" w14:textId="41CB480F" w:rsidR="00B13B4E" w:rsidRPr="00B13B4E" w:rsidRDefault="00B13B4E" w:rsidP="008B3E85">
      <w:pPr>
        <w:pStyle w:val="Punkter"/>
      </w:pPr>
      <w:r w:rsidRPr="00B13B4E">
        <w:t>VVM-screening eller VVM-redegørelse</w:t>
      </w:r>
    </w:p>
    <w:p w14:paraId="079D55F1" w14:textId="213386A2" w:rsidR="00B13B4E" w:rsidRPr="00B13B4E" w:rsidRDefault="00B13B4E" w:rsidP="008B3E85">
      <w:pPr>
        <w:pStyle w:val="Punkter"/>
      </w:pPr>
      <w:r w:rsidRPr="00B13B4E">
        <w:t>kommuneplan</w:t>
      </w:r>
    </w:p>
    <w:p w14:paraId="39F6A630" w14:textId="4DCE5081" w:rsidR="00B13B4E" w:rsidRPr="00B13B4E" w:rsidRDefault="00B13B4E" w:rsidP="008B3E85">
      <w:pPr>
        <w:pStyle w:val="Punkter"/>
      </w:pPr>
      <w:r w:rsidRPr="00B13B4E">
        <w:t>sektorplanlægning</w:t>
      </w:r>
    </w:p>
    <w:p w14:paraId="46525CA6" w14:textId="657F33AF" w:rsidR="00B13B4E" w:rsidRPr="00B13B4E" w:rsidRDefault="00B13B4E" w:rsidP="00760305">
      <w:pPr>
        <w:pStyle w:val="Punkterslut"/>
      </w:pPr>
      <w:r w:rsidRPr="00B13B4E">
        <w:t>lokalplan.</w:t>
      </w:r>
    </w:p>
    <w:p w14:paraId="60B924A5" w14:textId="77777777" w:rsidR="00B13B4E" w:rsidRPr="00B13B4E" w:rsidRDefault="00B13B4E" w:rsidP="008B3E85">
      <w:r w:rsidRPr="00B13B4E">
        <w:t>Endvidere bistand eksempelvis i forbindelse med:</w:t>
      </w:r>
    </w:p>
    <w:p w14:paraId="39BFADB3" w14:textId="18B3FCDD" w:rsidR="00B13B4E" w:rsidRPr="00B13B4E" w:rsidRDefault="00B13B4E" w:rsidP="008B3E85">
      <w:pPr>
        <w:pStyle w:val="Punkter"/>
      </w:pPr>
      <w:r w:rsidRPr="00B13B4E">
        <w:t>fredning eller vilkår herfor</w:t>
      </w:r>
    </w:p>
    <w:p w14:paraId="09778B1D" w14:textId="10766ED0" w:rsidR="00B13B4E" w:rsidRPr="00B13B4E" w:rsidRDefault="00B13B4E" w:rsidP="008B3E85">
      <w:pPr>
        <w:pStyle w:val="Punkter"/>
      </w:pPr>
      <w:r w:rsidRPr="00B13B4E">
        <w:t>naturbeskyttelse</w:t>
      </w:r>
    </w:p>
    <w:p w14:paraId="4A209E44" w14:textId="5957BE47" w:rsidR="00B13B4E" w:rsidRPr="00B13B4E" w:rsidRDefault="00B13B4E" w:rsidP="008B3E85">
      <w:pPr>
        <w:pStyle w:val="Punkter"/>
      </w:pPr>
      <w:r w:rsidRPr="00B13B4E">
        <w:t>miljøbeskyttelse</w:t>
      </w:r>
    </w:p>
    <w:p w14:paraId="60648286" w14:textId="5ED19515" w:rsidR="00B13B4E" w:rsidRPr="00B13B4E" w:rsidRDefault="00B13B4E" w:rsidP="00760305">
      <w:pPr>
        <w:pStyle w:val="Punkterslut"/>
      </w:pPr>
      <w:r w:rsidRPr="00B13B4E">
        <w:t>trafikplanlægning.</w:t>
      </w:r>
    </w:p>
    <w:p w14:paraId="0AF03722" w14:textId="77777777" w:rsidR="00B13B4E" w:rsidRPr="00B13B4E" w:rsidRDefault="00B13B4E" w:rsidP="008B3E85">
      <w:r w:rsidRPr="00B13B4E">
        <w:t>Bygherren samarbejder med rådgiveren om forudsætningerne for planlægningen.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367D5528" w14:textId="77777777" w:rsidTr="00BD3C31">
        <w:trPr>
          <w:trHeight w:hRule="exact" w:val="13946"/>
        </w:trPr>
        <w:tc>
          <w:tcPr>
            <w:tcW w:w="2778" w:type="dxa"/>
          </w:tcPr>
          <w:bookmarkStart w:id="177" w:name="gsbm74"/>
          <w:bookmarkStart w:id="178" w:name="_Toc517258472"/>
          <w:bookmarkStart w:id="179" w:name="_Toc24982994"/>
          <w:bookmarkEnd w:id="177"/>
          <w:p w14:paraId="6D6AD514" w14:textId="69C4F5AC"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4605BD" w14:textId="09ED0BE5" w:rsidR="00B13B4E" w:rsidRPr="00B13B4E" w:rsidRDefault="00B13B4E" w:rsidP="008B3E85">
      <w:pPr>
        <w:pStyle w:val="Overskrift2"/>
      </w:pPr>
      <w:r w:rsidRPr="00B13B4E">
        <w:t>Registrering af eksisterende forhold</w:t>
      </w:r>
      <w:bookmarkEnd w:id="178"/>
      <w:bookmarkEnd w:id="179"/>
      <w:r w:rsidRPr="00B13B4E">
        <w:t xml:space="preserve"> </w:t>
      </w:r>
    </w:p>
    <w:p w14:paraId="0656F33D" w14:textId="0ECB9158" w:rsidR="00B13B4E" w:rsidRPr="00781E1E" w:rsidRDefault="00B13B4E" w:rsidP="008B3E85">
      <w:r w:rsidRPr="00B13B4E">
        <w:t xml:space="preserve">Udarbejdelse af en registrering af eksisterende anlæg. Denne er </w:t>
      </w:r>
      <w:r w:rsidRPr="00781E1E">
        <w:t xml:space="preserve">en vurdering af </w:t>
      </w:r>
      <w:r w:rsidRPr="00B13B4E">
        <w:t>anlæggets</w:t>
      </w:r>
      <w:r w:rsidRPr="00781E1E">
        <w:t xml:space="preserve"> tilstand </w:t>
      </w:r>
      <w:r w:rsidRPr="00B13B4E">
        <w:t xml:space="preserve">før ombygningen og tjener </w:t>
      </w:r>
      <w:r w:rsidRPr="00781E1E">
        <w:t xml:space="preserve">som dokumentation over for </w:t>
      </w:r>
      <w:r w:rsidRPr="00B13B4E">
        <w:t>anlæggets</w:t>
      </w:r>
      <w:r w:rsidRPr="00781E1E">
        <w:t xml:space="preserve"> ejer og myndighederne</w:t>
      </w:r>
      <w:r w:rsidRPr="00B13B4E">
        <w:t>.</w:t>
      </w:r>
    </w:p>
    <w:p w14:paraId="50BE1AE4" w14:textId="04FB1508" w:rsidR="00B13B4E" w:rsidRPr="00B13B4E" w:rsidRDefault="00B13B4E" w:rsidP="008B3E85">
      <w:r w:rsidRPr="00B13B4E">
        <w:t>Registreringen omfatter de anlægsdele, som er omfattet af den aktuelle renovering og ombygning samt tilgrænsende anlægsdele, såfremt disse indebærer fare for skader på de planlagte arbejder.</w:t>
      </w:r>
    </w:p>
    <w:p w14:paraId="281A6B5B" w14:textId="2F62940C" w:rsidR="00B13B4E" w:rsidRPr="00B13B4E" w:rsidRDefault="00B13B4E" w:rsidP="008B3E85">
      <w:r w:rsidRPr="00B13B4E">
        <w:t>Registreringen kan endvidere omfatte omliggende anlæg eller bygninger, såfremt disse kan påvirkes af anlægsarbejdet.</w:t>
      </w:r>
    </w:p>
    <w:p w14:paraId="18954353" w14:textId="77777777" w:rsidR="00B13B4E" w:rsidRPr="00B13B4E" w:rsidRDefault="00B13B4E" w:rsidP="008B3E85">
      <w:r w:rsidRPr="00B13B4E">
        <w:t xml:space="preserve">Registreringen ajourføres, såfremt der under den videre projektering eller under arbejdernes fysiske udførelse fremkommer ændrede forudsætninger. </w:t>
      </w:r>
    </w:p>
    <w:p w14:paraId="314482A6" w14:textId="77777777" w:rsidR="00B13B4E" w:rsidRPr="00B13B4E" w:rsidRDefault="00B13B4E" w:rsidP="008B3E85">
      <w:r w:rsidRPr="00B13B4E">
        <w:t>Registreringen kan udvides med undersøgelse, opmåling og optegning af eksisterende arealer, anlæg, fotoregistrering af eksisterende forhold, registrering af foretagne arkæologiske undersøgelser samt relevante arkivundersøgelser.</w:t>
      </w:r>
    </w:p>
    <w:p w14:paraId="2C54D653" w14:textId="004A4B59" w:rsidR="00B13B4E" w:rsidRPr="00B13B4E" w:rsidRDefault="00B13B4E" w:rsidP="008B3E85">
      <w:r w:rsidRPr="00B13B4E">
        <w:t>Registreringen kan endvidere udvides til at omfatte rekvirering på bygherrens vegne af tv-inspektion af ledningsanlæg, undersøgelse af stålkonstruktioners eller armerings korrosionstilstand o</w:t>
      </w:r>
      <w:r w:rsidR="00E564D0">
        <w:t xml:space="preserve">g </w:t>
      </w:r>
      <w:r w:rsidRPr="00B13B4E">
        <w:t>lign</w:t>
      </w:r>
      <w:r w:rsidR="00E564D0">
        <w:t>ende</w:t>
      </w:r>
      <w:r w:rsidRPr="00B13B4E">
        <w:t>.</w:t>
      </w:r>
    </w:p>
    <w:p w14:paraId="4DAEF496" w14:textId="617F2AEC" w:rsidR="00B13B4E" w:rsidRPr="00B13B4E" w:rsidRDefault="00B13B4E" w:rsidP="008B3E85">
      <w:pPr>
        <w:pStyle w:val="Overskrift2"/>
      </w:pPr>
      <w:bookmarkStart w:id="180" w:name="_Toc24982995"/>
      <w:r w:rsidRPr="00B13B4E">
        <w:t>Landskabsanalyse</w:t>
      </w:r>
      <w:bookmarkEnd w:id="180"/>
    </w:p>
    <w:p w14:paraId="4BE9EE71" w14:textId="77777777" w:rsidR="00B13B4E" w:rsidRPr="00B13B4E" w:rsidRDefault="00B13B4E" w:rsidP="008B3E85">
      <w:r w:rsidRPr="00B13B4E">
        <w:t>Bistand ved analyse af et landskabs historie, kulturgeografi, topografi, flora, fauna, klima mv. i forbindelse med udarbejdelse af idéoplæg.</w:t>
      </w:r>
    </w:p>
    <w:p w14:paraId="686D379F" w14:textId="70184A6C" w:rsidR="00B13B4E" w:rsidRPr="00B13B4E" w:rsidRDefault="00B13B4E" w:rsidP="008B3E85">
      <w:pPr>
        <w:pStyle w:val="Overskrift2"/>
      </w:pPr>
      <w:bookmarkStart w:id="181" w:name="_Toc517258473"/>
      <w:bookmarkStart w:id="182" w:name="_Toc24982996"/>
      <w:r w:rsidRPr="00B13B4E">
        <w:t>Geotekniske undersøgelser</w:t>
      </w:r>
      <w:bookmarkEnd w:id="181"/>
      <w:bookmarkEnd w:id="182"/>
    </w:p>
    <w:p w14:paraId="40FBAF0B" w14:textId="77777777" w:rsidR="00B13B4E" w:rsidRPr="00B13B4E" w:rsidRDefault="00B13B4E" w:rsidP="008B3E85">
      <w:r w:rsidRPr="00B13B4E">
        <w:t>Indledende geotekniske vurderinger baseret på tilgængelige eksisterende undersøgelser i området, evt. suppleret med enkelte geotekniske boringer og vandspejlspejlinger.</w:t>
      </w:r>
    </w:p>
    <w:p w14:paraId="12772280" w14:textId="77777777" w:rsidR="00B13B4E" w:rsidRPr="00B13B4E" w:rsidRDefault="00B13B4E" w:rsidP="008B3E85">
      <w:r w:rsidRPr="00B13B4E">
        <w:t>Udarbejdelse af program for geotekniske undersøgelser som grundlag for projektering, herunder overslag over undersøgelserne.</w:t>
      </w:r>
    </w:p>
    <w:p w14:paraId="7F733262" w14:textId="77777777" w:rsidR="00B13B4E" w:rsidRPr="00B13B4E" w:rsidRDefault="00B13B4E" w:rsidP="008B3E85">
      <w:r w:rsidRPr="00B13B4E">
        <w:t>Eventuel rekvirering på bygherrens vegne af geotekniske undersøgelser omfattende markarbejde, laboratorieprøvninger, geologisk vurdering og klassifikation, rapportering, herunder boreprofiler samt fastlæggelse af styrkeparametre og dimensionsgivende vandspejl.</w:t>
      </w:r>
    </w:p>
    <w:p w14:paraId="0160C80D" w14:textId="77777777" w:rsidR="00B13B4E" w:rsidRPr="00B13B4E" w:rsidRDefault="00B13B4E" w:rsidP="008B3E85">
      <w:r w:rsidRPr="00B13B4E">
        <w:t>Opfølgning under udførelsen.</w:t>
      </w:r>
    </w:p>
    <w:p w14:paraId="78E7444E" w14:textId="5495F6E8" w:rsidR="00B13B4E" w:rsidRPr="00B13B4E" w:rsidRDefault="00B13B4E" w:rsidP="008B3E85">
      <w:pPr>
        <w:pStyle w:val="Overskrift2"/>
      </w:pPr>
      <w:bookmarkStart w:id="183" w:name="_Toc24982997"/>
      <w:r w:rsidRPr="00B13B4E">
        <w:t>Geofysiske undersøgelser</w:t>
      </w:r>
      <w:bookmarkEnd w:id="183"/>
    </w:p>
    <w:p w14:paraId="5B345D45" w14:textId="77777777" w:rsidR="00B13B4E" w:rsidRPr="00B13B4E" w:rsidRDefault="00B13B4E" w:rsidP="008B3E85">
      <w:r w:rsidRPr="00B13B4E">
        <w:t>Eventuel rekvirering på bygherrens vegne af geofysisk borehulslogging som supplement til eller erstatning for geotekniske undersøgelser.</w:t>
      </w:r>
    </w:p>
    <w:p w14:paraId="02EB0BE4" w14:textId="77777777" w:rsidR="00B13B4E" w:rsidRPr="00B13B4E" w:rsidRDefault="00B13B4E" w:rsidP="008B3E85">
      <w:r w:rsidRPr="00B13B4E">
        <w:t>Udarbejdelse af program for geofysiske undersøgelser, herunder overslag over undersøgelserne.</w:t>
      </w:r>
    </w:p>
    <w:p w14:paraId="0E33EBEB" w14:textId="67A018AE" w:rsidR="00B13B4E" w:rsidRPr="00B13B4E" w:rsidRDefault="00B13B4E" w:rsidP="008B3E85">
      <w:r w:rsidRPr="00B13B4E">
        <w:t>Eventuel rekvirering på bygherrens vegne af geofysisk fladekortlægning, eksempelvis ved anvendelse af geoelektriske resistivitetsmålinger, georadar eller seismik til afgrænsning af karakteristiske geologiske formationer og til korrelering mellem oplysninger fra boringer.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3E510A91" w14:textId="77777777" w:rsidTr="00BD3C31">
        <w:trPr>
          <w:trHeight w:hRule="exact" w:val="13946"/>
        </w:trPr>
        <w:tc>
          <w:tcPr>
            <w:tcW w:w="2778" w:type="dxa"/>
          </w:tcPr>
          <w:bookmarkStart w:id="184" w:name="gsbm75"/>
          <w:bookmarkStart w:id="185" w:name="_Toc24982998"/>
          <w:bookmarkEnd w:id="184"/>
          <w:p w14:paraId="457F4398" w14:textId="754B1E31"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EE51CA" w14:textId="024457FF" w:rsidR="00B13B4E" w:rsidRPr="00B13B4E" w:rsidRDefault="00B13B4E" w:rsidP="008B3E85">
      <w:pPr>
        <w:pStyle w:val="Overskrift2"/>
      </w:pPr>
      <w:r w:rsidRPr="00B13B4E">
        <w:t>Hydrogeologiske undersøgelser</w:t>
      </w:r>
      <w:bookmarkEnd w:id="185"/>
      <w:r w:rsidRPr="00B13B4E">
        <w:t xml:space="preserve"> </w:t>
      </w:r>
    </w:p>
    <w:p w14:paraId="69C4A4CC" w14:textId="77777777" w:rsidR="00B13B4E" w:rsidRPr="00B13B4E" w:rsidRDefault="00B13B4E" w:rsidP="008B3E85">
      <w:r w:rsidRPr="00B13B4E">
        <w:t xml:space="preserve">Eventuel rekvirering på bygherrens vegne af hydrogeologiske forundersøgelser baseret på eksisterende geologisk og hydrogeologisk information. </w:t>
      </w:r>
    </w:p>
    <w:p w14:paraId="37F30E09" w14:textId="77777777" w:rsidR="00B13B4E" w:rsidRPr="00B13B4E" w:rsidRDefault="00B13B4E" w:rsidP="008B3E85">
      <w:r w:rsidRPr="00B13B4E">
        <w:t>Udarbejdelse af program for hydrogeologiske undersøgelser eller pumpeforsøg, herunder overslag over undersøgelserne eller forsøgene.</w:t>
      </w:r>
    </w:p>
    <w:p w14:paraId="026E46A4" w14:textId="339CE9CB" w:rsidR="00B13B4E" w:rsidRPr="00B13B4E" w:rsidRDefault="00B13B4E" w:rsidP="008B3E85">
      <w:r w:rsidRPr="00B13B4E">
        <w:t xml:space="preserve">Udførelse af kortere eller længerevarende pumpeforsøg for fastlæggelse af hydrauliske parametre som grundlag for dimensionering af grundvandssænkningsanlæg og </w:t>
      </w:r>
      <w:r w:rsidR="00C83106">
        <w:t>gen</w:t>
      </w:r>
      <w:r w:rsidR="00C83106" w:rsidRPr="00B13B4E">
        <w:t>infiltrationsanlæg</w:t>
      </w:r>
      <w:r w:rsidRPr="00B13B4E">
        <w:t>.</w:t>
      </w:r>
    </w:p>
    <w:p w14:paraId="5B98AD1C" w14:textId="77777777" w:rsidR="00B13B4E" w:rsidRPr="00B13B4E" w:rsidRDefault="00B13B4E" w:rsidP="008B3E85">
      <w:r w:rsidRPr="00B13B4E">
        <w:t>Myndighedsbehandling, tilsyn og opfølgning under drift af anlæg.</w:t>
      </w:r>
    </w:p>
    <w:p w14:paraId="0B35F979" w14:textId="0CFEA5B5" w:rsidR="00B13B4E" w:rsidRPr="00B13B4E" w:rsidRDefault="00B13B4E" w:rsidP="008B3E85">
      <w:pPr>
        <w:pStyle w:val="Overskrift2"/>
      </w:pPr>
      <w:bookmarkStart w:id="186" w:name="_Toc24982999"/>
      <w:r w:rsidRPr="00B13B4E">
        <w:t>Klimasikring</w:t>
      </w:r>
      <w:bookmarkEnd w:id="186"/>
    </w:p>
    <w:p w14:paraId="30B04976" w14:textId="77777777" w:rsidR="00B13B4E" w:rsidRPr="00B13B4E" w:rsidRDefault="00B13B4E" w:rsidP="008B3E85">
      <w:r w:rsidRPr="00B13B4E">
        <w:t xml:space="preserve">Bistand ved fastlæggelse af krav til anlæggets klimasikring, herunder fastlæggelse af dimensionsgivende regnmængder, havvandstigning eller andet. </w:t>
      </w:r>
    </w:p>
    <w:p w14:paraId="75FEF7AD" w14:textId="35C9DB5A" w:rsidR="00B13B4E" w:rsidRPr="00B13B4E" w:rsidRDefault="00B13B4E" w:rsidP="008B3E85">
      <w:pPr>
        <w:pStyle w:val="Overskrift2"/>
      </w:pPr>
      <w:bookmarkStart w:id="187" w:name="_Toc24983000"/>
      <w:r w:rsidRPr="00B13B4E">
        <w:t>Hydrauliske undersøgelser</w:t>
      </w:r>
      <w:bookmarkEnd w:id="187"/>
    </w:p>
    <w:p w14:paraId="51709072" w14:textId="506F8792" w:rsidR="00B13B4E" w:rsidRPr="00B13B4E" w:rsidRDefault="00B13B4E" w:rsidP="008B3E85">
      <w:r w:rsidRPr="00B13B4E">
        <w:t xml:space="preserve">Gennemførelse af hydrauliske undersøgelser og analyser af det eksisterende anlægs hydrauliske kapacitet samt analyser </w:t>
      </w:r>
      <w:r w:rsidR="00DA4788">
        <w:t>i forbindelse med</w:t>
      </w:r>
      <w:r w:rsidRPr="00B13B4E">
        <w:t xml:space="preserve"> opfyldelse af fremtidige funktionskrav.</w:t>
      </w:r>
    </w:p>
    <w:p w14:paraId="66625521" w14:textId="77777777" w:rsidR="00B13B4E" w:rsidRPr="00B13B4E" w:rsidRDefault="00B13B4E" w:rsidP="008B3E85">
      <w:r w:rsidRPr="00B13B4E">
        <w:t>Undersøgelser og analyser gennemføres ved hjælp af relevant programmel på baggrund af foreliggende hydrauliske modeller.</w:t>
      </w:r>
    </w:p>
    <w:p w14:paraId="6568CC85" w14:textId="41BA1EEE" w:rsidR="00B13B4E" w:rsidRPr="00B13B4E" w:rsidRDefault="00B13B4E" w:rsidP="008B3E85">
      <w:pPr>
        <w:pStyle w:val="Overskrift2"/>
      </w:pPr>
      <w:bookmarkStart w:id="188" w:name="_Toc517258474"/>
      <w:bookmarkStart w:id="189" w:name="_Toc24983001"/>
      <w:r w:rsidRPr="00B13B4E">
        <w:t xml:space="preserve">Miljøundersøgelser, </w:t>
      </w:r>
      <w:bookmarkEnd w:id="188"/>
      <w:r w:rsidRPr="00B13B4E">
        <w:t>anlægsområdet</w:t>
      </w:r>
      <w:bookmarkEnd w:id="189"/>
    </w:p>
    <w:p w14:paraId="007AFBFD" w14:textId="51CAFB30" w:rsidR="00B13B4E" w:rsidRPr="00B13B4E" w:rsidRDefault="00B13B4E" w:rsidP="008B3E85">
      <w:r w:rsidRPr="00B13B4E">
        <w:t>Indhentning af oplysninger om anlægsområdet og udarbejdelse af historik med vurdering af sandsynligheden for forurening og arten heraf.</w:t>
      </w:r>
    </w:p>
    <w:p w14:paraId="0921BB15" w14:textId="77777777" w:rsidR="00B13B4E" w:rsidRPr="00B13B4E" w:rsidRDefault="00B13B4E" w:rsidP="008B3E85">
      <w:r w:rsidRPr="00B13B4E">
        <w:t>Udarbejdelse af program for miljøundersøgelser, herunder overslag over undersøgelserne.</w:t>
      </w:r>
    </w:p>
    <w:p w14:paraId="6E12C182" w14:textId="77777777" w:rsidR="00B13B4E" w:rsidRPr="00B13B4E" w:rsidRDefault="00B13B4E" w:rsidP="008B3E85">
      <w:r w:rsidRPr="00B13B4E">
        <w:t>Eventuel rekvirering på bygherrens vegne eller gennemførelse og dokumentation af interviews af lodsejere og andre relevante parter med henblik på at vurdere muligheden for forureningskilder og arten heraf.</w:t>
      </w:r>
    </w:p>
    <w:p w14:paraId="60969C5C" w14:textId="77777777" w:rsidR="00B13B4E" w:rsidRPr="00B13B4E" w:rsidRDefault="00B13B4E" w:rsidP="008B3E85">
      <w:r w:rsidRPr="00B13B4E">
        <w:t>Eventuel rekvirering på bygherrens vegne af miljøundersøgelser, analyse af prøver, bearbejdning af prøveresultater. Rapportering af undersøgelserne, herunder vurdering af omfanget og arten af forurening, forslag til afværgeforanstaltninger og overslag over omkostningerne herved.</w:t>
      </w:r>
    </w:p>
    <w:p w14:paraId="0CF96EE2" w14:textId="77777777" w:rsidR="00B13B4E" w:rsidRPr="00B13B4E" w:rsidRDefault="00B13B4E" w:rsidP="008B3E85">
      <w:r w:rsidRPr="00B13B4E">
        <w:t>Opfølgning under udførelsen.</w:t>
      </w:r>
    </w:p>
    <w:p w14:paraId="581F986F" w14:textId="77777777" w:rsidR="00B13B4E" w:rsidRPr="00B13B4E" w:rsidRDefault="00B13B4E" w:rsidP="008B3E85">
      <w:r w:rsidRPr="00B13B4E">
        <w:t>Forhandling med myndigheder.</w:t>
      </w:r>
    </w:p>
    <w:p w14:paraId="4F27CD57" w14:textId="0FAF36A2" w:rsidR="00B13B4E" w:rsidRPr="00B13B4E" w:rsidRDefault="00B13B4E" w:rsidP="008B3E85">
      <w:pPr>
        <w:pStyle w:val="Overskrift2"/>
      </w:pPr>
      <w:bookmarkStart w:id="190" w:name="_Toc517258475"/>
      <w:bookmarkStart w:id="191" w:name="_Toc24983002"/>
      <w:r w:rsidRPr="00B13B4E">
        <w:t xml:space="preserve">Miljøundersøgelser, </w:t>
      </w:r>
      <w:r w:rsidR="004E2ED0">
        <w:t xml:space="preserve">anlæg eller </w:t>
      </w:r>
      <w:r w:rsidRPr="00B13B4E">
        <w:t>bygninger</w:t>
      </w:r>
      <w:bookmarkEnd w:id="190"/>
      <w:bookmarkEnd w:id="191"/>
      <w:r w:rsidRPr="00B13B4E">
        <w:t xml:space="preserve"> </w:t>
      </w:r>
    </w:p>
    <w:p w14:paraId="44FD557A" w14:textId="7FABEDBC" w:rsidR="00B13B4E" w:rsidRPr="00B13B4E" w:rsidRDefault="00B13B4E" w:rsidP="008B3E85">
      <w:r w:rsidRPr="00B13B4E">
        <w:t xml:space="preserve">Indhentning af basisoplysninger vedrørende eventuelle eksisterende </w:t>
      </w:r>
      <w:r w:rsidR="004E2ED0">
        <w:t xml:space="preserve">anlæg eller </w:t>
      </w:r>
      <w:r w:rsidRPr="00B13B4E">
        <w:t>bygninger og udarbejdelse af rapport med vurdering af sandsynligheden for tilstedeværelsen af miljø- og sundhedsskadelige stoffer og arten heraf.</w:t>
      </w:r>
    </w:p>
    <w:p w14:paraId="45C4FF1D" w14:textId="77777777" w:rsidR="00B13B4E" w:rsidRPr="00B13B4E" w:rsidRDefault="00B13B4E" w:rsidP="008B3E85">
      <w:r w:rsidRPr="00B13B4E">
        <w:t>Udarbejdelse af program for miljøundersøgelser, herunder overslag over undersøgelserne.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6F14F520" w14:textId="77777777" w:rsidTr="00BD3C31">
        <w:trPr>
          <w:trHeight w:hRule="exact" w:val="13946"/>
        </w:trPr>
        <w:tc>
          <w:tcPr>
            <w:tcW w:w="2778" w:type="dxa"/>
          </w:tcPr>
          <w:bookmarkStart w:id="192" w:name="gsbm76"/>
          <w:bookmarkEnd w:id="192"/>
          <w:p w14:paraId="089C4BCF" w14:textId="1DEE67E0"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7BD48D" w14:textId="77777777" w:rsidR="00B13B4E" w:rsidRPr="00B13B4E" w:rsidRDefault="00B13B4E" w:rsidP="008B3E85">
      <w:r w:rsidRPr="00B13B4E">
        <w:t>Eventuel rekvirering på bygherrens vegne af miljøundersøgelser omfattende analyse af prøver, bearbejdning af prøveresultater, rapportering af undersøgelserne, herunder vurdering af omfanget og arten af miljø- og sundhedsskadelige stoffer, forslag til afværgeforanstaltninger og overslag over omkostningerne herved.</w:t>
      </w:r>
    </w:p>
    <w:p w14:paraId="7695F6F7" w14:textId="77777777" w:rsidR="00B13B4E" w:rsidRPr="00B13B4E" w:rsidRDefault="00B13B4E" w:rsidP="008B3E85">
      <w:r w:rsidRPr="00B13B4E">
        <w:t>Opfølgning under udførelsen.</w:t>
      </w:r>
    </w:p>
    <w:p w14:paraId="72306873" w14:textId="77777777" w:rsidR="00B13B4E" w:rsidRPr="00B13B4E" w:rsidRDefault="00B13B4E" w:rsidP="008B3E85">
      <w:r w:rsidRPr="00B13B4E">
        <w:t>Forhandling med myndigheder.</w:t>
      </w:r>
    </w:p>
    <w:p w14:paraId="4623F465" w14:textId="5D9CDF4A" w:rsidR="00B13B4E" w:rsidRPr="00B13B4E" w:rsidRDefault="00B13B4E" w:rsidP="008B3E85">
      <w:pPr>
        <w:pStyle w:val="Overskrift2"/>
      </w:pPr>
      <w:bookmarkStart w:id="193" w:name="_Toc24983003"/>
      <w:r w:rsidRPr="00B13B4E">
        <w:t>Støj og vibrationer</w:t>
      </w:r>
      <w:bookmarkEnd w:id="193"/>
      <w:r w:rsidRPr="00B13B4E">
        <w:t xml:space="preserve"> </w:t>
      </w:r>
    </w:p>
    <w:p w14:paraId="6C63A0D4" w14:textId="77777777" w:rsidR="00B13B4E" w:rsidRPr="00B13B4E" w:rsidRDefault="00B13B4E" w:rsidP="008B3E85">
      <w:r w:rsidRPr="00B13B4E">
        <w:t>Indledende vurdering af eksisterende støjforhold baseret på tilgængelige eksisterende undersøgelser i anlægsområdet.</w:t>
      </w:r>
    </w:p>
    <w:p w14:paraId="451DD290" w14:textId="77777777" w:rsidR="00B13B4E" w:rsidRPr="00B13B4E" w:rsidRDefault="00B13B4E" w:rsidP="008B3E85">
      <w:r w:rsidRPr="00B13B4E">
        <w:t>Udarbejdelse af program for støjundersøgelser, herunder overslag over undersøgelserne.</w:t>
      </w:r>
    </w:p>
    <w:p w14:paraId="2423A75F" w14:textId="77777777" w:rsidR="00B13B4E" w:rsidRPr="00B13B4E" w:rsidRDefault="00B13B4E" w:rsidP="008B3E85">
      <w:r w:rsidRPr="00B13B4E">
        <w:t>Rekvirering på bygherrens vegne af målinger af eksisterende støjforhold samt planlægning og projektering af nødvendige foranstaltninger til reduktion af støj og vibrationer under anlægsarbejdets udførelse og fra det færdige anlæg.</w:t>
      </w:r>
    </w:p>
    <w:p w14:paraId="06D89ED0" w14:textId="5189DBC6" w:rsidR="00B13B4E" w:rsidRPr="00B13B4E" w:rsidRDefault="00B13B4E" w:rsidP="008B3E85">
      <w:pPr>
        <w:pStyle w:val="Overskrift2"/>
      </w:pPr>
      <w:bookmarkStart w:id="194" w:name="_Toc517258476"/>
      <w:bookmarkStart w:id="195" w:name="_Toc24983004"/>
      <w:r w:rsidRPr="00B13B4E">
        <w:t>Officielle forretninger</w:t>
      </w:r>
      <w:bookmarkEnd w:id="194"/>
      <w:bookmarkEnd w:id="195"/>
    </w:p>
    <w:p w14:paraId="3F5146FD" w14:textId="77777777" w:rsidR="00B13B4E" w:rsidRPr="00B13B4E" w:rsidRDefault="00B13B4E" w:rsidP="008B3E85">
      <w:r w:rsidRPr="00B13B4E">
        <w:t>Udarbejdelse af materiale til samt deltagelse i officielle forretninger - eksempelvis besigtigelses- og ekspropriationsforretninger - herunder forberedelse til og forhandlinger med myndighederne.</w:t>
      </w:r>
    </w:p>
    <w:p w14:paraId="2C1D1EF2" w14:textId="77777777" w:rsidR="00B13B4E" w:rsidRPr="00B13B4E" w:rsidRDefault="00B13B4E" w:rsidP="008B3E85">
      <w:r w:rsidRPr="00B13B4E">
        <w:t>Udarbejdelse af relevant dokumentation af resultatet af sådanne forretninger og forhandlinger mv.</w:t>
      </w:r>
    </w:p>
    <w:p w14:paraId="7438E4E1" w14:textId="20BB53F4" w:rsidR="00B13B4E" w:rsidRPr="00222995" w:rsidRDefault="004E2ED0" w:rsidP="008B3E85">
      <w:pPr>
        <w:pStyle w:val="Temaoverskrift"/>
        <w:rPr>
          <w:color w:val="9D9059" w:themeColor="accent2" w:themeShade="BF"/>
        </w:rPr>
      </w:pPr>
      <w:bookmarkStart w:id="196" w:name="_Toc24983005"/>
      <w:bookmarkStart w:id="197" w:name="_Hlk11240084"/>
      <w:r w:rsidRPr="00222995">
        <w:rPr>
          <w:color w:val="9D9059" w:themeColor="accent2" w:themeShade="BF"/>
        </w:rPr>
        <w:t>Ledningskoordinering</w:t>
      </w:r>
      <w:bookmarkEnd w:id="196"/>
    </w:p>
    <w:p w14:paraId="45B18A11" w14:textId="5AB032C6" w:rsidR="00B13B4E" w:rsidRPr="00B13B4E" w:rsidRDefault="00B13B4E" w:rsidP="008B3E85">
      <w:bookmarkStart w:id="198" w:name="_Hlk11240111"/>
      <w:bookmarkEnd w:id="197"/>
      <w:r w:rsidRPr="00B13B4E">
        <w:t xml:space="preserve">Hvis bygherren ønsker én eller flere af nedennævnte ydelser </w:t>
      </w:r>
      <w:r w:rsidR="004E2ED0">
        <w:t xml:space="preserve">under </w:t>
      </w:r>
      <w:r w:rsidRPr="00B13B4E">
        <w:t>9.2</w:t>
      </w:r>
      <w:r w:rsidR="002461F8">
        <w:t>7</w:t>
      </w:r>
      <w:r w:rsidRPr="00B13B4E">
        <w:t xml:space="preserve"> indeholdt, forudsættes det, at ydelsen klart er fastlagt i aftalen.</w:t>
      </w:r>
    </w:p>
    <w:p w14:paraId="470A919B" w14:textId="77777777" w:rsidR="00B13B4E" w:rsidRPr="00B13B4E" w:rsidRDefault="00B13B4E" w:rsidP="008B3E85">
      <w:r w:rsidRPr="00B13B4E">
        <w:t>Såfremt parterne ikke har aftalt omfanget af ydelsen nærmere, er det rådgiveren, som fastlægger ydelsernes omfang.</w:t>
      </w:r>
    </w:p>
    <w:p w14:paraId="350E5AEE" w14:textId="75063BDB" w:rsidR="008C3A02" w:rsidRDefault="008C3A02" w:rsidP="008B3E85">
      <w:pPr>
        <w:pStyle w:val="Overskrift2"/>
      </w:pPr>
      <w:bookmarkStart w:id="199" w:name="_Toc24983006"/>
      <w:bookmarkEnd w:id="198"/>
      <w:r>
        <w:t>Ledningskoordinering</w:t>
      </w:r>
      <w:bookmarkEnd w:id="199"/>
    </w:p>
    <w:p w14:paraId="0B3324E4" w14:textId="00B61D76" w:rsidR="008C3A02" w:rsidRDefault="00163CD5" w:rsidP="008B3E85">
      <w:r>
        <w:t xml:space="preserve">Bistand i forbindelse med </w:t>
      </w:r>
      <w:r w:rsidR="007F1C68">
        <w:t>varetagelse af dialog med forsyningsselskaber og andre ledningsejere med relation til anlægsområdet, herunder</w:t>
      </w:r>
      <w:r w:rsidR="00C83106">
        <w:t>:</w:t>
      </w:r>
      <w:r w:rsidR="007F1C68">
        <w:t xml:space="preserve"> </w:t>
      </w:r>
    </w:p>
    <w:p w14:paraId="7D8A6A6F" w14:textId="06550DCA" w:rsidR="004E2ED0" w:rsidRDefault="004E2ED0" w:rsidP="008B3E85">
      <w:pPr>
        <w:pStyle w:val="Punkter"/>
      </w:pPr>
      <w:r>
        <w:t xml:space="preserve">indsamling af oplysninger fra forsyningsselskaber og andre ledningsejere vedrørende eventuel omlægning af eksisterende eller anlæg af planlagte </w:t>
      </w:r>
      <w:r w:rsidR="006D7C17">
        <w:t>ledninger og ledningsanlæg</w:t>
      </w:r>
      <w:r>
        <w:t xml:space="preserve"> </w:t>
      </w:r>
    </w:p>
    <w:p w14:paraId="42222E1E" w14:textId="77777777" w:rsidR="004E2ED0" w:rsidRDefault="004E2ED0" w:rsidP="008B3E85">
      <w:pPr>
        <w:pStyle w:val="Punkter"/>
      </w:pPr>
      <w:r>
        <w:t xml:space="preserve">afholdelse af ledningsejermøder </w:t>
      </w:r>
    </w:p>
    <w:p w14:paraId="3450103D" w14:textId="77777777" w:rsidR="004E2ED0" w:rsidRDefault="004E2ED0" w:rsidP="008B3E85">
      <w:pPr>
        <w:pStyle w:val="Punkter"/>
      </w:pPr>
      <w:r>
        <w:t>udarbejdelse af ledningsprotokoller</w:t>
      </w:r>
    </w:p>
    <w:p w14:paraId="7E8BB7BE" w14:textId="77777777" w:rsidR="004E2ED0" w:rsidRDefault="004E2ED0" w:rsidP="008B3E85">
      <w:pPr>
        <w:pStyle w:val="Punkter"/>
      </w:pPr>
      <w:r>
        <w:t>udarbejdelse af koordinerede ledningsplaner</w:t>
      </w:r>
    </w:p>
    <w:p w14:paraId="5114EE15" w14:textId="4673DD56" w:rsidR="004E2ED0" w:rsidRDefault="004E2ED0" w:rsidP="008B3E85">
      <w:pPr>
        <w:pStyle w:val="Punkter"/>
      </w:pPr>
      <w:r>
        <w:t xml:space="preserve">udarbejdelse af tidsplaner for forsyningsselskabers og andre ledningsejeres planlægning, projektering og udførelse af </w:t>
      </w:r>
      <w:r w:rsidR="006023A0">
        <w:t>ledninger og ledningsanlæg</w:t>
      </w:r>
      <w:r w:rsidR="00815888">
        <w:t xml:space="preserve"> koordineret med anlægsarbejdets udførelse</w:t>
      </w:r>
    </w:p>
    <w:p w14:paraId="2AFE716C" w14:textId="31AEB2FF" w:rsidR="004E2ED0" w:rsidRDefault="004E2ED0" w:rsidP="008B3E85">
      <w:pPr>
        <w:pStyle w:val="Punkter"/>
      </w:pPr>
      <w:r>
        <w:t xml:space="preserve">bistand </w:t>
      </w:r>
      <w:r w:rsidR="00DA4788">
        <w:t>i forbindelse med</w:t>
      </w:r>
      <w:r>
        <w:t xml:space="preserve"> afgrænsning af planlagte ledningers og </w:t>
      </w:r>
      <w:r w:rsidR="006023A0">
        <w:t>lednings</w:t>
      </w:r>
      <w:r>
        <w:t>anlægs økonomi og ansvar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53645973" w14:textId="77777777" w:rsidTr="00BD3C31">
        <w:trPr>
          <w:trHeight w:hRule="exact" w:val="13946"/>
        </w:trPr>
        <w:tc>
          <w:tcPr>
            <w:tcW w:w="2778" w:type="dxa"/>
          </w:tcPr>
          <w:bookmarkStart w:id="200" w:name="gsbm77"/>
          <w:bookmarkEnd w:id="200"/>
          <w:p w14:paraId="679B7F02" w14:textId="35A70059"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52153F" w14:textId="002B03C1" w:rsidR="004E2ED0" w:rsidRDefault="004E2ED0" w:rsidP="008B3E85">
      <w:pPr>
        <w:pStyle w:val="Punkter"/>
      </w:pPr>
      <w:r>
        <w:t xml:space="preserve">bistand </w:t>
      </w:r>
      <w:r w:rsidR="00DA4788">
        <w:t>i forbindelse med</w:t>
      </w:r>
      <w:r>
        <w:t xml:space="preserve"> koordinering af planlagte </w:t>
      </w:r>
      <w:r w:rsidR="006023A0">
        <w:t>ledningers</w:t>
      </w:r>
      <w:r>
        <w:t xml:space="preserve"> og </w:t>
      </w:r>
      <w:r w:rsidR="006023A0">
        <w:t>lednings</w:t>
      </w:r>
      <w:r>
        <w:t>anlægs udførelse</w:t>
      </w:r>
      <w:r w:rsidR="00815888">
        <w:t>, herunder samgravning mv.</w:t>
      </w:r>
    </w:p>
    <w:p w14:paraId="2E060A00" w14:textId="77777777" w:rsidR="004E2ED0" w:rsidRDefault="004E2ED0" w:rsidP="00760305">
      <w:pPr>
        <w:pStyle w:val="Punkterslut"/>
      </w:pPr>
      <w:r>
        <w:t>koordinering af ovenstående med anlægsprojektets projekteringsleder og byggeleder.</w:t>
      </w:r>
    </w:p>
    <w:p w14:paraId="5AE3670D" w14:textId="15D83CEA" w:rsidR="00E47D14" w:rsidRDefault="004E2ED0" w:rsidP="008B3E85">
      <w:r>
        <w:t xml:space="preserve">Ledningskoordinering omfatter ikke dimensionering, projektering, byggeledelse og tilsyn med de enkelte ledninger eller </w:t>
      </w:r>
      <w:r w:rsidR="006023A0">
        <w:t>ledningsanlæg</w:t>
      </w:r>
      <w:r>
        <w:t>.</w:t>
      </w:r>
    </w:p>
    <w:p w14:paraId="66A50229" w14:textId="3882E8A9" w:rsidR="004E2ED0" w:rsidRPr="00222995" w:rsidRDefault="004E2ED0" w:rsidP="008B3E85">
      <w:pPr>
        <w:pStyle w:val="Temaoverskrift"/>
        <w:rPr>
          <w:color w:val="9D9059" w:themeColor="accent2" w:themeShade="BF"/>
        </w:rPr>
      </w:pPr>
      <w:bookmarkStart w:id="201" w:name="_Toc24983007"/>
      <w:r w:rsidRPr="00222995">
        <w:rPr>
          <w:color w:val="9D9059" w:themeColor="accent2" w:themeShade="BF"/>
        </w:rPr>
        <w:t>Interessenter og brugere</w:t>
      </w:r>
      <w:bookmarkEnd w:id="201"/>
      <w:r w:rsidRPr="00222995">
        <w:rPr>
          <w:color w:val="9D9059" w:themeColor="accent2" w:themeShade="BF"/>
        </w:rPr>
        <w:t xml:space="preserve"> </w:t>
      </w:r>
    </w:p>
    <w:p w14:paraId="26B47239" w14:textId="0BF9F720" w:rsidR="004E2ED0" w:rsidRDefault="004E2ED0" w:rsidP="008B3E85">
      <w:r>
        <w:t>Hvis bygherren ønsker én eller flere af nedennævnte ydelser 9.28 – 9.29 indeholdt, forudsættes det, at ydelsen klart er fastlagt i aftalen.</w:t>
      </w:r>
    </w:p>
    <w:p w14:paraId="112467F9" w14:textId="71450ACC" w:rsidR="004E2ED0" w:rsidRPr="004E2ED0" w:rsidRDefault="004E2ED0" w:rsidP="008B3E85">
      <w:r>
        <w:t>Såfremt parterne ikke har aftalt omfanget af ydelsen nærmere, er det rådgiveren, som fastlægger ydelsernes omfang.</w:t>
      </w:r>
    </w:p>
    <w:p w14:paraId="7B80C291" w14:textId="15A9FAFC" w:rsidR="00B13B4E" w:rsidRPr="00B13B4E" w:rsidRDefault="00B13B4E" w:rsidP="008B3E85">
      <w:pPr>
        <w:pStyle w:val="Overskrift2"/>
      </w:pPr>
      <w:bookmarkStart w:id="202" w:name="_Toc517258478"/>
      <w:bookmarkStart w:id="203" w:name="_Toc24983008"/>
      <w:r w:rsidRPr="00B13B4E">
        <w:t>Interessenter og brugere</w:t>
      </w:r>
      <w:bookmarkEnd w:id="202"/>
      <w:bookmarkEnd w:id="203"/>
    </w:p>
    <w:p w14:paraId="15B53E06" w14:textId="77777777" w:rsidR="00B13B4E" w:rsidRPr="00883DA4" w:rsidRDefault="00B13B4E" w:rsidP="008B3E85">
      <w:r w:rsidRPr="00883DA4">
        <w:t>Bistand i forbindelse med gennemførelse af interessentanalyser.</w:t>
      </w:r>
    </w:p>
    <w:p w14:paraId="65191DB5" w14:textId="21B2FB03" w:rsidR="00B13B4E" w:rsidRPr="00883DA4" w:rsidRDefault="00B13B4E" w:rsidP="008B3E85">
      <w:r w:rsidRPr="00883DA4">
        <w:t>Bistand i forbindelse med udarbejdelse af kommunikationsstrategi og kommunikationsplan i forhold til interessenter og brugere.</w:t>
      </w:r>
    </w:p>
    <w:p w14:paraId="6A546752" w14:textId="0D974BCF" w:rsidR="005203B2" w:rsidRPr="00883DA4" w:rsidRDefault="005203B2" w:rsidP="008B3E85">
      <w:r w:rsidRPr="00883DA4">
        <w:t>Tilrettelæggelse og gennemførelse af møder mv. med interessenter</w:t>
      </w:r>
    </w:p>
    <w:p w14:paraId="0F958512" w14:textId="77777777" w:rsidR="00B13B4E" w:rsidRPr="00B13B4E" w:rsidRDefault="00B13B4E" w:rsidP="008B3E85">
      <w:r w:rsidRPr="00883DA4">
        <w:t>Tilrettelæggelse og gennemførelse af brugerinddragelse, herunder gennemførelse af særlige brugerseminarer m.m.</w:t>
      </w:r>
    </w:p>
    <w:p w14:paraId="761EAE9F" w14:textId="3AA0503C" w:rsidR="00B13B4E" w:rsidRPr="00B13B4E" w:rsidRDefault="005203B2" w:rsidP="008B3E85">
      <w:pPr>
        <w:pStyle w:val="Overskrift2"/>
      </w:pPr>
      <w:bookmarkStart w:id="204" w:name="_Toc517258479"/>
      <w:bookmarkStart w:id="205" w:name="_Toc24983009"/>
      <w:r>
        <w:t xml:space="preserve">Anden </w:t>
      </w:r>
      <w:r w:rsidR="00B13B4E" w:rsidRPr="00B13B4E">
        <w:t>mødevirksomhed</w:t>
      </w:r>
      <w:bookmarkEnd w:id="204"/>
      <w:bookmarkEnd w:id="205"/>
      <w:r w:rsidR="00B13B4E" w:rsidRPr="00B13B4E">
        <w:t xml:space="preserve"> </w:t>
      </w:r>
    </w:p>
    <w:p w14:paraId="223DDF6A" w14:textId="1EFB21ED" w:rsidR="00B13B4E" w:rsidRPr="00B13B4E" w:rsidRDefault="00B13B4E" w:rsidP="008B3E85">
      <w:r w:rsidRPr="00B13B4E">
        <w:t xml:space="preserve">Bistand og deltagelse i </w:t>
      </w:r>
      <w:r w:rsidR="005203B2">
        <w:t xml:space="preserve">anden </w:t>
      </w:r>
      <w:r w:rsidRPr="00B13B4E">
        <w:t>møde</w:t>
      </w:r>
      <w:r w:rsidR="005203B2">
        <w:t>virksomhed</w:t>
      </w:r>
      <w:r w:rsidRPr="00B13B4E">
        <w:t xml:space="preserve">, herunder udarbejdelse af materiale til og deltagelse i: </w:t>
      </w:r>
    </w:p>
    <w:p w14:paraId="3AB097B6" w14:textId="383DB34A" w:rsidR="00B13B4E" w:rsidRPr="00B13B4E" w:rsidRDefault="00B13B4E" w:rsidP="008B3E85">
      <w:pPr>
        <w:pStyle w:val="Punkter"/>
      </w:pPr>
      <w:r w:rsidRPr="00B13B4E">
        <w:t>generalforsamlinger og bestyrelsesmøder</w:t>
      </w:r>
    </w:p>
    <w:p w14:paraId="08C5AE98" w14:textId="39DE18AA" w:rsidR="00B13B4E" w:rsidRPr="00B13B4E" w:rsidRDefault="00B13B4E" w:rsidP="008B3E85">
      <w:pPr>
        <w:pStyle w:val="Punkter"/>
      </w:pPr>
      <w:r w:rsidRPr="00B13B4E">
        <w:t>politiske møder</w:t>
      </w:r>
    </w:p>
    <w:p w14:paraId="22C7C514" w14:textId="2116BBCE" w:rsidR="00B13B4E" w:rsidRPr="00B13B4E" w:rsidRDefault="00B13B4E" w:rsidP="008B3E85">
      <w:pPr>
        <w:pStyle w:val="Punkter"/>
      </w:pPr>
      <w:r w:rsidRPr="00B13B4E">
        <w:t xml:space="preserve">teambuilding </w:t>
      </w:r>
    </w:p>
    <w:p w14:paraId="64E04B28" w14:textId="392A16A5" w:rsidR="00B13B4E" w:rsidRPr="00B13B4E" w:rsidRDefault="00B13B4E" w:rsidP="00760305">
      <w:pPr>
        <w:pStyle w:val="Punkterslut"/>
      </w:pPr>
      <w:r w:rsidRPr="00B13B4E">
        <w:t xml:space="preserve">workshops, startseminarer m.m. </w:t>
      </w:r>
    </w:p>
    <w:p w14:paraId="0BB034E5" w14:textId="52BBB599" w:rsidR="00B13B4E" w:rsidRPr="00B13B4E" w:rsidRDefault="00B13B4E" w:rsidP="008B3E85">
      <w:r w:rsidRPr="00B13B4E">
        <w:t>i forbindelse med anlæggets planlægning og udførelse.</w:t>
      </w:r>
    </w:p>
    <w:p w14:paraId="72F27186" w14:textId="77777777" w:rsidR="00B13B4E" w:rsidRPr="00222995" w:rsidRDefault="00B13B4E" w:rsidP="008B3E85">
      <w:pPr>
        <w:pStyle w:val="Temaoverskrift"/>
        <w:rPr>
          <w:color w:val="9D9059" w:themeColor="accent2" w:themeShade="BF"/>
        </w:rPr>
      </w:pPr>
      <w:bookmarkStart w:id="206" w:name="_Toc517258481"/>
      <w:bookmarkStart w:id="207" w:name="_Toc24983010"/>
      <w:r w:rsidRPr="00222995">
        <w:rPr>
          <w:color w:val="9D9059" w:themeColor="accent2" w:themeShade="BF"/>
        </w:rPr>
        <w:t>Tvister</w:t>
      </w:r>
      <w:bookmarkEnd w:id="206"/>
      <w:bookmarkEnd w:id="207"/>
    </w:p>
    <w:p w14:paraId="59FA185D" w14:textId="4DC9E1E5" w:rsidR="00B13B4E" w:rsidRPr="00B13B4E" w:rsidRDefault="00B13B4E" w:rsidP="008B3E85">
      <w:r w:rsidRPr="00B13B4E">
        <w:t>Hvis bygherren ønsker én eller flere af nedennævnte ydelser 9.</w:t>
      </w:r>
      <w:r w:rsidR="008C3A02">
        <w:t>30</w:t>
      </w:r>
      <w:r w:rsidRPr="00B13B4E">
        <w:t xml:space="preserve"> – 9.</w:t>
      </w:r>
      <w:r w:rsidR="00675C8F">
        <w:t>3</w:t>
      </w:r>
      <w:r w:rsidR="008C3A02">
        <w:t>1</w:t>
      </w:r>
      <w:r w:rsidRPr="00B13B4E">
        <w:t xml:space="preserve"> indeholdt, forudsættes det, at ydelsen klart er fastlagt i aftalen.</w:t>
      </w:r>
    </w:p>
    <w:p w14:paraId="6A859D32" w14:textId="77777777" w:rsidR="00B13B4E" w:rsidRPr="00B13B4E" w:rsidRDefault="00B13B4E" w:rsidP="008B3E85">
      <w:r w:rsidRPr="00B13B4E">
        <w:t>Såfremt parterne ikke har aftalt omfanget af ydelsen nærmere, er det rådgiveren, som fastlægger ydelsernes omfang.</w:t>
      </w:r>
    </w:p>
    <w:p w14:paraId="22EC7935" w14:textId="0BCEBF7C" w:rsidR="00B13B4E" w:rsidRPr="00B13B4E" w:rsidRDefault="00B13B4E" w:rsidP="008B3E85">
      <w:pPr>
        <w:pStyle w:val="Overskrift2"/>
      </w:pPr>
      <w:bookmarkStart w:id="208" w:name="_Toc517258482"/>
      <w:bookmarkStart w:id="209" w:name="_Toc24983011"/>
      <w:r w:rsidRPr="00B13B4E">
        <w:t>Mediation og mægling</w:t>
      </w:r>
      <w:bookmarkEnd w:id="208"/>
      <w:bookmarkEnd w:id="209"/>
    </w:p>
    <w:p w14:paraId="64F2AB43" w14:textId="6DDD1D4B" w:rsidR="00B13B4E" w:rsidRPr="00B13B4E" w:rsidRDefault="00B13B4E" w:rsidP="008B3E85">
      <w:r w:rsidRPr="00B13B4E">
        <w:t xml:space="preserve">Bistand </w:t>
      </w:r>
      <w:r w:rsidR="00DA4788">
        <w:t>i forbindelse med</w:t>
      </w:r>
      <w:r w:rsidRPr="00B13B4E">
        <w:t xml:space="preserve"> planlægning, forberedelse eller gennemførelse af mediation eller mægling jf. AB 18 § 65 eller anden konflikthåndteringsmodel.  </w:t>
      </w:r>
    </w:p>
    <w:p w14:paraId="53E6A3B3" w14:textId="76EA151B" w:rsidR="00B13B4E" w:rsidRPr="00B13B4E" w:rsidRDefault="00B13B4E" w:rsidP="008B3E85">
      <w:pPr>
        <w:pStyle w:val="Overskrift2"/>
      </w:pPr>
      <w:bookmarkStart w:id="210" w:name="_Toc517258483"/>
      <w:bookmarkStart w:id="211" w:name="_Toc24983012"/>
      <w:r w:rsidRPr="00B13B4E">
        <w:t>Syn og skøn eller voldgift</w:t>
      </w:r>
      <w:bookmarkEnd w:id="210"/>
      <w:bookmarkEnd w:id="211"/>
    </w:p>
    <w:p w14:paraId="5222E9B6" w14:textId="77777777" w:rsidR="00B13B4E" w:rsidRPr="00B13B4E" w:rsidRDefault="00B13B4E" w:rsidP="008B3E85">
      <w:r w:rsidRPr="00B13B4E">
        <w:t>Bistand ved planlægning, forberedelse eller gennemførelse af syn og skøn, voldgift eller anden retslig tvist mellem bygherren og tredjepart.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48157ED7" w14:textId="77777777" w:rsidTr="00BD3C31">
        <w:trPr>
          <w:trHeight w:hRule="exact" w:val="13946"/>
        </w:trPr>
        <w:tc>
          <w:tcPr>
            <w:tcW w:w="2778" w:type="dxa"/>
          </w:tcPr>
          <w:bookmarkStart w:id="212" w:name="gsbm78"/>
          <w:bookmarkStart w:id="213" w:name="_Toc517258490"/>
          <w:bookmarkStart w:id="214" w:name="_Toc24983013"/>
          <w:bookmarkEnd w:id="212"/>
          <w:p w14:paraId="6EA842BF" w14:textId="42659331"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D3A594" w14:textId="77777777" w:rsidR="00B13B4E" w:rsidRPr="00222995" w:rsidRDefault="00B13B4E" w:rsidP="008B3E85">
      <w:pPr>
        <w:pStyle w:val="Temaoverskrift"/>
        <w:rPr>
          <w:color w:val="9D9059" w:themeColor="accent2" w:themeShade="BF"/>
        </w:rPr>
      </w:pPr>
      <w:r w:rsidRPr="00222995">
        <w:rPr>
          <w:color w:val="9D9059" w:themeColor="accent2" w:themeShade="BF"/>
        </w:rPr>
        <w:t>Bæredygtighed</w:t>
      </w:r>
      <w:bookmarkEnd w:id="213"/>
      <w:bookmarkEnd w:id="214"/>
    </w:p>
    <w:p w14:paraId="3C841F45" w14:textId="10333FC8" w:rsidR="00B13B4E" w:rsidRPr="00B13B4E" w:rsidRDefault="00B13B4E" w:rsidP="008B3E85">
      <w:r w:rsidRPr="00B13B4E">
        <w:t>Hvis bygherren ønsker én eller flere af nedennævnte ydelser 9.3</w:t>
      </w:r>
      <w:r w:rsidR="008C3A02">
        <w:t>2</w:t>
      </w:r>
      <w:r w:rsidRPr="00B13B4E">
        <w:t xml:space="preserve"> – 9.3</w:t>
      </w:r>
      <w:r w:rsidR="008C3A02">
        <w:t>4</w:t>
      </w:r>
      <w:r w:rsidRPr="00B13B4E">
        <w:t xml:space="preserve"> indeholdt, forudsættes det, at ydelsen klart er fastlagt i aftalen.</w:t>
      </w:r>
    </w:p>
    <w:p w14:paraId="33B06153" w14:textId="77777777" w:rsidR="00B13B4E" w:rsidRPr="00B13B4E" w:rsidRDefault="00B13B4E" w:rsidP="008B3E85">
      <w:r w:rsidRPr="00B13B4E">
        <w:t>Såfremt parterne ikke har aftalt omfanget af ydelsen nærmere, er det rådgiveren, som fastlægger ydelsernes omfang.</w:t>
      </w:r>
    </w:p>
    <w:p w14:paraId="10927D07" w14:textId="180C7C61" w:rsidR="00B13B4E" w:rsidRPr="00B13B4E" w:rsidRDefault="00B13B4E" w:rsidP="008B3E85">
      <w:pPr>
        <w:pStyle w:val="Overskrift2"/>
      </w:pPr>
      <w:bookmarkStart w:id="215" w:name="_Toc517258491"/>
      <w:bookmarkStart w:id="216" w:name="_Toc24983014"/>
      <w:r w:rsidRPr="00B13B4E">
        <w:t>Bæredygtighedsledelse</w:t>
      </w:r>
      <w:bookmarkEnd w:id="215"/>
      <w:bookmarkEnd w:id="216"/>
    </w:p>
    <w:p w14:paraId="5ED34125" w14:textId="77777777" w:rsidR="00B13B4E" w:rsidRPr="00B13B4E" w:rsidRDefault="00B13B4E" w:rsidP="008B3E85">
      <w:r w:rsidRPr="00B13B4E">
        <w:t xml:space="preserve">Bistand i forbindelse med at opstille krav, foretage prioriteringer og definere niveauer for bæredygtighed. </w:t>
      </w:r>
    </w:p>
    <w:p w14:paraId="69770CD8" w14:textId="77777777" w:rsidR="00B13B4E" w:rsidRPr="00B13B4E" w:rsidRDefault="00B13B4E" w:rsidP="008B3E85">
      <w:r w:rsidRPr="00B13B4E">
        <w:t>Koordinering, fordeling og ledelse af bæredygtighedsrelaterede opgaver og ydelser.</w:t>
      </w:r>
    </w:p>
    <w:p w14:paraId="1734A399" w14:textId="77777777" w:rsidR="00B13B4E" w:rsidRPr="00B13B4E" w:rsidRDefault="00B13B4E" w:rsidP="008B3E85">
      <w:r w:rsidRPr="00B13B4E">
        <w:t>Bæredygtighedsledelse kan varetages som en del af projekteringsledelsen eller som separat ydelse, hvor bæredygtighedslederen refererer til projekteringslederen.</w:t>
      </w:r>
    </w:p>
    <w:p w14:paraId="5974D1FD" w14:textId="137732F3" w:rsidR="00B13B4E" w:rsidRPr="00B13B4E" w:rsidRDefault="00B13B4E" w:rsidP="008B3E85">
      <w:pPr>
        <w:pStyle w:val="Overskrift2"/>
      </w:pPr>
      <w:bookmarkStart w:id="217" w:name="_Toc517258492"/>
      <w:bookmarkStart w:id="218" w:name="_Toc24983015"/>
      <w:r w:rsidRPr="00B13B4E">
        <w:t>Certificering af bæredygtighed</w:t>
      </w:r>
      <w:bookmarkEnd w:id="217"/>
      <w:bookmarkEnd w:id="218"/>
    </w:p>
    <w:p w14:paraId="71A8B398" w14:textId="77777777" w:rsidR="00B13B4E" w:rsidRPr="00B13B4E" w:rsidRDefault="00B13B4E" w:rsidP="008B3E85">
      <w:r w:rsidRPr="00B13B4E">
        <w:t>Rapportering, dokumentation og kommunikation for overholdelse af bæredygtighedskrav i forhold til foruddefineret kravspecifikation, rapporteringssystem eller certificeringssystem for bæredygtighed.</w:t>
      </w:r>
    </w:p>
    <w:p w14:paraId="6FFEC281" w14:textId="77777777" w:rsidR="00B13B4E" w:rsidRPr="00B13B4E" w:rsidRDefault="00B13B4E" w:rsidP="008B3E85">
      <w:r w:rsidRPr="00B13B4E">
        <w:t xml:space="preserve">Certificeringsniveau skal fastlægges. </w:t>
      </w:r>
    </w:p>
    <w:p w14:paraId="1B78CB79" w14:textId="3713830B" w:rsidR="00B13B4E" w:rsidRPr="00B13B4E" w:rsidRDefault="00B13B4E" w:rsidP="008B3E85">
      <w:pPr>
        <w:pStyle w:val="Overskrift2"/>
      </w:pPr>
      <w:bookmarkStart w:id="219" w:name="_Toc517258493"/>
      <w:bookmarkStart w:id="220" w:name="_Toc24983016"/>
      <w:r w:rsidRPr="00B13B4E">
        <w:t>Bæredygtighed, enkeltydelser</w:t>
      </w:r>
      <w:bookmarkEnd w:id="219"/>
      <w:bookmarkEnd w:id="220"/>
    </w:p>
    <w:p w14:paraId="04229722" w14:textId="77777777" w:rsidR="00B13B4E" w:rsidRPr="00B13B4E" w:rsidRDefault="00B13B4E" w:rsidP="008B3E85">
      <w:r w:rsidRPr="00B13B4E">
        <w:t xml:space="preserve">Bæredygtighedsrådgivning kan omfatte en række enkeltydelser, herunder at analysere, vurdere og optimere projektets sociale, miljømæssige, økonomiske, procesmæssige og tekniske kvaliteter. </w:t>
      </w:r>
    </w:p>
    <w:p w14:paraId="3E0CB357" w14:textId="77777777" w:rsidR="00B13B4E" w:rsidRPr="00B13B4E" w:rsidRDefault="00B13B4E" w:rsidP="008B3E85">
      <w:r w:rsidRPr="00B13B4E">
        <w:t>Ydelserne kan aftales enkeltvis eller med henvisning til en aftalt kravsspecifikation eller et certificeringssystem, som kan omfatte eksempelvis:</w:t>
      </w:r>
    </w:p>
    <w:p w14:paraId="0848EF18" w14:textId="2C6FFE36" w:rsidR="00B13B4E" w:rsidRPr="00B13B4E" w:rsidRDefault="00B13B4E" w:rsidP="008B3E85">
      <w:pPr>
        <w:pStyle w:val="Punkter"/>
      </w:pPr>
      <w:r w:rsidRPr="00B13B4E">
        <w:t>totaløkonomiske beregninger</w:t>
      </w:r>
    </w:p>
    <w:p w14:paraId="71092111" w14:textId="298C3177" w:rsidR="00B13B4E" w:rsidRPr="00B13B4E" w:rsidRDefault="00B13B4E" w:rsidP="008B3E85">
      <w:pPr>
        <w:pStyle w:val="Punkter"/>
      </w:pPr>
      <w:r w:rsidRPr="00B13B4E">
        <w:t>livscyklusvurderinger</w:t>
      </w:r>
    </w:p>
    <w:p w14:paraId="06466F9B" w14:textId="27E8E9A6" w:rsidR="00B13B4E" w:rsidRPr="00B13B4E" w:rsidRDefault="00B13B4E" w:rsidP="008B3E85">
      <w:pPr>
        <w:pStyle w:val="Punkter"/>
      </w:pPr>
      <w:r w:rsidRPr="00B13B4E">
        <w:t>ressourceoptimering</w:t>
      </w:r>
    </w:p>
    <w:p w14:paraId="57344C79" w14:textId="756EF14D" w:rsidR="00B13B4E" w:rsidRPr="00B13B4E" w:rsidRDefault="00B13B4E" w:rsidP="00760305">
      <w:pPr>
        <w:pStyle w:val="Punkterslut"/>
      </w:pPr>
      <w:r w:rsidRPr="00B13B4E">
        <w:t>klimasikring.</w:t>
      </w:r>
    </w:p>
    <w:p w14:paraId="0C669C85" w14:textId="77777777" w:rsidR="00B13B4E" w:rsidRPr="00222995" w:rsidRDefault="00B13B4E" w:rsidP="00222995">
      <w:pPr>
        <w:pStyle w:val="Temaoverskrift"/>
        <w:rPr>
          <w:color w:val="9D9059" w:themeColor="accent2" w:themeShade="BF"/>
        </w:rPr>
      </w:pPr>
      <w:bookmarkStart w:id="221" w:name="_Toc517258494"/>
      <w:bookmarkStart w:id="222" w:name="_Toc24983017"/>
      <w:r w:rsidRPr="00222995">
        <w:rPr>
          <w:color w:val="9D9059" w:themeColor="accent2" w:themeShade="BF"/>
        </w:rPr>
        <w:t>Arbejdsmiljø</w:t>
      </w:r>
      <w:bookmarkEnd w:id="221"/>
      <w:bookmarkEnd w:id="222"/>
    </w:p>
    <w:p w14:paraId="578F56A2" w14:textId="613B0E65" w:rsidR="00B13B4E" w:rsidRPr="00B13B4E" w:rsidRDefault="00B13B4E" w:rsidP="008B3E85">
      <w:r w:rsidRPr="00B13B4E">
        <w:t>Hvis bygherren ønsker én eller flere af nedennævnte ydelser 9.3</w:t>
      </w:r>
      <w:r w:rsidR="008C3A02">
        <w:t>5</w:t>
      </w:r>
      <w:r w:rsidRPr="00B13B4E">
        <w:t xml:space="preserve"> – 9.3</w:t>
      </w:r>
      <w:r w:rsidR="008C3A02">
        <w:t>6</w:t>
      </w:r>
      <w:r w:rsidRPr="00B13B4E">
        <w:t xml:space="preserve"> indeholdt, forudsættes det, at ydelsen klart er fastlagt i aftalen.</w:t>
      </w:r>
    </w:p>
    <w:p w14:paraId="30FB6729" w14:textId="77777777" w:rsidR="00B13B4E" w:rsidRPr="00B13B4E" w:rsidRDefault="00B13B4E" w:rsidP="008B3E85">
      <w:r w:rsidRPr="00B13B4E">
        <w:t>Såfremt parterne ikke har aftalt omfanget af ydelsen nærmere, er det rådgiveren, som fastlægger ydelsernes omfang.</w:t>
      </w:r>
    </w:p>
    <w:p w14:paraId="37B14F5C" w14:textId="3AC63712" w:rsidR="00B13B4E" w:rsidRPr="00B13B4E" w:rsidRDefault="00B13B4E" w:rsidP="008B3E85">
      <w:pPr>
        <w:pStyle w:val="Overskrift2"/>
      </w:pPr>
      <w:bookmarkStart w:id="223" w:name="_Toc517258495"/>
      <w:bookmarkStart w:id="224" w:name="_Toc24983018"/>
      <w:r w:rsidRPr="00B13B4E">
        <w:t>Arbejdsmiljøkoordinering i projekteringsfasen</w:t>
      </w:r>
      <w:bookmarkEnd w:id="223"/>
      <w:bookmarkEnd w:id="224"/>
    </w:p>
    <w:p w14:paraId="283E507E" w14:textId="341886DE" w:rsidR="00B13B4E" w:rsidRDefault="00B13B4E" w:rsidP="008B3E85">
      <w:r w:rsidRPr="00B13B4E">
        <w:t xml:space="preserve">Rådgiveren kan påtage sig at varetage </w:t>
      </w:r>
      <w:r w:rsidR="001465CF">
        <w:t xml:space="preserve">opgaven med </w:t>
      </w:r>
      <w:r w:rsidRPr="00B13B4E">
        <w:t xml:space="preserve">bygherrens pligter til arbejdsmiljøkoordinering i projekteringsfaserne. </w:t>
      </w:r>
    </w:p>
    <w:p w14:paraId="2BFAB14B" w14:textId="04A99D69" w:rsidR="001465CF" w:rsidRPr="00B13B4E" w:rsidRDefault="001465CF" w:rsidP="008B3E85">
      <w:r>
        <w:t>R</w:t>
      </w:r>
      <w:r w:rsidRPr="001465CF">
        <w:t>ådgiveren er forpligtet til som minimum at levere ydelserne således, at bygherrens pligter til arbejdsmiljøkoordinering opfyldes.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267E4A14" w14:textId="77777777" w:rsidTr="00BD3C31">
        <w:trPr>
          <w:trHeight w:hRule="exact" w:val="13946"/>
        </w:trPr>
        <w:tc>
          <w:tcPr>
            <w:tcW w:w="2778" w:type="dxa"/>
          </w:tcPr>
          <w:bookmarkStart w:id="225" w:name="gsbm79"/>
          <w:bookmarkStart w:id="226" w:name="_Toc517258496"/>
          <w:bookmarkStart w:id="227" w:name="_Toc24983019"/>
          <w:bookmarkEnd w:id="225"/>
          <w:p w14:paraId="729703EB" w14:textId="42653331"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A2C3F7" w14:textId="4D83AC13" w:rsidR="00B13B4E" w:rsidRPr="00B13B4E" w:rsidRDefault="00B13B4E" w:rsidP="008B3E85">
      <w:pPr>
        <w:pStyle w:val="Overskrift2"/>
      </w:pPr>
      <w:r w:rsidRPr="00B13B4E">
        <w:t>Arbejdsmiljøkoordinering under udførelsen</w:t>
      </w:r>
      <w:bookmarkEnd w:id="226"/>
      <w:bookmarkEnd w:id="227"/>
    </w:p>
    <w:p w14:paraId="7444E4E5" w14:textId="07B91EFC" w:rsidR="00B13B4E" w:rsidRDefault="00B13B4E" w:rsidP="008B3E85">
      <w:r w:rsidRPr="00B13B4E">
        <w:t xml:space="preserve">Rådgiveren kan påtage sig at varetage </w:t>
      </w:r>
      <w:r w:rsidR="001465CF">
        <w:t xml:space="preserve">opgaven med </w:t>
      </w:r>
      <w:r w:rsidRPr="00B13B4E">
        <w:t>bygherrens pligter til arbejdsmiljøkoordinering under udførelsen.</w:t>
      </w:r>
    </w:p>
    <w:p w14:paraId="63E65A9F" w14:textId="025C83D3" w:rsidR="001465CF" w:rsidRPr="00B13B4E" w:rsidRDefault="001465CF" w:rsidP="008B3E85">
      <w:r>
        <w:t>R</w:t>
      </w:r>
      <w:r w:rsidRPr="003A0993">
        <w:t>ådgiveren er forpligtet til som minimum at levere ydelserne således, at bygherre</w:t>
      </w:r>
      <w:r>
        <w:t>n</w:t>
      </w:r>
      <w:r w:rsidRPr="003A0993">
        <w:t xml:space="preserve">s pligter </w:t>
      </w:r>
      <w:r>
        <w:t>til arbejdsmiljøkoordinering</w:t>
      </w:r>
      <w:r w:rsidRPr="003A0993">
        <w:t xml:space="preserve"> opfyldes</w:t>
      </w:r>
      <w:r>
        <w:t>.</w:t>
      </w:r>
    </w:p>
    <w:p w14:paraId="120E234D" w14:textId="77777777" w:rsidR="00B13B4E" w:rsidRPr="00222995" w:rsidRDefault="00B13B4E" w:rsidP="008B3E85">
      <w:pPr>
        <w:pStyle w:val="Temaoverskrift"/>
        <w:rPr>
          <w:color w:val="9D9059" w:themeColor="accent2" w:themeShade="BF"/>
        </w:rPr>
      </w:pPr>
      <w:bookmarkStart w:id="228" w:name="_Toc517258497"/>
      <w:bookmarkStart w:id="229" w:name="_Toc24983020"/>
      <w:r w:rsidRPr="00222995">
        <w:rPr>
          <w:color w:val="9D9059" w:themeColor="accent2" w:themeShade="BF"/>
        </w:rPr>
        <w:t>Tilgængelighed</w:t>
      </w:r>
      <w:bookmarkEnd w:id="228"/>
      <w:bookmarkEnd w:id="229"/>
    </w:p>
    <w:p w14:paraId="436CE90F" w14:textId="2DC2C75B" w:rsidR="00B13B4E" w:rsidRPr="00B13B4E" w:rsidRDefault="00B13B4E" w:rsidP="008B3E85">
      <w:bookmarkStart w:id="230" w:name="_Hlk6391610"/>
      <w:r w:rsidRPr="00B13B4E">
        <w:t>Hvis bygherren ønsker én eller flere af nedennævnte ydelser 9.3</w:t>
      </w:r>
      <w:r w:rsidR="008C3A02">
        <w:t>7</w:t>
      </w:r>
      <w:r w:rsidRPr="00B13B4E">
        <w:t xml:space="preserve"> – 9.3</w:t>
      </w:r>
      <w:r w:rsidR="008C3A02">
        <w:t>9</w:t>
      </w:r>
      <w:r w:rsidRPr="00B13B4E">
        <w:t xml:space="preserve"> indeholdt, forudsættes det, at ydelsen klart er fastlagt i aftalen.</w:t>
      </w:r>
    </w:p>
    <w:p w14:paraId="4435C51B" w14:textId="77777777" w:rsidR="00B13B4E" w:rsidRPr="00B13B4E" w:rsidRDefault="00B13B4E" w:rsidP="008B3E85">
      <w:r w:rsidRPr="00B13B4E">
        <w:t>Såfremt parterne ikke har aftalt omfanget af ydelsen nærmere, er det rådgiveren, som fastlægger ydelsernes omfang.</w:t>
      </w:r>
    </w:p>
    <w:p w14:paraId="5DD782C9" w14:textId="59FBA614" w:rsidR="00B13B4E" w:rsidRPr="00B13B4E" w:rsidRDefault="00B13B4E" w:rsidP="008B3E85">
      <w:pPr>
        <w:pStyle w:val="Overskrift2"/>
      </w:pPr>
      <w:bookmarkStart w:id="231" w:name="_Toc517258498"/>
      <w:bookmarkStart w:id="232" w:name="_Toc24983021"/>
      <w:bookmarkEnd w:id="230"/>
      <w:r w:rsidRPr="00B13B4E">
        <w:t>Særlige krav om tilgængelighed</w:t>
      </w:r>
      <w:bookmarkEnd w:id="231"/>
      <w:bookmarkEnd w:id="232"/>
    </w:p>
    <w:p w14:paraId="2FC13B07" w14:textId="77777777" w:rsidR="00B13B4E" w:rsidRPr="00B13B4E" w:rsidRDefault="00B13B4E" w:rsidP="008B3E85">
      <w:r w:rsidRPr="00B13B4E">
        <w:t>Bistand i forbindelse med opfyldelse af særlige ønsker om tilgængelighed ud over krav, jf. Bygningsreglementet, Vejreglerne og anden lovgivning, herunder anvisninger og vejledninger, der fremmer tilgængelighed.</w:t>
      </w:r>
    </w:p>
    <w:p w14:paraId="23024580" w14:textId="4E02C401" w:rsidR="00B13B4E" w:rsidRPr="00B13B4E" w:rsidRDefault="00B13B4E" w:rsidP="008B3E85">
      <w:pPr>
        <w:pStyle w:val="Overskrift2"/>
      </w:pPr>
      <w:bookmarkStart w:id="233" w:name="_Toc517258499"/>
      <w:bookmarkStart w:id="234" w:name="_Toc24983022"/>
      <w:r w:rsidRPr="00B13B4E">
        <w:t>Tilgængelighedsrevision</w:t>
      </w:r>
      <w:bookmarkEnd w:id="233"/>
      <w:bookmarkEnd w:id="234"/>
    </w:p>
    <w:p w14:paraId="2930FDB1" w14:textId="77777777" w:rsidR="00B13B4E" w:rsidRPr="00B13B4E" w:rsidRDefault="00B13B4E" w:rsidP="008B3E85">
      <w:r w:rsidRPr="00B13B4E">
        <w:t>Bistand i forbindelse med tilgængelighedsrevision til vurdering af, om vejreglen ”Færdselsarealer for alle – universelt design og tilgængelighed” er overholdt.</w:t>
      </w:r>
    </w:p>
    <w:p w14:paraId="57813FFF" w14:textId="22B22F78" w:rsidR="00B13B4E" w:rsidRPr="00B13B4E" w:rsidRDefault="00B13B4E" w:rsidP="008B3E85">
      <w:pPr>
        <w:pStyle w:val="Overskrift2"/>
      </w:pPr>
      <w:bookmarkStart w:id="235" w:name="_Toc517258500"/>
      <w:bookmarkStart w:id="236" w:name="_Toc24983023"/>
      <w:r w:rsidRPr="00B13B4E">
        <w:t>Vejledninger om tilgængelighed</w:t>
      </w:r>
      <w:bookmarkEnd w:id="235"/>
      <w:bookmarkEnd w:id="236"/>
    </w:p>
    <w:p w14:paraId="14810B88" w14:textId="2121C7B4" w:rsidR="00B13B4E" w:rsidRPr="00B13B4E" w:rsidRDefault="00B13B4E" w:rsidP="008B3E85">
      <w:r w:rsidRPr="00B13B4E">
        <w:t xml:space="preserve">Udarbejdelse af vejledninger, herunder brugervejledninger om anlæggets tilgængelighedsforhold. </w:t>
      </w:r>
    </w:p>
    <w:p w14:paraId="35A4177B" w14:textId="081F55A7" w:rsidR="00B13B4E" w:rsidRPr="00222995" w:rsidRDefault="001A2CD4" w:rsidP="008B3E85">
      <w:pPr>
        <w:pStyle w:val="Temaoverskrift"/>
        <w:rPr>
          <w:color w:val="9D9059" w:themeColor="accent2" w:themeShade="BF"/>
        </w:rPr>
      </w:pPr>
      <w:bookmarkStart w:id="237" w:name="_Toc24983024"/>
      <w:r w:rsidRPr="00222995">
        <w:rPr>
          <w:color w:val="9D9059" w:themeColor="accent2" w:themeShade="BF"/>
        </w:rPr>
        <w:t>T</w:t>
      </w:r>
      <w:r w:rsidR="00090BD5" w:rsidRPr="00222995">
        <w:rPr>
          <w:color w:val="9D9059" w:themeColor="accent2" w:themeShade="BF"/>
        </w:rPr>
        <w:t>rafik</w:t>
      </w:r>
      <w:r w:rsidRPr="00222995">
        <w:rPr>
          <w:color w:val="9D9059" w:themeColor="accent2" w:themeShade="BF"/>
        </w:rPr>
        <w:t>-</w:t>
      </w:r>
      <w:r w:rsidR="00090BD5" w:rsidRPr="00222995">
        <w:rPr>
          <w:color w:val="9D9059" w:themeColor="accent2" w:themeShade="BF"/>
        </w:rPr>
        <w:t xml:space="preserve"> </w:t>
      </w:r>
      <w:r w:rsidRPr="00222995">
        <w:rPr>
          <w:color w:val="9D9059" w:themeColor="accent2" w:themeShade="BF"/>
        </w:rPr>
        <w:t>og belysningsanlæg</w:t>
      </w:r>
      <w:bookmarkEnd w:id="237"/>
      <w:r w:rsidR="00090BD5" w:rsidRPr="00222995">
        <w:rPr>
          <w:color w:val="9D9059" w:themeColor="accent2" w:themeShade="BF"/>
        </w:rPr>
        <w:t xml:space="preserve"> </w:t>
      </w:r>
    </w:p>
    <w:p w14:paraId="26A3C4E5" w14:textId="7B6CCCA6" w:rsidR="00675C8F" w:rsidRPr="00781E1E" w:rsidRDefault="00675C8F" w:rsidP="008B3E85">
      <w:r w:rsidRPr="00781E1E">
        <w:t>Hvis bygherren ønsker én eller flere af nedennævnte ydelser 9.</w:t>
      </w:r>
      <w:r w:rsidR="008C3A02">
        <w:t>40</w:t>
      </w:r>
      <w:r w:rsidRPr="00781E1E">
        <w:t xml:space="preserve"> – 9.</w:t>
      </w:r>
      <w:r w:rsidR="00CD6AE9">
        <w:t>4</w:t>
      </w:r>
      <w:r w:rsidR="008C3A02">
        <w:t>4</w:t>
      </w:r>
      <w:r w:rsidRPr="00781E1E">
        <w:t xml:space="preserve"> indeholdt, forudsættes det, at ydelsen klart er fastlagt i aftalen.</w:t>
      </w:r>
    </w:p>
    <w:p w14:paraId="341BB520" w14:textId="7834FA9B" w:rsidR="00675C8F" w:rsidRPr="00781E1E" w:rsidRDefault="00675C8F" w:rsidP="008B3E85">
      <w:r w:rsidRPr="00781E1E">
        <w:t>Såfremt parterne ikke har aftalt omfanget af ydelsen nærmere, er det rådgiveren, som fastlægger ydelsernes omfang.</w:t>
      </w:r>
    </w:p>
    <w:p w14:paraId="73259090" w14:textId="6C55B7AC" w:rsidR="00B13B4E" w:rsidRPr="00B13B4E" w:rsidRDefault="00B13B4E" w:rsidP="008B3E85">
      <w:pPr>
        <w:pStyle w:val="Overskrift2"/>
      </w:pPr>
      <w:bookmarkStart w:id="238" w:name="_Toc24983025"/>
      <w:r w:rsidRPr="00B13B4E">
        <w:t>Trafiksikkerhedsrevision</w:t>
      </w:r>
      <w:bookmarkEnd w:id="238"/>
    </w:p>
    <w:p w14:paraId="0327DE13" w14:textId="77777777" w:rsidR="00B13B4E" w:rsidRPr="00B13B4E" w:rsidRDefault="00B13B4E" w:rsidP="008B3E85">
      <w:r w:rsidRPr="00B13B4E">
        <w:t xml:space="preserve">Bistand i forbindelse med trafiksikkerhedsrevision til vurdering af, om vejanlægget er udformet trafiksikkert. </w:t>
      </w:r>
    </w:p>
    <w:p w14:paraId="2B7F38D3" w14:textId="77777777" w:rsidR="00B13B4E" w:rsidRPr="00B13B4E" w:rsidRDefault="00B13B4E" w:rsidP="008B3E85">
      <w:r w:rsidRPr="00B13B4E">
        <w:t>Vejreglen ”Trafiksikkerhedsrevision” kan eventuelt anvendes.</w:t>
      </w:r>
    </w:p>
    <w:p w14:paraId="4AB3B9CA" w14:textId="55EA3A24" w:rsidR="00B13B4E" w:rsidRPr="00B13B4E" w:rsidRDefault="00B13B4E" w:rsidP="008B3E85">
      <w:pPr>
        <w:pStyle w:val="Overskrift2"/>
      </w:pPr>
      <w:bookmarkStart w:id="239" w:name="_Toc24983026"/>
      <w:r w:rsidRPr="00B13B4E">
        <w:t>Belysningsanlæg</w:t>
      </w:r>
      <w:bookmarkEnd w:id="239"/>
    </w:p>
    <w:p w14:paraId="6BEB61A2" w14:textId="77777777" w:rsidR="00B13B4E" w:rsidRPr="00B13B4E" w:rsidRDefault="00B13B4E" w:rsidP="008B3E85">
      <w:r w:rsidRPr="00B13B4E">
        <w:t>Rådgivning i forbindelse med belysningsanlæg ud over det, der i anlægsprogrammet er beskrevet som hørende til rådgiverens område.</w:t>
      </w:r>
    </w:p>
    <w:p w14:paraId="400D693B" w14:textId="37C28C7D" w:rsidR="00B13B4E" w:rsidRPr="00B13B4E" w:rsidRDefault="00B13B4E" w:rsidP="008B3E85">
      <w:pPr>
        <w:pStyle w:val="Overskrift2"/>
      </w:pPr>
      <w:bookmarkStart w:id="240" w:name="_Toc24983027"/>
      <w:r w:rsidRPr="00B13B4E">
        <w:t xml:space="preserve">Rådgivning </w:t>
      </w:r>
      <w:r w:rsidR="00DA4788">
        <w:t>i forbindelse med</w:t>
      </w:r>
      <w:r w:rsidRPr="00B13B4E">
        <w:t xml:space="preserve"> skiltning</w:t>
      </w:r>
      <w:bookmarkEnd w:id="240"/>
    </w:p>
    <w:p w14:paraId="5D8ACD21" w14:textId="77777777" w:rsidR="00B13B4E" w:rsidRPr="00B13B4E" w:rsidRDefault="00B13B4E" w:rsidP="008B3E85">
      <w:r w:rsidRPr="00B13B4E">
        <w:t>Rådgivning ud over færdselstavler af type A, B, C, D og E og afmærkning på kørebanen i henhold til Færdselsloven.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771139D4" w14:textId="77777777" w:rsidTr="00BD3C31">
        <w:trPr>
          <w:trHeight w:hRule="exact" w:val="13946"/>
        </w:trPr>
        <w:tc>
          <w:tcPr>
            <w:tcW w:w="2778" w:type="dxa"/>
          </w:tcPr>
          <w:bookmarkStart w:id="241" w:name="gsbm80"/>
          <w:bookmarkEnd w:id="241"/>
          <w:p w14:paraId="63741331" w14:textId="2816DC08"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EC5CE1" w14:textId="5FFF1F6C" w:rsidR="00B13B4E" w:rsidRPr="00B13B4E" w:rsidRDefault="00B13B4E" w:rsidP="008B3E85">
      <w:r w:rsidRPr="00B13B4E">
        <w:t>Bistand i forbindelse med etablering af øvrige færdselstavler, oplysningstavler og vejvisningstavler herudover samt etablering af portaler for</w:t>
      </w:r>
      <w:r w:rsidR="00C83106">
        <w:t>, at</w:t>
      </w:r>
      <w:r w:rsidRPr="00B13B4E">
        <w:t xml:space="preserve"> alle tavler kan udføres efter nærmere aftale.</w:t>
      </w:r>
    </w:p>
    <w:p w14:paraId="76B4012C" w14:textId="23511744" w:rsidR="00B13B4E" w:rsidRPr="00B13B4E" w:rsidRDefault="00B13B4E" w:rsidP="008B3E85">
      <w:pPr>
        <w:pStyle w:val="Overskrift2"/>
      </w:pPr>
      <w:bookmarkStart w:id="242" w:name="_Toc24983028"/>
      <w:r w:rsidRPr="00B13B4E">
        <w:t>Trafikledelsesanlæg</w:t>
      </w:r>
      <w:bookmarkEnd w:id="242"/>
    </w:p>
    <w:p w14:paraId="729DE23A" w14:textId="77777777" w:rsidR="00B13B4E" w:rsidRPr="00B13B4E" w:rsidRDefault="00B13B4E" w:rsidP="008B3E85">
      <w:r w:rsidRPr="00B13B4E">
        <w:t>Bistand i forbindelse med permanente trafikledelsesanlæg ud over det, der i anlægsprogrammet er beskrevet som hørende til rådgiverens område.</w:t>
      </w:r>
    </w:p>
    <w:p w14:paraId="2DFCC4FB" w14:textId="2DE072C0" w:rsidR="00B13B4E" w:rsidRPr="00B13B4E" w:rsidRDefault="00B13B4E" w:rsidP="008B3E85">
      <w:pPr>
        <w:pStyle w:val="Overskrift2"/>
      </w:pPr>
      <w:bookmarkStart w:id="243" w:name="_Toc24983029"/>
      <w:r w:rsidRPr="00B13B4E">
        <w:t>Trafikomlægning i anlægsperioden</w:t>
      </w:r>
      <w:bookmarkEnd w:id="243"/>
    </w:p>
    <w:p w14:paraId="551D990A" w14:textId="77777777" w:rsidR="00B13B4E" w:rsidRPr="00B13B4E" w:rsidRDefault="00B13B4E" w:rsidP="008B3E85">
      <w:r w:rsidRPr="00B13B4E">
        <w:t>Bistand i forbindelse med foranstaltninger til opretholdelse af trafikken i anlægsperioden i det omfang, foranstaltningerne er så komplekse, at det ikke kan pålægges entreprenøren selv at stå for trafikafviklingen. Kan blandt andet omfatte midlertidige trafikledelsesanlæg, skilte og afmærkninger på kørebanen.</w:t>
      </w:r>
    </w:p>
    <w:p w14:paraId="6B84F5E3" w14:textId="77777777" w:rsidR="00B13B4E" w:rsidRPr="00222995" w:rsidRDefault="00B13B4E" w:rsidP="008B3E85">
      <w:pPr>
        <w:pStyle w:val="Temaoverskrift"/>
        <w:rPr>
          <w:color w:val="9D9059" w:themeColor="accent2" w:themeShade="BF"/>
        </w:rPr>
      </w:pPr>
      <w:bookmarkStart w:id="244" w:name="_Toc24983030"/>
      <w:r w:rsidRPr="00222995">
        <w:rPr>
          <w:color w:val="9D9059" w:themeColor="accent2" w:themeShade="BF"/>
        </w:rPr>
        <w:t>Inventar og udstyr, bygherreleverancer</w:t>
      </w:r>
      <w:bookmarkEnd w:id="244"/>
    </w:p>
    <w:p w14:paraId="66D9FCD3" w14:textId="7C2F4654" w:rsidR="00B13B4E" w:rsidRPr="00B13B4E" w:rsidRDefault="00B13B4E" w:rsidP="008B3E85">
      <w:r w:rsidRPr="00B13B4E">
        <w:t>Hvis bygherren ønsker én eller flere af nedennævnte ydelser 9.</w:t>
      </w:r>
      <w:r w:rsidR="00CD6AE9">
        <w:t>4</w:t>
      </w:r>
      <w:r w:rsidR="008C3A02">
        <w:t>5</w:t>
      </w:r>
      <w:r w:rsidRPr="00B13B4E">
        <w:t xml:space="preserve"> – 9.4</w:t>
      </w:r>
      <w:r w:rsidR="008C3A02">
        <w:t>7</w:t>
      </w:r>
      <w:r w:rsidRPr="00B13B4E">
        <w:t xml:space="preserve"> indeholdt, forudsættes det, at ydelsen klart er fastlagt i aftalen.</w:t>
      </w:r>
    </w:p>
    <w:p w14:paraId="53C51221" w14:textId="77777777" w:rsidR="00B13B4E" w:rsidRPr="00B13B4E" w:rsidRDefault="00B13B4E" w:rsidP="008B3E85">
      <w:r w:rsidRPr="00B13B4E">
        <w:t>Såfremt parterne ikke har aftalt omfanget af ydelsen nærmere, er det rådgiveren, som fastlægger ydelsernes omfang.</w:t>
      </w:r>
    </w:p>
    <w:p w14:paraId="4A554FE8" w14:textId="17F3FFBB" w:rsidR="00B13B4E" w:rsidRPr="00B13B4E" w:rsidRDefault="00B13B4E" w:rsidP="008B3E85">
      <w:pPr>
        <w:pStyle w:val="Overskrift2"/>
      </w:pPr>
      <w:bookmarkStart w:id="245" w:name="_Toc517258502"/>
      <w:bookmarkStart w:id="246" w:name="_Toc24983031"/>
      <w:r w:rsidRPr="00B13B4E">
        <w:t>Inventar og -udstyr</w:t>
      </w:r>
      <w:bookmarkEnd w:id="245"/>
      <w:bookmarkEnd w:id="246"/>
    </w:p>
    <w:p w14:paraId="45E761E7" w14:textId="5C5BAA97" w:rsidR="00B13B4E" w:rsidRPr="00B13B4E" w:rsidRDefault="00B13B4E" w:rsidP="008B3E85">
      <w:r w:rsidRPr="00B13B4E">
        <w:t xml:space="preserve">Inventar og udstyr kan omfatte inventar og udstyr </w:t>
      </w:r>
      <w:r w:rsidR="00DA4788">
        <w:t>i forbindelse med</w:t>
      </w:r>
      <w:r w:rsidRPr="00B13B4E">
        <w:t xml:space="preserve"> anlæggets funktion, byinventar mv. samt inventar og udstyr i bygninger knyttet til anlægget. </w:t>
      </w:r>
    </w:p>
    <w:p w14:paraId="58A3C6F7" w14:textId="7EBC9F39" w:rsidR="00B13B4E" w:rsidRPr="00B13B4E" w:rsidRDefault="00B13B4E" w:rsidP="008B3E85">
      <w:r w:rsidRPr="00B13B4E">
        <w:t>Rådgiveren kan bistå ved specifikation af løst og fast standardinventar og udstyr.</w:t>
      </w:r>
    </w:p>
    <w:p w14:paraId="1E14C8BA" w14:textId="57F99097" w:rsidR="00B13B4E" w:rsidRPr="00B13B4E" w:rsidRDefault="00B13B4E" w:rsidP="008B3E85">
      <w:r w:rsidRPr="00B13B4E">
        <w:t>Rådgiveren kan bistå ved projektering mv. af særligt inventar og udstyr.</w:t>
      </w:r>
    </w:p>
    <w:p w14:paraId="1E6536A1" w14:textId="77777777" w:rsidR="00B13B4E" w:rsidRPr="00B13B4E" w:rsidRDefault="00B13B4E" w:rsidP="008B3E85">
      <w:r w:rsidRPr="00B13B4E">
        <w:t xml:space="preserve">Rådgiveren kan udarbejde tidsplan for indkøb, levering og montering samt koordinere dette med hovedtidsplanen. </w:t>
      </w:r>
    </w:p>
    <w:p w14:paraId="2BED74AA" w14:textId="77777777" w:rsidR="00B13B4E" w:rsidRPr="00B13B4E" w:rsidRDefault="00B13B4E" w:rsidP="008B3E85">
      <w:r w:rsidRPr="00B13B4E">
        <w:t xml:space="preserve">Rådgiveren kan udarbejde budget for indkøb, montering mv. </w:t>
      </w:r>
    </w:p>
    <w:p w14:paraId="2C29B4BA" w14:textId="20F502C1" w:rsidR="00B13B4E" w:rsidRPr="00B13B4E" w:rsidRDefault="00B13B4E" w:rsidP="008B3E85">
      <w:pPr>
        <w:pStyle w:val="Overskrift2"/>
      </w:pPr>
      <w:bookmarkStart w:id="247" w:name="_Toc517258504"/>
      <w:bookmarkStart w:id="248" w:name="_Toc24983032"/>
      <w:r w:rsidRPr="00B13B4E">
        <w:t>Bygherreleverancer</w:t>
      </w:r>
      <w:bookmarkEnd w:id="247"/>
      <w:bookmarkEnd w:id="248"/>
    </w:p>
    <w:p w14:paraId="570703A2" w14:textId="77777777" w:rsidR="00B13B4E" w:rsidRPr="00B13B4E" w:rsidRDefault="00B13B4E" w:rsidP="008B3E85">
      <w:r w:rsidRPr="00B13B4E">
        <w:t xml:space="preserve">Rådgiveren kan forestå udbud, indkøb og koordinering af eventuelle bygherreleverancer, herunder inventar og udstyr. </w:t>
      </w:r>
    </w:p>
    <w:p w14:paraId="4323434E" w14:textId="13D7FACA" w:rsidR="00B13B4E" w:rsidRPr="00B13B4E" w:rsidRDefault="00B13B4E" w:rsidP="008B3E85">
      <w:pPr>
        <w:pStyle w:val="Overskrift2"/>
      </w:pPr>
      <w:bookmarkStart w:id="249" w:name="_Toc517258505"/>
      <w:bookmarkStart w:id="250" w:name="_Toc24983033"/>
      <w:r w:rsidRPr="00B13B4E">
        <w:t>Kunstnerisk udsmykning</w:t>
      </w:r>
      <w:bookmarkEnd w:id="249"/>
      <w:bookmarkEnd w:id="250"/>
    </w:p>
    <w:p w14:paraId="3AD9DEEE" w14:textId="77777777" w:rsidR="00B13B4E" w:rsidRPr="00B13B4E" w:rsidRDefault="00B13B4E" w:rsidP="008B3E85">
      <w:r w:rsidRPr="00B13B4E">
        <w:t>Rådgiveren kan bistå i forbindelse med tilrettelæggelse og forhandling vedrørende kunstnerisk udsmykning.</w:t>
      </w:r>
    </w:p>
    <w:p w14:paraId="534A10E6" w14:textId="77777777" w:rsidR="00B13B4E" w:rsidRPr="00B13B4E" w:rsidRDefault="00B13B4E" w:rsidP="008B3E85">
      <w:r w:rsidRPr="00B13B4E">
        <w:t>Rådgiveren kan bistå i forbindelse med koordinering og indarbejdelse af kunstnerisk udsmykning i anlægget.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4A14B529" w14:textId="77777777" w:rsidTr="00BD3C31">
        <w:trPr>
          <w:trHeight w:hRule="exact" w:val="13946"/>
        </w:trPr>
        <w:tc>
          <w:tcPr>
            <w:tcW w:w="2778" w:type="dxa"/>
          </w:tcPr>
          <w:bookmarkStart w:id="251" w:name="gsbm81"/>
          <w:bookmarkStart w:id="252" w:name="_Toc517258506"/>
          <w:bookmarkStart w:id="253" w:name="_Toc24983034"/>
          <w:bookmarkEnd w:id="251"/>
          <w:p w14:paraId="7ACA9DCD" w14:textId="7EF85345"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77297C" w14:textId="77777777" w:rsidR="00B13B4E" w:rsidRPr="00222995" w:rsidRDefault="00B13B4E" w:rsidP="008B3E85">
      <w:pPr>
        <w:pStyle w:val="Temaoverskrift"/>
        <w:rPr>
          <w:color w:val="9D9059" w:themeColor="accent2" w:themeShade="BF"/>
        </w:rPr>
      </w:pPr>
      <w:r w:rsidRPr="00222995">
        <w:rPr>
          <w:color w:val="9D9059" w:themeColor="accent2" w:themeShade="BF"/>
        </w:rPr>
        <w:t>Udbud</w:t>
      </w:r>
      <w:bookmarkEnd w:id="252"/>
      <w:bookmarkEnd w:id="253"/>
    </w:p>
    <w:p w14:paraId="057F6366" w14:textId="390D01B3" w:rsidR="00B13B4E" w:rsidRPr="00B13B4E" w:rsidRDefault="00B13B4E" w:rsidP="008B3E85">
      <w:r w:rsidRPr="00B13B4E">
        <w:t>Hvis bygherren ønsker én eller flere af nedennævnte ydelser 9.4</w:t>
      </w:r>
      <w:r w:rsidR="00C83106">
        <w:t>8</w:t>
      </w:r>
      <w:r w:rsidRPr="00B13B4E">
        <w:t xml:space="preserve"> – 9.</w:t>
      </w:r>
      <w:r w:rsidR="008C3A02">
        <w:t>5</w:t>
      </w:r>
      <w:r w:rsidR="0002595C">
        <w:t>1</w:t>
      </w:r>
      <w:r w:rsidRPr="00B13B4E">
        <w:t xml:space="preserve"> indeholdt, forudsættes det, at ydelsen klart er fastlagt i aftalen.</w:t>
      </w:r>
    </w:p>
    <w:p w14:paraId="0315025F" w14:textId="77777777" w:rsidR="00B13B4E" w:rsidRPr="00B13B4E" w:rsidRDefault="00B13B4E" w:rsidP="008B3E85">
      <w:r w:rsidRPr="00B13B4E">
        <w:t>Såfremt parterne ikke har aftalt omfanget af ydelsen nærmere, er det rådgiveren, som fastlægger ydelsernes omfang.</w:t>
      </w:r>
    </w:p>
    <w:p w14:paraId="68198DF3" w14:textId="38F6EB33" w:rsidR="001465CF" w:rsidRDefault="001465CF" w:rsidP="008B3E85">
      <w:pPr>
        <w:pStyle w:val="Overskrift2"/>
      </w:pPr>
      <w:bookmarkStart w:id="254" w:name="_Toc24983035"/>
      <w:bookmarkStart w:id="255" w:name="_Toc517258507"/>
      <w:r>
        <w:t>Markedsdialog</w:t>
      </w:r>
      <w:bookmarkEnd w:id="254"/>
    </w:p>
    <w:p w14:paraId="0EBFAB0F" w14:textId="49BFB3D2" w:rsidR="0002595C" w:rsidRDefault="0002595C" w:rsidP="0002595C">
      <w:r>
        <w:t xml:space="preserve">Bistand i forbindelse med gennemførelse af markedsdialog med entreprenører eller leverandører inden udbud med henblik på at opnå potentielle tilbudsgiveres forslag til optimering af planlagte udbud, herunder opdeling og vilkår mv. </w:t>
      </w:r>
    </w:p>
    <w:p w14:paraId="73A9CCBB" w14:textId="20CA34E8" w:rsidR="001465CF" w:rsidRPr="001465CF" w:rsidRDefault="0002595C" w:rsidP="0002595C">
      <w:r>
        <w:t>Markedsdialogen kan bidrage til at afklare markedets og relevante tilbudsgiveres interesse for udbuddet.</w:t>
      </w:r>
    </w:p>
    <w:p w14:paraId="5808A078" w14:textId="0AD9FF08" w:rsidR="00B13B4E" w:rsidRPr="00B13B4E" w:rsidRDefault="00B13B4E" w:rsidP="008B3E85">
      <w:pPr>
        <w:pStyle w:val="Overskrift2"/>
      </w:pPr>
      <w:bookmarkStart w:id="256" w:name="_Toc24983036"/>
      <w:r w:rsidRPr="00B13B4E">
        <w:t>Prækvalifikation</w:t>
      </w:r>
      <w:bookmarkEnd w:id="255"/>
      <w:bookmarkEnd w:id="256"/>
    </w:p>
    <w:p w14:paraId="5E011102" w14:textId="77777777" w:rsidR="00B13B4E" w:rsidRPr="00B13B4E" w:rsidRDefault="00B13B4E" w:rsidP="008B3E85">
      <w:r w:rsidRPr="00B13B4E">
        <w:t>Bistand i forbindelse med gennemførelse af prækvalifikation.</w:t>
      </w:r>
    </w:p>
    <w:p w14:paraId="69F65C68" w14:textId="7C793DE2" w:rsidR="00B13B4E" w:rsidRPr="00B13B4E" w:rsidRDefault="00B13B4E" w:rsidP="008B3E85">
      <w:pPr>
        <w:pStyle w:val="Overskrift2"/>
      </w:pPr>
      <w:bookmarkStart w:id="257" w:name="_Toc517258508"/>
      <w:bookmarkStart w:id="258" w:name="_Toc24983037"/>
      <w:r w:rsidRPr="00B13B4E">
        <w:t>Udbud efter Udbudsloven eller EU-direktiv</w:t>
      </w:r>
      <w:bookmarkEnd w:id="257"/>
      <w:bookmarkEnd w:id="258"/>
    </w:p>
    <w:p w14:paraId="2B43E417" w14:textId="36B05871" w:rsidR="00B13B4E" w:rsidRPr="00B13B4E" w:rsidRDefault="00B13B4E" w:rsidP="008B3E85">
      <w:r w:rsidRPr="00B13B4E">
        <w:t>Bistand i forbindelse med gennemførelse af EU-udbud efter Udbudsloven eller andet EU-direktiv</w:t>
      </w:r>
      <w:r w:rsidR="001465CF">
        <w:t xml:space="preserve">, </w:t>
      </w:r>
      <w:r w:rsidR="001465CF" w:rsidRPr="001465CF">
        <w:t>samt udbud efter Tilbudsloven.</w:t>
      </w:r>
    </w:p>
    <w:p w14:paraId="1ED1249F" w14:textId="449FB000" w:rsidR="00B13B4E" w:rsidRPr="00B13B4E" w:rsidRDefault="00B13B4E" w:rsidP="008B3E85">
      <w:pPr>
        <w:pStyle w:val="Overskrift2"/>
      </w:pPr>
      <w:bookmarkStart w:id="259" w:name="_Toc517258509"/>
      <w:bookmarkStart w:id="260" w:name="_Toc24983038"/>
      <w:r w:rsidRPr="00B13B4E">
        <w:t>Forhandling efter Udbudsloven eller EU-direktiv</w:t>
      </w:r>
      <w:bookmarkEnd w:id="259"/>
      <w:bookmarkEnd w:id="260"/>
    </w:p>
    <w:p w14:paraId="5876A534" w14:textId="077AA9FE" w:rsidR="00B13B4E" w:rsidRPr="00B13B4E" w:rsidRDefault="00B13B4E" w:rsidP="008B3E85">
      <w:r w:rsidRPr="00B13B4E">
        <w:t>Bistand i forbindelse med gennemførelse af forhandlinger efter Udbudsloven eller efter andet EU-direktiv</w:t>
      </w:r>
      <w:r w:rsidR="001465CF">
        <w:t xml:space="preserve">, </w:t>
      </w:r>
      <w:r w:rsidR="001465CF" w:rsidRPr="001465CF">
        <w:t xml:space="preserve">samt </w:t>
      </w:r>
      <w:r w:rsidR="001465CF">
        <w:t xml:space="preserve">forhandling </w:t>
      </w:r>
      <w:r w:rsidR="001465CF" w:rsidRPr="001465CF">
        <w:t>efter Tilbudsloven.</w:t>
      </w:r>
    </w:p>
    <w:p w14:paraId="5AAC93A1" w14:textId="2313669A" w:rsidR="00B13B4E" w:rsidRPr="00222995" w:rsidRDefault="001A2CD4" w:rsidP="008B3E85">
      <w:pPr>
        <w:pStyle w:val="Temaoverskrift"/>
        <w:rPr>
          <w:color w:val="9D9059" w:themeColor="accent2" w:themeShade="BF"/>
        </w:rPr>
      </w:pPr>
      <w:bookmarkStart w:id="261" w:name="_Toc517258510"/>
      <w:bookmarkStart w:id="262" w:name="_Toc24983039"/>
      <w:r w:rsidRPr="00222995">
        <w:rPr>
          <w:color w:val="9D9059" w:themeColor="accent2" w:themeShade="BF"/>
        </w:rPr>
        <w:t>P</w:t>
      </w:r>
      <w:r w:rsidR="00B13B4E" w:rsidRPr="00222995">
        <w:rPr>
          <w:color w:val="9D9059" w:themeColor="accent2" w:themeShade="BF"/>
        </w:rPr>
        <w:t>rojektering og udførelse</w:t>
      </w:r>
      <w:bookmarkEnd w:id="261"/>
      <w:bookmarkEnd w:id="262"/>
    </w:p>
    <w:p w14:paraId="29A87C3A" w14:textId="63CF3097" w:rsidR="00B13B4E" w:rsidRPr="00B13B4E" w:rsidRDefault="00B13B4E" w:rsidP="008B3E85">
      <w:r w:rsidRPr="00B13B4E">
        <w:t>Hvis bygherren ønsker én eller flere af nedennævnte ydelser 9.</w:t>
      </w:r>
      <w:r w:rsidR="004A4C1E">
        <w:t>5</w:t>
      </w:r>
      <w:r w:rsidR="0002595C">
        <w:t>2</w:t>
      </w:r>
      <w:r w:rsidRPr="00B13B4E">
        <w:t xml:space="preserve"> – 9.6</w:t>
      </w:r>
      <w:r w:rsidR="0002595C">
        <w:t>2</w:t>
      </w:r>
      <w:r w:rsidRPr="00B13B4E">
        <w:t xml:space="preserve"> indeholdt, forudsættes det, at ydelsen klart er fastlagt i aftalen.</w:t>
      </w:r>
    </w:p>
    <w:p w14:paraId="3FB296C3" w14:textId="77777777" w:rsidR="00B13B4E" w:rsidRPr="00B13B4E" w:rsidRDefault="00B13B4E" w:rsidP="008B3E85">
      <w:r w:rsidRPr="00B13B4E">
        <w:t>Såfremt parterne ikke har aftalt omfanget af ydelsen nærmere, er det rådgiveren, som fastlægger ydelsernes omfang.</w:t>
      </w:r>
    </w:p>
    <w:p w14:paraId="271C00A4" w14:textId="4B67E34E" w:rsidR="00B13B4E" w:rsidRPr="00B13B4E" w:rsidRDefault="00B13B4E" w:rsidP="008B3E85">
      <w:pPr>
        <w:pStyle w:val="Overskrift2"/>
      </w:pPr>
      <w:bookmarkStart w:id="263" w:name="_Toc517258511"/>
      <w:bookmarkStart w:id="264" w:name="_Toc24983040"/>
      <w:r w:rsidRPr="00B13B4E">
        <w:t>Projektoptimering</w:t>
      </w:r>
      <w:bookmarkEnd w:id="263"/>
      <w:bookmarkEnd w:id="264"/>
      <w:r w:rsidRPr="00B13B4E">
        <w:t xml:space="preserve"> </w:t>
      </w:r>
    </w:p>
    <w:p w14:paraId="78516878" w14:textId="77777777" w:rsidR="00B13B4E" w:rsidRPr="00B13B4E" w:rsidRDefault="00B13B4E" w:rsidP="008B3E85">
      <w:r w:rsidRPr="00B13B4E">
        <w:t xml:space="preserve">Rådgiveren kan bistå i forbindelse med projektoptimering efter udbud, herunder: </w:t>
      </w:r>
    </w:p>
    <w:p w14:paraId="6621BC14" w14:textId="2BA2E66F" w:rsidR="00B13B4E" w:rsidRPr="00B13B4E" w:rsidRDefault="00B13B4E" w:rsidP="008B3E85">
      <w:pPr>
        <w:pStyle w:val="Punkter"/>
      </w:pPr>
      <w:r w:rsidRPr="00B13B4E">
        <w:t>teknisk og økonomisk vurdering af alternativer foreslået af entreprenører</w:t>
      </w:r>
    </w:p>
    <w:p w14:paraId="3739281A" w14:textId="7C8D74BF" w:rsidR="00B13B4E" w:rsidRPr="00B13B4E" w:rsidRDefault="00B13B4E" w:rsidP="008B3E85">
      <w:pPr>
        <w:pStyle w:val="Punkter"/>
      </w:pPr>
      <w:r w:rsidRPr="00B13B4E">
        <w:t xml:space="preserve">indstilling til bygherren om eventuelt valg af alternativer </w:t>
      </w:r>
    </w:p>
    <w:p w14:paraId="26C4494F" w14:textId="7098A0A5" w:rsidR="00B13B4E" w:rsidRPr="00B13B4E" w:rsidRDefault="00B13B4E" w:rsidP="008B3E85">
      <w:pPr>
        <w:pStyle w:val="Punkter"/>
      </w:pPr>
      <w:r w:rsidRPr="00B13B4E">
        <w:t>koordinering af valgte alternativer med andre rådgivere og entreprenører</w:t>
      </w:r>
    </w:p>
    <w:p w14:paraId="533D29B3" w14:textId="0B211B4B" w:rsidR="00B13B4E" w:rsidRPr="00B13B4E" w:rsidRDefault="00B13B4E" w:rsidP="008B3E85">
      <w:pPr>
        <w:pStyle w:val="Punkter"/>
      </w:pPr>
      <w:r w:rsidRPr="00B13B4E">
        <w:t xml:space="preserve">opdatering af rådgiverens projekt med valgte alternativer </w:t>
      </w:r>
    </w:p>
    <w:p w14:paraId="6C75953C" w14:textId="623386AC" w:rsidR="00B13B4E" w:rsidRPr="00B13B4E" w:rsidRDefault="00B13B4E" w:rsidP="008B3E85">
      <w:pPr>
        <w:pStyle w:val="Punkter"/>
      </w:pPr>
      <w:r w:rsidRPr="00B13B4E">
        <w:t xml:space="preserve">kvalitetssikring af opdateret projekt. </w:t>
      </w:r>
    </w:p>
    <w:p w14:paraId="75EB1D7F" w14:textId="13C13482" w:rsidR="00B13B4E" w:rsidRPr="00B13B4E" w:rsidRDefault="00B13B4E" w:rsidP="008B3E85">
      <w:pPr>
        <w:pStyle w:val="Overskrift2"/>
      </w:pPr>
      <w:bookmarkStart w:id="265" w:name="_Toc517258512"/>
      <w:bookmarkStart w:id="266" w:name="_Toc24983041"/>
      <w:r w:rsidRPr="00B13B4E">
        <w:t>Projektændringer</w:t>
      </w:r>
      <w:bookmarkEnd w:id="265"/>
      <w:bookmarkEnd w:id="266"/>
    </w:p>
    <w:p w14:paraId="57D79755" w14:textId="4ECD2F6A" w:rsidR="00B13B4E" w:rsidRPr="00B13B4E" w:rsidRDefault="00B13B4E" w:rsidP="008B3E85">
      <w:pPr>
        <w:pStyle w:val="Punkter"/>
      </w:pPr>
      <w:r w:rsidRPr="00B13B4E">
        <w:t>gennemgang af projektændringer eller alternative projekter udarbejdet af andre rådgivere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1C408A4E" w14:textId="77777777" w:rsidTr="00BD3C31">
        <w:trPr>
          <w:trHeight w:hRule="exact" w:val="13946"/>
        </w:trPr>
        <w:tc>
          <w:tcPr>
            <w:tcW w:w="2778" w:type="dxa"/>
          </w:tcPr>
          <w:bookmarkStart w:id="267" w:name="gsbm82"/>
          <w:bookmarkEnd w:id="267"/>
          <w:p w14:paraId="5337BC52" w14:textId="4AF225B2"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D57E03" w14:textId="2E4CDCAC" w:rsidR="00B13B4E" w:rsidRPr="00B13B4E" w:rsidRDefault="00B13B4E" w:rsidP="008B3E85">
      <w:pPr>
        <w:pStyle w:val="Punkter"/>
      </w:pPr>
      <w:r w:rsidRPr="00B13B4E">
        <w:t>udarbejdelse af projektændringer eller alternative projekter bestilt af bygherren, herunder som konsekvens af ændringer i andre rådgiveres projekt</w:t>
      </w:r>
    </w:p>
    <w:p w14:paraId="0D4FDC4F" w14:textId="509BB2D9" w:rsidR="00B13B4E" w:rsidRPr="00B13B4E" w:rsidRDefault="00B13B4E" w:rsidP="008B3E85">
      <w:pPr>
        <w:pStyle w:val="Punkter"/>
      </w:pPr>
      <w:r w:rsidRPr="00B13B4E">
        <w:t xml:space="preserve">bistand ved gennemførelse af projektændringer (dvs. omprojekteringsarbejde, der fører projektet frem til samme stade, som den havde før ændringen) </w:t>
      </w:r>
    </w:p>
    <w:p w14:paraId="4BC38469" w14:textId="7083CD0D" w:rsidR="00B13B4E" w:rsidRPr="00B13B4E" w:rsidRDefault="00B13B4E" w:rsidP="00760305">
      <w:pPr>
        <w:pStyle w:val="Punkterslut"/>
      </w:pPr>
      <w:r w:rsidRPr="00B13B4E">
        <w:t>kvalitetssikring af opdateret projekt</w:t>
      </w:r>
    </w:p>
    <w:p w14:paraId="26BB9573" w14:textId="60300FF8" w:rsidR="00B13B4E" w:rsidRPr="00B13B4E" w:rsidRDefault="00B13B4E" w:rsidP="008B3E85">
      <w:pPr>
        <w:pStyle w:val="Overskrift2"/>
      </w:pPr>
      <w:bookmarkStart w:id="268" w:name="_Toc517258513"/>
      <w:bookmarkStart w:id="269" w:name="_Toc24983042"/>
      <w:r w:rsidRPr="00B13B4E">
        <w:t>Opfyldelse af særlige myndighedskrav</w:t>
      </w:r>
      <w:bookmarkEnd w:id="268"/>
      <w:bookmarkEnd w:id="269"/>
    </w:p>
    <w:p w14:paraId="05612670" w14:textId="0F2B4034" w:rsidR="00B13B4E" w:rsidRPr="00B13B4E" w:rsidRDefault="00B13B4E" w:rsidP="008B3E85">
      <w:r w:rsidRPr="00B13B4E">
        <w:t>Bistand med opfyldelse af krav ud over eksisterende krav i love, bestemmelser mv. gældende for det aktuelle anlæg.</w:t>
      </w:r>
    </w:p>
    <w:p w14:paraId="7B0C3900" w14:textId="355EDA92" w:rsidR="00B13B4E" w:rsidRPr="00B13B4E" w:rsidRDefault="00B13B4E" w:rsidP="008B3E85">
      <w:r w:rsidRPr="00B13B4E">
        <w:t>Bistand med opfyldelse af krav i love, bestemmelser mv., der træder i kraft efter rådgiveraftalens indgåelse.</w:t>
      </w:r>
    </w:p>
    <w:p w14:paraId="1EF3BC8C" w14:textId="207C73B2" w:rsidR="00B13B4E" w:rsidRPr="00B13B4E" w:rsidRDefault="00B13B4E" w:rsidP="008B3E85">
      <w:pPr>
        <w:pStyle w:val="Overskrift2"/>
      </w:pPr>
      <w:bookmarkStart w:id="270" w:name="_Toc517258514"/>
      <w:bookmarkStart w:id="271" w:name="_Toc24983043"/>
      <w:r w:rsidRPr="00B13B4E">
        <w:t>Detaljerede tidsplaner</w:t>
      </w:r>
      <w:bookmarkEnd w:id="270"/>
      <w:bookmarkEnd w:id="271"/>
    </w:p>
    <w:p w14:paraId="079510F8" w14:textId="77777777" w:rsidR="00B13B4E" w:rsidRPr="00B13B4E" w:rsidRDefault="00B13B4E" w:rsidP="008B3E85">
      <w:r w:rsidRPr="00B13B4E">
        <w:t>Udarbejdelse af detaljerede tidsplaner ud over det i de enkelte faser beskrevne.</w:t>
      </w:r>
    </w:p>
    <w:p w14:paraId="7CB89FDB" w14:textId="443F53C9" w:rsidR="00B13B4E" w:rsidRPr="00B13B4E" w:rsidRDefault="00B13B4E" w:rsidP="008B3E85">
      <w:pPr>
        <w:pStyle w:val="Overskrift2"/>
      </w:pPr>
      <w:bookmarkStart w:id="272" w:name="_Toc517258515"/>
      <w:bookmarkStart w:id="273" w:name="_Toc24983044"/>
      <w:r w:rsidRPr="00B13B4E">
        <w:t>Særlig kvalitetssikring</w:t>
      </w:r>
      <w:bookmarkEnd w:id="272"/>
      <w:bookmarkEnd w:id="273"/>
    </w:p>
    <w:p w14:paraId="51D98360" w14:textId="77777777" w:rsidR="00B13B4E" w:rsidRPr="00B13B4E" w:rsidRDefault="00B13B4E" w:rsidP="008B3E85">
      <w:r w:rsidRPr="00B13B4E">
        <w:t>Bistand i forbindelse med kvalitetssikring omfattende bygherrekrav om særlig kvalitetssikring i form af tilrettelæggelse og dokumentation af kvalitetssikring efter bygherrens specifikationer i forbindelse med projektering og udførelse.</w:t>
      </w:r>
    </w:p>
    <w:p w14:paraId="2091EC98" w14:textId="4F661F2F" w:rsidR="00B13B4E" w:rsidRPr="00B13B4E" w:rsidRDefault="00B13B4E" w:rsidP="008B3E85">
      <w:pPr>
        <w:pStyle w:val="Overskrift2"/>
      </w:pPr>
      <w:bookmarkStart w:id="274" w:name="_Toc517258516"/>
      <w:bookmarkStart w:id="275" w:name="_Toc24983045"/>
      <w:r w:rsidRPr="00B13B4E">
        <w:t>Udvidet byggeledelse</w:t>
      </w:r>
      <w:bookmarkEnd w:id="274"/>
      <w:bookmarkEnd w:id="275"/>
    </w:p>
    <w:p w14:paraId="192E3A38" w14:textId="77777777" w:rsidR="00B13B4E" w:rsidRPr="00B13B4E" w:rsidRDefault="00B13B4E" w:rsidP="008B3E85">
      <w:r w:rsidRPr="00B13B4E">
        <w:t>Bistand i forbindelse med byggeledelse ud over det i pkt. 7.1 beskrevne.</w:t>
      </w:r>
    </w:p>
    <w:p w14:paraId="1D7C3643" w14:textId="1DD7ACCD" w:rsidR="00B13B4E" w:rsidRPr="00B13B4E" w:rsidRDefault="00B13B4E" w:rsidP="008B3E85">
      <w:pPr>
        <w:pStyle w:val="Overskrift2"/>
      </w:pPr>
      <w:bookmarkStart w:id="276" w:name="_Toc517258517"/>
      <w:bookmarkStart w:id="277" w:name="_Toc24983046"/>
      <w:r w:rsidRPr="00B13B4E">
        <w:t>Udvidet fagtilsyn</w:t>
      </w:r>
      <w:bookmarkEnd w:id="276"/>
      <w:bookmarkEnd w:id="277"/>
    </w:p>
    <w:p w14:paraId="413A597E" w14:textId="77777777" w:rsidR="00B13B4E" w:rsidRPr="00B13B4E" w:rsidRDefault="00B13B4E" w:rsidP="008B3E85">
      <w:r w:rsidRPr="00B13B4E">
        <w:t>Bistand i forbindelse med fagtilsyn ud over det i pkt. 7.2 beskrevne.</w:t>
      </w:r>
    </w:p>
    <w:p w14:paraId="7688169B" w14:textId="77777777" w:rsidR="00B13B4E" w:rsidRPr="00B13B4E" w:rsidRDefault="00B13B4E" w:rsidP="008B3E85">
      <w:r w:rsidRPr="00B13B4E">
        <w:t>Behovet for et udvidet fagtilsyn må i hvert enkelt tilfælde vurderes ud fra projektets art og entreprenørens forudsætninger for at gennemføre en forsvarlig kontrol.</w:t>
      </w:r>
    </w:p>
    <w:p w14:paraId="5DD81E5C" w14:textId="1171000B" w:rsidR="00B13B4E" w:rsidRPr="00B13B4E" w:rsidRDefault="00B13B4E" w:rsidP="008B3E85">
      <w:pPr>
        <w:pStyle w:val="Overskrift2"/>
      </w:pPr>
      <w:bookmarkStart w:id="278" w:name="_Toc517258518"/>
      <w:bookmarkStart w:id="279" w:name="_Toc24983047"/>
      <w:r w:rsidRPr="00B13B4E">
        <w:t>Særlige forsøg</w:t>
      </w:r>
      <w:bookmarkEnd w:id="278"/>
      <w:bookmarkEnd w:id="279"/>
    </w:p>
    <w:p w14:paraId="4711988C" w14:textId="77777777" w:rsidR="00B13B4E" w:rsidRPr="00B13B4E" w:rsidRDefault="00B13B4E" w:rsidP="008B3E85">
      <w:r w:rsidRPr="00B13B4E">
        <w:t xml:space="preserve">Udarbejdelse af laboratorie- og modelforsøg. </w:t>
      </w:r>
    </w:p>
    <w:p w14:paraId="091606A2" w14:textId="416703C6" w:rsidR="00B13B4E" w:rsidRPr="00B13B4E" w:rsidRDefault="00B13B4E" w:rsidP="008B3E85">
      <w:pPr>
        <w:pStyle w:val="Overskrift2"/>
      </w:pPr>
      <w:bookmarkStart w:id="280" w:name="_Toc517258519"/>
      <w:bookmarkStart w:id="281" w:name="_Toc24983048"/>
      <w:r w:rsidRPr="00B13B4E">
        <w:t>Arbejds- og montagetegninger</w:t>
      </w:r>
      <w:bookmarkEnd w:id="280"/>
      <w:bookmarkEnd w:id="281"/>
    </w:p>
    <w:p w14:paraId="2D092B2D" w14:textId="77777777" w:rsidR="00B13B4E" w:rsidRPr="00B13B4E" w:rsidRDefault="00B13B4E" w:rsidP="008B3E85">
      <w:r w:rsidRPr="00B13B4E">
        <w:t>Arbejds- og montagetegninger udføres normalt af den enkelte entreprenør. Såfremt disse i den konkrete opgave mest hensigtsmæssigt præsteres af rådgiveren, træffes særskilt aftale med bygherren herom.</w:t>
      </w:r>
    </w:p>
    <w:p w14:paraId="53CA2B46" w14:textId="20DAA449" w:rsidR="00B13B4E" w:rsidRPr="00B13B4E" w:rsidRDefault="00B13B4E" w:rsidP="008B3E85">
      <w:pPr>
        <w:pStyle w:val="Overskrift2"/>
      </w:pPr>
      <w:bookmarkStart w:id="282" w:name="_Toc517258520"/>
      <w:bookmarkStart w:id="283" w:name="_Toc24983049"/>
      <w:r w:rsidRPr="00B13B4E">
        <w:t>Skiltning</w:t>
      </w:r>
      <w:bookmarkEnd w:id="282"/>
      <w:bookmarkEnd w:id="283"/>
    </w:p>
    <w:p w14:paraId="0DEAF2AD" w14:textId="77777777" w:rsidR="00B13B4E" w:rsidRPr="00B13B4E" w:rsidRDefault="00B13B4E" w:rsidP="008B3E85">
      <w:r w:rsidRPr="00B13B4E">
        <w:t>Bistand i forbindelse med skiltning ud over skiltning, krævet jf. Bygningsreglementet og anden lovgivning, herunder valg af skiltning og udformning af skiltning.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1BA796D5" w14:textId="77777777" w:rsidTr="00BD3C31">
        <w:trPr>
          <w:trHeight w:hRule="exact" w:val="13946"/>
        </w:trPr>
        <w:tc>
          <w:tcPr>
            <w:tcW w:w="2778" w:type="dxa"/>
          </w:tcPr>
          <w:bookmarkStart w:id="284" w:name="gsbm83"/>
          <w:bookmarkStart w:id="285" w:name="_Toc517258521"/>
          <w:bookmarkStart w:id="286" w:name="_Toc24983050"/>
          <w:bookmarkEnd w:id="284"/>
          <w:p w14:paraId="5178A039" w14:textId="0EC4620E"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6C8CF3" w14:textId="046ACA86" w:rsidR="00B13B4E" w:rsidRPr="00B13B4E" w:rsidRDefault="00B13B4E" w:rsidP="008B3E85">
      <w:pPr>
        <w:pStyle w:val="Overskrift2"/>
      </w:pPr>
      <w:r w:rsidRPr="00B13B4E">
        <w:t>Opmåling af udført arbejde</w:t>
      </w:r>
      <w:bookmarkEnd w:id="285"/>
      <w:bookmarkEnd w:id="286"/>
    </w:p>
    <w:p w14:paraId="2467FF4D" w14:textId="77777777" w:rsidR="00B13B4E" w:rsidRPr="00B13B4E" w:rsidRDefault="00B13B4E" w:rsidP="008B3E85">
      <w:r w:rsidRPr="00B13B4E">
        <w:t xml:space="preserve">Opmålingens omfang og detaljeringsgrad skal aftales mellem parterne.  </w:t>
      </w:r>
    </w:p>
    <w:p w14:paraId="44B9E937" w14:textId="77777777" w:rsidR="00B13B4E" w:rsidRPr="00222995" w:rsidRDefault="00B13B4E" w:rsidP="008B3E85">
      <w:pPr>
        <w:pStyle w:val="Temaoverskrift"/>
        <w:rPr>
          <w:color w:val="9D9059" w:themeColor="accent2" w:themeShade="BF"/>
        </w:rPr>
      </w:pPr>
      <w:bookmarkStart w:id="287" w:name="_Toc517258522"/>
      <w:bookmarkStart w:id="288" w:name="_Toc24983051"/>
      <w:r w:rsidRPr="00222995">
        <w:rPr>
          <w:color w:val="9D9059" w:themeColor="accent2" w:themeShade="BF"/>
        </w:rPr>
        <w:t>Aflevering og drift</w:t>
      </w:r>
      <w:bookmarkEnd w:id="287"/>
      <w:bookmarkEnd w:id="288"/>
    </w:p>
    <w:p w14:paraId="2B34BE52" w14:textId="0EA263E6" w:rsidR="00B13B4E" w:rsidRPr="00B13B4E" w:rsidRDefault="00B13B4E" w:rsidP="008B3E85">
      <w:r w:rsidRPr="00B13B4E">
        <w:t>Hvis bygherren ønsker én eller flere af nedennævnte ydelser 9.</w:t>
      </w:r>
      <w:r w:rsidR="0093221C">
        <w:t>6</w:t>
      </w:r>
      <w:r w:rsidR="0002595C">
        <w:t>3</w:t>
      </w:r>
      <w:r w:rsidRPr="00B13B4E">
        <w:t xml:space="preserve"> – 9.6</w:t>
      </w:r>
      <w:r w:rsidR="0002595C">
        <w:t>6</w:t>
      </w:r>
      <w:r w:rsidRPr="00B13B4E">
        <w:t xml:space="preserve"> indeholdt, forudsættes det, at ydelsen klart er fastlagt i aftalen.</w:t>
      </w:r>
    </w:p>
    <w:p w14:paraId="21761360" w14:textId="77777777" w:rsidR="00B13B4E" w:rsidRPr="00B13B4E" w:rsidRDefault="00B13B4E" w:rsidP="008B3E85">
      <w:r w:rsidRPr="00B13B4E">
        <w:t>Såfremt parterne ikke har aftalt omfanget af ydelsen nærmere, er det rådgiveren, som fastlægger ydelsernes omfang.</w:t>
      </w:r>
    </w:p>
    <w:p w14:paraId="49D21D92" w14:textId="6F38B644" w:rsidR="00B13B4E" w:rsidRPr="00B13B4E" w:rsidRDefault="00B13B4E" w:rsidP="008B3E85">
      <w:pPr>
        <w:pStyle w:val="Overskrift2"/>
      </w:pPr>
      <w:bookmarkStart w:id="289" w:name="_Toc517258523"/>
      <w:bookmarkStart w:id="290" w:name="_Toc24983052"/>
      <w:r w:rsidRPr="00B13B4E">
        <w:t>Commissioning</w:t>
      </w:r>
      <w:bookmarkEnd w:id="289"/>
      <w:bookmarkEnd w:id="290"/>
    </w:p>
    <w:p w14:paraId="1CC53FC2" w14:textId="77777777" w:rsidR="00B13B4E" w:rsidRPr="00B13B4E" w:rsidRDefault="00B13B4E" w:rsidP="008B3E85">
      <w:r w:rsidRPr="00B13B4E">
        <w:t xml:space="preserve">Ydelsen kan omfatte ledelse af nærmere fastlagt commissioning-proces. </w:t>
      </w:r>
    </w:p>
    <w:p w14:paraId="562BC786" w14:textId="77777777" w:rsidR="00B13B4E" w:rsidRPr="00B13B4E" w:rsidRDefault="00B13B4E" w:rsidP="008B3E85">
      <w:r w:rsidRPr="00B13B4E">
        <w:t>Ydelsen kan endvidere omfatte bistand i forbindelse med planlægning og aktiviteter i commissioning-processen, herunder i forbindelse med at:</w:t>
      </w:r>
    </w:p>
    <w:p w14:paraId="6892358C" w14:textId="6C427C4C" w:rsidR="00B13B4E" w:rsidRPr="00B13B4E" w:rsidRDefault="00B13B4E" w:rsidP="008B3E85">
      <w:pPr>
        <w:pStyle w:val="Punkter"/>
      </w:pPr>
      <w:r w:rsidRPr="00B13B4E">
        <w:t>deltage i commissioning-organisationen</w:t>
      </w:r>
    </w:p>
    <w:p w14:paraId="4C1D1BD8" w14:textId="53C0125E" w:rsidR="00B13B4E" w:rsidRPr="00B13B4E" w:rsidRDefault="00B13B4E" w:rsidP="008B3E85">
      <w:pPr>
        <w:pStyle w:val="Punkter"/>
      </w:pPr>
      <w:r w:rsidRPr="00B13B4E">
        <w:t>dokumentere, at commissioning-krav er indarbejdet i hver af projektfaserne</w:t>
      </w:r>
    </w:p>
    <w:p w14:paraId="13C1FB19" w14:textId="001A45E7" w:rsidR="00B13B4E" w:rsidRPr="00B13B4E" w:rsidRDefault="00B13B4E" w:rsidP="008B3E85">
      <w:pPr>
        <w:pStyle w:val="Punkter"/>
      </w:pPr>
      <w:r w:rsidRPr="00B13B4E">
        <w:t>give bidrag til commissioning-lederens commissioning-plan</w:t>
      </w:r>
    </w:p>
    <w:p w14:paraId="13CAA874" w14:textId="1FE8DFB8" w:rsidR="00B13B4E" w:rsidRPr="00B13B4E" w:rsidRDefault="00B13B4E" w:rsidP="008B3E85">
      <w:pPr>
        <w:pStyle w:val="Punkter"/>
      </w:pPr>
      <w:r w:rsidRPr="00B13B4E">
        <w:t>besvare udestående punkter i commissioning-loggen</w:t>
      </w:r>
    </w:p>
    <w:p w14:paraId="60AD30B9" w14:textId="7107B524" w:rsidR="00B13B4E" w:rsidRPr="00B13B4E" w:rsidRDefault="00B13B4E" w:rsidP="008B3E85">
      <w:pPr>
        <w:pStyle w:val="Punkter"/>
      </w:pPr>
      <w:r w:rsidRPr="00B13B4E">
        <w:t>besvare kommentarer fremkommet i commissioning-gruppens granskninger</w:t>
      </w:r>
    </w:p>
    <w:p w14:paraId="6F330717" w14:textId="45326EF1" w:rsidR="00B13B4E" w:rsidRPr="00B13B4E" w:rsidRDefault="00B13B4E" w:rsidP="008B3E85">
      <w:pPr>
        <w:pStyle w:val="Punkter"/>
      </w:pPr>
      <w:r w:rsidRPr="00B13B4E">
        <w:t>give bidrag til testscenarier og indhold i testparadigmer</w:t>
      </w:r>
    </w:p>
    <w:p w14:paraId="13A3EE0D" w14:textId="686C731B" w:rsidR="00B13B4E" w:rsidRPr="00B13B4E" w:rsidRDefault="00B13B4E" w:rsidP="008B3E85">
      <w:pPr>
        <w:pStyle w:val="Punkter"/>
      </w:pPr>
      <w:r w:rsidRPr="00B13B4E">
        <w:t>give bidrag til indhold i undervisningsforløb</w:t>
      </w:r>
    </w:p>
    <w:p w14:paraId="12F02365" w14:textId="12520909" w:rsidR="00B13B4E" w:rsidRPr="00B13B4E" w:rsidRDefault="00B13B4E" w:rsidP="00760305">
      <w:pPr>
        <w:pStyle w:val="Punkterslut"/>
      </w:pPr>
      <w:r w:rsidRPr="00B13B4E">
        <w:t>deltage i commissioning-test.</w:t>
      </w:r>
    </w:p>
    <w:p w14:paraId="218A95C9" w14:textId="25F90F3B" w:rsidR="00B13B4E" w:rsidRPr="00B13B4E" w:rsidRDefault="00B13B4E" w:rsidP="008B3E85">
      <w:pPr>
        <w:pStyle w:val="Overskrift2"/>
      </w:pPr>
      <w:bookmarkStart w:id="291" w:name="_Toc517258524"/>
      <w:bookmarkStart w:id="292" w:name="_Toc24983053"/>
      <w:r w:rsidRPr="00B13B4E">
        <w:t>”Som udført”</w:t>
      </w:r>
      <w:bookmarkEnd w:id="291"/>
      <w:bookmarkEnd w:id="292"/>
    </w:p>
    <w:p w14:paraId="298CB410" w14:textId="124ACD85" w:rsidR="00B13B4E" w:rsidRPr="00B13B4E" w:rsidRDefault="00B13B4E" w:rsidP="008B3E85">
      <w:r w:rsidRPr="00B13B4E">
        <w:t>”Som udført” er en ydelse, der skal foretages for at bringe projektmaterialet til det niveau, hvor materialet og det aktuelt udførte projekt er i overensstemmelse med hinanden i nærmere fastlagt omfang ud over den opdatering, der er nødvendig for at kunne opnå myndighedsgodkendelse</w:t>
      </w:r>
      <w:r w:rsidR="00DF5BAE">
        <w:t>r</w:t>
      </w:r>
      <w:r w:rsidRPr="00B13B4E">
        <w:t xml:space="preserve"> og tilladelse</w:t>
      </w:r>
      <w:r w:rsidR="00DF5BAE">
        <w:t>r til at tage anlægget i brug</w:t>
      </w:r>
      <w:r w:rsidRPr="00B13B4E">
        <w:t xml:space="preserve"> inden for rådgiverens ansvarsområde.</w:t>
      </w:r>
    </w:p>
    <w:p w14:paraId="15E49CC3" w14:textId="68BA0FF6" w:rsidR="00B13B4E" w:rsidRPr="00B13B4E" w:rsidRDefault="00B13B4E" w:rsidP="008B3E85">
      <w:pPr>
        <w:pStyle w:val="Overskrift2"/>
      </w:pPr>
      <w:bookmarkStart w:id="293" w:name="_Toc517258525"/>
      <w:bookmarkStart w:id="294" w:name="_Toc24983054"/>
      <w:r w:rsidRPr="00B13B4E">
        <w:t xml:space="preserve">Bistand i forbindelse med </w:t>
      </w:r>
      <w:r w:rsidR="00E564D0" w:rsidRPr="00B13B4E">
        <w:t>idriftsæt</w:t>
      </w:r>
      <w:r w:rsidR="00E564D0">
        <w:t>telse</w:t>
      </w:r>
      <w:r w:rsidR="00E564D0" w:rsidRPr="00B13B4E">
        <w:t xml:space="preserve"> </w:t>
      </w:r>
      <w:r w:rsidRPr="00B13B4E">
        <w:t>og drift</w:t>
      </w:r>
      <w:bookmarkEnd w:id="293"/>
      <w:bookmarkEnd w:id="294"/>
    </w:p>
    <w:p w14:paraId="7E5E9B3C" w14:textId="5EEB6E7B" w:rsidR="00B13B4E" w:rsidRPr="00B13B4E" w:rsidRDefault="00B13B4E" w:rsidP="008B3E85">
      <w:r w:rsidRPr="00B13B4E">
        <w:t xml:space="preserve">Bistand i forbindelse med bygherrens </w:t>
      </w:r>
      <w:r w:rsidR="00127647" w:rsidRPr="00B13B4E">
        <w:t>idriftsæt</w:t>
      </w:r>
      <w:r w:rsidR="00127647">
        <w:t>telse</w:t>
      </w:r>
      <w:r w:rsidR="00127647" w:rsidRPr="00B13B4E">
        <w:t xml:space="preserve"> </w:t>
      </w:r>
      <w:r w:rsidRPr="00B13B4E">
        <w:t>af anlægget ud over det i projektet indeholdte, herunder eksempelvis i forbindelse med bygherrens etablering af driftsorganisationen.</w:t>
      </w:r>
    </w:p>
    <w:p w14:paraId="0E76480F" w14:textId="01A22B48" w:rsidR="00B13B4E" w:rsidRPr="00B13B4E" w:rsidRDefault="00B13B4E" w:rsidP="008B3E85">
      <w:r w:rsidRPr="00B13B4E">
        <w:t xml:space="preserve">Bistand i forbindelse med udarbejdelse af plejeplan for landskabsarbejder i tilknytning til anlægget. </w:t>
      </w:r>
    </w:p>
    <w:p w14:paraId="6AB71348" w14:textId="45630C86" w:rsidR="00B13B4E" w:rsidRPr="00B13B4E" w:rsidRDefault="00B13B4E" w:rsidP="008B3E85">
      <w:r w:rsidRPr="00B13B4E">
        <w:t>Bistand i forbindelse med bygherrens drift og vedligeholdelse af anlægget, herunder eksempelvis dokumentation af aftalt drift og vedligehold.</w:t>
      </w:r>
    </w:p>
    <w:p w14:paraId="0C6B94F7" w14:textId="1AD977F2" w:rsidR="00B13B4E" w:rsidRPr="00B13B4E" w:rsidRDefault="00B13B4E" w:rsidP="008B3E85">
      <w:r w:rsidRPr="00B13B4E">
        <w:t>Bistand i forbindelse med registrering eller måling af specifikke krav til anlæggets driftsmæssige tilstand eller ydeevne efter aflevering og ibrugtagning</w:t>
      </w:r>
      <w:r w:rsidR="003C73BB">
        <w:t>, h</w:t>
      </w:r>
      <w:r w:rsidR="0002595C" w:rsidRPr="0002595C">
        <w:t>erunder med henvisning til "APP Driftskrav"</w:t>
      </w:r>
      <w:r w:rsidR="003C73BB">
        <w:t>.</w:t>
      </w:r>
    </w:p>
    <w:p w14:paraId="163E791C" w14:textId="5764D5CC" w:rsidR="00B13B4E" w:rsidRPr="00B13B4E" w:rsidRDefault="00B13B4E" w:rsidP="008B3E85">
      <w:pPr>
        <w:pStyle w:val="Overskrift2"/>
      </w:pPr>
      <w:bookmarkStart w:id="295" w:name="_Toc517258526"/>
      <w:bookmarkStart w:id="296" w:name="_Toc24983055"/>
      <w:r w:rsidRPr="00B13B4E">
        <w:t>5-års eftersyn</w:t>
      </w:r>
      <w:bookmarkEnd w:id="295"/>
      <w:bookmarkEnd w:id="296"/>
    </w:p>
    <w:p w14:paraId="75B8F58B" w14:textId="0DA1CB63" w:rsidR="00B13B4E" w:rsidRPr="00B13B4E" w:rsidRDefault="00B13B4E" w:rsidP="008B3E85">
      <w:r w:rsidRPr="00B13B4E">
        <w:t xml:space="preserve">Eftersyn gennemføres efter nærmere aftale.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7BFE76EF" w14:textId="77777777" w:rsidTr="00BD3C31">
        <w:trPr>
          <w:trHeight w:hRule="exact" w:val="13946"/>
        </w:trPr>
        <w:tc>
          <w:tcPr>
            <w:tcW w:w="2778" w:type="dxa"/>
          </w:tcPr>
          <w:bookmarkStart w:id="297" w:name="gsbm84"/>
          <w:bookmarkEnd w:id="297"/>
          <w:p w14:paraId="6280A31D" w14:textId="60BEDDB8"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C55E57" w14:textId="53B0D58C" w:rsidR="00B13B4E" w:rsidRDefault="00B13B4E" w:rsidP="008B3E85">
      <w:r w:rsidRPr="00B13B4E">
        <w:t>Ydelsen kan også omfatte teknisk bistand til 5-års eftersyn, som udføres af anden rådgiver.</w:t>
      </w:r>
    </w:p>
    <w:p w14:paraId="50F03386" w14:textId="77777777" w:rsidR="00E435AE" w:rsidRDefault="00E435AE" w:rsidP="008B3E85"/>
    <w:p w14:paraId="5BC60EFC" w14:textId="77777777" w:rsidR="00AC07C4" w:rsidRDefault="00AC07C4" w:rsidP="008B3E85"/>
    <w:p w14:paraId="55851094" w14:textId="77777777" w:rsidR="00AC07C4" w:rsidRDefault="00AC07C4">
      <w:pPr>
        <w:spacing w:after="0" w:line="240" w:lineRule="auto"/>
      </w:pPr>
      <w:r>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5D9BE713" w14:textId="77777777" w:rsidTr="00BD3C31">
        <w:trPr>
          <w:trHeight w:hRule="exact" w:val="13946"/>
        </w:trPr>
        <w:tc>
          <w:tcPr>
            <w:tcW w:w="2778" w:type="dxa"/>
          </w:tcPr>
          <w:bookmarkStart w:id="298" w:name="gsbm85"/>
          <w:bookmarkEnd w:id="298"/>
          <w:p w14:paraId="7F1B83CA" w14:textId="3FD67337"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B546A6" w14:textId="77777777" w:rsidR="00AC07C4" w:rsidRDefault="00AC07C4">
      <w:pPr>
        <w:spacing w:after="0" w:line="240" w:lineRule="auto"/>
      </w:pPr>
      <w:r>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F3B02" w14:paraId="6D23D49C" w14:textId="77777777" w:rsidTr="00BD3C31">
        <w:trPr>
          <w:trHeight w:hRule="exact" w:val="13946"/>
        </w:trPr>
        <w:tc>
          <w:tcPr>
            <w:tcW w:w="2778" w:type="dxa"/>
          </w:tcPr>
          <w:bookmarkStart w:id="299" w:name="gsbm86"/>
          <w:bookmarkEnd w:id="299"/>
          <w:p w14:paraId="1E6D9618" w14:textId="5050A970" w:rsidR="00FF3B02" w:rsidRDefault="00FF3B02" w:rsidP="00BD3C31">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C3FA82" w14:textId="56724B08" w:rsidR="00AC07C4" w:rsidRDefault="00AC07C4">
      <w:pPr>
        <w:spacing w:after="0" w:line="240" w:lineRule="auto"/>
      </w:pPr>
      <w:r>
        <w:br w:type="page"/>
      </w:r>
    </w:p>
    <w:p w14:paraId="370D9D80" w14:textId="77777777" w:rsidR="00AC07C4" w:rsidRDefault="00AC07C4" w:rsidP="008B3E85">
      <w:pPr>
        <w:sectPr w:rsidR="00AC07C4" w:rsidSect="00AF3894">
          <w:headerReference w:type="even" r:id="rId24"/>
          <w:headerReference w:type="default" r:id="rId25"/>
          <w:pgSz w:w="11906" w:h="16838" w:code="9"/>
          <w:pgMar w:top="1701" w:right="4253" w:bottom="1134" w:left="1418" w:header="567" w:footer="340" w:gutter="0"/>
          <w:cols w:space="708"/>
          <w:docGrid w:linePitch="360"/>
        </w:sectPr>
      </w:pPr>
    </w:p>
    <w:p w14:paraId="57314AE0" w14:textId="77777777" w:rsidR="00B457E3" w:rsidRDefault="00B457E3" w:rsidP="008B3E85">
      <w:bookmarkStart w:id="300" w:name="gsbm87"/>
      <w:bookmarkEnd w:id="300"/>
      <w:r>
        <w:lastRenderedPageBreak/>
        <w:br w:type="page"/>
      </w:r>
    </w:p>
    <w:p w14:paraId="1A08EDCF" w14:textId="77777777" w:rsidR="00AC07C4" w:rsidRDefault="00AC07C4" w:rsidP="008B3E85">
      <w:pPr>
        <w:pStyle w:val="Kolofon"/>
      </w:pPr>
      <w:bookmarkStart w:id="301" w:name="gsbm88"/>
      <w:bookmarkEnd w:id="301"/>
    </w:p>
    <w:p w14:paraId="08EBE63D" w14:textId="77777777" w:rsidR="00AC07C4" w:rsidRDefault="00AC07C4" w:rsidP="008B3E85">
      <w:pPr>
        <w:pStyle w:val="Kolofon"/>
      </w:pPr>
    </w:p>
    <w:p w14:paraId="717D2CFB" w14:textId="77777777" w:rsidR="00AC07C4" w:rsidRDefault="00AC07C4" w:rsidP="008B3E85">
      <w:pPr>
        <w:pStyle w:val="Kolofon"/>
      </w:pPr>
    </w:p>
    <w:p w14:paraId="59791229" w14:textId="77777777" w:rsidR="00AC07C4" w:rsidRDefault="00AC07C4" w:rsidP="008B3E85">
      <w:pPr>
        <w:pStyle w:val="Kolofon"/>
      </w:pPr>
    </w:p>
    <w:p w14:paraId="54C2F2F5" w14:textId="77777777" w:rsidR="00AC07C4" w:rsidRDefault="00AC07C4" w:rsidP="008B3E85">
      <w:pPr>
        <w:pStyle w:val="Kolofon"/>
      </w:pPr>
    </w:p>
    <w:p w14:paraId="606AD514" w14:textId="77777777" w:rsidR="00AC07C4" w:rsidRDefault="00AC07C4" w:rsidP="008B3E85">
      <w:pPr>
        <w:pStyle w:val="Kolofon"/>
      </w:pPr>
    </w:p>
    <w:p w14:paraId="48F7064C" w14:textId="77777777" w:rsidR="00AC07C4" w:rsidRDefault="00AC07C4" w:rsidP="008B3E85">
      <w:pPr>
        <w:pStyle w:val="Kolofon"/>
      </w:pPr>
    </w:p>
    <w:p w14:paraId="31729465" w14:textId="77777777" w:rsidR="00AC07C4" w:rsidRDefault="00AC07C4" w:rsidP="008B3E85">
      <w:pPr>
        <w:pStyle w:val="Kolofon"/>
      </w:pPr>
    </w:p>
    <w:p w14:paraId="71F9728F" w14:textId="77777777" w:rsidR="00AC07C4" w:rsidRDefault="00AC07C4" w:rsidP="008B3E85">
      <w:pPr>
        <w:pStyle w:val="Kolofon"/>
      </w:pPr>
    </w:p>
    <w:p w14:paraId="44637F24" w14:textId="77777777" w:rsidR="00AC07C4" w:rsidRDefault="00AC07C4" w:rsidP="008B3E85">
      <w:pPr>
        <w:pStyle w:val="Kolofon"/>
      </w:pPr>
    </w:p>
    <w:p w14:paraId="1078886E" w14:textId="77777777" w:rsidR="00AC07C4" w:rsidRDefault="00AC07C4" w:rsidP="008B3E85">
      <w:pPr>
        <w:pStyle w:val="Kolofon"/>
      </w:pPr>
    </w:p>
    <w:p w14:paraId="2EF87BA0" w14:textId="77777777" w:rsidR="00AC07C4" w:rsidRDefault="00AC07C4" w:rsidP="008B3E85">
      <w:pPr>
        <w:pStyle w:val="Kolofon"/>
      </w:pPr>
    </w:p>
    <w:p w14:paraId="0592E903" w14:textId="77777777" w:rsidR="00AC07C4" w:rsidRDefault="00AC07C4" w:rsidP="008B3E85">
      <w:pPr>
        <w:pStyle w:val="Kolofon"/>
      </w:pPr>
    </w:p>
    <w:p w14:paraId="1166BA48" w14:textId="77777777" w:rsidR="00AC07C4" w:rsidRDefault="00AC07C4" w:rsidP="008B3E85">
      <w:pPr>
        <w:pStyle w:val="Kolofon"/>
      </w:pPr>
    </w:p>
    <w:p w14:paraId="352197F1" w14:textId="77777777" w:rsidR="00AC07C4" w:rsidRDefault="00AC07C4" w:rsidP="008B3E85">
      <w:pPr>
        <w:pStyle w:val="Kolofon"/>
      </w:pPr>
    </w:p>
    <w:p w14:paraId="6965064C" w14:textId="77777777" w:rsidR="00AC07C4" w:rsidRDefault="00AC07C4" w:rsidP="008B3E85">
      <w:pPr>
        <w:pStyle w:val="Kolofon"/>
      </w:pPr>
    </w:p>
    <w:p w14:paraId="5E494EF6" w14:textId="77777777" w:rsidR="00AC07C4" w:rsidRDefault="00AC07C4" w:rsidP="008B3E85">
      <w:pPr>
        <w:pStyle w:val="Kolofon"/>
      </w:pPr>
    </w:p>
    <w:p w14:paraId="384C9B14" w14:textId="77777777" w:rsidR="00AC07C4" w:rsidRDefault="00AC07C4" w:rsidP="008B3E85">
      <w:pPr>
        <w:pStyle w:val="Kolofon"/>
      </w:pPr>
    </w:p>
    <w:p w14:paraId="2FE87924" w14:textId="77777777" w:rsidR="00AC07C4" w:rsidRDefault="00AC07C4" w:rsidP="008B3E85">
      <w:pPr>
        <w:pStyle w:val="Kolofon"/>
      </w:pPr>
    </w:p>
    <w:p w14:paraId="27F83D0D" w14:textId="77777777" w:rsidR="00AC07C4" w:rsidRDefault="00AC07C4" w:rsidP="008B3E85">
      <w:pPr>
        <w:pStyle w:val="Kolofon"/>
      </w:pPr>
    </w:p>
    <w:p w14:paraId="481DD0A1" w14:textId="77777777" w:rsidR="00AC07C4" w:rsidRDefault="00AC07C4" w:rsidP="008B3E85">
      <w:pPr>
        <w:pStyle w:val="Kolofon"/>
      </w:pPr>
    </w:p>
    <w:p w14:paraId="442FA61F" w14:textId="77777777" w:rsidR="00AC07C4" w:rsidRDefault="00AC07C4" w:rsidP="008B3E85">
      <w:pPr>
        <w:pStyle w:val="Kolofon"/>
      </w:pPr>
    </w:p>
    <w:p w14:paraId="675B187D" w14:textId="77777777" w:rsidR="00AC07C4" w:rsidRDefault="00AC07C4" w:rsidP="008B3E85">
      <w:pPr>
        <w:pStyle w:val="Kolofon"/>
      </w:pPr>
    </w:p>
    <w:p w14:paraId="1A9FE19A" w14:textId="77777777" w:rsidR="00AC07C4" w:rsidRDefault="00AC07C4" w:rsidP="008B3E85">
      <w:pPr>
        <w:pStyle w:val="Kolofon"/>
      </w:pPr>
    </w:p>
    <w:p w14:paraId="17C663D7" w14:textId="77777777" w:rsidR="00AC07C4" w:rsidRDefault="00AC07C4" w:rsidP="008B3E85">
      <w:pPr>
        <w:pStyle w:val="Kolofon"/>
      </w:pPr>
    </w:p>
    <w:p w14:paraId="2317A37B" w14:textId="77777777" w:rsidR="00AC07C4" w:rsidRDefault="00AC07C4" w:rsidP="008B3E85">
      <w:pPr>
        <w:pStyle w:val="Kolofon"/>
      </w:pPr>
    </w:p>
    <w:p w14:paraId="33EF5913" w14:textId="77777777" w:rsidR="00AC07C4" w:rsidRDefault="00AC07C4" w:rsidP="008B3E85">
      <w:pPr>
        <w:pStyle w:val="Kolofon"/>
      </w:pPr>
    </w:p>
    <w:p w14:paraId="24C5CE66" w14:textId="77777777" w:rsidR="00AC07C4" w:rsidRDefault="00AC07C4" w:rsidP="008B3E85">
      <w:pPr>
        <w:pStyle w:val="Kolofon"/>
      </w:pPr>
    </w:p>
    <w:p w14:paraId="390109F8" w14:textId="77777777" w:rsidR="00AC07C4" w:rsidRDefault="00AC07C4" w:rsidP="008B3E85">
      <w:pPr>
        <w:pStyle w:val="Kolofon"/>
      </w:pPr>
    </w:p>
    <w:p w14:paraId="257F27C8" w14:textId="77777777" w:rsidR="00AC07C4" w:rsidRDefault="00AC07C4" w:rsidP="008B3E85">
      <w:pPr>
        <w:pStyle w:val="Kolofon"/>
      </w:pPr>
    </w:p>
    <w:p w14:paraId="3CF3D466" w14:textId="77777777" w:rsidR="00AC07C4" w:rsidRDefault="00AC07C4" w:rsidP="008B3E85">
      <w:pPr>
        <w:pStyle w:val="Kolofon"/>
      </w:pPr>
    </w:p>
    <w:p w14:paraId="2A18CB82" w14:textId="77777777" w:rsidR="00AC07C4" w:rsidRDefault="00AC07C4" w:rsidP="008B3E85">
      <w:pPr>
        <w:pStyle w:val="Kolofon"/>
      </w:pPr>
    </w:p>
    <w:p w14:paraId="0DAF5C4E" w14:textId="77777777" w:rsidR="00AC07C4" w:rsidRDefault="00AC07C4" w:rsidP="008B3E85">
      <w:pPr>
        <w:pStyle w:val="Kolofon"/>
      </w:pPr>
    </w:p>
    <w:p w14:paraId="6E744C47" w14:textId="77777777" w:rsidR="00AC07C4" w:rsidRDefault="00AC07C4" w:rsidP="008B3E85">
      <w:pPr>
        <w:pStyle w:val="Kolofon"/>
      </w:pPr>
    </w:p>
    <w:p w14:paraId="3F1EE31B" w14:textId="77777777" w:rsidR="00AC07C4" w:rsidRDefault="00AC07C4" w:rsidP="008B3E85">
      <w:pPr>
        <w:pStyle w:val="Kolofon"/>
      </w:pPr>
    </w:p>
    <w:p w14:paraId="2DD30A52" w14:textId="77777777" w:rsidR="00AC07C4" w:rsidRDefault="00AC07C4" w:rsidP="008B3E85">
      <w:pPr>
        <w:pStyle w:val="Kolofon"/>
      </w:pPr>
    </w:p>
    <w:p w14:paraId="6B9959A9" w14:textId="77777777" w:rsidR="00AC07C4" w:rsidRDefault="00AC07C4" w:rsidP="008B3E85">
      <w:pPr>
        <w:pStyle w:val="Kolofon"/>
      </w:pPr>
    </w:p>
    <w:p w14:paraId="3FA65C8A" w14:textId="77777777" w:rsidR="00AC07C4" w:rsidRDefault="00AC07C4" w:rsidP="008B3E85">
      <w:pPr>
        <w:pStyle w:val="Kolofon"/>
      </w:pPr>
    </w:p>
    <w:p w14:paraId="2CB5E8CC" w14:textId="77777777" w:rsidR="00AC07C4" w:rsidRDefault="00AC07C4" w:rsidP="008B3E85">
      <w:pPr>
        <w:pStyle w:val="Kolofon"/>
      </w:pPr>
    </w:p>
    <w:p w14:paraId="4541F5C8" w14:textId="77777777" w:rsidR="00AC07C4" w:rsidRDefault="00AC07C4" w:rsidP="008B3E85">
      <w:pPr>
        <w:pStyle w:val="Kolofon"/>
      </w:pPr>
    </w:p>
    <w:p w14:paraId="30FD9266" w14:textId="77777777" w:rsidR="00AC07C4" w:rsidRDefault="00AC07C4" w:rsidP="008B3E85">
      <w:pPr>
        <w:pStyle w:val="Kolofon"/>
      </w:pPr>
    </w:p>
    <w:p w14:paraId="3904F981" w14:textId="77777777" w:rsidR="00AC07C4" w:rsidRDefault="00AC07C4" w:rsidP="008B3E85">
      <w:pPr>
        <w:pStyle w:val="Kolofon"/>
      </w:pPr>
    </w:p>
    <w:p w14:paraId="75157A4D" w14:textId="77777777" w:rsidR="00AC07C4" w:rsidRDefault="00AC07C4" w:rsidP="008B3E85">
      <w:pPr>
        <w:pStyle w:val="Kolofon"/>
      </w:pPr>
    </w:p>
    <w:p w14:paraId="63C7DA5B" w14:textId="77777777" w:rsidR="00AC07C4" w:rsidRDefault="00AC07C4" w:rsidP="008B3E85">
      <w:pPr>
        <w:pStyle w:val="Kolofon"/>
      </w:pPr>
    </w:p>
    <w:p w14:paraId="6DD5CAEB" w14:textId="77777777" w:rsidR="00AC07C4" w:rsidRDefault="00AC07C4" w:rsidP="008B3E85">
      <w:pPr>
        <w:pStyle w:val="Kolofon"/>
      </w:pPr>
    </w:p>
    <w:p w14:paraId="6D838613" w14:textId="77777777" w:rsidR="00AC07C4" w:rsidRDefault="00AC07C4" w:rsidP="008B3E85">
      <w:pPr>
        <w:pStyle w:val="Kolofon"/>
      </w:pPr>
    </w:p>
    <w:p w14:paraId="57D6A42D" w14:textId="77777777" w:rsidR="00AC07C4" w:rsidRDefault="00AC07C4" w:rsidP="008B3E85">
      <w:pPr>
        <w:pStyle w:val="Kolofon"/>
      </w:pPr>
    </w:p>
    <w:p w14:paraId="49647826" w14:textId="77777777" w:rsidR="00AC07C4" w:rsidRDefault="00AC07C4" w:rsidP="008B3E85">
      <w:pPr>
        <w:pStyle w:val="Kolofon"/>
      </w:pPr>
    </w:p>
    <w:p w14:paraId="04045961" w14:textId="77777777" w:rsidR="00AC07C4" w:rsidRDefault="00AC07C4" w:rsidP="008B3E85">
      <w:pPr>
        <w:pStyle w:val="Kolofon"/>
      </w:pPr>
    </w:p>
    <w:p w14:paraId="68BF9B46" w14:textId="77777777" w:rsidR="00AC07C4" w:rsidRDefault="00AC07C4" w:rsidP="008B3E85">
      <w:pPr>
        <w:pStyle w:val="Kolofon"/>
      </w:pPr>
    </w:p>
    <w:p w14:paraId="4832337D" w14:textId="77777777" w:rsidR="00AC07C4" w:rsidRDefault="00AC07C4" w:rsidP="008B3E85">
      <w:pPr>
        <w:pStyle w:val="Kolofon"/>
      </w:pPr>
    </w:p>
    <w:p w14:paraId="727C4C62" w14:textId="77777777" w:rsidR="00AC07C4" w:rsidRDefault="00AC07C4" w:rsidP="008B3E85">
      <w:pPr>
        <w:pStyle w:val="Kolofon"/>
      </w:pPr>
    </w:p>
    <w:p w14:paraId="6B52764E" w14:textId="77777777" w:rsidR="00AC07C4" w:rsidRDefault="00AC07C4" w:rsidP="008B3E85">
      <w:pPr>
        <w:pStyle w:val="Kolofon"/>
      </w:pPr>
    </w:p>
    <w:p w14:paraId="67D983DE" w14:textId="77777777" w:rsidR="00AC07C4" w:rsidRDefault="00AC07C4" w:rsidP="008B3E85">
      <w:pPr>
        <w:pStyle w:val="Kolofon"/>
      </w:pPr>
    </w:p>
    <w:p w14:paraId="11D6B137" w14:textId="07BD5A5B" w:rsidR="00AC07C4" w:rsidRDefault="00AA6742" w:rsidP="008B3E85">
      <w:pPr>
        <w:pStyle w:val="Kolofon"/>
      </w:pPr>
      <w:r>
        <w:rPr>
          <w:noProof/>
        </w:rPr>
        <w:drawing>
          <wp:anchor distT="0" distB="0" distL="114300" distR="114300" simplePos="0" relativeHeight="251658241" behindDoc="0" locked="0" layoutInCell="1" allowOverlap="1" wp14:anchorId="70937DAE" wp14:editId="6FB3C95E">
            <wp:simplePos x="0" y="0"/>
            <wp:positionH relativeFrom="page">
              <wp:posOffset>5724525</wp:posOffset>
            </wp:positionH>
            <wp:positionV relativeFrom="page">
              <wp:posOffset>8846185</wp:posOffset>
            </wp:positionV>
            <wp:extent cx="864000" cy="1022400"/>
            <wp:effectExtent l="0" t="0" r="0" b="6350"/>
            <wp:wrapNone/>
            <wp:docPr id="5" name="Billede 5" descr="Et billede, der indeholder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vanemaerke_50410856_DK_sort (2).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4000" cy="1022400"/>
                    </a:xfrm>
                    <a:prstGeom prst="rect">
                      <a:avLst/>
                    </a:prstGeom>
                  </pic:spPr>
                </pic:pic>
              </a:graphicData>
            </a:graphic>
            <wp14:sizeRelH relativeFrom="margin">
              <wp14:pctWidth>0</wp14:pctWidth>
            </wp14:sizeRelH>
            <wp14:sizeRelV relativeFrom="margin">
              <wp14:pctHeight>0</wp14:pctHeight>
            </wp14:sizeRelV>
          </wp:anchor>
        </w:drawing>
      </w:r>
    </w:p>
    <w:p w14:paraId="191265B8" w14:textId="25C8143E" w:rsidR="00D50914" w:rsidRDefault="00D50914" w:rsidP="008B3E85">
      <w:pPr>
        <w:pStyle w:val="Kolofon"/>
      </w:pPr>
      <w:r w:rsidRPr="00D50914">
        <w:t>Udarbejdet af</w:t>
      </w:r>
    </w:p>
    <w:p w14:paraId="71D4FE5C" w14:textId="77777777" w:rsidR="00D50914" w:rsidRPr="00D50914" w:rsidRDefault="00D50914" w:rsidP="008B3E85">
      <w:pPr>
        <w:pStyle w:val="Kolofon"/>
      </w:pPr>
    </w:p>
    <w:p w14:paraId="132F0A4F" w14:textId="77777777" w:rsidR="00D50914" w:rsidRPr="00D50914" w:rsidRDefault="00D50914" w:rsidP="008B3E85">
      <w:pPr>
        <w:pStyle w:val="Kolofon"/>
      </w:pPr>
      <w:r w:rsidRPr="00D50914">
        <w:t>Foreningen af Rådgivende Ingeniører, FRI</w:t>
      </w:r>
    </w:p>
    <w:p w14:paraId="0EAB27FB" w14:textId="77777777" w:rsidR="00D50914" w:rsidRPr="00D50914" w:rsidRDefault="00D50914" w:rsidP="008B3E85">
      <w:pPr>
        <w:pStyle w:val="Kolofon"/>
      </w:pPr>
      <w:r w:rsidRPr="00D50914">
        <w:t>Vesterbrogade 1E, 3. sal</w:t>
      </w:r>
    </w:p>
    <w:p w14:paraId="57299343" w14:textId="77777777" w:rsidR="00D50914" w:rsidRPr="00D50914" w:rsidRDefault="00D50914" w:rsidP="008B3E85">
      <w:pPr>
        <w:pStyle w:val="Kolofon"/>
      </w:pPr>
      <w:r w:rsidRPr="00D50914">
        <w:t>1620 København V</w:t>
      </w:r>
    </w:p>
    <w:p w14:paraId="71034B53" w14:textId="77777777" w:rsidR="00D50914" w:rsidRPr="00D50914" w:rsidRDefault="00D50914" w:rsidP="008B3E85">
      <w:pPr>
        <w:pStyle w:val="Kolofon"/>
      </w:pPr>
      <w:r w:rsidRPr="00D50914">
        <w:t>T:</w:t>
      </w:r>
      <w:r>
        <w:tab/>
      </w:r>
      <w:r w:rsidRPr="00D50914">
        <w:t>+45 3525 3737</w:t>
      </w:r>
    </w:p>
    <w:p w14:paraId="266DB520" w14:textId="256C987D" w:rsidR="00D50914" w:rsidRPr="00D50914" w:rsidRDefault="00D50914" w:rsidP="008B3E85">
      <w:pPr>
        <w:pStyle w:val="Kolofon"/>
      </w:pPr>
      <w:r w:rsidRPr="00D50914">
        <w:t>E:</w:t>
      </w:r>
      <w:r w:rsidRPr="00D50914">
        <w:tab/>
      </w:r>
      <w:hyperlink r:id="rId27" w:history="1">
        <w:r w:rsidRPr="00D50914">
          <w:t>fri@frinet.dk</w:t>
        </w:r>
      </w:hyperlink>
    </w:p>
    <w:p w14:paraId="748EF316" w14:textId="32BD1DA3" w:rsidR="00816046" w:rsidRPr="00781E1E" w:rsidRDefault="00136260" w:rsidP="008B3E85">
      <w:pPr>
        <w:pStyle w:val="Kolofon"/>
      </w:pPr>
      <w:hyperlink r:id="rId28" w:history="1">
        <w:r w:rsidR="00D50914" w:rsidRPr="00D50914">
          <w:t>www.frinet.dk</w:t>
        </w:r>
      </w:hyperlink>
      <w:r w:rsidR="00AC07C4">
        <w:tab/>
      </w:r>
      <w:r w:rsidR="00AC07C4">
        <w:tab/>
      </w:r>
      <w:r w:rsidR="00AC07C4">
        <w:tab/>
      </w:r>
      <w:r w:rsidR="00AC07C4">
        <w:tab/>
      </w:r>
      <w:r w:rsidR="00AC07C4">
        <w:tab/>
      </w:r>
    </w:p>
    <w:sectPr w:rsidR="00816046" w:rsidRPr="00781E1E" w:rsidSect="00D50914">
      <w:headerReference w:type="even" r:id="rId29"/>
      <w:headerReference w:type="default" r:id="rId30"/>
      <w:footerReference w:type="even" r:id="rId31"/>
      <w:footerReference w:type="default" r:id="rId32"/>
      <w:pgSz w:w="11906" w:h="16838" w:code="9"/>
      <w:pgMar w:top="1701" w:right="567" w:bottom="1134" w:left="1418" w:header="567" w:footer="340"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BA0C6" w14:textId="77777777" w:rsidR="00FE58DD" w:rsidRDefault="00FE58DD" w:rsidP="008B3E85">
      <w:r>
        <w:separator/>
      </w:r>
    </w:p>
  </w:endnote>
  <w:endnote w:type="continuationSeparator" w:id="0">
    <w:p w14:paraId="309EEAF5" w14:textId="77777777" w:rsidR="00FE58DD" w:rsidRDefault="00FE58DD" w:rsidP="008B3E85">
      <w:r>
        <w:continuationSeparator/>
      </w:r>
    </w:p>
  </w:endnote>
  <w:endnote w:type="continuationNotice" w:id="1">
    <w:p w14:paraId="68BDCC30" w14:textId="77777777" w:rsidR="00FE58DD" w:rsidRDefault="00FE58DD" w:rsidP="008B3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4A0" w:firstRow="1" w:lastRow="0" w:firstColumn="1" w:lastColumn="0" w:noHBand="0" w:noVBand="1"/>
    </w:tblPr>
    <w:tblGrid>
      <w:gridCol w:w="851"/>
      <w:gridCol w:w="6237"/>
    </w:tblGrid>
    <w:tr w:rsidR="00B173D3" w14:paraId="614A8AE1" w14:textId="77777777" w:rsidTr="00A01C3C">
      <w:trPr>
        <w:cantSplit/>
        <w:trHeight w:hRule="exact" w:val="397"/>
      </w:trPr>
      <w:tc>
        <w:tcPr>
          <w:tcW w:w="851" w:type="dxa"/>
        </w:tcPr>
        <w:p w14:paraId="746AA4CA" w14:textId="77777777" w:rsidR="00B173D3" w:rsidRDefault="00B173D3" w:rsidP="008B3E85">
          <w:pPr>
            <w:pStyle w:val="Sidefod"/>
          </w:pPr>
          <w:r>
            <w:fldChar w:fldCharType="begin"/>
          </w:r>
          <w:r>
            <w:instrText>PAGE   \* MERGEFORMAT</w:instrText>
          </w:r>
          <w:r>
            <w:fldChar w:fldCharType="separate"/>
          </w:r>
          <w:r>
            <w:t>1</w:t>
          </w:r>
          <w:r>
            <w:fldChar w:fldCharType="end"/>
          </w:r>
        </w:p>
      </w:tc>
      <w:tc>
        <w:tcPr>
          <w:tcW w:w="6237" w:type="dxa"/>
        </w:tcPr>
        <w:p w14:paraId="3A40C175" w14:textId="3F02E058" w:rsidR="00B173D3" w:rsidRDefault="00B173D3" w:rsidP="008B3E85">
          <w:pPr>
            <w:pStyle w:val="Sidefod"/>
          </w:pPr>
          <w:r>
            <w:rPr>
              <w:noProof/>
            </w:rPr>
            <w:fldChar w:fldCharType="begin"/>
          </w:r>
          <w:r>
            <w:rPr>
              <w:noProof/>
            </w:rPr>
            <w:instrText xml:space="preserve"> REF  RefFooter </w:instrText>
          </w:r>
          <w:r>
            <w:rPr>
              <w:noProof/>
            </w:rPr>
            <w:fldChar w:fldCharType="separate"/>
          </w:r>
          <w:r w:rsidR="00AA13C5">
            <w:rPr>
              <w:noProof/>
            </w:rPr>
            <w:t xml:space="preserve">     </w:t>
          </w:r>
          <w:r>
            <w:rPr>
              <w:noProof/>
            </w:rPr>
            <w:fldChar w:fldCharType="end"/>
          </w:r>
        </w:p>
      </w:tc>
    </w:tr>
  </w:tbl>
  <w:p w14:paraId="03BED0BA" w14:textId="77777777" w:rsidR="00B173D3" w:rsidRPr="002A1CC0" w:rsidRDefault="00B173D3" w:rsidP="008B3E8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237"/>
      <w:gridCol w:w="3686"/>
    </w:tblGrid>
    <w:tr w:rsidR="00B173D3" w14:paraId="182CB912" w14:textId="77777777" w:rsidTr="00A01C3C">
      <w:trPr>
        <w:cantSplit/>
        <w:trHeight w:hRule="exact" w:val="397"/>
      </w:trPr>
      <w:tc>
        <w:tcPr>
          <w:tcW w:w="6237" w:type="dxa"/>
        </w:tcPr>
        <w:p w14:paraId="018EB78D" w14:textId="3D19DA52" w:rsidR="00B173D3" w:rsidRDefault="00B173D3" w:rsidP="008B3E85">
          <w:pPr>
            <w:pStyle w:val="Sidefod"/>
          </w:pPr>
          <w:r>
            <w:rPr>
              <w:noProof/>
            </w:rPr>
            <w:fldChar w:fldCharType="begin"/>
          </w:r>
          <w:r>
            <w:rPr>
              <w:noProof/>
            </w:rPr>
            <w:instrText xml:space="preserve"> REF  RefFooter </w:instrText>
          </w:r>
          <w:r>
            <w:rPr>
              <w:noProof/>
            </w:rPr>
            <w:fldChar w:fldCharType="separate"/>
          </w:r>
          <w:r w:rsidR="00AA13C5">
            <w:rPr>
              <w:noProof/>
            </w:rPr>
            <w:t xml:space="preserve">     </w:t>
          </w:r>
          <w:r>
            <w:rPr>
              <w:noProof/>
            </w:rPr>
            <w:fldChar w:fldCharType="end"/>
          </w:r>
        </w:p>
      </w:tc>
      <w:tc>
        <w:tcPr>
          <w:tcW w:w="3686" w:type="dxa"/>
        </w:tcPr>
        <w:p w14:paraId="5B243C5E" w14:textId="77777777" w:rsidR="00B173D3" w:rsidRDefault="00B173D3" w:rsidP="008B3E85">
          <w:pPr>
            <w:pStyle w:val="Pagina"/>
          </w:pPr>
          <w:r>
            <w:fldChar w:fldCharType="begin"/>
          </w:r>
          <w:r>
            <w:instrText>PAGE   \* MERGEFORMAT</w:instrText>
          </w:r>
          <w:r>
            <w:fldChar w:fldCharType="separate"/>
          </w:r>
          <w:r>
            <w:t>1</w:t>
          </w:r>
          <w:r>
            <w:fldChar w:fldCharType="end"/>
          </w:r>
        </w:p>
      </w:tc>
    </w:tr>
  </w:tbl>
  <w:p w14:paraId="06C49B18" w14:textId="77777777" w:rsidR="00B173D3" w:rsidRPr="002A1CC0" w:rsidRDefault="00B173D3" w:rsidP="008B3E8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2E73" w14:textId="77777777" w:rsidR="00B173D3" w:rsidRPr="00B457E3" w:rsidRDefault="00B173D3" w:rsidP="008B3E85">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2B43D" w14:textId="77777777" w:rsidR="00B173D3" w:rsidRPr="00B457E3" w:rsidRDefault="00B173D3" w:rsidP="008B3E8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8CD5E" w14:textId="77777777" w:rsidR="00FE58DD" w:rsidRDefault="00FE58DD" w:rsidP="008B3E85">
      <w:r>
        <w:separator/>
      </w:r>
    </w:p>
  </w:footnote>
  <w:footnote w:type="continuationSeparator" w:id="0">
    <w:p w14:paraId="3DFE86E0" w14:textId="77777777" w:rsidR="00FE58DD" w:rsidRDefault="00FE58DD" w:rsidP="008B3E85">
      <w:r>
        <w:continuationSeparator/>
      </w:r>
    </w:p>
  </w:footnote>
  <w:footnote w:type="continuationNotice" w:id="1">
    <w:p w14:paraId="6CC499BB" w14:textId="77777777" w:rsidR="00FE58DD" w:rsidRDefault="00FE58DD" w:rsidP="008B3E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A6D3" w14:textId="425B9511" w:rsidR="00B173D3" w:rsidRDefault="00B173D3" w:rsidP="008B3E85">
    <w:pPr>
      <w:pStyle w:val="Sidehoved"/>
    </w:pPr>
    <w:r>
      <w:rPr>
        <w:noProof/>
      </w:rPr>
      <mc:AlternateContent>
        <mc:Choice Requires="wps">
          <w:drawing>
            <wp:anchor distT="0" distB="0" distL="114300" distR="114300" simplePos="0" relativeHeight="251658240" behindDoc="0" locked="0" layoutInCell="1" allowOverlap="1" wp14:anchorId="1CAF0CBC" wp14:editId="3C4513F6">
              <wp:simplePos x="0" y="0"/>
              <wp:positionH relativeFrom="page">
                <wp:posOffset>0</wp:posOffset>
              </wp:positionH>
              <wp:positionV relativeFrom="page">
                <wp:posOffset>0</wp:posOffset>
              </wp:positionV>
              <wp:extent cx="7560000" cy="1069200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rgbClr val="D1C2A6"/>
                      </a:solidFill>
                      <a:ln w="6350">
                        <a:noFill/>
                      </a:ln>
                    </wps:spPr>
                    <wps:txbx>
                      <w:txbxContent>
                        <w:p w14:paraId="4076F0A9" w14:textId="77777777" w:rsidR="00B173D3" w:rsidRDefault="00B173D3" w:rsidP="008B3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F0CBC" id="_x0000_t202" coordsize="21600,21600" o:spt="202" path="m,l,21600r21600,l21600,xe">
              <v:stroke joinstyle="miter"/>
              <v:path gradientshapeok="t" o:connecttype="rect"/>
            </v:shapetype>
            <v:shape id="Text Box 1" o:spid="_x0000_s1027" type="#_x0000_t202"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" fillcolor="#d1c2a6" stroked="f" strokeweight=".5pt">
              <v:textbox>
                <w:txbxContent>
                  <w:p w14:paraId="4076F0A9" w14:textId="77777777" w:rsidR="00B173D3" w:rsidRDefault="00B173D3" w:rsidP="008B3E85"/>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D0710" w14:textId="6D01713F" w:rsidR="00B173D3" w:rsidRDefault="00B173D3" w:rsidP="008B3E85">
    <w:pPr>
      <w:pStyle w:val="Sidehoved"/>
    </w:pPr>
    <w:r>
      <w:rPr>
        <w:noProof/>
      </w:rPr>
      <mc:AlternateContent>
        <mc:Choice Requires="wps">
          <w:drawing>
            <wp:anchor distT="0" distB="0" distL="114300" distR="114300" simplePos="0" relativeHeight="251658242" behindDoc="0" locked="0" layoutInCell="1" allowOverlap="1" wp14:anchorId="441E566A" wp14:editId="21A64CF0">
              <wp:simplePos x="0" y="0"/>
              <wp:positionH relativeFrom="page">
                <wp:align>left</wp:align>
              </wp:positionH>
              <wp:positionV relativeFrom="page">
                <wp:align>top</wp:align>
              </wp:positionV>
              <wp:extent cx="7560000" cy="10692000"/>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rgbClr val="D1C2A6"/>
                      </a:solidFill>
                      <a:ln w="6350">
                        <a:noFill/>
                      </a:ln>
                    </wps:spPr>
                    <wps:txbx>
                      <w:txbxContent>
                        <w:p w14:paraId="1EC75D63" w14:textId="77777777" w:rsidR="00B173D3" w:rsidRDefault="00B173D3" w:rsidP="008B3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E566A" id="_x0000_t202" coordsize="21600,21600" o:spt="202" path="m,l,21600r21600,l21600,xe">
              <v:stroke joinstyle="miter"/>
              <v:path gradientshapeok="t" o:connecttype="rect"/>
            </v:shapetype>
            <v:shape id="Text Box 6" o:spid="_x0000_s1028" type="#_x0000_t202" style="position:absolute;margin-left:0;margin-top:0;width:595.3pt;height:841.9pt;z-index:25165824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" fillcolor="#d1c2a6" stroked="f" strokeweight=".5pt">
              <v:textbox>
                <w:txbxContent>
                  <w:p w14:paraId="1EC75D63" w14:textId="77777777" w:rsidR="00B173D3" w:rsidRDefault="00B173D3" w:rsidP="008B3E85"/>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2352B" w14:textId="77777777" w:rsidR="00B173D3" w:rsidRDefault="00B173D3" w:rsidP="008B3E85">
    <w:pPr>
      <w:pStyle w:val="Sidehoved"/>
    </w:pPr>
    <w:r>
      <w:rPr>
        <w:noProof/>
      </w:rPr>
      <mc:AlternateContent>
        <mc:Choice Requires="wps">
          <w:drawing>
            <wp:anchor distT="0" distB="0" distL="114300" distR="114300" simplePos="0" relativeHeight="251658241" behindDoc="0" locked="0" layoutInCell="1" allowOverlap="1" wp14:anchorId="43A2726E" wp14:editId="4A0CBD41">
              <wp:simplePos x="0" y="0"/>
              <wp:positionH relativeFrom="page">
                <wp:posOffset>0</wp:posOffset>
              </wp:positionH>
              <wp:positionV relativeFrom="page">
                <wp:posOffset>0</wp:posOffset>
              </wp:positionV>
              <wp:extent cx="7560000" cy="1069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p w14:paraId="480D0611" w14:textId="77777777" w:rsidR="00B173D3" w:rsidRDefault="00B173D3" w:rsidP="008B3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2726E" id="_x0000_t202" coordsize="21600,21600" o:spt="202" path="m,l,21600r21600,l21600,xe">
              <v:stroke joinstyle="miter"/>
              <v:path gradientshapeok="t" o:connecttype="rect"/>
            </v:shapetype>
            <v:shape id="Text Box 2" o:spid="_x0000_s1029" type="#_x0000_t202" style="position:absolute;margin-left:0;margin-top:0;width:595.3pt;height:84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" filled="f" stroked="f" strokeweight=".5pt">
              <v:textbox>
                <w:txbxContent>
                  <w:p w14:paraId="480D0611" w14:textId="77777777" w:rsidR="00B173D3" w:rsidRDefault="00B173D3" w:rsidP="008B3E85"/>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30F8" w14:textId="33F002EA" w:rsidR="00B173D3" w:rsidRPr="00636C77" w:rsidRDefault="00136260" w:rsidP="008B3E85">
    <w:pPr>
      <w:pStyle w:val="Sidehoved"/>
    </w:pPr>
    <w:sdt>
      <w:sdtPr>
        <w:rPr>
          <w:lang w:val="en-GB"/>
        </w:rPr>
        <w:id w:val="-522705563"/>
        <w:placeholder>
          <w:docPart w:val="54E40945BD6E486C852BA6B741D017CF"/>
        </w:placeholder>
        <w:dataBinding w:prefixMappings="" w:xpath="/root[1]/trompet[1]" w:storeItemID="{0F342112-2B5B-434E-979E-98F3A558AED0}"/>
        <w:text/>
      </w:sdtPr>
      <w:sdtEndPr/>
      <w:sdtContent>
        <w:r w:rsidR="00B173D3" w:rsidRPr="00251894">
          <w:rPr>
            <w:lang w:val="en-GB"/>
          </w:rPr>
          <w:t>Ydelsesbeskrivelse for</w:t>
        </w:r>
      </w:sdtContent>
    </w:sdt>
    <w:r w:rsidR="00B173D3" w:rsidRPr="00781E1E">
      <w:rPr>
        <w:lang w:val="en-GB"/>
      </w:rPr>
      <w:t xml:space="preserve"> </w:t>
    </w:r>
    <w:sdt>
      <w:sdtPr>
        <w:id w:val="-506058629"/>
        <w:placeholder>
          <w:docPart w:val="54E40945BD6E486C852BA6B741D017CF"/>
        </w:placeholder>
        <w:dataBinding w:prefixMappings="" w:xpath="/root[1]/titel[1]" w:storeItemID="{0F342112-2B5B-434E-979E-98F3A558AED0}"/>
        <w:text/>
      </w:sdtPr>
      <w:sdtEndPr/>
      <w:sdtContent>
        <w:r w:rsidR="00B173D3">
          <w:t>Anlæg</w:t>
        </w:r>
      </w:sdtContent>
    </w:sdt>
    <w:r w:rsidR="00B173D3" w:rsidRPr="00251894">
      <w:rPr>
        <w:lang w:val="en-GB"/>
      </w:rPr>
      <w:t xml:space="preserve"> </w:t>
    </w:r>
    <w:sdt>
      <w:sdtPr>
        <w:id w:val="1472874456"/>
        <w:placeholder>
          <w:docPart w:val="54E40945BD6E486C852BA6B741D017CF"/>
        </w:placeholder>
        <w:dataBinding w:prefixMappings="" w:xpath="/root[1]/aar[1]" w:storeItemID="{0F342112-2B5B-434E-979E-98F3A558AED0}"/>
        <w:text/>
      </w:sdtPr>
      <w:sdtEndPr/>
      <w:sdtContent>
        <w:r w:rsidR="00B173D3">
          <w:t>2019</w:t>
        </w:r>
      </w:sdtContent>
    </w:sdt>
    <w:r w:rsidR="00B173D3" w:rsidRPr="00781E1E">
      <w:rPr>
        <w:lang w:val="en-GB"/>
      </w:rPr>
      <w:t xml:space="preserve"> / </w:t>
    </w:r>
    <w:r w:rsidR="00B173D3" w:rsidRPr="00781E1E">
      <w:rPr>
        <w:lang w:val="en-US"/>
      </w:rPr>
      <w:fldChar w:fldCharType="begin"/>
    </w:r>
    <w:r w:rsidR="00B173D3" w:rsidRPr="00781E1E">
      <w:rPr>
        <w:lang w:val="en-US"/>
      </w:rPr>
      <w:instrText xml:space="preserve"> STYLEREF  Forord  \* MERGEFORMAT </w:instrText>
    </w:r>
    <w:r w:rsidR="00B173D3" w:rsidRPr="00781E1E">
      <w:rPr>
        <w:lang w:val="en-US"/>
      </w:rPr>
      <w:fldChar w:fldCharType="separate"/>
    </w:r>
    <w:r>
      <w:rPr>
        <w:noProof/>
        <w:lang w:val="en-US"/>
      </w:rPr>
      <w:t>Indhold</w:t>
    </w:r>
    <w:r w:rsidR="00B173D3" w:rsidRPr="00781E1E">
      <w:rPr>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AA9F2" w14:textId="0E8212EA" w:rsidR="00B173D3" w:rsidRPr="00636C77" w:rsidRDefault="00136260" w:rsidP="008B3E85">
    <w:pPr>
      <w:pStyle w:val="Sidehoved"/>
    </w:pPr>
    <w:sdt>
      <w:sdtPr>
        <w:rPr>
          <w:lang w:val="en-GB"/>
        </w:rPr>
        <w:id w:val="1939711628"/>
        <w:placeholder>
          <w:docPart w:val="FEAE8F09ACEE4781BBB319049DCB448C"/>
        </w:placeholder>
        <w:dataBinding w:prefixMappings="" w:xpath="/root[1]/trompet[1]" w:storeItemID="{0F342112-2B5B-434E-979E-98F3A558AED0}"/>
        <w:text/>
      </w:sdtPr>
      <w:sdtEndPr/>
      <w:sdtContent>
        <w:r w:rsidR="00B173D3" w:rsidRPr="0080155F">
          <w:rPr>
            <w:lang w:val="en-GB"/>
          </w:rPr>
          <w:t>Ydelsesbeskrivelse for</w:t>
        </w:r>
      </w:sdtContent>
    </w:sdt>
    <w:r w:rsidR="00B173D3" w:rsidRPr="00781E1E">
      <w:rPr>
        <w:lang w:val="en-GB"/>
      </w:rPr>
      <w:t xml:space="preserve"> </w:t>
    </w:r>
    <w:sdt>
      <w:sdtPr>
        <w:id w:val="-1459871734"/>
        <w:placeholder>
          <w:docPart w:val="FEAE8F09ACEE4781BBB319049DCB448C"/>
        </w:placeholder>
        <w:dataBinding w:prefixMappings="" w:xpath="/root[1]/titel[1]" w:storeItemID="{0F342112-2B5B-434E-979E-98F3A558AED0}"/>
        <w:text/>
      </w:sdtPr>
      <w:sdtEndPr/>
      <w:sdtContent>
        <w:r w:rsidR="00B173D3">
          <w:t>Anlæg</w:t>
        </w:r>
      </w:sdtContent>
    </w:sdt>
    <w:r w:rsidR="00B173D3" w:rsidRPr="00251894">
      <w:rPr>
        <w:lang w:val="en-GB"/>
      </w:rPr>
      <w:t xml:space="preserve"> </w:t>
    </w:r>
    <w:sdt>
      <w:sdtPr>
        <w:id w:val="1825010239"/>
        <w:placeholder>
          <w:docPart w:val="FEAE8F09ACEE4781BBB319049DCB448C"/>
        </w:placeholder>
        <w:dataBinding w:prefixMappings="" w:xpath="/root[1]/aar[1]" w:storeItemID="{0F342112-2B5B-434E-979E-98F3A558AED0}"/>
        <w:text/>
      </w:sdtPr>
      <w:sdtEndPr/>
      <w:sdtContent>
        <w:r w:rsidR="00B173D3">
          <w:t>2019</w:t>
        </w:r>
      </w:sdtContent>
    </w:sdt>
    <w:r w:rsidR="00B173D3" w:rsidRPr="00781E1E">
      <w:rPr>
        <w:lang w:val="en-GB"/>
      </w:rPr>
      <w:t xml:space="preserve"> / </w:t>
    </w:r>
    <w:r w:rsidR="00B173D3" w:rsidRPr="00781E1E">
      <w:rPr>
        <w:lang w:val="en-US"/>
      </w:rPr>
      <w:fldChar w:fldCharType="begin"/>
    </w:r>
    <w:r w:rsidR="00B173D3" w:rsidRPr="00781E1E">
      <w:rPr>
        <w:lang w:val="en-US"/>
      </w:rPr>
      <w:instrText xml:space="preserve"> STYLEREF  Forord  \* MERGEFORMAT </w:instrText>
    </w:r>
    <w:r w:rsidR="00B173D3" w:rsidRPr="00781E1E">
      <w:rPr>
        <w:lang w:val="en-US"/>
      </w:rPr>
      <w:fldChar w:fldCharType="separate"/>
    </w:r>
    <w:r>
      <w:rPr>
        <w:noProof/>
        <w:lang w:val="en-US"/>
      </w:rPr>
      <w:t>Indhold</w:t>
    </w:r>
    <w:r w:rsidR="00B173D3" w:rsidRPr="00781E1E">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A0E7" w14:textId="0117575B" w:rsidR="00B173D3" w:rsidRPr="00251894" w:rsidRDefault="00136260" w:rsidP="008B3E85">
    <w:pPr>
      <w:pStyle w:val="Sidehoved"/>
      <w:rPr>
        <w:lang w:val="en-GB"/>
      </w:rPr>
    </w:pPr>
    <w:sdt>
      <w:sdtPr>
        <w:rPr>
          <w:lang w:val="en-GB"/>
        </w:rPr>
        <w:id w:val="939178665"/>
        <w:placeholder>
          <w:docPart w:val="81B3824B80304929A3FDDB68459D7C84"/>
        </w:placeholder>
        <w:dataBinding w:prefixMappings="" w:xpath="/root[1]/trompet[1]" w:storeItemID="{0F342112-2B5B-434E-979E-98F3A558AED0}"/>
        <w:text/>
      </w:sdtPr>
      <w:sdtEndPr/>
      <w:sdtContent>
        <w:r w:rsidR="00B173D3" w:rsidRPr="00251894">
          <w:rPr>
            <w:lang w:val="en-GB"/>
          </w:rPr>
          <w:t>Ydelsesbeskrivelse for</w:t>
        </w:r>
      </w:sdtContent>
    </w:sdt>
    <w:r w:rsidR="00B173D3" w:rsidRPr="00251894">
      <w:rPr>
        <w:lang w:val="en-GB"/>
      </w:rPr>
      <w:t xml:space="preserve"> </w:t>
    </w:r>
    <w:sdt>
      <w:sdtPr>
        <w:id w:val="1248617645"/>
        <w:placeholder>
          <w:docPart w:val="81B3824B80304929A3FDDB68459D7C84"/>
        </w:placeholder>
        <w:dataBinding w:prefixMappings="" w:xpath="/root[1]/titel[1]" w:storeItemID="{0F342112-2B5B-434E-979E-98F3A558AED0}"/>
        <w:text/>
      </w:sdtPr>
      <w:sdtEndPr/>
      <w:sdtContent>
        <w:r w:rsidR="00B173D3">
          <w:t>Anlæg</w:t>
        </w:r>
      </w:sdtContent>
    </w:sdt>
    <w:r w:rsidR="00B173D3" w:rsidRPr="00251894">
      <w:rPr>
        <w:lang w:val="en-GB"/>
      </w:rPr>
      <w:t xml:space="preserve"> </w:t>
    </w:r>
    <w:sdt>
      <w:sdtPr>
        <w:id w:val="-1640409329"/>
        <w:placeholder>
          <w:docPart w:val="81B3824B80304929A3FDDB68459D7C84"/>
        </w:placeholder>
        <w:dataBinding w:prefixMappings="" w:xpath="/root[1]/aar[1]" w:storeItemID="{0F342112-2B5B-434E-979E-98F3A558AED0}"/>
        <w:text/>
      </w:sdtPr>
      <w:sdtEndPr/>
      <w:sdtContent>
        <w:r w:rsidR="00B173D3">
          <w:t>2019</w:t>
        </w:r>
      </w:sdtContent>
    </w:sdt>
    <w:r w:rsidR="00B173D3" w:rsidRPr="00251894">
      <w:rPr>
        <w:lang w:val="en-GB"/>
      </w:rPr>
      <w:t xml:space="preserve"> / </w:t>
    </w:r>
    <w:r w:rsidR="00B173D3">
      <w:fldChar w:fldCharType="begin"/>
    </w:r>
    <w:r w:rsidR="00B173D3" w:rsidRPr="00251894">
      <w:rPr>
        <w:lang w:val="en-GB"/>
      </w:rPr>
      <w:instrText xml:space="preserve"> STYLEREF  "Overskrift 1 fri" \w  \* MERGEFORMAT </w:instrText>
    </w:r>
    <w:r w:rsidR="00B173D3">
      <w:fldChar w:fldCharType="separate"/>
    </w:r>
    <w:r w:rsidRPr="00136260">
      <w:rPr>
        <w:noProof/>
        <w:lang w:val="en-US"/>
      </w:rPr>
      <w:t>1</w:t>
    </w:r>
    <w:r w:rsidR="00B173D3">
      <w:rPr>
        <w:noProof/>
        <w:lang w:val="en-US"/>
      </w:rPr>
      <w:fldChar w:fldCharType="end"/>
    </w:r>
    <w:r w:rsidR="00B173D3" w:rsidRPr="00251894">
      <w:rPr>
        <w:lang w:val="en-GB"/>
      </w:rPr>
      <w:t xml:space="preserve"> </w:t>
    </w:r>
    <w:r w:rsidR="00B173D3">
      <w:fldChar w:fldCharType="begin"/>
    </w:r>
    <w:r w:rsidR="00B173D3" w:rsidRPr="00251894">
      <w:rPr>
        <w:lang w:val="en-GB"/>
      </w:rPr>
      <w:instrText xml:space="preserve"> STYLEREF  "Overskrift 1 fri"  \* MERGEFORMAT </w:instrText>
    </w:r>
    <w:r w:rsidR="00B173D3">
      <w:fldChar w:fldCharType="separate"/>
    </w:r>
    <w:r>
      <w:rPr>
        <w:noProof/>
        <w:lang w:val="en-GB"/>
      </w:rPr>
      <w:t>Indledende rådgivning</w:t>
    </w:r>
    <w:r w:rsidR="00B173D3">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5069" w14:textId="3F4F916B" w:rsidR="00B173D3" w:rsidRPr="00636C77" w:rsidRDefault="00136260" w:rsidP="008B3E85">
    <w:pPr>
      <w:pStyle w:val="Sidehoved"/>
    </w:pPr>
    <w:sdt>
      <w:sdtPr>
        <w:rPr>
          <w:lang w:val="en-GB"/>
        </w:rPr>
        <w:id w:val="855615309"/>
        <w:placeholder>
          <w:docPart w:val="208C27059D454FC596B1CD5328DC5D31"/>
        </w:placeholder>
        <w:dataBinding w:prefixMappings="" w:xpath="/root[1]/trompet[1]" w:storeItemID="{0F342112-2B5B-434E-979E-98F3A558AED0}"/>
        <w:text/>
      </w:sdtPr>
      <w:sdtEndPr/>
      <w:sdtContent>
        <w:r w:rsidR="00B173D3" w:rsidRPr="00251894">
          <w:rPr>
            <w:lang w:val="en-GB"/>
          </w:rPr>
          <w:t>Ydelsesbeskrivelse for</w:t>
        </w:r>
      </w:sdtContent>
    </w:sdt>
    <w:r w:rsidR="00B173D3" w:rsidRPr="00251894">
      <w:rPr>
        <w:lang w:val="en-GB"/>
      </w:rPr>
      <w:t xml:space="preserve"> </w:t>
    </w:r>
    <w:sdt>
      <w:sdtPr>
        <w:id w:val="-1755976884"/>
        <w:placeholder>
          <w:docPart w:val="208C27059D454FC596B1CD5328DC5D31"/>
        </w:placeholder>
        <w:dataBinding w:prefixMappings="" w:xpath="/root[1]/titel[1]" w:storeItemID="{0F342112-2B5B-434E-979E-98F3A558AED0}"/>
        <w:text/>
      </w:sdtPr>
      <w:sdtEndPr/>
      <w:sdtContent>
        <w:r w:rsidR="00B173D3">
          <w:t>Anlæg</w:t>
        </w:r>
      </w:sdtContent>
    </w:sdt>
    <w:r w:rsidR="00B173D3" w:rsidRPr="00251894">
      <w:rPr>
        <w:lang w:val="en-GB"/>
      </w:rPr>
      <w:t xml:space="preserve"> </w:t>
    </w:r>
    <w:sdt>
      <w:sdtPr>
        <w:id w:val="765661052"/>
        <w:placeholder>
          <w:docPart w:val="208C27059D454FC596B1CD5328DC5D31"/>
        </w:placeholder>
        <w:dataBinding w:prefixMappings="" w:xpath="/root[1]/aar[1]" w:storeItemID="{0F342112-2B5B-434E-979E-98F3A558AED0}"/>
        <w:text/>
      </w:sdtPr>
      <w:sdtEndPr/>
      <w:sdtContent>
        <w:r w:rsidR="00B173D3">
          <w:t>2019</w:t>
        </w:r>
      </w:sdtContent>
    </w:sdt>
    <w:r w:rsidR="00B173D3" w:rsidRPr="00251894">
      <w:rPr>
        <w:lang w:val="en-GB"/>
      </w:rPr>
      <w:t xml:space="preserve"> / </w:t>
    </w:r>
    <w:r w:rsidR="00B173D3">
      <w:rPr>
        <w:noProof/>
        <w:lang w:val="en-US"/>
      </w:rPr>
      <w:fldChar w:fldCharType="begin"/>
    </w:r>
    <w:r w:rsidR="00B173D3">
      <w:rPr>
        <w:noProof/>
        <w:lang w:val="en-US"/>
      </w:rPr>
      <w:instrText xml:space="preserve"> STYLEREF  "Overskrift 1 fri" \w  \* MERGEFORMAT </w:instrText>
    </w:r>
    <w:r w:rsidR="00B173D3">
      <w:rPr>
        <w:noProof/>
        <w:lang w:val="en-US"/>
      </w:rPr>
      <w:fldChar w:fldCharType="separate"/>
    </w:r>
    <w:r>
      <w:rPr>
        <w:noProof/>
        <w:lang w:val="en-US"/>
      </w:rPr>
      <w:t>1</w:t>
    </w:r>
    <w:r w:rsidR="00B173D3">
      <w:rPr>
        <w:noProof/>
        <w:lang w:val="en-US"/>
      </w:rPr>
      <w:fldChar w:fldCharType="end"/>
    </w:r>
    <w:r w:rsidR="00B173D3" w:rsidRPr="00636C77">
      <w:t xml:space="preserve"> </w:t>
    </w:r>
    <w:r w:rsidR="00B173D3">
      <w:rPr>
        <w:noProof/>
      </w:rPr>
      <w:fldChar w:fldCharType="begin"/>
    </w:r>
    <w:r w:rsidR="00B173D3">
      <w:rPr>
        <w:noProof/>
      </w:rPr>
      <w:instrText xml:space="preserve"> STYLEREF  "Overskrift 1 fri"  \* MERGEFORMAT </w:instrText>
    </w:r>
    <w:r w:rsidR="00B173D3">
      <w:rPr>
        <w:noProof/>
      </w:rPr>
      <w:fldChar w:fldCharType="separate"/>
    </w:r>
    <w:r>
      <w:rPr>
        <w:noProof/>
      </w:rPr>
      <w:t>Indledende rådgivning</w:t>
    </w:r>
    <w:r w:rsidR="00B173D3">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C4A3" w14:textId="1BC2F796" w:rsidR="00B173D3" w:rsidRPr="00B457E3" w:rsidRDefault="00B173D3" w:rsidP="008B3E85">
    <w:pPr>
      <w:pStyle w:val="Sidehoved"/>
    </w:pPr>
    <w:r>
      <w:rPr>
        <w:noProof/>
      </w:rPr>
      <mc:AlternateContent>
        <mc:Choice Requires="wps">
          <w:drawing>
            <wp:anchor distT="0" distB="0" distL="114300" distR="114300" simplePos="0" relativeHeight="251658244" behindDoc="0" locked="0" layoutInCell="1" allowOverlap="1" wp14:anchorId="65C5318A" wp14:editId="5A49BDBC">
              <wp:simplePos x="0" y="0"/>
              <wp:positionH relativeFrom="page">
                <wp:align>left</wp:align>
              </wp:positionH>
              <wp:positionV relativeFrom="page">
                <wp:align>top</wp:align>
              </wp:positionV>
              <wp:extent cx="7560000" cy="10692000"/>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rgbClr val="D1C2A6"/>
                      </a:solidFill>
                      <a:ln w="6350">
                        <a:noFill/>
                      </a:ln>
                    </wps:spPr>
                    <wps:txbx>
                      <w:txbxContent>
                        <w:p w14:paraId="6323671B" w14:textId="77777777" w:rsidR="00B173D3" w:rsidRDefault="00B173D3" w:rsidP="008B3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5318A" id="_x0000_t202" coordsize="21600,21600" o:spt="202" path="m,l,21600r21600,l21600,xe">
              <v:stroke joinstyle="miter"/>
              <v:path gradientshapeok="t" o:connecttype="rect"/>
            </v:shapetype>
            <v:shape id="Text Box 8" o:spid="_x0000_s1030" type="#_x0000_t202" style="position:absolute;margin-left:0;margin-top:0;width:595.3pt;height:841.9pt;z-index:2516582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" fillcolor="#d1c2a6" stroked="f" strokeweight=".5pt">
              <v:textbox>
                <w:txbxContent>
                  <w:p w14:paraId="6323671B" w14:textId="77777777" w:rsidR="00B173D3" w:rsidRDefault="00B173D3" w:rsidP="008B3E85"/>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3882B" w14:textId="38531D89" w:rsidR="00B173D3" w:rsidRPr="00B457E3" w:rsidRDefault="00B173D3" w:rsidP="008B3E85">
    <w:pPr>
      <w:pStyle w:val="Sidehoved"/>
    </w:pPr>
    <w:r>
      <w:rPr>
        <w:noProof/>
      </w:rPr>
      <mc:AlternateContent>
        <mc:Choice Requires="wps">
          <w:drawing>
            <wp:anchor distT="0" distB="0" distL="114300" distR="114300" simplePos="0" relativeHeight="251658243" behindDoc="0" locked="0" layoutInCell="1" allowOverlap="1" wp14:anchorId="00197BB7" wp14:editId="405F5708">
              <wp:simplePos x="897147" y="362309"/>
              <wp:positionH relativeFrom="page">
                <wp:align>left</wp:align>
              </wp:positionH>
              <wp:positionV relativeFrom="page">
                <wp:align>top</wp:align>
              </wp:positionV>
              <wp:extent cx="7560000" cy="10692000"/>
              <wp:effectExtent l="0" t="0" r="3175" b="0"/>
              <wp:wrapSquare wrapText="bothSides"/>
              <wp:docPr id="3" name="Text Box 3"/>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rgbClr val="D1C2A6"/>
                      </a:solidFill>
                      <a:ln w="6350">
                        <a:noFill/>
                      </a:ln>
                    </wps:spPr>
                    <wps:txbx>
                      <w:txbxContent>
                        <w:p w14:paraId="4700AC40" w14:textId="77777777" w:rsidR="00B173D3" w:rsidRDefault="00B173D3" w:rsidP="008B3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97BB7" id="_x0000_t202" coordsize="21600,21600" o:spt="202" path="m,l,21600r21600,l21600,xe">
              <v:stroke joinstyle="miter"/>
              <v:path gradientshapeok="t" o:connecttype="rect"/>
            </v:shapetype>
            <v:shape id="Text Box 3" o:spid="_x0000_s1031" type="#_x0000_t202" style="position:absolute;margin-left:0;margin-top:0;width:595.3pt;height:841.9pt;z-index:25165824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" fillcolor="#d1c2a6" stroked="f" strokeweight=".5pt">
              <v:textbox>
                <w:txbxContent>
                  <w:p w14:paraId="4700AC40" w14:textId="77777777" w:rsidR="00B173D3" w:rsidRDefault="00B173D3" w:rsidP="008B3E85"/>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C023D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9E6BD1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5CCD66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120A6C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C5A41E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A008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C29A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24F3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BAFC6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0F6D55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A521F25"/>
    <w:multiLevelType w:val="multilevel"/>
    <w:tmpl w:val="DCD6AC0A"/>
    <w:lvl w:ilvl="0">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7" w:hanging="57"/>
      </w:pPr>
      <w:rPr>
        <w:rFonts w:hint="default"/>
      </w:rPr>
    </w:lvl>
    <w:lvl w:ilvl="2">
      <w:start w:val="1"/>
      <w:numFmt w:val="decimal"/>
      <w:lvlText w:val="%1.%2.%3"/>
      <w:lvlJc w:val="left"/>
      <w:pPr>
        <w:tabs>
          <w:tab w:val="num" w:pos="567"/>
        </w:tabs>
        <w:ind w:left="567" w:hanging="567"/>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3D0378"/>
    <w:multiLevelType w:val="hybridMultilevel"/>
    <w:tmpl w:val="EAE050F6"/>
    <w:lvl w:ilvl="0" w:tplc="85185600">
      <w:start w:val="1"/>
      <w:numFmt w:val="bullet"/>
      <w:pStyle w:val="Punkter"/>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35025D2"/>
    <w:multiLevelType w:val="singleLevel"/>
    <w:tmpl w:val="0DAE20B8"/>
    <w:lvl w:ilvl="0">
      <w:numFmt w:val="bullet"/>
      <w:lvlText w:val="-"/>
      <w:lvlJc w:val="left"/>
      <w:pPr>
        <w:tabs>
          <w:tab w:val="num" w:pos="360"/>
        </w:tabs>
        <w:ind w:left="227" w:hanging="227"/>
      </w:pPr>
      <w:rPr>
        <w:rFonts w:hint="default"/>
      </w:rPr>
    </w:lvl>
  </w:abstractNum>
  <w:abstractNum w:abstractNumId="13" w15:restartNumberingAfterBreak="0">
    <w:nsid w:val="14593FA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E1512A"/>
    <w:multiLevelType w:val="multilevel"/>
    <w:tmpl w:val="09321F38"/>
    <w:styleLink w:val="Bilagsnummerering"/>
    <w:lvl w:ilvl="0">
      <w:start w:val="1"/>
      <w:numFmt w:val="decimal"/>
      <w:pStyle w:val="Bilagsoverskrift"/>
      <w:suff w:val="space"/>
      <w:lvlText w:val="Bilag %1: "/>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82F1808"/>
    <w:multiLevelType w:val="hybridMultilevel"/>
    <w:tmpl w:val="4E2EC2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D6E5CF0"/>
    <w:multiLevelType w:val="hybridMultilevel"/>
    <w:tmpl w:val="00E8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5B855C3"/>
    <w:multiLevelType w:val="multilevel"/>
    <w:tmpl w:val="A7E6A426"/>
    <w:lvl w:ilvl="0">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602A025B"/>
    <w:multiLevelType w:val="multilevel"/>
    <w:tmpl w:val="A712DC9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9" w15:restartNumberingAfterBreak="0">
    <w:nsid w:val="62397FA5"/>
    <w:multiLevelType w:val="singleLevel"/>
    <w:tmpl w:val="0DAE20B8"/>
    <w:lvl w:ilvl="0">
      <w:numFmt w:val="bullet"/>
      <w:lvlText w:val="-"/>
      <w:lvlJc w:val="left"/>
      <w:pPr>
        <w:tabs>
          <w:tab w:val="num" w:pos="360"/>
        </w:tabs>
        <w:ind w:left="227" w:hanging="227"/>
      </w:pPr>
      <w:rPr>
        <w:rFonts w:hint="default"/>
      </w:rPr>
    </w:lvl>
  </w:abstractNum>
  <w:abstractNum w:abstractNumId="20" w15:restartNumberingAfterBreak="0">
    <w:nsid w:val="65F53833"/>
    <w:multiLevelType w:val="multilevel"/>
    <w:tmpl w:val="8E8E620E"/>
    <w:lvl w:ilvl="0">
      <w:numFmt w:val="decimal"/>
      <w:pStyle w:val="Overskrift1"/>
      <w:lvlText w:val="%1."/>
      <w:lvlJc w:val="left"/>
      <w:pPr>
        <w:tabs>
          <w:tab w:val="num" w:pos="454"/>
        </w:tabs>
        <w:ind w:left="454" w:hanging="454"/>
      </w:pPr>
      <w:rPr>
        <w:rFonts w:hint="default"/>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tabs>
          <w:tab w:val="num" w:pos="567"/>
        </w:tabs>
        <w:ind w:left="567" w:hanging="567"/>
      </w:pPr>
      <w:rPr>
        <w:rFonts w:hint="default"/>
      </w:rPr>
    </w:lvl>
    <w:lvl w:ilvl="3">
      <w:start w:val="1"/>
      <w:numFmt w:val="none"/>
      <w:pStyle w:val="Overskrift4"/>
      <w:suff w:val="nothing"/>
      <w:lvlText w:val=""/>
      <w:lvlJc w:val="left"/>
      <w:pPr>
        <w:ind w:left="0" w:firstLine="0"/>
      </w:pPr>
      <w:rPr>
        <w:rFonts w:hint="default"/>
      </w:rPr>
    </w:lvl>
    <w:lvl w:ilvl="4">
      <w:start w:val="1"/>
      <w:numFmt w:val="none"/>
      <w:lvlText w:val=""/>
      <w:lvlJc w:val="left"/>
      <w:pPr>
        <w:tabs>
          <w:tab w:val="num" w:pos="454"/>
        </w:tabs>
        <w:ind w:left="0" w:firstLine="0"/>
      </w:pPr>
      <w:rPr>
        <w:rFonts w:hint="default"/>
      </w:rPr>
    </w:lvl>
    <w:lvl w:ilvl="5">
      <w:start w:val="1"/>
      <w:numFmt w:val="none"/>
      <w:lvlText w:val=""/>
      <w:lvlJc w:val="left"/>
      <w:pPr>
        <w:tabs>
          <w:tab w:val="num" w:pos="454"/>
        </w:tabs>
        <w:ind w:left="0" w:firstLine="0"/>
      </w:pPr>
      <w:rPr>
        <w:rFonts w:hint="default"/>
      </w:rPr>
    </w:lvl>
    <w:lvl w:ilvl="6">
      <w:start w:val="1"/>
      <w:numFmt w:val="none"/>
      <w:lvlText w:val=""/>
      <w:lvlJc w:val="left"/>
      <w:pPr>
        <w:tabs>
          <w:tab w:val="num" w:pos="454"/>
        </w:tabs>
        <w:ind w:left="0" w:firstLine="0"/>
      </w:pPr>
      <w:rPr>
        <w:rFonts w:hint="default"/>
      </w:rPr>
    </w:lvl>
    <w:lvl w:ilvl="7">
      <w:start w:val="1"/>
      <w:numFmt w:val="none"/>
      <w:lvlText w:val=""/>
      <w:lvlJc w:val="left"/>
      <w:pPr>
        <w:tabs>
          <w:tab w:val="num" w:pos="454"/>
        </w:tabs>
        <w:ind w:left="0" w:firstLine="0"/>
      </w:pPr>
      <w:rPr>
        <w:rFonts w:hint="default"/>
      </w:rPr>
    </w:lvl>
    <w:lvl w:ilvl="8">
      <w:start w:val="1"/>
      <w:numFmt w:val="none"/>
      <w:lvlText w:val=""/>
      <w:lvlJc w:val="left"/>
      <w:pPr>
        <w:tabs>
          <w:tab w:val="num" w:pos="454"/>
        </w:tabs>
        <w:ind w:left="0" w:firstLine="0"/>
      </w:pPr>
      <w:rPr>
        <w:rFonts w:hint="default"/>
      </w:rPr>
    </w:lvl>
  </w:abstractNum>
  <w:abstractNum w:abstractNumId="21" w15:restartNumberingAfterBreak="0">
    <w:nsid w:val="6EBA2D15"/>
    <w:multiLevelType w:val="multilevel"/>
    <w:tmpl w:val="DCB219A2"/>
    <w:lvl w:ilvl="0">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742C087C"/>
    <w:multiLevelType w:val="multilevel"/>
    <w:tmpl w:val="18A48C48"/>
    <w:lvl w:ilvl="0">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22"/>
  </w:num>
  <w:num w:numId="17">
    <w:abstractNumId w:val="17"/>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 w:numId="27">
    <w:abstractNumId w:val="20"/>
  </w:num>
  <w:num w:numId="28">
    <w:abstractNumId w:val="20"/>
  </w:num>
  <w:num w:numId="29">
    <w:abstractNumId w:val="20"/>
  </w:num>
  <w:num w:numId="30">
    <w:abstractNumId w:val="15"/>
  </w:num>
  <w:num w:numId="31">
    <w:abstractNumId w:val="19"/>
  </w:num>
  <w:num w:numId="32">
    <w:abstractNumId w:val="12"/>
  </w:num>
  <w:num w:numId="33">
    <w:abstractNumId w:val="16"/>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20"/>
  </w:num>
  <w:num w:numId="45">
    <w:abstractNumId w:val="2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defaultTabStop w:val="1304"/>
  <w:autoHyphenation/>
  <w:hyphenationZone w:val="425"/>
  <w:doNotHyphenateCaps/>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3B"/>
    <w:rsid w:val="000014CF"/>
    <w:rsid w:val="00003623"/>
    <w:rsid w:val="00005524"/>
    <w:rsid w:val="00005ACE"/>
    <w:rsid w:val="00007409"/>
    <w:rsid w:val="00011FC1"/>
    <w:rsid w:val="00016B2D"/>
    <w:rsid w:val="00017C32"/>
    <w:rsid w:val="00023DCD"/>
    <w:rsid w:val="0002595C"/>
    <w:rsid w:val="00031982"/>
    <w:rsid w:val="00032D5C"/>
    <w:rsid w:val="000333C8"/>
    <w:rsid w:val="0003549D"/>
    <w:rsid w:val="00042F24"/>
    <w:rsid w:val="0004346F"/>
    <w:rsid w:val="00044223"/>
    <w:rsid w:val="000454B9"/>
    <w:rsid w:val="00045D96"/>
    <w:rsid w:val="00046439"/>
    <w:rsid w:val="00046472"/>
    <w:rsid w:val="000465E6"/>
    <w:rsid w:val="00047F41"/>
    <w:rsid w:val="00050D08"/>
    <w:rsid w:val="00055319"/>
    <w:rsid w:val="00056000"/>
    <w:rsid w:val="00060681"/>
    <w:rsid w:val="0006204E"/>
    <w:rsid w:val="00062B5F"/>
    <w:rsid w:val="00066342"/>
    <w:rsid w:val="0007166E"/>
    <w:rsid w:val="00073BCD"/>
    <w:rsid w:val="00082828"/>
    <w:rsid w:val="00082D4C"/>
    <w:rsid w:val="00084D19"/>
    <w:rsid w:val="00090BD5"/>
    <w:rsid w:val="0009203D"/>
    <w:rsid w:val="00095873"/>
    <w:rsid w:val="000A318F"/>
    <w:rsid w:val="000A3475"/>
    <w:rsid w:val="000A38BE"/>
    <w:rsid w:val="000A4951"/>
    <w:rsid w:val="000B0E1C"/>
    <w:rsid w:val="000B164E"/>
    <w:rsid w:val="000B22BD"/>
    <w:rsid w:val="000B2E8E"/>
    <w:rsid w:val="000C1773"/>
    <w:rsid w:val="000C1967"/>
    <w:rsid w:val="000D5840"/>
    <w:rsid w:val="000D66DD"/>
    <w:rsid w:val="000E263D"/>
    <w:rsid w:val="000F5ABE"/>
    <w:rsid w:val="000F5C2E"/>
    <w:rsid w:val="000F6574"/>
    <w:rsid w:val="0010112E"/>
    <w:rsid w:val="001045B5"/>
    <w:rsid w:val="00104BA5"/>
    <w:rsid w:val="00106651"/>
    <w:rsid w:val="001071CC"/>
    <w:rsid w:val="00113F92"/>
    <w:rsid w:val="0011412F"/>
    <w:rsid w:val="00115160"/>
    <w:rsid w:val="001217CF"/>
    <w:rsid w:val="00123373"/>
    <w:rsid w:val="00124CA5"/>
    <w:rsid w:val="00125082"/>
    <w:rsid w:val="001275E4"/>
    <w:rsid w:val="00127647"/>
    <w:rsid w:val="001322BC"/>
    <w:rsid w:val="00136260"/>
    <w:rsid w:val="00136A72"/>
    <w:rsid w:val="00136D71"/>
    <w:rsid w:val="00136F6E"/>
    <w:rsid w:val="001375F2"/>
    <w:rsid w:val="0014538C"/>
    <w:rsid w:val="001465CF"/>
    <w:rsid w:val="00146E88"/>
    <w:rsid w:val="0016031C"/>
    <w:rsid w:val="001609ED"/>
    <w:rsid w:val="00162C36"/>
    <w:rsid w:val="00163CD5"/>
    <w:rsid w:val="00164572"/>
    <w:rsid w:val="00170FD5"/>
    <w:rsid w:val="00171CB7"/>
    <w:rsid w:val="00175578"/>
    <w:rsid w:val="00175E77"/>
    <w:rsid w:val="00180041"/>
    <w:rsid w:val="00183331"/>
    <w:rsid w:val="00183765"/>
    <w:rsid w:val="00183C9D"/>
    <w:rsid w:val="00187128"/>
    <w:rsid w:val="00187B68"/>
    <w:rsid w:val="00190207"/>
    <w:rsid w:val="00190E58"/>
    <w:rsid w:val="001917DF"/>
    <w:rsid w:val="0019353C"/>
    <w:rsid w:val="00195B05"/>
    <w:rsid w:val="00196764"/>
    <w:rsid w:val="001A153B"/>
    <w:rsid w:val="001A2CD4"/>
    <w:rsid w:val="001A5504"/>
    <w:rsid w:val="001A65A6"/>
    <w:rsid w:val="001B1730"/>
    <w:rsid w:val="001B21FF"/>
    <w:rsid w:val="001B6E4E"/>
    <w:rsid w:val="001C0CD7"/>
    <w:rsid w:val="001C1C87"/>
    <w:rsid w:val="001C5B57"/>
    <w:rsid w:val="001D036E"/>
    <w:rsid w:val="001D15F4"/>
    <w:rsid w:val="001D7256"/>
    <w:rsid w:val="001D789E"/>
    <w:rsid w:val="001E10E8"/>
    <w:rsid w:val="001E29C3"/>
    <w:rsid w:val="001E3D67"/>
    <w:rsid w:val="001E63B1"/>
    <w:rsid w:val="001E734F"/>
    <w:rsid w:val="001F1E50"/>
    <w:rsid w:val="00200CD2"/>
    <w:rsid w:val="00201E4C"/>
    <w:rsid w:val="0020248C"/>
    <w:rsid w:val="00205A4B"/>
    <w:rsid w:val="00206F4D"/>
    <w:rsid w:val="002110B9"/>
    <w:rsid w:val="0021123E"/>
    <w:rsid w:val="002130CE"/>
    <w:rsid w:val="00214A1D"/>
    <w:rsid w:val="00216F80"/>
    <w:rsid w:val="002179CA"/>
    <w:rsid w:val="002203D3"/>
    <w:rsid w:val="00220ED8"/>
    <w:rsid w:val="00221BEE"/>
    <w:rsid w:val="0022278C"/>
    <w:rsid w:val="00222995"/>
    <w:rsid w:val="00223F54"/>
    <w:rsid w:val="002243F5"/>
    <w:rsid w:val="00225638"/>
    <w:rsid w:val="00231629"/>
    <w:rsid w:val="00232573"/>
    <w:rsid w:val="0023342F"/>
    <w:rsid w:val="00240EBA"/>
    <w:rsid w:val="00242108"/>
    <w:rsid w:val="002461F8"/>
    <w:rsid w:val="002507AA"/>
    <w:rsid w:val="00251894"/>
    <w:rsid w:val="002536AD"/>
    <w:rsid w:val="0025424C"/>
    <w:rsid w:val="0025680D"/>
    <w:rsid w:val="0026208C"/>
    <w:rsid w:val="00263A4B"/>
    <w:rsid w:val="00265BA3"/>
    <w:rsid w:val="00266C44"/>
    <w:rsid w:val="00267421"/>
    <w:rsid w:val="0026774C"/>
    <w:rsid w:val="002749A2"/>
    <w:rsid w:val="00280FF6"/>
    <w:rsid w:val="00282F7E"/>
    <w:rsid w:val="00283CAD"/>
    <w:rsid w:val="00284865"/>
    <w:rsid w:val="00287776"/>
    <w:rsid w:val="00287CBE"/>
    <w:rsid w:val="00293962"/>
    <w:rsid w:val="002941AB"/>
    <w:rsid w:val="002A1CC0"/>
    <w:rsid w:val="002A3C24"/>
    <w:rsid w:val="002A5BDF"/>
    <w:rsid w:val="002B0F92"/>
    <w:rsid w:val="002B1047"/>
    <w:rsid w:val="002B458B"/>
    <w:rsid w:val="002C61A4"/>
    <w:rsid w:val="002D5537"/>
    <w:rsid w:val="002D6EE5"/>
    <w:rsid w:val="002E4F69"/>
    <w:rsid w:val="002E535D"/>
    <w:rsid w:val="002F30C9"/>
    <w:rsid w:val="00302F4D"/>
    <w:rsid w:val="00303A71"/>
    <w:rsid w:val="00306968"/>
    <w:rsid w:val="0031028A"/>
    <w:rsid w:val="0031243C"/>
    <w:rsid w:val="00320C3C"/>
    <w:rsid w:val="00320E3F"/>
    <w:rsid w:val="003212C7"/>
    <w:rsid w:val="00325917"/>
    <w:rsid w:val="0033499C"/>
    <w:rsid w:val="0033583C"/>
    <w:rsid w:val="00346665"/>
    <w:rsid w:val="003470CB"/>
    <w:rsid w:val="00352EDC"/>
    <w:rsid w:val="00362BD2"/>
    <w:rsid w:val="003650C8"/>
    <w:rsid w:val="00366A5E"/>
    <w:rsid w:val="0036748B"/>
    <w:rsid w:val="0037006B"/>
    <w:rsid w:val="0037110B"/>
    <w:rsid w:val="0037141C"/>
    <w:rsid w:val="0038572A"/>
    <w:rsid w:val="003866FC"/>
    <w:rsid w:val="003908FE"/>
    <w:rsid w:val="00390E89"/>
    <w:rsid w:val="00391656"/>
    <w:rsid w:val="00394B53"/>
    <w:rsid w:val="00397C2D"/>
    <w:rsid w:val="00397E0E"/>
    <w:rsid w:val="003A0AEA"/>
    <w:rsid w:val="003A1C2B"/>
    <w:rsid w:val="003A1FC2"/>
    <w:rsid w:val="003A4236"/>
    <w:rsid w:val="003A68FC"/>
    <w:rsid w:val="003B0BA2"/>
    <w:rsid w:val="003B206B"/>
    <w:rsid w:val="003C0AFE"/>
    <w:rsid w:val="003C3F1D"/>
    <w:rsid w:val="003C442C"/>
    <w:rsid w:val="003C4BD9"/>
    <w:rsid w:val="003C73BB"/>
    <w:rsid w:val="003C7451"/>
    <w:rsid w:val="003D2FA0"/>
    <w:rsid w:val="003D437D"/>
    <w:rsid w:val="003D47F0"/>
    <w:rsid w:val="003D4B33"/>
    <w:rsid w:val="003D6DF9"/>
    <w:rsid w:val="003E3852"/>
    <w:rsid w:val="003E45D1"/>
    <w:rsid w:val="003E681D"/>
    <w:rsid w:val="003F1239"/>
    <w:rsid w:val="003F4910"/>
    <w:rsid w:val="003F7676"/>
    <w:rsid w:val="004010D9"/>
    <w:rsid w:val="0040353A"/>
    <w:rsid w:val="00403856"/>
    <w:rsid w:val="00413D88"/>
    <w:rsid w:val="00421C2F"/>
    <w:rsid w:val="00425481"/>
    <w:rsid w:val="00425CBE"/>
    <w:rsid w:val="00425E80"/>
    <w:rsid w:val="00426C35"/>
    <w:rsid w:val="0043020A"/>
    <w:rsid w:val="00440609"/>
    <w:rsid w:val="00441070"/>
    <w:rsid w:val="00443B28"/>
    <w:rsid w:val="004461C4"/>
    <w:rsid w:val="004551D6"/>
    <w:rsid w:val="00456E4F"/>
    <w:rsid w:val="00465FA8"/>
    <w:rsid w:val="00472025"/>
    <w:rsid w:val="004723F8"/>
    <w:rsid w:val="00475F5E"/>
    <w:rsid w:val="004777B6"/>
    <w:rsid w:val="00477AD2"/>
    <w:rsid w:val="00481345"/>
    <w:rsid w:val="00481DFF"/>
    <w:rsid w:val="00487F54"/>
    <w:rsid w:val="004949CB"/>
    <w:rsid w:val="004A3424"/>
    <w:rsid w:val="004A4C1E"/>
    <w:rsid w:val="004B1CB5"/>
    <w:rsid w:val="004B5E6A"/>
    <w:rsid w:val="004C0C58"/>
    <w:rsid w:val="004C4BEC"/>
    <w:rsid w:val="004C5568"/>
    <w:rsid w:val="004D1F68"/>
    <w:rsid w:val="004D3766"/>
    <w:rsid w:val="004D41D3"/>
    <w:rsid w:val="004D5223"/>
    <w:rsid w:val="004E0604"/>
    <w:rsid w:val="004E09D5"/>
    <w:rsid w:val="004E1193"/>
    <w:rsid w:val="004E2ED0"/>
    <w:rsid w:val="004E7077"/>
    <w:rsid w:val="004F0538"/>
    <w:rsid w:val="004F1E30"/>
    <w:rsid w:val="004F65FA"/>
    <w:rsid w:val="00503340"/>
    <w:rsid w:val="00504DEE"/>
    <w:rsid w:val="005203B2"/>
    <w:rsid w:val="00532434"/>
    <w:rsid w:val="00536BB7"/>
    <w:rsid w:val="005430CF"/>
    <w:rsid w:val="005441F6"/>
    <w:rsid w:val="0054512D"/>
    <w:rsid w:val="0054614B"/>
    <w:rsid w:val="005506CF"/>
    <w:rsid w:val="00554465"/>
    <w:rsid w:val="005549DD"/>
    <w:rsid w:val="00561ECD"/>
    <w:rsid w:val="00567149"/>
    <w:rsid w:val="0057241D"/>
    <w:rsid w:val="00573482"/>
    <w:rsid w:val="0057423E"/>
    <w:rsid w:val="0057723A"/>
    <w:rsid w:val="00577593"/>
    <w:rsid w:val="005776AE"/>
    <w:rsid w:val="00580D82"/>
    <w:rsid w:val="005827C8"/>
    <w:rsid w:val="005857E6"/>
    <w:rsid w:val="0058596B"/>
    <w:rsid w:val="00586CA9"/>
    <w:rsid w:val="0059358A"/>
    <w:rsid w:val="005937E2"/>
    <w:rsid w:val="00594FEA"/>
    <w:rsid w:val="00595AB0"/>
    <w:rsid w:val="005A21EC"/>
    <w:rsid w:val="005A35EA"/>
    <w:rsid w:val="005A4C61"/>
    <w:rsid w:val="005B0FE8"/>
    <w:rsid w:val="005B20E4"/>
    <w:rsid w:val="005B2ED1"/>
    <w:rsid w:val="005B3124"/>
    <w:rsid w:val="005B4B24"/>
    <w:rsid w:val="005B7A52"/>
    <w:rsid w:val="005D1B8B"/>
    <w:rsid w:val="005D278D"/>
    <w:rsid w:val="005D490B"/>
    <w:rsid w:val="005E0D19"/>
    <w:rsid w:val="005E311A"/>
    <w:rsid w:val="005E442E"/>
    <w:rsid w:val="005E607E"/>
    <w:rsid w:val="005F1F40"/>
    <w:rsid w:val="005F2A3B"/>
    <w:rsid w:val="005F3ACB"/>
    <w:rsid w:val="006023A0"/>
    <w:rsid w:val="00603528"/>
    <w:rsid w:val="00604F7E"/>
    <w:rsid w:val="0061024F"/>
    <w:rsid w:val="0061093F"/>
    <w:rsid w:val="00614833"/>
    <w:rsid w:val="006149A5"/>
    <w:rsid w:val="00622413"/>
    <w:rsid w:val="006232B6"/>
    <w:rsid w:val="0062343C"/>
    <w:rsid w:val="00623BC8"/>
    <w:rsid w:val="0063061C"/>
    <w:rsid w:val="00632BF8"/>
    <w:rsid w:val="006336DA"/>
    <w:rsid w:val="00633E63"/>
    <w:rsid w:val="00635677"/>
    <w:rsid w:val="006358B1"/>
    <w:rsid w:val="00636C77"/>
    <w:rsid w:val="00643E2F"/>
    <w:rsid w:val="00650351"/>
    <w:rsid w:val="0066098C"/>
    <w:rsid w:val="00660C06"/>
    <w:rsid w:val="00661FB0"/>
    <w:rsid w:val="00662262"/>
    <w:rsid w:val="00667B47"/>
    <w:rsid w:val="00671024"/>
    <w:rsid w:val="00671041"/>
    <w:rsid w:val="0067436B"/>
    <w:rsid w:val="00674641"/>
    <w:rsid w:val="0067536D"/>
    <w:rsid w:val="00675B98"/>
    <w:rsid w:val="00675C8F"/>
    <w:rsid w:val="006771CE"/>
    <w:rsid w:val="00677CB5"/>
    <w:rsid w:val="00680F1A"/>
    <w:rsid w:val="0068403D"/>
    <w:rsid w:val="00691241"/>
    <w:rsid w:val="00692C59"/>
    <w:rsid w:val="0069333E"/>
    <w:rsid w:val="00693AF7"/>
    <w:rsid w:val="006A2E09"/>
    <w:rsid w:val="006A5054"/>
    <w:rsid w:val="006A5CCB"/>
    <w:rsid w:val="006A5D4C"/>
    <w:rsid w:val="006A6870"/>
    <w:rsid w:val="006A6F01"/>
    <w:rsid w:val="006B371E"/>
    <w:rsid w:val="006B4C0E"/>
    <w:rsid w:val="006B5CE1"/>
    <w:rsid w:val="006B61B1"/>
    <w:rsid w:val="006C0D17"/>
    <w:rsid w:val="006C13D1"/>
    <w:rsid w:val="006C384B"/>
    <w:rsid w:val="006C3E10"/>
    <w:rsid w:val="006C470B"/>
    <w:rsid w:val="006C74B0"/>
    <w:rsid w:val="006C7572"/>
    <w:rsid w:val="006D029C"/>
    <w:rsid w:val="006D16D9"/>
    <w:rsid w:val="006D7C17"/>
    <w:rsid w:val="006E14A9"/>
    <w:rsid w:val="006E42FF"/>
    <w:rsid w:val="006E7931"/>
    <w:rsid w:val="006F3BC5"/>
    <w:rsid w:val="006F564F"/>
    <w:rsid w:val="006F7DB9"/>
    <w:rsid w:val="007002E1"/>
    <w:rsid w:val="007005C2"/>
    <w:rsid w:val="00713203"/>
    <w:rsid w:val="00714354"/>
    <w:rsid w:val="00717BB1"/>
    <w:rsid w:val="00722CDB"/>
    <w:rsid w:val="007249DA"/>
    <w:rsid w:val="00727DB0"/>
    <w:rsid w:val="0073085A"/>
    <w:rsid w:val="007335E9"/>
    <w:rsid w:val="00737347"/>
    <w:rsid w:val="00737F58"/>
    <w:rsid w:val="007546BD"/>
    <w:rsid w:val="00754C4A"/>
    <w:rsid w:val="00760305"/>
    <w:rsid w:val="00760C76"/>
    <w:rsid w:val="00766D32"/>
    <w:rsid w:val="00766D4B"/>
    <w:rsid w:val="007678AF"/>
    <w:rsid w:val="00774141"/>
    <w:rsid w:val="00781E1E"/>
    <w:rsid w:val="0078434E"/>
    <w:rsid w:val="00784B16"/>
    <w:rsid w:val="00785CBB"/>
    <w:rsid w:val="00794426"/>
    <w:rsid w:val="00795DAC"/>
    <w:rsid w:val="00797844"/>
    <w:rsid w:val="007A1DA4"/>
    <w:rsid w:val="007A2196"/>
    <w:rsid w:val="007A5EE0"/>
    <w:rsid w:val="007B2A97"/>
    <w:rsid w:val="007B7BAA"/>
    <w:rsid w:val="007C02D7"/>
    <w:rsid w:val="007C1637"/>
    <w:rsid w:val="007D07E8"/>
    <w:rsid w:val="007D2776"/>
    <w:rsid w:val="007D3A77"/>
    <w:rsid w:val="007D6874"/>
    <w:rsid w:val="007D6B6F"/>
    <w:rsid w:val="007E0879"/>
    <w:rsid w:val="007E301E"/>
    <w:rsid w:val="007E4D2F"/>
    <w:rsid w:val="007F1C68"/>
    <w:rsid w:val="007F5C9C"/>
    <w:rsid w:val="0080155F"/>
    <w:rsid w:val="008031AD"/>
    <w:rsid w:val="00804D4F"/>
    <w:rsid w:val="008052D2"/>
    <w:rsid w:val="00807347"/>
    <w:rsid w:val="00810462"/>
    <w:rsid w:val="00811755"/>
    <w:rsid w:val="0081199C"/>
    <w:rsid w:val="00812485"/>
    <w:rsid w:val="008156AF"/>
    <w:rsid w:val="00815888"/>
    <w:rsid w:val="00816046"/>
    <w:rsid w:val="0081638C"/>
    <w:rsid w:val="00817D69"/>
    <w:rsid w:val="00821AEF"/>
    <w:rsid w:val="00824FF8"/>
    <w:rsid w:val="008264A7"/>
    <w:rsid w:val="008309BA"/>
    <w:rsid w:val="008315D9"/>
    <w:rsid w:val="00831796"/>
    <w:rsid w:val="00832660"/>
    <w:rsid w:val="00835321"/>
    <w:rsid w:val="0083721F"/>
    <w:rsid w:val="0084099D"/>
    <w:rsid w:val="008440CA"/>
    <w:rsid w:val="008449BA"/>
    <w:rsid w:val="008503D0"/>
    <w:rsid w:val="008507A4"/>
    <w:rsid w:val="008522FB"/>
    <w:rsid w:val="008526B5"/>
    <w:rsid w:val="0085560B"/>
    <w:rsid w:val="00863CE3"/>
    <w:rsid w:val="00863E4B"/>
    <w:rsid w:val="008646E6"/>
    <w:rsid w:val="008746F7"/>
    <w:rsid w:val="008757B9"/>
    <w:rsid w:val="0087727E"/>
    <w:rsid w:val="00880707"/>
    <w:rsid w:val="00883DA4"/>
    <w:rsid w:val="008851E3"/>
    <w:rsid w:val="00885A50"/>
    <w:rsid w:val="008879FE"/>
    <w:rsid w:val="00891B0B"/>
    <w:rsid w:val="00892679"/>
    <w:rsid w:val="00893F8B"/>
    <w:rsid w:val="008955D2"/>
    <w:rsid w:val="00897FF8"/>
    <w:rsid w:val="008A484D"/>
    <w:rsid w:val="008A591C"/>
    <w:rsid w:val="008A5EC6"/>
    <w:rsid w:val="008B0EE3"/>
    <w:rsid w:val="008B111D"/>
    <w:rsid w:val="008B2066"/>
    <w:rsid w:val="008B3E85"/>
    <w:rsid w:val="008B454A"/>
    <w:rsid w:val="008B7308"/>
    <w:rsid w:val="008B767B"/>
    <w:rsid w:val="008C3A02"/>
    <w:rsid w:val="008C5F55"/>
    <w:rsid w:val="008C7C04"/>
    <w:rsid w:val="008D3B41"/>
    <w:rsid w:val="008D43A1"/>
    <w:rsid w:val="008D62AE"/>
    <w:rsid w:val="008E1856"/>
    <w:rsid w:val="008E3F13"/>
    <w:rsid w:val="008E5A70"/>
    <w:rsid w:val="008E6232"/>
    <w:rsid w:val="008E62ED"/>
    <w:rsid w:val="008F307F"/>
    <w:rsid w:val="008F6922"/>
    <w:rsid w:val="00900428"/>
    <w:rsid w:val="00901502"/>
    <w:rsid w:val="00903297"/>
    <w:rsid w:val="009102C1"/>
    <w:rsid w:val="00913D88"/>
    <w:rsid w:val="00915A18"/>
    <w:rsid w:val="00915BBE"/>
    <w:rsid w:val="00916241"/>
    <w:rsid w:val="009164DC"/>
    <w:rsid w:val="00924C73"/>
    <w:rsid w:val="009266AE"/>
    <w:rsid w:val="00930E8A"/>
    <w:rsid w:val="0093221C"/>
    <w:rsid w:val="00934F7E"/>
    <w:rsid w:val="00941917"/>
    <w:rsid w:val="00943815"/>
    <w:rsid w:val="00944CB7"/>
    <w:rsid w:val="00945BCC"/>
    <w:rsid w:val="00945BE8"/>
    <w:rsid w:val="00950242"/>
    <w:rsid w:val="00952332"/>
    <w:rsid w:val="00955758"/>
    <w:rsid w:val="0096187A"/>
    <w:rsid w:val="00964E74"/>
    <w:rsid w:val="009714A1"/>
    <w:rsid w:val="0097159A"/>
    <w:rsid w:val="00982994"/>
    <w:rsid w:val="0099053E"/>
    <w:rsid w:val="00990608"/>
    <w:rsid w:val="00991712"/>
    <w:rsid w:val="00991765"/>
    <w:rsid w:val="00994EA2"/>
    <w:rsid w:val="0099559F"/>
    <w:rsid w:val="009955F2"/>
    <w:rsid w:val="0099650B"/>
    <w:rsid w:val="009A1A1F"/>
    <w:rsid w:val="009A23C8"/>
    <w:rsid w:val="009A2BA8"/>
    <w:rsid w:val="009B422B"/>
    <w:rsid w:val="009B7FB4"/>
    <w:rsid w:val="009C0341"/>
    <w:rsid w:val="009C11AD"/>
    <w:rsid w:val="009D62A7"/>
    <w:rsid w:val="009E20CA"/>
    <w:rsid w:val="009E38C8"/>
    <w:rsid w:val="009E4DCD"/>
    <w:rsid w:val="009E51F3"/>
    <w:rsid w:val="009E5F90"/>
    <w:rsid w:val="009E6085"/>
    <w:rsid w:val="009F1838"/>
    <w:rsid w:val="009F4D29"/>
    <w:rsid w:val="009F594B"/>
    <w:rsid w:val="009F638E"/>
    <w:rsid w:val="00A004D4"/>
    <w:rsid w:val="00A00853"/>
    <w:rsid w:val="00A01C3C"/>
    <w:rsid w:val="00A03841"/>
    <w:rsid w:val="00A0508C"/>
    <w:rsid w:val="00A07437"/>
    <w:rsid w:val="00A07C92"/>
    <w:rsid w:val="00A10178"/>
    <w:rsid w:val="00A12BFB"/>
    <w:rsid w:val="00A2284A"/>
    <w:rsid w:val="00A256FC"/>
    <w:rsid w:val="00A27409"/>
    <w:rsid w:val="00A27904"/>
    <w:rsid w:val="00A3073D"/>
    <w:rsid w:val="00A30FDC"/>
    <w:rsid w:val="00A3241A"/>
    <w:rsid w:val="00A328FC"/>
    <w:rsid w:val="00A33A3B"/>
    <w:rsid w:val="00A34A7A"/>
    <w:rsid w:val="00A35B17"/>
    <w:rsid w:val="00A408B5"/>
    <w:rsid w:val="00A47AC7"/>
    <w:rsid w:val="00A47E90"/>
    <w:rsid w:val="00A511EB"/>
    <w:rsid w:val="00A54E41"/>
    <w:rsid w:val="00A57517"/>
    <w:rsid w:val="00A576CE"/>
    <w:rsid w:val="00A62C9D"/>
    <w:rsid w:val="00A65522"/>
    <w:rsid w:val="00A65E17"/>
    <w:rsid w:val="00A702D7"/>
    <w:rsid w:val="00A727E4"/>
    <w:rsid w:val="00A8260F"/>
    <w:rsid w:val="00A84792"/>
    <w:rsid w:val="00A87273"/>
    <w:rsid w:val="00A93738"/>
    <w:rsid w:val="00A959A7"/>
    <w:rsid w:val="00A9631A"/>
    <w:rsid w:val="00A96D67"/>
    <w:rsid w:val="00AA13C5"/>
    <w:rsid w:val="00AA20B4"/>
    <w:rsid w:val="00AA6742"/>
    <w:rsid w:val="00AB1BED"/>
    <w:rsid w:val="00AB4956"/>
    <w:rsid w:val="00AB5AE2"/>
    <w:rsid w:val="00AB5EB4"/>
    <w:rsid w:val="00AB6317"/>
    <w:rsid w:val="00AC07C4"/>
    <w:rsid w:val="00AC44E4"/>
    <w:rsid w:val="00AC4663"/>
    <w:rsid w:val="00AC54A7"/>
    <w:rsid w:val="00AC5649"/>
    <w:rsid w:val="00AD2129"/>
    <w:rsid w:val="00AD6C9E"/>
    <w:rsid w:val="00AD7201"/>
    <w:rsid w:val="00AE007F"/>
    <w:rsid w:val="00AE195F"/>
    <w:rsid w:val="00AE251D"/>
    <w:rsid w:val="00AE596B"/>
    <w:rsid w:val="00AE60A4"/>
    <w:rsid w:val="00AE64D4"/>
    <w:rsid w:val="00AE7810"/>
    <w:rsid w:val="00AF01F3"/>
    <w:rsid w:val="00AF0AD7"/>
    <w:rsid w:val="00AF1070"/>
    <w:rsid w:val="00AF1B38"/>
    <w:rsid w:val="00AF2978"/>
    <w:rsid w:val="00AF3894"/>
    <w:rsid w:val="00B03B9D"/>
    <w:rsid w:val="00B05E9C"/>
    <w:rsid w:val="00B063A5"/>
    <w:rsid w:val="00B07411"/>
    <w:rsid w:val="00B07719"/>
    <w:rsid w:val="00B123D9"/>
    <w:rsid w:val="00B13B4E"/>
    <w:rsid w:val="00B16117"/>
    <w:rsid w:val="00B173D3"/>
    <w:rsid w:val="00B23B09"/>
    <w:rsid w:val="00B23FE1"/>
    <w:rsid w:val="00B24467"/>
    <w:rsid w:val="00B25352"/>
    <w:rsid w:val="00B34293"/>
    <w:rsid w:val="00B357AD"/>
    <w:rsid w:val="00B37724"/>
    <w:rsid w:val="00B414C9"/>
    <w:rsid w:val="00B432D6"/>
    <w:rsid w:val="00B44782"/>
    <w:rsid w:val="00B457E3"/>
    <w:rsid w:val="00B5072D"/>
    <w:rsid w:val="00B510DC"/>
    <w:rsid w:val="00B53B83"/>
    <w:rsid w:val="00B549DF"/>
    <w:rsid w:val="00B55314"/>
    <w:rsid w:val="00B55C75"/>
    <w:rsid w:val="00B579EE"/>
    <w:rsid w:val="00B601C7"/>
    <w:rsid w:val="00B611F4"/>
    <w:rsid w:val="00B63E9C"/>
    <w:rsid w:val="00B643A5"/>
    <w:rsid w:val="00B6690C"/>
    <w:rsid w:val="00B700B5"/>
    <w:rsid w:val="00B72B43"/>
    <w:rsid w:val="00B7328B"/>
    <w:rsid w:val="00B821E0"/>
    <w:rsid w:val="00B91706"/>
    <w:rsid w:val="00B935B2"/>
    <w:rsid w:val="00B93817"/>
    <w:rsid w:val="00B95853"/>
    <w:rsid w:val="00B9630E"/>
    <w:rsid w:val="00BA382D"/>
    <w:rsid w:val="00BB3937"/>
    <w:rsid w:val="00BB4399"/>
    <w:rsid w:val="00BB51FB"/>
    <w:rsid w:val="00BB5252"/>
    <w:rsid w:val="00BC33CD"/>
    <w:rsid w:val="00BC455E"/>
    <w:rsid w:val="00BC496A"/>
    <w:rsid w:val="00BD03DB"/>
    <w:rsid w:val="00BD08A6"/>
    <w:rsid w:val="00BD0C5A"/>
    <w:rsid w:val="00BD24B8"/>
    <w:rsid w:val="00BD3C31"/>
    <w:rsid w:val="00BD7616"/>
    <w:rsid w:val="00BE0C97"/>
    <w:rsid w:val="00BE270F"/>
    <w:rsid w:val="00BE7BFC"/>
    <w:rsid w:val="00BF4376"/>
    <w:rsid w:val="00BF50FF"/>
    <w:rsid w:val="00BF6B74"/>
    <w:rsid w:val="00BF720F"/>
    <w:rsid w:val="00C017C8"/>
    <w:rsid w:val="00C019FC"/>
    <w:rsid w:val="00C136C2"/>
    <w:rsid w:val="00C15DBC"/>
    <w:rsid w:val="00C2121D"/>
    <w:rsid w:val="00C333D3"/>
    <w:rsid w:val="00C34164"/>
    <w:rsid w:val="00C3447A"/>
    <w:rsid w:val="00C3639A"/>
    <w:rsid w:val="00C3657C"/>
    <w:rsid w:val="00C37BEA"/>
    <w:rsid w:val="00C40AF8"/>
    <w:rsid w:val="00C41294"/>
    <w:rsid w:val="00C41B39"/>
    <w:rsid w:val="00C4312A"/>
    <w:rsid w:val="00C446DB"/>
    <w:rsid w:val="00C468D5"/>
    <w:rsid w:val="00C53847"/>
    <w:rsid w:val="00C55E5D"/>
    <w:rsid w:val="00C56DF0"/>
    <w:rsid w:val="00C61FC3"/>
    <w:rsid w:val="00C62DBF"/>
    <w:rsid w:val="00C63ED2"/>
    <w:rsid w:val="00C64FDE"/>
    <w:rsid w:val="00C6699A"/>
    <w:rsid w:val="00C73E7A"/>
    <w:rsid w:val="00C808B5"/>
    <w:rsid w:val="00C80C8D"/>
    <w:rsid w:val="00C83106"/>
    <w:rsid w:val="00C846D1"/>
    <w:rsid w:val="00C84BB2"/>
    <w:rsid w:val="00C85428"/>
    <w:rsid w:val="00C86B5A"/>
    <w:rsid w:val="00C90DFC"/>
    <w:rsid w:val="00CA1905"/>
    <w:rsid w:val="00CA3985"/>
    <w:rsid w:val="00CA3CF4"/>
    <w:rsid w:val="00CA67DB"/>
    <w:rsid w:val="00CB06AA"/>
    <w:rsid w:val="00CB0945"/>
    <w:rsid w:val="00CB1A70"/>
    <w:rsid w:val="00CB3EA6"/>
    <w:rsid w:val="00CB4EC4"/>
    <w:rsid w:val="00CB5A35"/>
    <w:rsid w:val="00CB7262"/>
    <w:rsid w:val="00CC1638"/>
    <w:rsid w:val="00CC3298"/>
    <w:rsid w:val="00CC65C5"/>
    <w:rsid w:val="00CD4B47"/>
    <w:rsid w:val="00CD56E1"/>
    <w:rsid w:val="00CD6AE9"/>
    <w:rsid w:val="00CE1AB0"/>
    <w:rsid w:val="00CE6838"/>
    <w:rsid w:val="00CE6F13"/>
    <w:rsid w:val="00CF75DB"/>
    <w:rsid w:val="00D0050C"/>
    <w:rsid w:val="00D03E45"/>
    <w:rsid w:val="00D05C0C"/>
    <w:rsid w:val="00D06EA8"/>
    <w:rsid w:val="00D25176"/>
    <w:rsid w:val="00D25508"/>
    <w:rsid w:val="00D26348"/>
    <w:rsid w:val="00D30AB5"/>
    <w:rsid w:val="00D352EA"/>
    <w:rsid w:val="00D4016A"/>
    <w:rsid w:val="00D41863"/>
    <w:rsid w:val="00D42100"/>
    <w:rsid w:val="00D50914"/>
    <w:rsid w:val="00D65C6B"/>
    <w:rsid w:val="00D67711"/>
    <w:rsid w:val="00D71F24"/>
    <w:rsid w:val="00D758F2"/>
    <w:rsid w:val="00D75941"/>
    <w:rsid w:val="00D821AF"/>
    <w:rsid w:val="00D87512"/>
    <w:rsid w:val="00D90D20"/>
    <w:rsid w:val="00D90FD5"/>
    <w:rsid w:val="00D96FCE"/>
    <w:rsid w:val="00DA0CA9"/>
    <w:rsid w:val="00DA11AC"/>
    <w:rsid w:val="00DA37D9"/>
    <w:rsid w:val="00DA4788"/>
    <w:rsid w:val="00DA4AD2"/>
    <w:rsid w:val="00DB24FF"/>
    <w:rsid w:val="00DB7D20"/>
    <w:rsid w:val="00DC028D"/>
    <w:rsid w:val="00DC1633"/>
    <w:rsid w:val="00DC2714"/>
    <w:rsid w:val="00DC2F14"/>
    <w:rsid w:val="00DC7477"/>
    <w:rsid w:val="00DC7A33"/>
    <w:rsid w:val="00DE1C93"/>
    <w:rsid w:val="00DE4EFD"/>
    <w:rsid w:val="00DE72D2"/>
    <w:rsid w:val="00DE7337"/>
    <w:rsid w:val="00DE752E"/>
    <w:rsid w:val="00DE793D"/>
    <w:rsid w:val="00DE7D09"/>
    <w:rsid w:val="00DF043B"/>
    <w:rsid w:val="00DF2EB4"/>
    <w:rsid w:val="00DF4C79"/>
    <w:rsid w:val="00DF5BAE"/>
    <w:rsid w:val="00E03E9A"/>
    <w:rsid w:val="00E10339"/>
    <w:rsid w:val="00E1055F"/>
    <w:rsid w:val="00E129A0"/>
    <w:rsid w:val="00E15107"/>
    <w:rsid w:val="00E2059B"/>
    <w:rsid w:val="00E20758"/>
    <w:rsid w:val="00E25F69"/>
    <w:rsid w:val="00E278C0"/>
    <w:rsid w:val="00E3118F"/>
    <w:rsid w:val="00E33A3E"/>
    <w:rsid w:val="00E35806"/>
    <w:rsid w:val="00E3747B"/>
    <w:rsid w:val="00E435AE"/>
    <w:rsid w:val="00E46B01"/>
    <w:rsid w:val="00E478E0"/>
    <w:rsid w:val="00E47D14"/>
    <w:rsid w:val="00E501F4"/>
    <w:rsid w:val="00E50512"/>
    <w:rsid w:val="00E52A6A"/>
    <w:rsid w:val="00E55AA7"/>
    <w:rsid w:val="00E560EC"/>
    <w:rsid w:val="00E564D0"/>
    <w:rsid w:val="00E5726A"/>
    <w:rsid w:val="00E6207D"/>
    <w:rsid w:val="00E6460F"/>
    <w:rsid w:val="00E74B78"/>
    <w:rsid w:val="00E807F1"/>
    <w:rsid w:val="00E860A3"/>
    <w:rsid w:val="00E96337"/>
    <w:rsid w:val="00E97BDB"/>
    <w:rsid w:val="00EA412C"/>
    <w:rsid w:val="00EA4CDF"/>
    <w:rsid w:val="00EA6133"/>
    <w:rsid w:val="00EB32D9"/>
    <w:rsid w:val="00EB3FFB"/>
    <w:rsid w:val="00EB4801"/>
    <w:rsid w:val="00EB51AB"/>
    <w:rsid w:val="00EB5A56"/>
    <w:rsid w:val="00EB6A42"/>
    <w:rsid w:val="00EB6D08"/>
    <w:rsid w:val="00EB7DFA"/>
    <w:rsid w:val="00EC05CF"/>
    <w:rsid w:val="00EC0961"/>
    <w:rsid w:val="00EC1D73"/>
    <w:rsid w:val="00EC30F5"/>
    <w:rsid w:val="00ED5A4A"/>
    <w:rsid w:val="00EE4785"/>
    <w:rsid w:val="00EE4850"/>
    <w:rsid w:val="00EE6192"/>
    <w:rsid w:val="00EF130A"/>
    <w:rsid w:val="00EF1E22"/>
    <w:rsid w:val="00F0133C"/>
    <w:rsid w:val="00F05C61"/>
    <w:rsid w:val="00F0726E"/>
    <w:rsid w:val="00F07FDF"/>
    <w:rsid w:val="00F1139E"/>
    <w:rsid w:val="00F113A5"/>
    <w:rsid w:val="00F11587"/>
    <w:rsid w:val="00F14C35"/>
    <w:rsid w:val="00F20BBD"/>
    <w:rsid w:val="00F23CC9"/>
    <w:rsid w:val="00F24006"/>
    <w:rsid w:val="00F254E5"/>
    <w:rsid w:val="00F2767B"/>
    <w:rsid w:val="00F35086"/>
    <w:rsid w:val="00F419B7"/>
    <w:rsid w:val="00F4431A"/>
    <w:rsid w:val="00F508AC"/>
    <w:rsid w:val="00F5155C"/>
    <w:rsid w:val="00F53A23"/>
    <w:rsid w:val="00F53E18"/>
    <w:rsid w:val="00F57411"/>
    <w:rsid w:val="00F65C5D"/>
    <w:rsid w:val="00F67A04"/>
    <w:rsid w:val="00F67B71"/>
    <w:rsid w:val="00F7528D"/>
    <w:rsid w:val="00F756F3"/>
    <w:rsid w:val="00F76894"/>
    <w:rsid w:val="00F831A8"/>
    <w:rsid w:val="00F834D6"/>
    <w:rsid w:val="00F857ED"/>
    <w:rsid w:val="00F91C85"/>
    <w:rsid w:val="00F92833"/>
    <w:rsid w:val="00F9405C"/>
    <w:rsid w:val="00F971E4"/>
    <w:rsid w:val="00F9727F"/>
    <w:rsid w:val="00F97E78"/>
    <w:rsid w:val="00FA4FAE"/>
    <w:rsid w:val="00FB2C7A"/>
    <w:rsid w:val="00FB335F"/>
    <w:rsid w:val="00FB38C1"/>
    <w:rsid w:val="00FB39DB"/>
    <w:rsid w:val="00FB4851"/>
    <w:rsid w:val="00FB50B6"/>
    <w:rsid w:val="00FB726B"/>
    <w:rsid w:val="00FC0BF2"/>
    <w:rsid w:val="00FC3096"/>
    <w:rsid w:val="00FC44F6"/>
    <w:rsid w:val="00FC6683"/>
    <w:rsid w:val="00FD24FD"/>
    <w:rsid w:val="00FD2D9D"/>
    <w:rsid w:val="00FD2FC2"/>
    <w:rsid w:val="00FD3094"/>
    <w:rsid w:val="00FD35B6"/>
    <w:rsid w:val="00FD37FB"/>
    <w:rsid w:val="00FD5934"/>
    <w:rsid w:val="00FE3E1A"/>
    <w:rsid w:val="00FE5031"/>
    <w:rsid w:val="00FE58DD"/>
    <w:rsid w:val="00FE690A"/>
    <w:rsid w:val="00FF318B"/>
    <w:rsid w:val="00FF3B02"/>
    <w:rsid w:val="00FF70D7"/>
    <w:rsid w:val="00FF734E"/>
    <w:rsid w:val="031993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B6EF8"/>
  <w15:chartTrackingRefBased/>
  <w15:docId w15:val="{C3938619-4A40-4830-A257-F5EA1CC9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18"/>
        <w:szCs w:val="1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E85"/>
    <w:pPr>
      <w:spacing w:after="113" w:line="280" w:lineRule="exact"/>
    </w:pPr>
  </w:style>
  <w:style w:type="paragraph" w:styleId="Overskrift1">
    <w:name w:val="heading 1"/>
    <w:aliases w:val="Overskrift 1 fri"/>
    <w:basedOn w:val="Normal"/>
    <w:next w:val="Normal"/>
    <w:link w:val="Overskrift1Tegn"/>
    <w:uiPriority w:val="9"/>
    <w:qFormat/>
    <w:rsid w:val="00832660"/>
    <w:pPr>
      <w:keepNext/>
      <w:keepLines/>
      <w:pageBreakBefore/>
      <w:framePr w:w="6237" w:h="1701" w:hRule="exact" w:wrap="notBeside" w:vAnchor="text" w:hAnchor="margin" w:y="1"/>
      <w:numPr>
        <w:numId w:val="28"/>
      </w:numPr>
      <w:suppressAutoHyphens/>
      <w:spacing w:after="1021" w:line="440" w:lineRule="atLeast"/>
      <w:outlineLvl w:val="0"/>
    </w:pPr>
    <w:rPr>
      <w:rFonts w:eastAsiaTheme="majorEastAsia" w:cstheme="majorBidi"/>
      <w:b/>
      <w:caps/>
      <w:sz w:val="40"/>
      <w:szCs w:val="32"/>
    </w:rPr>
  </w:style>
  <w:style w:type="paragraph" w:styleId="Overskrift2">
    <w:name w:val="heading 2"/>
    <w:aliases w:val="Overskrift 2 fri"/>
    <w:basedOn w:val="Normal"/>
    <w:next w:val="Normal"/>
    <w:link w:val="Overskrift2Tegn"/>
    <w:uiPriority w:val="9"/>
    <w:qFormat/>
    <w:rsid w:val="00394B53"/>
    <w:pPr>
      <w:keepNext/>
      <w:keepLines/>
      <w:numPr>
        <w:ilvl w:val="1"/>
        <w:numId w:val="28"/>
      </w:numPr>
      <w:suppressAutoHyphens/>
      <w:spacing w:before="340" w:after="57" w:line="280" w:lineRule="atLeast"/>
      <w:outlineLvl w:val="1"/>
    </w:pPr>
    <w:rPr>
      <w:rFonts w:eastAsiaTheme="majorEastAsia" w:cstheme="majorBidi"/>
      <w:b/>
      <w:sz w:val="24"/>
      <w:szCs w:val="26"/>
    </w:rPr>
  </w:style>
  <w:style w:type="paragraph" w:styleId="Overskrift3">
    <w:name w:val="heading 3"/>
    <w:aliases w:val="Overskrift 3 fri"/>
    <w:basedOn w:val="Normal"/>
    <w:next w:val="Normal"/>
    <w:link w:val="Overskrift3Tegn"/>
    <w:uiPriority w:val="9"/>
    <w:qFormat/>
    <w:rsid w:val="00832660"/>
    <w:pPr>
      <w:keepNext/>
      <w:keepLines/>
      <w:numPr>
        <w:ilvl w:val="2"/>
        <w:numId w:val="23"/>
      </w:numPr>
      <w:suppressAutoHyphens/>
      <w:spacing w:before="340" w:after="28" w:line="260" w:lineRule="atLeast"/>
      <w:ind w:left="0" w:firstLine="0"/>
      <w:outlineLvl w:val="2"/>
    </w:pPr>
    <w:rPr>
      <w:rFonts w:eastAsiaTheme="majorEastAsia" w:cstheme="majorBidi"/>
      <w:b/>
      <w:sz w:val="22"/>
      <w:szCs w:val="24"/>
    </w:rPr>
  </w:style>
  <w:style w:type="paragraph" w:styleId="Overskrift4">
    <w:name w:val="heading 4"/>
    <w:aliases w:val="Overskrift 4 fri"/>
    <w:basedOn w:val="Normal"/>
    <w:next w:val="Normal"/>
    <w:link w:val="Overskrift4Tegn"/>
    <w:uiPriority w:val="9"/>
    <w:qFormat/>
    <w:rsid w:val="006771CE"/>
    <w:pPr>
      <w:keepNext/>
      <w:keepLines/>
      <w:numPr>
        <w:ilvl w:val="3"/>
        <w:numId w:val="28"/>
      </w:numPr>
      <w:suppressAutoHyphens/>
      <w:spacing w:before="210" w:after="0"/>
      <w:outlineLvl w:val="3"/>
    </w:pPr>
    <w:rPr>
      <w:rFonts w:eastAsiaTheme="majorEastAsia" w:cstheme="majorBidi"/>
      <w:b/>
      <w:iCs/>
      <w:sz w:val="20"/>
    </w:rPr>
  </w:style>
  <w:style w:type="paragraph" w:styleId="Overskrift5">
    <w:name w:val="heading 5"/>
    <w:basedOn w:val="Normal"/>
    <w:next w:val="Normal"/>
    <w:link w:val="Overskrift5Tegn"/>
    <w:uiPriority w:val="9"/>
    <w:semiHidden/>
    <w:rsid w:val="00924C73"/>
    <w:pPr>
      <w:keepNext/>
      <w:keepLines/>
      <w:spacing w:before="40"/>
      <w:outlineLvl w:val="4"/>
    </w:pPr>
    <w:rPr>
      <w:rFonts w:asciiTheme="majorHAnsi" w:eastAsiaTheme="majorEastAsia" w:hAnsiTheme="majorHAnsi" w:cstheme="majorBidi"/>
      <w:color w:val="004465" w:themeColor="accent1" w:themeShade="BF"/>
    </w:rPr>
  </w:style>
  <w:style w:type="paragraph" w:styleId="Overskrift6">
    <w:name w:val="heading 6"/>
    <w:basedOn w:val="Normal"/>
    <w:next w:val="Normal"/>
    <w:link w:val="Overskrift6Tegn"/>
    <w:uiPriority w:val="9"/>
    <w:semiHidden/>
    <w:rsid w:val="00924C73"/>
    <w:pPr>
      <w:keepNext/>
      <w:keepLines/>
      <w:spacing w:before="40"/>
      <w:outlineLvl w:val="5"/>
    </w:pPr>
    <w:rPr>
      <w:rFonts w:asciiTheme="majorHAnsi" w:eastAsiaTheme="majorEastAsia" w:hAnsiTheme="majorHAnsi" w:cstheme="majorBidi"/>
      <w:color w:val="002D43" w:themeColor="accent1" w:themeShade="7F"/>
    </w:rPr>
  </w:style>
  <w:style w:type="paragraph" w:styleId="Overskrift7">
    <w:name w:val="heading 7"/>
    <w:basedOn w:val="Normal"/>
    <w:next w:val="Normal"/>
    <w:link w:val="Overskrift7Tegn"/>
    <w:uiPriority w:val="9"/>
    <w:semiHidden/>
    <w:rsid w:val="00924C73"/>
    <w:pPr>
      <w:keepNext/>
      <w:keepLines/>
      <w:spacing w:before="40"/>
      <w:outlineLvl w:val="6"/>
    </w:pPr>
    <w:rPr>
      <w:rFonts w:asciiTheme="majorHAnsi" w:eastAsiaTheme="majorEastAsia" w:hAnsiTheme="majorHAnsi" w:cstheme="majorBidi"/>
      <w:i/>
      <w:iCs/>
      <w:color w:val="002D43" w:themeColor="accent1" w:themeShade="7F"/>
    </w:rPr>
  </w:style>
  <w:style w:type="paragraph" w:styleId="Overskrift8">
    <w:name w:val="heading 8"/>
    <w:basedOn w:val="Normal"/>
    <w:next w:val="Normal"/>
    <w:link w:val="Overskrift8Tegn"/>
    <w:uiPriority w:val="9"/>
    <w:semiHidden/>
    <w:rsid w:val="00924C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rsid w:val="00924C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iniParagraph">
    <w:name w:val="MiniParagraph"/>
    <w:basedOn w:val="Normal"/>
    <w:next w:val="Normal"/>
    <w:rsid w:val="00C4312A"/>
    <w:pPr>
      <w:spacing w:after="0" w:line="20" w:lineRule="exact"/>
    </w:pPr>
    <w:rPr>
      <w:sz w:val="2"/>
      <w:szCs w:val="2"/>
    </w:rPr>
  </w:style>
  <w:style w:type="character" w:customStyle="1" w:styleId="Overskrift1Tegn">
    <w:name w:val="Overskrift 1 Tegn"/>
    <w:aliases w:val="Overskrift 1 fri Tegn"/>
    <w:basedOn w:val="Standardskrifttypeiafsnit"/>
    <w:link w:val="Overskrift1"/>
    <w:uiPriority w:val="9"/>
    <w:rsid w:val="00832660"/>
    <w:rPr>
      <w:rFonts w:eastAsiaTheme="majorEastAsia" w:cstheme="majorBidi"/>
      <w:b/>
      <w:caps/>
      <w:sz w:val="40"/>
      <w:szCs w:val="32"/>
    </w:rPr>
  </w:style>
  <w:style w:type="paragraph" w:styleId="Titel">
    <w:name w:val="Title"/>
    <w:basedOn w:val="Normal"/>
    <w:next w:val="Normal"/>
    <w:link w:val="TitelTegn"/>
    <w:uiPriority w:val="10"/>
    <w:rsid w:val="00F7528D"/>
    <w:pPr>
      <w:suppressAutoHyphens/>
      <w:spacing w:after="0" w:line="960" w:lineRule="exact"/>
    </w:pPr>
    <w:rPr>
      <w:rFonts w:eastAsiaTheme="majorEastAsia" w:cstheme="majorBidi"/>
      <w:b/>
      <w:caps/>
      <w:spacing w:val="-10"/>
      <w:kern w:val="28"/>
      <w:sz w:val="96"/>
      <w:szCs w:val="56"/>
    </w:rPr>
  </w:style>
  <w:style w:type="character" w:customStyle="1" w:styleId="TitelTegn">
    <w:name w:val="Titel Tegn"/>
    <w:basedOn w:val="Standardskrifttypeiafsnit"/>
    <w:link w:val="Titel"/>
    <w:uiPriority w:val="10"/>
    <w:rsid w:val="00BD0C5A"/>
    <w:rPr>
      <w:rFonts w:eastAsiaTheme="majorEastAsia" w:cstheme="majorBidi"/>
      <w:b/>
      <w:caps/>
      <w:spacing w:val="-10"/>
      <w:kern w:val="28"/>
      <w:sz w:val="96"/>
      <w:szCs w:val="56"/>
    </w:rPr>
  </w:style>
  <w:style w:type="paragraph" w:styleId="Markeringsbobletekst">
    <w:name w:val="Balloon Text"/>
    <w:basedOn w:val="Normal"/>
    <w:link w:val="MarkeringsbobletekstTegn"/>
    <w:uiPriority w:val="99"/>
    <w:semiHidden/>
    <w:rsid w:val="00924C73"/>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BD0C5A"/>
    <w:rPr>
      <w:rFonts w:ascii="Segoe UI" w:hAnsi="Segoe UI" w:cs="Segoe UI"/>
    </w:rPr>
  </w:style>
  <w:style w:type="paragraph" w:styleId="Bibliografi">
    <w:name w:val="Bibliography"/>
    <w:basedOn w:val="Normal"/>
    <w:next w:val="Normal"/>
    <w:uiPriority w:val="37"/>
    <w:semiHidden/>
    <w:rsid w:val="00924C73"/>
  </w:style>
  <w:style w:type="paragraph" w:styleId="Bloktekst">
    <w:name w:val="Block Text"/>
    <w:basedOn w:val="Normal"/>
    <w:uiPriority w:val="99"/>
    <w:semiHidden/>
    <w:rsid w:val="00924C73"/>
    <w:pPr>
      <w:pBdr>
        <w:top w:val="single" w:sz="2" w:space="10" w:color="005C88" w:themeColor="accent1" w:shadow="1" w:frame="1"/>
        <w:left w:val="single" w:sz="2" w:space="10" w:color="005C88" w:themeColor="accent1" w:shadow="1" w:frame="1"/>
        <w:bottom w:val="single" w:sz="2" w:space="10" w:color="005C88" w:themeColor="accent1" w:shadow="1" w:frame="1"/>
        <w:right w:val="single" w:sz="2" w:space="10" w:color="005C88" w:themeColor="accent1" w:shadow="1" w:frame="1"/>
      </w:pBdr>
      <w:ind w:left="1152" w:right="1152"/>
    </w:pPr>
    <w:rPr>
      <w:rFonts w:eastAsiaTheme="minorEastAsia" w:cstheme="minorBidi"/>
      <w:i/>
      <w:iCs/>
      <w:color w:val="005C88" w:themeColor="accent1"/>
    </w:rPr>
  </w:style>
  <w:style w:type="paragraph" w:styleId="Brdtekst">
    <w:name w:val="Body Text"/>
    <w:basedOn w:val="Normal"/>
    <w:link w:val="BrdtekstTegn"/>
    <w:uiPriority w:val="99"/>
    <w:semiHidden/>
    <w:rsid w:val="00924C73"/>
    <w:pPr>
      <w:spacing w:after="120"/>
    </w:pPr>
  </w:style>
  <w:style w:type="character" w:customStyle="1" w:styleId="BrdtekstTegn">
    <w:name w:val="Brødtekst Tegn"/>
    <w:basedOn w:val="Standardskrifttypeiafsnit"/>
    <w:link w:val="Brdtekst"/>
    <w:uiPriority w:val="99"/>
    <w:semiHidden/>
    <w:rsid w:val="00BD0C5A"/>
  </w:style>
  <w:style w:type="paragraph" w:styleId="Brdtekst2">
    <w:name w:val="Body Text 2"/>
    <w:basedOn w:val="Normal"/>
    <w:link w:val="Brdtekst2Tegn"/>
    <w:uiPriority w:val="99"/>
    <w:semiHidden/>
    <w:rsid w:val="00924C73"/>
    <w:pPr>
      <w:spacing w:after="120" w:line="480" w:lineRule="auto"/>
    </w:pPr>
  </w:style>
  <w:style w:type="character" w:customStyle="1" w:styleId="Brdtekst2Tegn">
    <w:name w:val="Brødtekst 2 Tegn"/>
    <w:basedOn w:val="Standardskrifttypeiafsnit"/>
    <w:link w:val="Brdtekst2"/>
    <w:uiPriority w:val="99"/>
    <w:semiHidden/>
    <w:rsid w:val="00BD0C5A"/>
  </w:style>
  <w:style w:type="paragraph" w:styleId="Brdtekst3">
    <w:name w:val="Body Text 3"/>
    <w:basedOn w:val="Normal"/>
    <w:link w:val="Brdtekst3Tegn"/>
    <w:uiPriority w:val="99"/>
    <w:semiHidden/>
    <w:rsid w:val="00924C73"/>
    <w:pPr>
      <w:spacing w:after="120"/>
    </w:pPr>
    <w:rPr>
      <w:sz w:val="16"/>
      <w:szCs w:val="16"/>
    </w:rPr>
  </w:style>
  <w:style w:type="character" w:customStyle="1" w:styleId="Brdtekst3Tegn">
    <w:name w:val="Brødtekst 3 Tegn"/>
    <w:basedOn w:val="Standardskrifttypeiafsnit"/>
    <w:link w:val="Brdtekst3"/>
    <w:uiPriority w:val="99"/>
    <w:semiHidden/>
    <w:rsid w:val="00BD0C5A"/>
    <w:rPr>
      <w:sz w:val="16"/>
      <w:szCs w:val="16"/>
    </w:rPr>
  </w:style>
  <w:style w:type="paragraph" w:styleId="Brdtekst-frstelinjeindrykning1">
    <w:name w:val="Body Text First Indent"/>
    <w:basedOn w:val="Brdtekst"/>
    <w:link w:val="Brdtekst-frstelinjeindrykning1Tegn"/>
    <w:uiPriority w:val="99"/>
    <w:semiHidden/>
    <w:rsid w:val="00924C7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D0C5A"/>
  </w:style>
  <w:style w:type="paragraph" w:styleId="Brdtekstindrykning">
    <w:name w:val="Body Text Indent"/>
    <w:basedOn w:val="Normal"/>
    <w:link w:val="BrdtekstindrykningTegn"/>
    <w:uiPriority w:val="99"/>
    <w:semiHidden/>
    <w:rsid w:val="00924C73"/>
    <w:pPr>
      <w:spacing w:after="120"/>
      <w:ind w:left="283"/>
    </w:pPr>
  </w:style>
  <w:style w:type="character" w:customStyle="1" w:styleId="BrdtekstindrykningTegn">
    <w:name w:val="Brødtekstindrykning Tegn"/>
    <w:basedOn w:val="Standardskrifttypeiafsnit"/>
    <w:link w:val="Brdtekstindrykning"/>
    <w:uiPriority w:val="99"/>
    <w:semiHidden/>
    <w:rsid w:val="00BD0C5A"/>
  </w:style>
  <w:style w:type="paragraph" w:styleId="Brdtekst-frstelinjeindrykning2">
    <w:name w:val="Body Text First Indent 2"/>
    <w:basedOn w:val="Brdtekstindrykning"/>
    <w:link w:val="Brdtekst-frstelinjeindrykning2Tegn"/>
    <w:uiPriority w:val="99"/>
    <w:semiHidden/>
    <w:rsid w:val="00924C7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D0C5A"/>
  </w:style>
  <w:style w:type="paragraph" w:styleId="Brdtekstindrykning2">
    <w:name w:val="Body Text Indent 2"/>
    <w:basedOn w:val="Normal"/>
    <w:link w:val="Brdtekstindrykning2Tegn"/>
    <w:uiPriority w:val="99"/>
    <w:semiHidden/>
    <w:rsid w:val="00924C7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D0C5A"/>
  </w:style>
  <w:style w:type="paragraph" w:styleId="Brdtekstindrykning3">
    <w:name w:val="Body Text Indent 3"/>
    <w:basedOn w:val="Normal"/>
    <w:link w:val="Brdtekstindrykning3Tegn"/>
    <w:uiPriority w:val="99"/>
    <w:semiHidden/>
    <w:rsid w:val="00924C7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D0C5A"/>
    <w:rPr>
      <w:sz w:val="16"/>
      <w:szCs w:val="16"/>
    </w:rPr>
  </w:style>
  <w:style w:type="character" w:styleId="Bogenstitel">
    <w:name w:val="Book Title"/>
    <w:basedOn w:val="Standardskrifttypeiafsnit"/>
    <w:uiPriority w:val="33"/>
    <w:semiHidden/>
    <w:rsid w:val="00924C73"/>
    <w:rPr>
      <w:b/>
      <w:bCs/>
      <w:i/>
      <w:iCs/>
      <w:spacing w:val="5"/>
    </w:rPr>
  </w:style>
  <w:style w:type="paragraph" w:styleId="Billedtekst">
    <w:name w:val="caption"/>
    <w:basedOn w:val="Normal"/>
    <w:next w:val="Normal"/>
    <w:uiPriority w:val="35"/>
    <w:semiHidden/>
    <w:rsid w:val="00924C73"/>
    <w:pPr>
      <w:spacing w:after="200"/>
    </w:pPr>
    <w:rPr>
      <w:i/>
      <w:iCs/>
      <w:color w:val="005C88" w:themeColor="text2"/>
    </w:rPr>
  </w:style>
  <w:style w:type="paragraph" w:styleId="Sluthilsen">
    <w:name w:val="Closing"/>
    <w:basedOn w:val="Normal"/>
    <w:link w:val="SluthilsenTegn"/>
    <w:uiPriority w:val="99"/>
    <w:semiHidden/>
    <w:rsid w:val="00924C73"/>
    <w:pPr>
      <w:ind w:left="4252"/>
    </w:pPr>
  </w:style>
  <w:style w:type="character" w:customStyle="1" w:styleId="SluthilsenTegn">
    <w:name w:val="Sluthilsen Tegn"/>
    <w:basedOn w:val="Standardskrifttypeiafsnit"/>
    <w:link w:val="Sluthilsen"/>
    <w:uiPriority w:val="99"/>
    <w:semiHidden/>
    <w:rsid w:val="00BD0C5A"/>
  </w:style>
  <w:style w:type="character" w:styleId="Kommentarhenvisning">
    <w:name w:val="annotation reference"/>
    <w:basedOn w:val="Standardskrifttypeiafsnit"/>
    <w:uiPriority w:val="99"/>
    <w:semiHidden/>
    <w:rsid w:val="00924C73"/>
    <w:rPr>
      <w:sz w:val="16"/>
      <w:szCs w:val="16"/>
    </w:rPr>
  </w:style>
  <w:style w:type="paragraph" w:styleId="Kommentartekst">
    <w:name w:val="annotation text"/>
    <w:basedOn w:val="Normal"/>
    <w:link w:val="KommentartekstTegn"/>
    <w:uiPriority w:val="99"/>
    <w:semiHidden/>
    <w:rsid w:val="00924C73"/>
  </w:style>
  <w:style w:type="character" w:customStyle="1" w:styleId="KommentartekstTegn">
    <w:name w:val="Kommentartekst Tegn"/>
    <w:basedOn w:val="Standardskrifttypeiafsnit"/>
    <w:link w:val="Kommentartekst"/>
    <w:uiPriority w:val="99"/>
    <w:semiHidden/>
    <w:rsid w:val="00BD0C5A"/>
  </w:style>
  <w:style w:type="paragraph" w:styleId="Kommentaremne">
    <w:name w:val="annotation subject"/>
    <w:basedOn w:val="Kommentartekst"/>
    <w:next w:val="Kommentartekst"/>
    <w:link w:val="KommentaremneTegn"/>
    <w:uiPriority w:val="99"/>
    <w:semiHidden/>
    <w:rsid w:val="00924C73"/>
    <w:rPr>
      <w:b/>
      <w:bCs/>
    </w:rPr>
  </w:style>
  <w:style w:type="character" w:customStyle="1" w:styleId="KommentaremneTegn">
    <w:name w:val="Kommentaremne Tegn"/>
    <w:basedOn w:val="KommentartekstTegn"/>
    <w:link w:val="Kommentaremne"/>
    <w:uiPriority w:val="99"/>
    <w:semiHidden/>
    <w:rsid w:val="00BD0C5A"/>
    <w:rPr>
      <w:b/>
      <w:bCs/>
    </w:rPr>
  </w:style>
  <w:style w:type="paragraph" w:styleId="Dato">
    <w:name w:val="Date"/>
    <w:basedOn w:val="Normal"/>
    <w:next w:val="Normal"/>
    <w:link w:val="DatoTegn"/>
    <w:uiPriority w:val="99"/>
    <w:semiHidden/>
    <w:rsid w:val="00924C73"/>
  </w:style>
  <w:style w:type="character" w:customStyle="1" w:styleId="DatoTegn">
    <w:name w:val="Dato Tegn"/>
    <w:basedOn w:val="Standardskrifttypeiafsnit"/>
    <w:link w:val="Dato"/>
    <w:uiPriority w:val="99"/>
    <w:semiHidden/>
    <w:rsid w:val="00BD0C5A"/>
  </w:style>
  <w:style w:type="paragraph" w:styleId="Dokumentoversigt">
    <w:name w:val="Document Map"/>
    <w:basedOn w:val="Normal"/>
    <w:link w:val="DokumentoversigtTegn"/>
    <w:uiPriority w:val="99"/>
    <w:semiHidden/>
    <w:rsid w:val="00924C73"/>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D0C5A"/>
    <w:rPr>
      <w:rFonts w:ascii="Segoe UI" w:hAnsi="Segoe UI" w:cs="Segoe UI"/>
      <w:sz w:val="16"/>
      <w:szCs w:val="16"/>
    </w:rPr>
  </w:style>
  <w:style w:type="paragraph" w:styleId="Mailsignatur">
    <w:name w:val="E-mail Signature"/>
    <w:basedOn w:val="Normal"/>
    <w:link w:val="MailsignaturTegn"/>
    <w:uiPriority w:val="99"/>
    <w:semiHidden/>
    <w:rsid w:val="00924C73"/>
  </w:style>
  <w:style w:type="character" w:customStyle="1" w:styleId="MailsignaturTegn">
    <w:name w:val="Mailsignatur Tegn"/>
    <w:basedOn w:val="Standardskrifttypeiafsnit"/>
    <w:link w:val="Mailsignatur"/>
    <w:uiPriority w:val="99"/>
    <w:semiHidden/>
    <w:rsid w:val="00BD0C5A"/>
  </w:style>
  <w:style w:type="character" w:styleId="Fremhv">
    <w:name w:val="Emphasis"/>
    <w:basedOn w:val="Standardskrifttypeiafsnit"/>
    <w:uiPriority w:val="20"/>
    <w:semiHidden/>
    <w:rsid w:val="00924C73"/>
    <w:rPr>
      <w:i/>
      <w:iCs/>
    </w:rPr>
  </w:style>
  <w:style w:type="character" w:styleId="Slutnotehenvisning">
    <w:name w:val="endnote reference"/>
    <w:basedOn w:val="Standardskrifttypeiafsnit"/>
    <w:uiPriority w:val="99"/>
    <w:semiHidden/>
    <w:rsid w:val="00924C73"/>
    <w:rPr>
      <w:vertAlign w:val="superscript"/>
    </w:rPr>
  </w:style>
  <w:style w:type="paragraph" w:styleId="Slutnotetekst">
    <w:name w:val="endnote text"/>
    <w:basedOn w:val="Normal"/>
    <w:link w:val="SlutnotetekstTegn"/>
    <w:uiPriority w:val="99"/>
    <w:semiHidden/>
    <w:rsid w:val="00924C73"/>
  </w:style>
  <w:style w:type="character" w:customStyle="1" w:styleId="SlutnotetekstTegn">
    <w:name w:val="Slutnotetekst Tegn"/>
    <w:basedOn w:val="Standardskrifttypeiafsnit"/>
    <w:link w:val="Slutnotetekst"/>
    <w:uiPriority w:val="99"/>
    <w:semiHidden/>
    <w:rsid w:val="00BD0C5A"/>
  </w:style>
  <w:style w:type="paragraph" w:styleId="Modtageradresse">
    <w:name w:val="envelope address"/>
    <w:basedOn w:val="Normal"/>
    <w:uiPriority w:val="99"/>
    <w:semiHidden/>
    <w:rsid w:val="00924C73"/>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924C73"/>
    <w:rPr>
      <w:rFonts w:asciiTheme="majorHAnsi" w:eastAsiaTheme="majorEastAsia" w:hAnsiTheme="majorHAnsi" w:cstheme="majorBidi"/>
    </w:rPr>
  </w:style>
  <w:style w:type="character" w:styleId="BesgtLink">
    <w:name w:val="FollowedHyperlink"/>
    <w:basedOn w:val="Standardskrifttypeiafsnit"/>
    <w:uiPriority w:val="99"/>
    <w:semiHidden/>
    <w:rsid w:val="00924C73"/>
    <w:rPr>
      <w:color w:val="282828" w:themeColor="followedHyperlink"/>
      <w:u w:val="single"/>
    </w:rPr>
  </w:style>
  <w:style w:type="paragraph" w:styleId="Sidefod">
    <w:name w:val="footer"/>
    <w:basedOn w:val="Normal"/>
    <w:link w:val="SidefodTegn"/>
    <w:uiPriority w:val="99"/>
    <w:semiHidden/>
    <w:rsid w:val="002A1CC0"/>
    <w:pPr>
      <w:tabs>
        <w:tab w:val="center" w:pos="4680"/>
        <w:tab w:val="right" w:pos="9360"/>
      </w:tabs>
      <w:spacing w:after="0" w:line="200" w:lineRule="exact"/>
    </w:pPr>
    <w:rPr>
      <w:color w:val="4A4A4A"/>
      <w:sz w:val="15"/>
    </w:rPr>
  </w:style>
  <w:style w:type="character" w:customStyle="1" w:styleId="SidefodTegn">
    <w:name w:val="Sidefod Tegn"/>
    <w:basedOn w:val="Standardskrifttypeiafsnit"/>
    <w:link w:val="Sidefod"/>
    <w:uiPriority w:val="99"/>
    <w:semiHidden/>
    <w:rsid w:val="00BD0C5A"/>
    <w:rPr>
      <w:color w:val="4A4A4A"/>
      <w:sz w:val="15"/>
    </w:rPr>
  </w:style>
  <w:style w:type="character" w:styleId="Fodnotehenvisning">
    <w:name w:val="footnote reference"/>
    <w:basedOn w:val="Standardskrifttypeiafsnit"/>
    <w:uiPriority w:val="99"/>
    <w:semiHidden/>
    <w:rsid w:val="00924C73"/>
    <w:rPr>
      <w:vertAlign w:val="superscript"/>
    </w:rPr>
  </w:style>
  <w:style w:type="paragraph" w:styleId="Fodnotetekst">
    <w:name w:val="footnote text"/>
    <w:basedOn w:val="Normal"/>
    <w:link w:val="FodnotetekstTegn"/>
    <w:uiPriority w:val="99"/>
    <w:semiHidden/>
    <w:rsid w:val="00924C73"/>
  </w:style>
  <w:style w:type="character" w:customStyle="1" w:styleId="FodnotetekstTegn">
    <w:name w:val="Fodnotetekst Tegn"/>
    <w:basedOn w:val="Standardskrifttypeiafsnit"/>
    <w:link w:val="Fodnotetekst"/>
    <w:uiPriority w:val="99"/>
    <w:semiHidden/>
    <w:rsid w:val="00BD0C5A"/>
  </w:style>
  <w:style w:type="character" w:styleId="Hashtag">
    <w:name w:val="Hashtag"/>
    <w:basedOn w:val="Standardskrifttypeiafsnit"/>
    <w:uiPriority w:val="99"/>
    <w:semiHidden/>
    <w:rsid w:val="00924C73"/>
    <w:rPr>
      <w:color w:val="2B579A"/>
      <w:shd w:val="clear" w:color="auto" w:fill="E6E6E6"/>
    </w:rPr>
  </w:style>
  <w:style w:type="paragraph" w:styleId="Sidehoved">
    <w:name w:val="header"/>
    <w:basedOn w:val="Normal"/>
    <w:link w:val="SidehovedTegn"/>
    <w:uiPriority w:val="99"/>
    <w:rsid w:val="002A1CC0"/>
    <w:pPr>
      <w:tabs>
        <w:tab w:val="center" w:pos="4680"/>
        <w:tab w:val="right" w:pos="9360"/>
      </w:tabs>
      <w:spacing w:after="0" w:line="200" w:lineRule="exact"/>
    </w:pPr>
    <w:rPr>
      <w:color w:val="4A4A4A"/>
      <w:sz w:val="15"/>
    </w:rPr>
  </w:style>
  <w:style w:type="character" w:customStyle="1" w:styleId="SidehovedTegn">
    <w:name w:val="Sidehoved Tegn"/>
    <w:basedOn w:val="Standardskrifttypeiafsnit"/>
    <w:link w:val="Sidehoved"/>
    <w:uiPriority w:val="99"/>
    <w:rsid w:val="00BD0C5A"/>
    <w:rPr>
      <w:color w:val="4A4A4A"/>
      <w:sz w:val="15"/>
    </w:rPr>
  </w:style>
  <w:style w:type="character" w:customStyle="1" w:styleId="Overskrift2Tegn">
    <w:name w:val="Overskrift 2 Tegn"/>
    <w:aliases w:val="Overskrift 2 fri Tegn"/>
    <w:basedOn w:val="Standardskrifttypeiafsnit"/>
    <w:link w:val="Overskrift2"/>
    <w:uiPriority w:val="9"/>
    <w:rsid w:val="00394B53"/>
    <w:rPr>
      <w:rFonts w:eastAsiaTheme="majorEastAsia" w:cstheme="majorBidi"/>
      <w:b/>
      <w:sz w:val="24"/>
      <w:szCs w:val="26"/>
    </w:rPr>
  </w:style>
  <w:style w:type="character" w:customStyle="1" w:styleId="Overskrift3Tegn">
    <w:name w:val="Overskrift 3 Tegn"/>
    <w:aliases w:val="Overskrift 3 fri Tegn"/>
    <w:basedOn w:val="Standardskrifttypeiafsnit"/>
    <w:link w:val="Overskrift3"/>
    <w:uiPriority w:val="9"/>
    <w:rsid w:val="00832660"/>
    <w:rPr>
      <w:rFonts w:eastAsiaTheme="majorEastAsia" w:cstheme="majorBidi"/>
      <w:b/>
      <w:sz w:val="22"/>
      <w:szCs w:val="24"/>
    </w:rPr>
  </w:style>
  <w:style w:type="character" w:customStyle="1" w:styleId="Overskrift4Tegn">
    <w:name w:val="Overskrift 4 Tegn"/>
    <w:aliases w:val="Overskrift 4 fri Tegn"/>
    <w:basedOn w:val="Standardskrifttypeiafsnit"/>
    <w:link w:val="Overskrift4"/>
    <w:uiPriority w:val="9"/>
    <w:rsid w:val="00BD0C5A"/>
    <w:rPr>
      <w:rFonts w:eastAsiaTheme="majorEastAsia" w:cstheme="majorBidi"/>
      <w:b/>
      <w:iCs/>
      <w:sz w:val="20"/>
    </w:rPr>
  </w:style>
  <w:style w:type="character" w:customStyle="1" w:styleId="Overskrift5Tegn">
    <w:name w:val="Overskrift 5 Tegn"/>
    <w:basedOn w:val="Standardskrifttypeiafsnit"/>
    <w:link w:val="Overskrift5"/>
    <w:uiPriority w:val="9"/>
    <w:semiHidden/>
    <w:rsid w:val="00BD0C5A"/>
    <w:rPr>
      <w:rFonts w:asciiTheme="majorHAnsi" w:eastAsiaTheme="majorEastAsia" w:hAnsiTheme="majorHAnsi" w:cstheme="majorBidi"/>
      <w:color w:val="004465" w:themeColor="accent1" w:themeShade="BF"/>
    </w:rPr>
  </w:style>
  <w:style w:type="character" w:customStyle="1" w:styleId="Overskrift6Tegn">
    <w:name w:val="Overskrift 6 Tegn"/>
    <w:basedOn w:val="Standardskrifttypeiafsnit"/>
    <w:link w:val="Overskrift6"/>
    <w:uiPriority w:val="9"/>
    <w:semiHidden/>
    <w:rsid w:val="00BD0C5A"/>
    <w:rPr>
      <w:rFonts w:asciiTheme="majorHAnsi" w:eastAsiaTheme="majorEastAsia" w:hAnsiTheme="majorHAnsi" w:cstheme="majorBidi"/>
      <w:color w:val="002D43" w:themeColor="accent1" w:themeShade="7F"/>
    </w:rPr>
  </w:style>
  <w:style w:type="character" w:customStyle="1" w:styleId="Overskrift7Tegn">
    <w:name w:val="Overskrift 7 Tegn"/>
    <w:basedOn w:val="Standardskrifttypeiafsnit"/>
    <w:link w:val="Overskrift7"/>
    <w:uiPriority w:val="9"/>
    <w:semiHidden/>
    <w:rsid w:val="00BD0C5A"/>
    <w:rPr>
      <w:rFonts w:asciiTheme="majorHAnsi" w:eastAsiaTheme="majorEastAsia" w:hAnsiTheme="majorHAnsi" w:cstheme="majorBidi"/>
      <w:i/>
      <w:iCs/>
      <w:color w:val="002D43" w:themeColor="accent1" w:themeShade="7F"/>
    </w:rPr>
  </w:style>
  <w:style w:type="character" w:customStyle="1" w:styleId="Overskrift8Tegn">
    <w:name w:val="Overskrift 8 Tegn"/>
    <w:basedOn w:val="Standardskrifttypeiafsnit"/>
    <w:link w:val="Overskrift8"/>
    <w:uiPriority w:val="9"/>
    <w:semiHidden/>
    <w:rsid w:val="00BD0C5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BD0C5A"/>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rsid w:val="00924C73"/>
  </w:style>
  <w:style w:type="paragraph" w:styleId="HTML-adresse">
    <w:name w:val="HTML Address"/>
    <w:basedOn w:val="Normal"/>
    <w:link w:val="HTML-adresseTegn"/>
    <w:uiPriority w:val="99"/>
    <w:semiHidden/>
    <w:rsid w:val="00924C73"/>
    <w:rPr>
      <w:i/>
      <w:iCs/>
    </w:rPr>
  </w:style>
  <w:style w:type="character" w:customStyle="1" w:styleId="HTML-adresseTegn">
    <w:name w:val="HTML-adresse Tegn"/>
    <w:basedOn w:val="Standardskrifttypeiafsnit"/>
    <w:link w:val="HTML-adresse"/>
    <w:uiPriority w:val="99"/>
    <w:semiHidden/>
    <w:rsid w:val="00BD0C5A"/>
    <w:rPr>
      <w:i/>
      <w:iCs/>
    </w:rPr>
  </w:style>
  <w:style w:type="character" w:styleId="HTML-citat">
    <w:name w:val="HTML Cite"/>
    <w:basedOn w:val="Standardskrifttypeiafsnit"/>
    <w:uiPriority w:val="99"/>
    <w:semiHidden/>
    <w:rsid w:val="00924C73"/>
    <w:rPr>
      <w:i/>
      <w:iCs/>
    </w:rPr>
  </w:style>
  <w:style w:type="character" w:styleId="HTML-kode">
    <w:name w:val="HTML Code"/>
    <w:basedOn w:val="Standardskrifttypeiafsnit"/>
    <w:uiPriority w:val="99"/>
    <w:semiHidden/>
    <w:rsid w:val="00924C73"/>
    <w:rPr>
      <w:rFonts w:ascii="Consolas" w:hAnsi="Consolas"/>
      <w:sz w:val="20"/>
      <w:szCs w:val="20"/>
    </w:rPr>
  </w:style>
  <w:style w:type="character" w:styleId="HTML-definition">
    <w:name w:val="HTML Definition"/>
    <w:basedOn w:val="Standardskrifttypeiafsnit"/>
    <w:uiPriority w:val="99"/>
    <w:semiHidden/>
    <w:rsid w:val="00924C73"/>
    <w:rPr>
      <w:i/>
      <w:iCs/>
    </w:rPr>
  </w:style>
  <w:style w:type="character" w:styleId="HTML-tastatur">
    <w:name w:val="HTML Keyboard"/>
    <w:basedOn w:val="Standardskrifttypeiafsnit"/>
    <w:uiPriority w:val="99"/>
    <w:semiHidden/>
    <w:rsid w:val="00924C73"/>
    <w:rPr>
      <w:rFonts w:ascii="Consolas" w:hAnsi="Consolas"/>
      <w:sz w:val="20"/>
      <w:szCs w:val="20"/>
    </w:rPr>
  </w:style>
  <w:style w:type="paragraph" w:styleId="FormateretHTML">
    <w:name w:val="HTML Preformatted"/>
    <w:basedOn w:val="Normal"/>
    <w:link w:val="FormateretHTMLTegn"/>
    <w:uiPriority w:val="99"/>
    <w:semiHidden/>
    <w:rsid w:val="00924C73"/>
    <w:rPr>
      <w:rFonts w:ascii="Consolas" w:hAnsi="Consolas"/>
    </w:rPr>
  </w:style>
  <w:style w:type="character" w:customStyle="1" w:styleId="FormateretHTMLTegn">
    <w:name w:val="Formateret HTML Tegn"/>
    <w:basedOn w:val="Standardskrifttypeiafsnit"/>
    <w:link w:val="FormateretHTML"/>
    <w:uiPriority w:val="99"/>
    <w:semiHidden/>
    <w:rsid w:val="00BD0C5A"/>
    <w:rPr>
      <w:rFonts w:ascii="Consolas" w:hAnsi="Consolas"/>
    </w:rPr>
  </w:style>
  <w:style w:type="character" w:styleId="HTML-eksempel">
    <w:name w:val="HTML Sample"/>
    <w:basedOn w:val="Standardskrifttypeiafsnit"/>
    <w:uiPriority w:val="99"/>
    <w:semiHidden/>
    <w:rsid w:val="00924C73"/>
    <w:rPr>
      <w:rFonts w:ascii="Consolas" w:hAnsi="Consolas"/>
      <w:sz w:val="24"/>
      <w:szCs w:val="24"/>
    </w:rPr>
  </w:style>
  <w:style w:type="character" w:styleId="HTML-skrivemaskine">
    <w:name w:val="HTML Typewriter"/>
    <w:basedOn w:val="Standardskrifttypeiafsnit"/>
    <w:uiPriority w:val="99"/>
    <w:semiHidden/>
    <w:rsid w:val="00924C73"/>
    <w:rPr>
      <w:rFonts w:ascii="Consolas" w:hAnsi="Consolas"/>
      <w:sz w:val="20"/>
      <w:szCs w:val="20"/>
    </w:rPr>
  </w:style>
  <w:style w:type="character" w:styleId="HTML-variabel">
    <w:name w:val="HTML Variable"/>
    <w:basedOn w:val="Standardskrifttypeiafsnit"/>
    <w:uiPriority w:val="99"/>
    <w:semiHidden/>
    <w:rsid w:val="00924C73"/>
    <w:rPr>
      <w:i/>
      <w:iCs/>
    </w:rPr>
  </w:style>
  <w:style w:type="character" w:styleId="Hyperlink">
    <w:name w:val="Hyperlink"/>
    <w:basedOn w:val="Standardskrifttypeiafsnit"/>
    <w:uiPriority w:val="99"/>
    <w:rsid w:val="00924C73"/>
    <w:rPr>
      <w:color w:val="009FE3" w:themeColor="hyperlink"/>
      <w:u w:val="single"/>
    </w:rPr>
  </w:style>
  <w:style w:type="paragraph" w:styleId="Indeks1">
    <w:name w:val="index 1"/>
    <w:basedOn w:val="Normal"/>
    <w:next w:val="Normal"/>
    <w:autoRedefine/>
    <w:uiPriority w:val="99"/>
    <w:semiHidden/>
    <w:rsid w:val="00924C73"/>
    <w:pPr>
      <w:ind w:left="200" w:hanging="200"/>
    </w:pPr>
  </w:style>
  <w:style w:type="paragraph" w:styleId="Indeks2">
    <w:name w:val="index 2"/>
    <w:basedOn w:val="Normal"/>
    <w:next w:val="Normal"/>
    <w:autoRedefine/>
    <w:uiPriority w:val="99"/>
    <w:semiHidden/>
    <w:rsid w:val="00924C73"/>
    <w:pPr>
      <w:ind w:left="400" w:hanging="200"/>
    </w:pPr>
  </w:style>
  <w:style w:type="paragraph" w:styleId="Indeks3">
    <w:name w:val="index 3"/>
    <w:basedOn w:val="Normal"/>
    <w:next w:val="Normal"/>
    <w:autoRedefine/>
    <w:uiPriority w:val="99"/>
    <w:semiHidden/>
    <w:rsid w:val="00924C73"/>
    <w:pPr>
      <w:ind w:left="600" w:hanging="200"/>
    </w:pPr>
  </w:style>
  <w:style w:type="paragraph" w:styleId="Indeks4">
    <w:name w:val="index 4"/>
    <w:basedOn w:val="Normal"/>
    <w:next w:val="Normal"/>
    <w:autoRedefine/>
    <w:uiPriority w:val="99"/>
    <w:semiHidden/>
    <w:rsid w:val="00924C73"/>
    <w:pPr>
      <w:ind w:left="800" w:hanging="200"/>
    </w:pPr>
  </w:style>
  <w:style w:type="paragraph" w:styleId="Indeks5">
    <w:name w:val="index 5"/>
    <w:basedOn w:val="Normal"/>
    <w:next w:val="Normal"/>
    <w:autoRedefine/>
    <w:uiPriority w:val="99"/>
    <w:semiHidden/>
    <w:rsid w:val="00924C73"/>
    <w:pPr>
      <w:ind w:left="1000" w:hanging="200"/>
    </w:pPr>
  </w:style>
  <w:style w:type="paragraph" w:styleId="Indeks6">
    <w:name w:val="index 6"/>
    <w:basedOn w:val="Normal"/>
    <w:next w:val="Normal"/>
    <w:autoRedefine/>
    <w:uiPriority w:val="99"/>
    <w:semiHidden/>
    <w:rsid w:val="00924C73"/>
    <w:pPr>
      <w:ind w:left="1200" w:hanging="200"/>
    </w:pPr>
  </w:style>
  <w:style w:type="paragraph" w:styleId="Indeks7">
    <w:name w:val="index 7"/>
    <w:basedOn w:val="Normal"/>
    <w:next w:val="Normal"/>
    <w:autoRedefine/>
    <w:uiPriority w:val="99"/>
    <w:semiHidden/>
    <w:rsid w:val="00924C73"/>
    <w:pPr>
      <w:ind w:left="1400" w:hanging="200"/>
    </w:pPr>
  </w:style>
  <w:style w:type="paragraph" w:styleId="Indeks8">
    <w:name w:val="index 8"/>
    <w:basedOn w:val="Normal"/>
    <w:next w:val="Normal"/>
    <w:autoRedefine/>
    <w:uiPriority w:val="99"/>
    <w:semiHidden/>
    <w:rsid w:val="00924C73"/>
    <w:pPr>
      <w:ind w:left="1600" w:hanging="200"/>
    </w:pPr>
  </w:style>
  <w:style w:type="paragraph" w:styleId="Indeks9">
    <w:name w:val="index 9"/>
    <w:basedOn w:val="Normal"/>
    <w:next w:val="Normal"/>
    <w:autoRedefine/>
    <w:uiPriority w:val="99"/>
    <w:semiHidden/>
    <w:rsid w:val="00924C73"/>
    <w:pPr>
      <w:ind w:left="1800" w:hanging="200"/>
    </w:pPr>
  </w:style>
  <w:style w:type="paragraph" w:styleId="Indeksoverskrift">
    <w:name w:val="index heading"/>
    <w:basedOn w:val="Normal"/>
    <w:next w:val="Indeks1"/>
    <w:uiPriority w:val="99"/>
    <w:semiHidden/>
    <w:rsid w:val="00924C73"/>
    <w:rPr>
      <w:rFonts w:asciiTheme="majorHAnsi" w:eastAsiaTheme="majorEastAsia" w:hAnsiTheme="majorHAnsi" w:cstheme="majorBidi"/>
      <w:b/>
      <w:bCs/>
    </w:rPr>
  </w:style>
  <w:style w:type="character" w:styleId="Kraftigfremhvning">
    <w:name w:val="Intense Emphasis"/>
    <w:basedOn w:val="Standardskrifttypeiafsnit"/>
    <w:uiPriority w:val="21"/>
    <w:semiHidden/>
    <w:rsid w:val="00924C73"/>
    <w:rPr>
      <w:i/>
      <w:iCs/>
      <w:color w:val="005C88" w:themeColor="accent1"/>
    </w:rPr>
  </w:style>
  <w:style w:type="paragraph" w:styleId="Strktcitat">
    <w:name w:val="Intense Quote"/>
    <w:basedOn w:val="Normal"/>
    <w:next w:val="Normal"/>
    <w:link w:val="StrktcitatTegn"/>
    <w:uiPriority w:val="30"/>
    <w:semiHidden/>
    <w:rsid w:val="00924C73"/>
    <w:pPr>
      <w:pBdr>
        <w:top w:val="single" w:sz="4" w:space="10" w:color="005C88" w:themeColor="accent1"/>
        <w:bottom w:val="single" w:sz="4" w:space="10" w:color="005C88" w:themeColor="accent1"/>
      </w:pBdr>
      <w:spacing w:before="360" w:after="360"/>
      <w:ind w:left="864" w:right="864"/>
      <w:jc w:val="center"/>
    </w:pPr>
    <w:rPr>
      <w:i/>
      <w:iCs/>
      <w:color w:val="005C88" w:themeColor="accent1"/>
    </w:rPr>
  </w:style>
  <w:style w:type="character" w:customStyle="1" w:styleId="StrktcitatTegn">
    <w:name w:val="Stærkt citat Tegn"/>
    <w:basedOn w:val="Standardskrifttypeiafsnit"/>
    <w:link w:val="Strktcitat"/>
    <w:uiPriority w:val="30"/>
    <w:semiHidden/>
    <w:rsid w:val="00BD0C5A"/>
    <w:rPr>
      <w:i/>
      <w:iCs/>
      <w:color w:val="005C88" w:themeColor="accent1"/>
    </w:rPr>
  </w:style>
  <w:style w:type="character" w:styleId="Kraftighenvisning">
    <w:name w:val="Intense Reference"/>
    <w:basedOn w:val="Standardskrifttypeiafsnit"/>
    <w:uiPriority w:val="32"/>
    <w:semiHidden/>
    <w:rsid w:val="00924C73"/>
    <w:rPr>
      <w:b/>
      <w:bCs/>
      <w:smallCaps/>
      <w:color w:val="005C88" w:themeColor="accent1"/>
      <w:spacing w:val="5"/>
    </w:rPr>
  </w:style>
  <w:style w:type="character" w:styleId="Linjenummer">
    <w:name w:val="line number"/>
    <w:basedOn w:val="Standardskrifttypeiafsnit"/>
    <w:uiPriority w:val="99"/>
    <w:semiHidden/>
    <w:rsid w:val="00924C73"/>
  </w:style>
  <w:style w:type="paragraph" w:styleId="Liste">
    <w:name w:val="List"/>
    <w:basedOn w:val="Normal"/>
    <w:uiPriority w:val="99"/>
    <w:semiHidden/>
    <w:rsid w:val="00924C73"/>
    <w:pPr>
      <w:ind w:left="283" w:hanging="283"/>
      <w:contextualSpacing/>
    </w:pPr>
  </w:style>
  <w:style w:type="paragraph" w:styleId="Liste2">
    <w:name w:val="List 2"/>
    <w:basedOn w:val="Normal"/>
    <w:uiPriority w:val="99"/>
    <w:semiHidden/>
    <w:rsid w:val="00924C73"/>
    <w:pPr>
      <w:ind w:left="566" w:hanging="283"/>
      <w:contextualSpacing/>
    </w:pPr>
  </w:style>
  <w:style w:type="paragraph" w:styleId="Liste3">
    <w:name w:val="List 3"/>
    <w:basedOn w:val="Normal"/>
    <w:uiPriority w:val="99"/>
    <w:semiHidden/>
    <w:rsid w:val="00924C73"/>
    <w:pPr>
      <w:ind w:left="849" w:hanging="283"/>
      <w:contextualSpacing/>
    </w:pPr>
  </w:style>
  <w:style w:type="paragraph" w:styleId="Liste4">
    <w:name w:val="List 4"/>
    <w:basedOn w:val="Normal"/>
    <w:uiPriority w:val="99"/>
    <w:semiHidden/>
    <w:rsid w:val="00924C73"/>
    <w:pPr>
      <w:ind w:left="1132" w:hanging="283"/>
      <w:contextualSpacing/>
    </w:pPr>
  </w:style>
  <w:style w:type="paragraph" w:styleId="Liste5">
    <w:name w:val="List 5"/>
    <w:basedOn w:val="Normal"/>
    <w:uiPriority w:val="99"/>
    <w:semiHidden/>
    <w:rsid w:val="00924C73"/>
    <w:pPr>
      <w:ind w:left="1415" w:hanging="283"/>
      <w:contextualSpacing/>
    </w:pPr>
  </w:style>
  <w:style w:type="paragraph" w:styleId="Opstilling-punkttegn">
    <w:name w:val="List Bullet"/>
    <w:basedOn w:val="Normal"/>
    <w:uiPriority w:val="99"/>
    <w:semiHidden/>
    <w:rsid w:val="00924C73"/>
    <w:pPr>
      <w:numPr>
        <w:numId w:val="1"/>
      </w:numPr>
      <w:contextualSpacing/>
    </w:pPr>
  </w:style>
  <w:style w:type="paragraph" w:styleId="Opstilling-punkttegn2">
    <w:name w:val="List Bullet 2"/>
    <w:basedOn w:val="Normal"/>
    <w:uiPriority w:val="99"/>
    <w:semiHidden/>
    <w:rsid w:val="00924C73"/>
    <w:pPr>
      <w:numPr>
        <w:numId w:val="2"/>
      </w:numPr>
      <w:contextualSpacing/>
    </w:pPr>
  </w:style>
  <w:style w:type="paragraph" w:styleId="Opstilling-punkttegn3">
    <w:name w:val="List Bullet 3"/>
    <w:basedOn w:val="Normal"/>
    <w:uiPriority w:val="99"/>
    <w:semiHidden/>
    <w:rsid w:val="00924C73"/>
    <w:pPr>
      <w:numPr>
        <w:numId w:val="3"/>
      </w:numPr>
      <w:contextualSpacing/>
    </w:pPr>
  </w:style>
  <w:style w:type="paragraph" w:styleId="Opstilling-punkttegn4">
    <w:name w:val="List Bullet 4"/>
    <w:basedOn w:val="Normal"/>
    <w:uiPriority w:val="99"/>
    <w:semiHidden/>
    <w:rsid w:val="00924C73"/>
    <w:pPr>
      <w:numPr>
        <w:numId w:val="4"/>
      </w:numPr>
      <w:contextualSpacing/>
    </w:pPr>
  </w:style>
  <w:style w:type="paragraph" w:styleId="Opstilling-punkttegn5">
    <w:name w:val="List Bullet 5"/>
    <w:basedOn w:val="Normal"/>
    <w:uiPriority w:val="99"/>
    <w:semiHidden/>
    <w:rsid w:val="00924C73"/>
    <w:pPr>
      <w:numPr>
        <w:numId w:val="5"/>
      </w:numPr>
      <w:contextualSpacing/>
    </w:pPr>
  </w:style>
  <w:style w:type="paragraph" w:styleId="Opstilling-forts">
    <w:name w:val="List Continue"/>
    <w:basedOn w:val="Normal"/>
    <w:uiPriority w:val="99"/>
    <w:semiHidden/>
    <w:rsid w:val="00924C73"/>
    <w:pPr>
      <w:spacing w:after="120"/>
      <w:ind w:left="283"/>
      <w:contextualSpacing/>
    </w:pPr>
  </w:style>
  <w:style w:type="paragraph" w:styleId="Opstilling-forts2">
    <w:name w:val="List Continue 2"/>
    <w:basedOn w:val="Normal"/>
    <w:uiPriority w:val="99"/>
    <w:semiHidden/>
    <w:rsid w:val="00924C73"/>
    <w:pPr>
      <w:spacing w:after="120"/>
      <w:ind w:left="566"/>
      <w:contextualSpacing/>
    </w:pPr>
  </w:style>
  <w:style w:type="paragraph" w:styleId="Opstilling-forts3">
    <w:name w:val="List Continue 3"/>
    <w:basedOn w:val="Normal"/>
    <w:uiPriority w:val="99"/>
    <w:semiHidden/>
    <w:rsid w:val="00924C73"/>
    <w:pPr>
      <w:spacing w:after="120"/>
      <w:ind w:left="849"/>
      <w:contextualSpacing/>
    </w:pPr>
  </w:style>
  <w:style w:type="paragraph" w:styleId="Opstilling-forts4">
    <w:name w:val="List Continue 4"/>
    <w:basedOn w:val="Normal"/>
    <w:uiPriority w:val="99"/>
    <w:semiHidden/>
    <w:rsid w:val="00924C73"/>
    <w:pPr>
      <w:spacing w:after="120"/>
      <w:ind w:left="1132"/>
      <w:contextualSpacing/>
    </w:pPr>
  </w:style>
  <w:style w:type="paragraph" w:styleId="Opstilling-forts5">
    <w:name w:val="List Continue 5"/>
    <w:basedOn w:val="Normal"/>
    <w:uiPriority w:val="99"/>
    <w:semiHidden/>
    <w:rsid w:val="00924C73"/>
    <w:pPr>
      <w:spacing w:after="120"/>
      <w:ind w:left="1415"/>
      <w:contextualSpacing/>
    </w:pPr>
  </w:style>
  <w:style w:type="paragraph" w:styleId="Opstilling-talellerbogst">
    <w:name w:val="List Number"/>
    <w:basedOn w:val="Normal"/>
    <w:uiPriority w:val="99"/>
    <w:semiHidden/>
    <w:rsid w:val="00924C73"/>
    <w:pPr>
      <w:numPr>
        <w:numId w:val="6"/>
      </w:numPr>
      <w:contextualSpacing/>
    </w:pPr>
  </w:style>
  <w:style w:type="paragraph" w:styleId="Opstilling-talellerbogst2">
    <w:name w:val="List Number 2"/>
    <w:basedOn w:val="Normal"/>
    <w:uiPriority w:val="99"/>
    <w:semiHidden/>
    <w:rsid w:val="00924C73"/>
    <w:pPr>
      <w:numPr>
        <w:numId w:val="7"/>
      </w:numPr>
      <w:contextualSpacing/>
    </w:pPr>
  </w:style>
  <w:style w:type="paragraph" w:styleId="Opstilling-talellerbogst3">
    <w:name w:val="List Number 3"/>
    <w:basedOn w:val="Normal"/>
    <w:uiPriority w:val="99"/>
    <w:semiHidden/>
    <w:rsid w:val="00924C73"/>
    <w:pPr>
      <w:numPr>
        <w:numId w:val="8"/>
      </w:numPr>
      <w:contextualSpacing/>
    </w:pPr>
  </w:style>
  <w:style w:type="paragraph" w:styleId="Opstilling-talellerbogst4">
    <w:name w:val="List Number 4"/>
    <w:basedOn w:val="Normal"/>
    <w:uiPriority w:val="99"/>
    <w:semiHidden/>
    <w:rsid w:val="00924C73"/>
    <w:pPr>
      <w:numPr>
        <w:numId w:val="9"/>
      </w:numPr>
      <w:contextualSpacing/>
    </w:pPr>
  </w:style>
  <w:style w:type="paragraph" w:styleId="Opstilling-talellerbogst5">
    <w:name w:val="List Number 5"/>
    <w:basedOn w:val="Normal"/>
    <w:uiPriority w:val="99"/>
    <w:semiHidden/>
    <w:rsid w:val="00924C73"/>
    <w:pPr>
      <w:numPr>
        <w:numId w:val="10"/>
      </w:numPr>
      <w:contextualSpacing/>
    </w:pPr>
  </w:style>
  <w:style w:type="paragraph" w:styleId="Listeafsnit">
    <w:name w:val="List Paragraph"/>
    <w:basedOn w:val="Normal"/>
    <w:uiPriority w:val="34"/>
    <w:qFormat/>
    <w:rsid w:val="00924C73"/>
    <w:pPr>
      <w:ind w:left="720"/>
      <w:contextualSpacing/>
    </w:pPr>
  </w:style>
  <w:style w:type="paragraph" w:styleId="Makrotekst">
    <w:name w:val="macro"/>
    <w:link w:val="MakrotekstTegn"/>
    <w:uiPriority w:val="99"/>
    <w:semiHidden/>
    <w:rsid w:val="00924C7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BD0C5A"/>
    <w:rPr>
      <w:rFonts w:ascii="Consolas" w:hAnsi="Consolas"/>
    </w:rPr>
  </w:style>
  <w:style w:type="character" w:styleId="Omtal">
    <w:name w:val="Mention"/>
    <w:basedOn w:val="Standardskrifttypeiafsnit"/>
    <w:uiPriority w:val="99"/>
    <w:semiHidden/>
    <w:rsid w:val="00924C73"/>
    <w:rPr>
      <w:color w:val="2B579A"/>
      <w:shd w:val="clear" w:color="auto" w:fill="E6E6E6"/>
    </w:rPr>
  </w:style>
  <w:style w:type="paragraph" w:styleId="Brevhoved">
    <w:name w:val="Message Header"/>
    <w:basedOn w:val="Normal"/>
    <w:link w:val="BrevhovedTegn"/>
    <w:uiPriority w:val="99"/>
    <w:semiHidden/>
    <w:rsid w:val="00924C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D0C5A"/>
    <w:rPr>
      <w:rFonts w:asciiTheme="majorHAnsi" w:eastAsiaTheme="majorEastAsia" w:hAnsiTheme="majorHAnsi" w:cstheme="majorBidi"/>
      <w:sz w:val="24"/>
      <w:szCs w:val="24"/>
      <w:shd w:val="pct20" w:color="auto" w:fill="auto"/>
    </w:rPr>
  </w:style>
  <w:style w:type="paragraph" w:styleId="Ingenafstand">
    <w:name w:val="No Spacing"/>
    <w:uiPriority w:val="1"/>
    <w:semiHidden/>
    <w:rsid w:val="00924C73"/>
    <w:rPr>
      <w:rFonts w:asciiTheme="minorHAnsi" w:hAnsiTheme="minorHAnsi"/>
    </w:rPr>
  </w:style>
  <w:style w:type="paragraph" w:styleId="NormalWeb">
    <w:name w:val="Normal (Web)"/>
    <w:basedOn w:val="Normal"/>
    <w:uiPriority w:val="99"/>
    <w:semiHidden/>
    <w:rsid w:val="00924C73"/>
    <w:rPr>
      <w:rFonts w:ascii="Times New Roman" w:hAnsi="Times New Roman"/>
      <w:sz w:val="24"/>
      <w:szCs w:val="24"/>
    </w:rPr>
  </w:style>
  <w:style w:type="paragraph" w:styleId="Normalindrykning">
    <w:name w:val="Normal Indent"/>
    <w:basedOn w:val="Normal"/>
    <w:uiPriority w:val="99"/>
    <w:semiHidden/>
    <w:rsid w:val="00924C73"/>
    <w:pPr>
      <w:ind w:left="1304"/>
    </w:pPr>
  </w:style>
  <w:style w:type="paragraph" w:styleId="Noteoverskrift">
    <w:name w:val="Note Heading"/>
    <w:basedOn w:val="Normal"/>
    <w:next w:val="Normal"/>
    <w:link w:val="NoteoverskriftTegn"/>
    <w:uiPriority w:val="99"/>
    <w:semiHidden/>
    <w:rsid w:val="00924C73"/>
  </w:style>
  <w:style w:type="character" w:customStyle="1" w:styleId="NoteoverskriftTegn">
    <w:name w:val="Noteoverskrift Tegn"/>
    <w:basedOn w:val="Standardskrifttypeiafsnit"/>
    <w:link w:val="Noteoverskrift"/>
    <w:uiPriority w:val="99"/>
    <w:semiHidden/>
    <w:rsid w:val="00BD0C5A"/>
  </w:style>
  <w:style w:type="character" w:styleId="Sidetal">
    <w:name w:val="page number"/>
    <w:basedOn w:val="Standardskrifttypeiafsnit"/>
    <w:uiPriority w:val="99"/>
    <w:semiHidden/>
    <w:rsid w:val="00924C73"/>
  </w:style>
  <w:style w:type="character" w:styleId="Pladsholdertekst">
    <w:name w:val="Placeholder Text"/>
    <w:basedOn w:val="Standardskrifttypeiafsnit"/>
    <w:uiPriority w:val="99"/>
    <w:semiHidden/>
    <w:rsid w:val="00924C73"/>
    <w:rPr>
      <w:color w:val="808080"/>
    </w:rPr>
  </w:style>
  <w:style w:type="paragraph" w:styleId="Almindeligtekst">
    <w:name w:val="Plain Text"/>
    <w:basedOn w:val="Normal"/>
    <w:link w:val="AlmindeligtekstTegn"/>
    <w:uiPriority w:val="99"/>
    <w:semiHidden/>
    <w:rsid w:val="00924C73"/>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D0C5A"/>
    <w:rPr>
      <w:rFonts w:ascii="Consolas" w:hAnsi="Consolas"/>
      <w:sz w:val="21"/>
      <w:szCs w:val="21"/>
    </w:rPr>
  </w:style>
  <w:style w:type="paragraph" w:styleId="Citat">
    <w:name w:val="Quote"/>
    <w:basedOn w:val="Normal"/>
    <w:next w:val="Normal"/>
    <w:link w:val="CitatTegn"/>
    <w:uiPriority w:val="29"/>
    <w:semiHidden/>
    <w:rsid w:val="00924C73"/>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BD0C5A"/>
    <w:rPr>
      <w:i/>
      <w:iCs/>
      <w:color w:val="404040" w:themeColor="text1" w:themeTint="BF"/>
    </w:rPr>
  </w:style>
  <w:style w:type="paragraph" w:styleId="Starthilsen">
    <w:name w:val="Salutation"/>
    <w:basedOn w:val="Normal"/>
    <w:next w:val="Normal"/>
    <w:link w:val="StarthilsenTegn"/>
    <w:uiPriority w:val="99"/>
    <w:semiHidden/>
    <w:rsid w:val="00924C73"/>
  </w:style>
  <w:style w:type="character" w:customStyle="1" w:styleId="StarthilsenTegn">
    <w:name w:val="Starthilsen Tegn"/>
    <w:basedOn w:val="Standardskrifttypeiafsnit"/>
    <w:link w:val="Starthilsen"/>
    <w:uiPriority w:val="99"/>
    <w:semiHidden/>
    <w:rsid w:val="00BD0C5A"/>
  </w:style>
  <w:style w:type="paragraph" w:styleId="Underskrift">
    <w:name w:val="Signature"/>
    <w:basedOn w:val="Normal"/>
    <w:link w:val="UnderskriftTegn"/>
    <w:uiPriority w:val="99"/>
    <w:semiHidden/>
    <w:rsid w:val="00924C73"/>
    <w:pPr>
      <w:ind w:left="4252"/>
    </w:pPr>
  </w:style>
  <w:style w:type="character" w:customStyle="1" w:styleId="UnderskriftTegn">
    <w:name w:val="Underskrift Tegn"/>
    <w:basedOn w:val="Standardskrifttypeiafsnit"/>
    <w:link w:val="Underskrift"/>
    <w:uiPriority w:val="99"/>
    <w:semiHidden/>
    <w:rsid w:val="00BD0C5A"/>
  </w:style>
  <w:style w:type="character" w:styleId="SmartHyperlink">
    <w:name w:val="Smart Hyperlink"/>
    <w:basedOn w:val="Standardskrifttypeiafsnit"/>
    <w:uiPriority w:val="99"/>
    <w:semiHidden/>
    <w:rsid w:val="00924C73"/>
    <w:rPr>
      <w:u w:val="dotted"/>
    </w:rPr>
  </w:style>
  <w:style w:type="character" w:styleId="Strk">
    <w:name w:val="Strong"/>
    <w:basedOn w:val="Standardskrifttypeiafsnit"/>
    <w:uiPriority w:val="22"/>
    <w:semiHidden/>
    <w:rsid w:val="00924C73"/>
    <w:rPr>
      <w:b/>
      <w:bCs/>
    </w:rPr>
  </w:style>
  <w:style w:type="paragraph" w:styleId="Undertitel">
    <w:name w:val="Subtitle"/>
    <w:basedOn w:val="Normal"/>
    <w:next w:val="Normal"/>
    <w:link w:val="UndertitelTegn"/>
    <w:uiPriority w:val="11"/>
    <w:semiHidden/>
    <w:rsid w:val="00924C73"/>
    <w:pPr>
      <w:numPr>
        <w:ilvl w:val="1"/>
      </w:numPr>
      <w:spacing w:after="160"/>
    </w:pPr>
    <w:rPr>
      <w:rFonts w:eastAsiaTheme="minorEastAsia"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semiHidden/>
    <w:rsid w:val="00BD0C5A"/>
    <w:rPr>
      <w:rFonts w:eastAsiaTheme="minorEastAsia" w:cstheme="minorBidi"/>
      <w:color w:val="5A5A5A" w:themeColor="text1" w:themeTint="A5"/>
      <w:spacing w:val="15"/>
      <w:sz w:val="22"/>
      <w:szCs w:val="22"/>
    </w:rPr>
  </w:style>
  <w:style w:type="character" w:styleId="Svagfremhvning">
    <w:name w:val="Subtle Emphasis"/>
    <w:basedOn w:val="Standardskrifttypeiafsnit"/>
    <w:uiPriority w:val="19"/>
    <w:semiHidden/>
    <w:rsid w:val="00924C73"/>
    <w:rPr>
      <w:i/>
      <w:iCs/>
      <w:color w:val="404040" w:themeColor="text1" w:themeTint="BF"/>
    </w:rPr>
  </w:style>
  <w:style w:type="character" w:styleId="Svaghenvisning">
    <w:name w:val="Subtle Reference"/>
    <w:basedOn w:val="Standardskrifttypeiafsnit"/>
    <w:uiPriority w:val="31"/>
    <w:semiHidden/>
    <w:rsid w:val="00924C73"/>
    <w:rPr>
      <w:smallCaps/>
      <w:color w:val="5A5A5A" w:themeColor="text1" w:themeTint="A5"/>
    </w:rPr>
  </w:style>
  <w:style w:type="paragraph" w:styleId="Citatsamling">
    <w:name w:val="table of authorities"/>
    <w:basedOn w:val="Normal"/>
    <w:next w:val="Normal"/>
    <w:uiPriority w:val="99"/>
    <w:semiHidden/>
    <w:rsid w:val="00924C73"/>
    <w:pPr>
      <w:ind w:left="200" w:hanging="200"/>
    </w:pPr>
  </w:style>
  <w:style w:type="paragraph" w:styleId="Listeoverfigurer">
    <w:name w:val="table of figures"/>
    <w:basedOn w:val="Normal"/>
    <w:next w:val="Normal"/>
    <w:uiPriority w:val="99"/>
    <w:semiHidden/>
    <w:rsid w:val="00924C73"/>
  </w:style>
  <w:style w:type="paragraph" w:styleId="Citatoverskrift">
    <w:name w:val="toa heading"/>
    <w:basedOn w:val="Normal"/>
    <w:next w:val="Normal"/>
    <w:uiPriority w:val="99"/>
    <w:semiHidden/>
    <w:rsid w:val="00924C73"/>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rsid w:val="00795DAC"/>
    <w:pPr>
      <w:tabs>
        <w:tab w:val="right" w:leader="dot" w:pos="6225"/>
      </w:tabs>
      <w:spacing w:before="113" w:after="0"/>
      <w:ind w:left="454" w:hanging="454"/>
    </w:pPr>
    <w:rPr>
      <w:b/>
      <w:caps/>
    </w:rPr>
  </w:style>
  <w:style w:type="paragraph" w:styleId="Indholdsfortegnelse2">
    <w:name w:val="toc 2"/>
    <w:basedOn w:val="Normal"/>
    <w:next w:val="Normal"/>
    <w:autoRedefine/>
    <w:uiPriority w:val="39"/>
    <w:rsid w:val="0059358A"/>
    <w:pPr>
      <w:tabs>
        <w:tab w:val="left" w:pos="800"/>
        <w:tab w:val="right" w:pos="6225"/>
      </w:tabs>
      <w:spacing w:after="0" w:line="220" w:lineRule="atLeast"/>
      <w:ind w:left="454" w:hanging="454"/>
    </w:pPr>
  </w:style>
  <w:style w:type="paragraph" w:styleId="Indholdsfortegnelse3">
    <w:name w:val="toc 3"/>
    <w:basedOn w:val="Normal"/>
    <w:next w:val="Normal"/>
    <w:autoRedefine/>
    <w:uiPriority w:val="39"/>
    <w:rsid w:val="00924C73"/>
    <w:pPr>
      <w:spacing w:after="100"/>
      <w:ind w:left="400"/>
    </w:pPr>
  </w:style>
  <w:style w:type="paragraph" w:styleId="Indholdsfortegnelse4">
    <w:name w:val="toc 4"/>
    <w:basedOn w:val="Normal"/>
    <w:next w:val="Normal"/>
    <w:autoRedefine/>
    <w:uiPriority w:val="39"/>
    <w:rsid w:val="00D41863"/>
    <w:pPr>
      <w:tabs>
        <w:tab w:val="right" w:leader="dot" w:pos="6225"/>
      </w:tabs>
      <w:spacing w:before="113" w:after="0"/>
      <w:ind w:left="454"/>
    </w:pPr>
    <w:rPr>
      <w:b/>
      <w:noProof/>
      <w:color w:val="9D9059" w:themeColor="accent2" w:themeShade="BF"/>
    </w:rPr>
  </w:style>
  <w:style w:type="paragraph" w:styleId="Indholdsfortegnelse5">
    <w:name w:val="toc 5"/>
    <w:basedOn w:val="Indholdsfortegnelse1"/>
    <w:next w:val="Normal"/>
    <w:autoRedefine/>
    <w:uiPriority w:val="39"/>
    <w:rsid w:val="00945BE8"/>
    <w:pPr>
      <w:tabs>
        <w:tab w:val="right" w:pos="6225"/>
      </w:tabs>
      <w:ind w:left="0" w:firstLine="0"/>
    </w:pPr>
  </w:style>
  <w:style w:type="paragraph" w:styleId="Indholdsfortegnelse6">
    <w:name w:val="toc 6"/>
    <w:basedOn w:val="Normal"/>
    <w:next w:val="Normal"/>
    <w:autoRedefine/>
    <w:uiPriority w:val="39"/>
    <w:rsid w:val="00924C73"/>
    <w:pPr>
      <w:spacing w:after="100"/>
      <w:ind w:left="1000"/>
    </w:pPr>
  </w:style>
  <w:style w:type="paragraph" w:styleId="Indholdsfortegnelse7">
    <w:name w:val="toc 7"/>
    <w:basedOn w:val="Normal"/>
    <w:next w:val="Normal"/>
    <w:autoRedefine/>
    <w:uiPriority w:val="39"/>
    <w:rsid w:val="00924C73"/>
    <w:pPr>
      <w:spacing w:after="100"/>
      <w:ind w:left="1200"/>
    </w:pPr>
  </w:style>
  <w:style w:type="paragraph" w:styleId="Indholdsfortegnelse8">
    <w:name w:val="toc 8"/>
    <w:basedOn w:val="Normal"/>
    <w:next w:val="Normal"/>
    <w:autoRedefine/>
    <w:uiPriority w:val="39"/>
    <w:rsid w:val="00924C73"/>
    <w:pPr>
      <w:spacing w:after="100"/>
      <w:ind w:left="1400"/>
    </w:pPr>
  </w:style>
  <w:style w:type="paragraph" w:styleId="Indholdsfortegnelse9">
    <w:name w:val="toc 9"/>
    <w:basedOn w:val="Normal"/>
    <w:next w:val="Normal"/>
    <w:autoRedefine/>
    <w:uiPriority w:val="39"/>
    <w:rsid w:val="00924C73"/>
    <w:pPr>
      <w:spacing w:after="100"/>
      <w:ind w:left="1600"/>
    </w:pPr>
  </w:style>
  <w:style w:type="paragraph" w:styleId="Overskrift">
    <w:name w:val="TOC Heading"/>
    <w:basedOn w:val="Overskrift1"/>
    <w:next w:val="Normal"/>
    <w:uiPriority w:val="39"/>
    <w:semiHidden/>
    <w:rsid w:val="00924C73"/>
    <w:pPr>
      <w:framePr w:wrap="notBeside"/>
      <w:outlineLvl w:val="9"/>
    </w:pPr>
  </w:style>
  <w:style w:type="character" w:styleId="Ulstomtale">
    <w:name w:val="Unresolved Mention"/>
    <w:basedOn w:val="Standardskrifttypeiafsnit"/>
    <w:uiPriority w:val="99"/>
    <w:semiHidden/>
    <w:rsid w:val="00924C73"/>
    <w:rPr>
      <w:color w:val="808080"/>
      <w:shd w:val="clear" w:color="auto" w:fill="E6E6E6"/>
    </w:rPr>
  </w:style>
  <w:style w:type="paragraph" w:customStyle="1" w:styleId="Temabrdtekst">
    <w:name w:val="Tema brødtekst"/>
    <w:basedOn w:val="Normal"/>
    <w:uiPriority w:val="12"/>
    <w:qFormat/>
    <w:rsid w:val="00146E88"/>
    <w:rPr>
      <w:b/>
    </w:rPr>
  </w:style>
  <w:style w:type="paragraph" w:customStyle="1" w:styleId="Punkter">
    <w:name w:val="Punkter"/>
    <w:basedOn w:val="Normal"/>
    <w:qFormat/>
    <w:rsid w:val="00B91706"/>
    <w:pPr>
      <w:numPr>
        <w:numId w:val="11"/>
      </w:numPr>
      <w:spacing w:after="57"/>
      <w:ind w:left="142" w:hanging="142"/>
    </w:pPr>
  </w:style>
  <w:style w:type="paragraph" w:customStyle="1" w:styleId="Punkterslut">
    <w:name w:val="Punkter slut"/>
    <w:basedOn w:val="Punkter"/>
    <w:next w:val="Normal"/>
    <w:qFormat/>
    <w:rsid w:val="008B3E85"/>
    <w:pPr>
      <w:spacing w:after="170"/>
    </w:pPr>
  </w:style>
  <w:style w:type="paragraph" w:customStyle="1" w:styleId="Noter">
    <w:name w:val="Noter"/>
    <w:basedOn w:val="Normal"/>
    <w:rsid w:val="00CD4B47"/>
    <w:pPr>
      <w:framePr w:w="3232" w:h="14005" w:hRule="exact" w:wrap="notBeside" w:hAnchor="page" w:x="8109" w:y="1"/>
      <w:spacing w:after="0" w:line="210" w:lineRule="atLeast"/>
    </w:pPr>
    <w:rPr>
      <w:color w:val="005C88" w:themeColor="text2"/>
      <w:sz w:val="17"/>
    </w:rPr>
  </w:style>
  <w:style w:type="table" w:styleId="Tabel-Gitter">
    <w:name w:val="Table Grid"/>
    <w:basedOn w:val="Tabel-Normal"/>
    <w:uiPriority w:val="59"/>
    <w:rsid w:val="007D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nchet">
    <w:name w:val="Manchet"/>
    <w:basedOn w:val="Tabel-Normal"/>
    <w:uiPriority w:val="99"/>
    <w:rsid w:val="00692C59"/>
    <w:tblPr>
      <w:tblCellMar>
        <w:top w:w="227" w:type="dxa"/>
        <w:left w:w="284" w:type="dxa"/>
        <w:bottom w:w="170" w:type="dxa"/>
        <w:right w:w="284" w:type="dxa"/>
      </w:tblCellMar>
    </w:tblPr>
    <w:tcPr>
      <w:shd w:val="clear" w:color="auto" w:fill="E6F5FC"/>
    </w:tcPr>
  </w:style>
  <w:style w:type="paragraph" w:customStyle="1" w:styleId="Kolofon">
    <w:name w:val="Kolofon"/>
    <w:basedOn w:val="Normal"/>
    <w:uiPriority w:val="29"/>
    <w:rsid w:val="00D50914"/>
    <w:pPr>
      <w:tabs>
        <w:tab w:val="left" w:pos="227"/>
      </w:tabs>
      <w:spacing w:after="0" w:line="220" w:lineRule="exact"/>
    </w:pPr>
  </w:style>
  <w:style w:type="paragraph" w:customStyle="1" w:styleId="Versionering">
    <w:name w:val="Versionering"/>
    <w:basedOn w:val="Normal"/>
    <w:rsid w:val="002E535D"/>
    <w:rPr>
      <w:sz w:val="20"/>
    </w:rPr>
  </w:style>
  <w:style w:type="paragraph" w:customStyle="1" w:styleId="rstal">
    <w:name w:val="Årstal"/>
    <w:basedOn w:val="Versionering"/>
    <w:rsid w:val="007D2776"/>
    <w:pPr>
      <w:spacing w:line="440" w:lineRule="atLeast"/>
    </w:pPr>
    <w:rPr>
      <w:b/>
      <w:sz w:val="36"/>
    </w:rPr>
  </w:style>
  <w:style w:type="paragraph" w:customStyle="1" w:styleId="Trompet">
    <w:name w:val="Trompet"/>
    <w:basedOn w:val="Normal"/>
    <w:rsid w:val="007D2776"/>
    <w:pPr>
      <w:spacing w:after="57" w:line="400" w:lineRule="atLeast"/>
    </w:pPr>
    <w:rPr>
      <w:sz w:val="36"/>
    </w:rPr>
  </w:style>
  <w:style w:type="paragraph" w:customStyle="1" w:styleId="Temaoverskrift">
    <w:name w:val="Tema overskrift"/>
    <w:basedOn w:val="Overskrift2"/>
    <w:next w:val="Temabrdtekst"/>
    <w:uiPriority w:val="11"/>
    <w:qFormat/>
    <w:rsid w:val="00060681"/>
    <w:pPr>
      <w:numPr>
        <w:ilvl w:val="0"/>
        <w:numId w:val="0"/>
      </w:numPr>
    </w:pPr>
    <w:rPr>
      <w:color w:val="005C88"/>
    </w:rPr>
  </w:style>
  <w:style w:type="paragraph" w:customStyle="1" w:styleId="Bilagsoverskrift">
    <w:name w:val="Bilagsoverskrift"/>
    <w:basedOn w:val="Overskrift1"/>
    <w:next w:val="Normal"/>
    <w:uiPriority w:val="19"/>
    <w:qFormat/>
    <w:rsid w:val="002F30C9"/>
    <w:pPr>
      <w:framePr w:wrap="notBeside"/>
      <w:numPr>
        <w:numId w:val="14"/>
      </w:numPr>
    </w:pPr>
  </w:style>
  <w:style w:type="paragraph" w:customStyle="1" w:styleId="Forord">
    <w:name w:val="Forord"/>
    <w:basedOn w:val="Overskrift1"/>
    <w:next w:val="Normal"/>
    <w:uiPriority w:val="29"/>
    <w:qFormat/>
    <w:rsid w:val="00DE72D2"/>
    <w:pPr>
      <w:framePr w:wrap="notBeside"/>
      <w:numPr>
        <w:numId w:val="0"/>
      </w:numPr>
    </w:pPr>
  </w:style>
  <w:style w:type="paragraph" w:customStyle="1" w:styleId="Pagina">
    <w:name w:val="Pagina"/>
    <w:basedOn w:val="Normal"/>
    <w:semiHidden/>
    <w:rsid w:val="002A1CC0"/>
    <w:pPr>
      <w:spacing w:after="0" w:line="220" w:lineRule="exact"/>
    </w:pPr>
    <w:rPr>
      <w:sz w:val="16"/>
    </w:rPr>
  </w:style>
  <w:style w:type="numbering" w:customStyle="1" w:styleId="Bilagsnummerering">
    <w:name w:val="Bilagsnummerering"/>
    <w:uiPriority w:val="99"/>
    <w:rsid w:val="0059358A"/>
    <w:pPr>
      <w:numPr>
        <w:numId w:val="14"/>
      </w:numPr>
    </w:pPr>
  </w:style>
  <w:style w:type="paragraph" w:customStyle="1" w:styleId="Fedoverskrift">
    <w:name w:val="Fed overskrift"/>
    <w:basedOn w:val="Overskrift2"/>
    <w:next w:val="Normal"/>
    <w:qFormat/>
    <w:rsid w:val="00A07C92"/>
    <w:pPr>
      <w:numPr>
        <w:ilvl w:val="0"/>
        <w:numId w:val="0"/>
      </w:numPr>
      <w:outlineLvl w:val="9"/>
    </w:pPr>
  </w:style>
  <w:style w:type="character" w:customStyle="1" w:styleId="Hashtag1">
    <w:name w:val="Hashtag1"/>
    <w:basedOn w:val="Standardskrifttypeiafsnit"/>
    <w:uiPriority w:val="99"/>
    <w:semiHidden/>
    <w:rsid w:val="0080155F"/>
    <w:rPr>
      <w:color w:val="2B579A"/>
      <w:shd w:val="clear" w:color="auto" w:fill="E6E6E6"/>
    </w:rPr>
  </w:style>
  <w:style w:type="character" w:customStyle="1" w:styleId="Nvn1">
    <w:name w:val="Nævn1"/>
    <w:basedOn w:val="Standardskrifttypeiafsnit"/>
    <w:uiPriority w:val="99"/>
    <w:semiHidden/>
    <w:rsid w:val="0080155F"/>
    <w:rPr>
      <w:color w:val="2B579A"/>
      <w:shd w:val="clear" w:color="auto" w:fill="E6E6E6"/>
    </w:rPr>
  </w:style>
  <w:style w:type="character" w:customStyle="1" w:styleId="Smartlink1">
    <w:name w:val="Smart link1"/>
    <w:basedOn w:val="Standardskrifttypeiafsnit"/>
    <w:uiPriority w:val="99"/>
    <w:semiHidden/>
    <w:rsid w:val="0080155F"/>
    <w:rPr>
      <w:u w:val="dotted"/>
    </w:rPr>
  </w:style>
  <w:style w:type="character" w:customStyle="1" w:styleId="Ulstomtale1">
    <w:name w:val="Uløst omtale1"/>
    <w:basedOn w:val="Standardskrifttypeiafsnit"/>
    <w:uiPriority w:val="99"/>
    <w:semiHidden/>
    <w:rsid w:val="0080155F"/>
    <w:rPr>
      <w:color w:val="808080"/>
      <w:shd w:val="clear" w:color="auto" w:fill="E6E6E6"/>
    </w:rPr>
  </w:style>
  <w:style w:type="paragraph" w:customStyle="1" w:styleId="SfB1">
    <w:name w:val="SfB1"/>
    <w:basedOn w:val="Overskrift1"/>
    <w:next w:val="Normal"/>
    <w:rsid w:val="0080155F"/>
    <w:pPr>
      <w:keepLines w:val="0"/>
      <w:pageBreakBefore w:val="0"/>
      <w:framePr w:w="0" w:hRule="auto" w:wrap="auto" w:vAnchor="margin" w:hAnchor="text" w:yAlign="inline"/>
      <w:numPr>
        <w:numId w:val="0"/>
      </w:numPr>
      <w:suppressAutoHyphens w:val="0"/>
      <w:spacing w:before="360" w:after="120" w:line="240" w:lineRule="auto"/>
      <w:jc w:val="both"/>
      <w:outlineLvl w:val="9"/>
    </w:pPr>
    <w:rPr>
      <w:rFonts w:ascii="Times New Roman" w:eastAsia="Times New Roman" w:hAnsi="Times New Roman" w:cs="Times New Roman"/>
      <w:caps w:val="0"/>
      <w:noProof/>
      <w:sz w:val="22"/>
      <w:szCs w:val="20"/>
      <w:lang w:eastAsia="da-DK"/>
    </w:rPr>
  </w:style>
  <w:style w:type="paragraph" w:styleId="Korrektur">
    <w:name w:val="Revision"/>
    <w:hidden/>
    <w:uiPriority w:val="99"/>
    <w:semiHidden/>
    <w:rsid w:val="00214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428497">
      <w:bodyDiv w:val="1"/>
      <w:marLeft w:val="0"/>
      <w:marRight w:val="0"/>
      <w:marTop w:val="0"/>
      <w:marBottom w:val="0"/>
      <w:divBdr>
        <w:top w:val="none" w:sz="0" w:space="0" w:color="auto"/>
        <w:left w:val="none" w:sz="0" w:space="0" w:color="auto"/>
        <w:bottom w:val="none" w:sz="0" w:space="0" w:color="auto"/>
        <w:right w:val="none" w:sz="0" w:space="0" w:color="auto"/>
      </w:divBdr>
    </w:div>
    <w:div w:id="1044255331">
      <w:bodyDiv w:val="1"/>
      <w:marLeft w:val="0"/>
      <w:marRight w:val="0"/>
      <w:marTop w:val="0"/>
      <w:marBottom w:val="0"/>
      <w:divBdr>
        <w:top w:val="none" w:sz="0" w:space="0" w:color="auto"/>
        <w:left w:val="none" w:sz="0" w:space="0" w:color="auto"/>
        <w:bottom w:val="none" w:sz="0" w:space="0" w:color="auto"/>
        <w:right w:val="none" w:sz="0" w:space="0" w:color="auto"/>
      </w:divBdr>
    </w:div>
    <w:div w:id="18358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rinet.dk"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hyperlink" Target="http://www.frinet.dk" TargetMode="External"/><Relationship Id="rId10" Type="http://schemas.openxmlformats.org/officeDocument/2006/relationships/settings" Target="settings.xml"/><Relationship Id="rId19" Type="http://schemas.openxmlformats.org/officeDocument/2006/relationships/hyperlink" Target="http://www.danskeark.dk"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yperlink" Target="mailto:fri@frinet.dk" TargetMode="External"/><Relationship Id="rId30" Type="http://schemas.openxmlformats.org/officeDocument/2006/relationships/header" Target="head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eLautrupChristens\AppData\Roaming\Microsoft\Templates\FRI%20Ydelsesbeskrivel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AE8F09ACEE4781BBB319049DCB448C"/>
        <w:category>
          <w:name w:val="General"/>
          <w:gallery w:val="placeholder"/>
        </w:category>
        <w:types>
          <w:type w:val="bbPlcHdr"/>
        </w:types>
        <w:behaviors>
          <w:behavior w:val="content"/>
        </w:behaviors>
        <w:guid w:val="{455B805E-B385-4FCF-B26F-A5414679C098}"/>
      </w:docPartPr>
      <w:docPartBody>
        <w:p w:rsidR="001A1716" w:rsidRDefault="001A1716">
          <w:pPr>
            <w:pStyle w:val="FEAE8F09ACEE4781BBB319049DCB448C"/>
          </w:pPr>
          <w:r w:rsidRPr="00BC2B9E">
            <w:rPr>
              <w:rStyle w:val="Pladsholdertekst"/>
            </w:rPr>
            <w:t>Click or tap here to enter text.</w:t>
          </w:r>
        </w:p>
      </w:docPartBody>
    </w:docPart>
    <w:docPart>
      <w:docPartPr>
        <w:name w:val="54E40945BD6E486C852BA6B741D017CF"/>
        <w:category>
          <w:name w:val="General"/>
          <w:gallery w:val="placeholder"/>
        </w:category>
        <w:types>
          <w:type w:val="bbPlcHdr"/>
        </w:types>
        <w:behaviors>
          <w:behavior w:val="content"/>
        </w:behaviors>
        <w:guid w:val="{D55B0D6E-B864-4523-B592-014F2E4F868B}"/>
      </w:docPartPr>
      <w:docPartBody>
        <w:p w:rsidR="001A1716" w:rsidRDefault="001A1716">
          <w:pPr>
            <w:pStyle w:val="54E40945BD6E486C852BA6B741D017CF"/>
          </w:pPr>
          <w:r w:rsidRPr="00BC2B9E">
            <w:rPr>
              <w:rStyle w:val="Pladsholdertekst"/>
            </w:rPr>
            <w:t>Click or tap here to enter text.</w:t>
          </w:r>
        </w:p>
      </w:docPartBody>
    </w:docPart>
    <w:docPart>
      <w:docPartPr>
        <w:name w:val="81B3824B80304929A3FDDB68459D7C84"/>
        <w:category>
          <w:name w:val="General"/>
          <w:gallery w:val="placeholder"/>
        </w:category>
        <w:types>
          <w:type w:val="bbPlcHdr"/>
        </w:types>
        <w:behaviors>
          <w:behavior w:val="content"/>
        </w:behaviors>
        <w:guid w:val="{86F1F35E-D632-4915-AB14-897860BDD0F3}"/>
      </w:docPartPr>
      <w:docPartBody>
        <w:p w:rsidR="001A1716" w:rsidRDefault="001A1716">
          <w:pPr>
            <w:pStyle w:val="81B3824B80304929A3FDDB68459D7C84"/>
          </w:pPr>
          <w:r w:rsidRPr="00BC2B9E">
            <w:rPr>
              <w:rStyle w:val="Pladsholdertekst"/>
            </w:rPr>
            <w:t>Click or tap here to enter text.</w:t>
          </w:r>
        </w:p>
      </w:docPartBody>
    </w:docPart>
    <w:docPart>
      <w:docPartPr>
        <w:name w:val="208C27059D454FC596B1CD5328DC5D31"/>
        <w:category>
          <w:name w:val="General"/>
          <w:gallery w:val="placeholder"/>
        </w:category>
        <w:types>
          <w:type w:val="bbPlcHdr"/>
        </w:types>
        <w:behaviors>
          <w:behavior w:val="content"/>
        </w:behaviors>
        <w:guid w:val="{2F5A110D-EFA8-4779-B403-A4A715F6D915}"/>
      </w:docPartPr>
      <w:docPartBody>
        <w:p w:rsidR="001A1716" w:rsidRDefault="001A1716">
          <w:pPr>
            <w:pStyle w:val="208C27059D454FC596B1CD5328DC5D31"/>
          </w:pPr>
          <w:r w:rsidRPr="00BC2B9E">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16"/>
    <w:rsid w:val="00055F4C"/>
    <w:rsid w:val="000733AA"/>
    <w:rsid w:val="0009020F"/>
    <w:rsid w:val="00133313"/>
    <w:rsid w:val="001770BD"/>
    <w:rsid w:val="001A1716"/>
    <w:rsid w:val="001C19EA"/>
    <w:rsid w:val="001D2371"/>
    <w:rsid w:val="002326B6"/>
    <w:rsid w:val="00236C19"/>
    <w:rsid w:val="00271F60"/>
    <w:rsid w:val="00286844"/>
    <w:rsid w:val="0030412B"/>
    <w:rsid w:val="00353146"/>
    <w:rsid w:val="0038419D"/>
    <w:rsid w:val="003A5DDC"/>
    <w:rsid w:val="003C08D4"/>
    <w:rsid w:val="0044221F"/>
    <w:rsid w:val="004C1AEB"/>
    <w:rsid w:val="004D767E"/>
    <w:rsid w:val="004E1B28"/>
    <w:rsid w:val="004F150F"/>
    <w:rsid w:val="00527010"/>
    <w:rsid w:val="00571EB3"/>
    <w:rsid w:val="005A4099"/>
    <w:rsid w:val="005B398C"/>
    <w:rsid w:val="00652814"/>
    <w:rsid w:val="006A6844"/>
    <w:rsid w:val="00792DC4"/>
    <w:rsid w:val="008A1CE3"/>
    <w:rsid w:val="008E2956"/>
    <w:rsid w:val="008E6E00"/>
    <w:rsid w:val="009545E2"/>
    <w:rsid w:val="009C1EE6"/>
    <w:rsid w:val="00A438A7"/>
    <w:rsid w:val="00AD51B1"/>
    <w:rsid w:val="00B75776"/>
    <w:rsid w:val="00BB427A"/>
    <w:rsid w:val="00BE06B5"/>
    <w:rsid w:val="00BF0BED"/>
    <w:rsid w:val="00C1534F"/>
    <w:rsid w:val="00CE03BB"/>
    <w:rsid w:val="00DF5408"/>
    <w:rsid w:val="00E2387A"/>
    <w:rsid w:val="00E81E32"/>
    <w:rsid w:val="00EF7490"/>
    <w:rsid w:val="00F16B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FEAE8F09ACEE4781BBB319049DCB448C">
    <w:name w:val="FEAE8F09ACEE4781BBB319049DCB448C"/>
  </w:style>
  <w:style w:type="paragraph" w:customStyle="1" w:styleId="54E40945BD6E486C852BA6B741D017CF">
    <w:name w:val="54E40945BD6E486C852BA6B741D017CF"/>
  </w:style>
  <w:style w:type="paragraph" w:customStyle="1" w:styleId="81B3824B80304929A3FDDB68459D7C84">
    <w:name w:val="81B3824B80304929A3FDDB68459D7C84"/>
  </w:style>
  <w:style w:type="paragraph" w:customStyle="1" w:styleId="208C27059D454FC596B1CD5328DC5D31">
    <w:name w:val="208C27059D454FC596B1CD5328DC5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FRI ydelsesbeskrivelse">
      <a:dk1>
        <a:sysClr val="windowText" lastClr="000000"/>
      </a:dk1>
      <a:lt1>
        <a:sysClr val="window" lastClr="FFFFFF"/>
      </a:lt1>
      <a:dk2>
        <a:srgbClr val="005C88"/>
      </a:dk2>
      <a:lt2>
        <a:srgbClr val="FAE6EB"/>
      </a:lt2>
      <a:accent1>
        <a:srgbClr val="005C88"/>
      </a:accent1>
      <a:accent2>
        <a:srgbClr val="BEB48C"/>
      </a:accent2>
      <a:accent3>
        <a:srgbClr val="00A75D"/>
      </a:accent3>
      <a:accent4>
        <a:srgbClr val="F1D900"/>
      </a:accent4>
      <a:accent5>
        <a:srgbClr val="38BFC5"/>
      </a:accent5>
      <a:accent6>
        <a:srgbClr val="FE3D12"/>
      </a:accent6>
      <a:hlink>
        <a:srgbClr val="009FE3"/>
      </a:hlink>
      <a:folHlink>
        <a:srgbClr val="28282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Type xmlns="437c4091-0a25-41dd-b61b-441f6e785e24">RAPPORT</DokumentType>
    <_dlc_DocId xmlns="437c4091-0a25-41dd-b61b-441f6e785e24">DOKNR-16-1061</_dlc_DocId>
    <Projekt xmlns="437c4091-0a25-41dd-b61b-441f6e785e24" xsi:nil="true"/>
    <Forfatters xmlns="437c4091-0a25-41dd-b61b-441f6e785e24">Inge Ebbensgaard</Forfatters>
    <Undergrp xmlns="437c4091-0a25-41dd-b61b-441f6e785e24">Projekter</Undergrp>
    <_dlc_DocIdUrl xmlns="437c4091-0a25-41dd-b61b-441f6e785e24">
      <Url>https://frinet.sharepoint.com/_layouts/15/DocIdRedir.aspx?ID=DOKNR-16-1061</Url>
      <Description>DOKNR-16-1061</Description>
    </_dlc_DocIdUrl>
    <SharedWithUsers xmlns="437c4091-0a25-41dd-b61b-441f6e785e24">
      <UserInfo>
        <DisplayName>Ulla Sassarsson</DisplayName>
        <AccountId>26</AccountId>
        <AccountType/>
      </UserInfo>
      <UserInfo>
        <DisplayName>Tine Lautrup Christensen</DisplayName>
        <AccountId>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FRINET Custom ContentType" ma:contentTypeID="0x0101007C3FD686CB09DA45992F54733CB23CD100258AD9D146037C409CB37AE7103F7B7D" ma:contentTypeVersion="31" ma:contentTypeDescription="Opret et nyt dokument." ma:contentTypeScope="" ma:versionID="4d98a0efddce817480007e310f003962">
  <xsd:schema xmlns:xsd="http://www.w3.org/2001/XMLSchema" xmlns:xs="http://www.w3.org/2001/XMLSchema" xmlns:p="http://schemas.microsoft.com/office/2006/metadata/properties" xmlns:ns2="437c4091-0a25-41dd-b61b-441f6e785e24" xmlns:ns3="e8108749-10c1-41a4-a6a8-d2549073dc02" targetNamespace="http://schemas.microsoft.com/office/2006/metadata/properties" ma:root="true" ma:fieldsID="541c63586e628ff1a14ba2ad704ec32e" ns2:_="" ns3:_="">
    <xsd:import namespace="437c4091-0a25-41dd-b61b-441f6e785e24"/>
    <xsd:import namespace="e8108749-10c1-41a4-a6a8-d2549073dc02"/>
    <xsd:element name="properties">
      <xsd:complexType>
        <xsd:sequence>
          <xsd:element name="documentManagement">
            <xsd:complexType>
              <xsd:all>
                <xsd:element ref="ns2:DokumentType" minOccurs="0"/>
                <xsd:element ref="ns2:Forfatters" minOccurs="0"/>
                <xsd:element ref="ns2:Undergrp" minOccurs="0"/>
                <xsd:element ref="ns2:_dlc_DocId" minOccurs="0"/>
                <xsd:element ref="ns2:_dlc_DocIdUrl" minOccurs="0"/>
                <xsd:element ref="ns2:_dlc_DocIdPersistId" minOccurs="0"/>
                <xsd:element ref="ns2:Projekt"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4091-0a25-41dd-b61b-441f6e785e24" elementFormDefault="qualified">
    <xsd:import namespace="http://schemas.microsoft.com/office/2006/documentManagement/types"/>
    <xsd:import namespace="http://schemas.microsoft.com/office/infopath/2007/PartnerControls"/>
    <xsd:element name="DokumentType" ma:index="8" nillable="true" ma:displayName="DokumentType" ma:format="Dropdown" ma:internalName="DokumentType">
      <xsd:simpleType>
        <xsd:restriction base="dms:Choice">
          <xsd:enumeration value="BREV"/>
          <xsd:enumeration value="REGN"/>
          <xsd:enumeration value="ØVRIGE"/>
          <xsd:enumeration value="NOTAT"/>
          <xsd:enumeration value="DEFAULT"/>
          <xsd:enumeration value="REFERAT"/>
          <xsd:enumeration value="PRÆS"/>
          <xsd:enumeration value="FAX"/>
          <xsd:enumeration value="DAGS"/>
          <xsd:enumeration value="FOLDER"/>
          <xsd:enumeration value="PDF"/>
          <xsd:enumeration value="RAPPORT"/>
          <xsd:enumeration value="LABEL"/>
          <xsd:enumeration value="SKABELON"/>
          <xsd:enumeration value="EMAIL"/>
        </xsd:restriction>
      </xsd:simpleType>
    </xsd:element>
    <xsd:element name="Forfatters" ma:index="9" nillable="true" ma:displayName="Forfatters" ma:format="Dropdown" ma:internalName="Forfatters">
      <xsd:simpleType>
        <xsd:restriction base="dms:Choice">
          <xsd:enumeration value="Anette Petersen"/>
          <xsd:enumeration value="David Meyer"/>
          <xsd:enumeration value="Gitte Hartmeyer"/>
          <xsd:enumeration value="Henrik Garver"/>
          <xsd:enumeration value="Inge Ebbensgaard"/>
          <xsd:enumeration value="Lars Flindt Pedersen"/>
          <xsd:enumeration value="Majbritt Juul"/>
          <xsd:enumeration value="Søren Hoby Andersen"/>
          <xsd:enumeration value="Tine Lautrup Christensen"/>
          <xsd:enumeration value="Ulla Sassarsson"/>
          <xsd:enumeration value="Ulrik Ryssel Albertsen"/>
          <xsd:enumeration value="Winnie Toft"/>
        </xsd:restriction>
      </xsd:simpleType>
    </xsd:element>
    <xsd:element name="Undergrp" ma:index="10" nillable="true" ma:displayName="Undergrp" ma:format="Dropdown" ma:internalName="Undergrp">
      <xsd:simpleType>
        <xsd:restriction base="dms:Choice">
          <xsd:enumeration value="Udvalgsmøder"/>
          <xsd:enumeration value="Task forces"/>
          <xsd:enumeration value="Øvrige møder"/>
          <xsd:enumeration value="Projekter"/>
          <xsd:enumeration value="Høringer"/>
          <xsd:enumeration value="Udpegninger"/>
          <xsd:enumeration value="Diverse"/>
          <xsd:enumeration value="Bestyrelsesmøder"/>
          <xsd:enumeration value="Formandsskabsmøder"/>
          <xsd:enumeration value="Generalforsamling"/>
          <xsd:enumeration value="Personaleforhold"/>
          <xsd:enumeration value="Drift"/>
          <xsd:enumeration value="Kurser, møder, seminarer"/>
          <xsd:enumeration value="EFCA"/>
          <xsd:enumeration value="FIDIC"/>
          <xsd:enumeration value="Rinord"/>
          <xsd:enumeration value="Forsikringsordning"/>
          <xsd:enumeration value="Juridiske spørgsmål"/>
          <xsd:enumeration value="Konkurrence og udbudssager"/>
          <xsd:enumeration value="Debat"/>
          <xsd:enumeration value="Nyheder"/>
          <xsd:enumeration value="Medlemssager"/>
        </xsd:restriction>
      </xsd:simpleType>
    </xsd:element>
    <xsd:element name="_dlc_DocId" ma:index="11" nillable="true" ma:displayName="Værdi for dokument-id" ma:description="Værdien af det dokument-id, der er tildelt dette element." ma:internalName="_dlc_DocId" ma:readOnly="true">
      <xsd:simpleType>
        <xsd:restriction base="dms:Text"/>
      </xsd:simpleType>
    </xsd:element>
    <xsd:element name="_dlc_DocIdUrl" ma:index="12"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Projekt" ma:index="14" nillable="true" ma:displayName="Projekt" ma:internalName="Projekt">
      <xsd:simpleType>
        <xsd:restriction base="dms:Text">
          <xsd:maxLength value="255"/>
        </xsd:restriction>
      </xsd:simple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Hashværdi for deling" ma:internalName="SharingHintHash" ma:readOnly="true">
      <xsd:simpleType>
        <xsd:restriction base="dms:Text"/>
      </xsd:simpleType>
    </xsd:element>
    <xsd:element name="SharedWithDetails" ma:index="17"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08749-10c1-41a4-a6a8-d2549073dc02"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root>
  <trompet>Ydelsesbeskrivelse for</trompet>
  <titel>Anlæg</titel>
  <aar>2019</aar>
  <versionering/>
</root>
</file>

<file path=customXml/itemProps1.xml><?xml version="1.0" encoding="utf-8"?>
<ds:datastoreItem xmlns:ds="http://schemas.openxmlformats.org/officeDocument/2006/customXml" ds:itemID="{59204292-FBBD-44C6-97C4-C7E9B72F17E9}">
  <ds:schemaRefs>
    <ds:schemaRef ds:uri="http://schemas.microsoft.com/sharepoint/v3/contenttype/forms"/>
  </ds:schemaRefs>
</ds:datastoreItem>
</file>

<file path=customXml/itemProps2.xml><?xml version="1.0" encoding="utf-8"?>
<ds:datastoreItem xmlns:ds="http://schemas.openxmlformats.org/officeDocument/2006/customXml" ds:itemID="{CB188524-CD30-4416-93E8-03DE9CC7EF9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108749-10c1-41a4-a6a8-d2549073dc02"/>
    <ds:schemaRef ds:uri="437c4091-0a25-41dd-b61b-441f6e785e24"/>
    <ds:schemaRef ds:uri="http://www.w3.org/XML/1998/namespace"/>
    <ds:schemaRef ds:uri="http://purl.org/dc/dcmitype/"/>
  </ds:schemaRefs>
</ds:datastoreItem>
</file>

<file path=customXml/itemProps3.xml><?xml version="1.0" encoding="utf-8"?>
<ds:datastoreItem xmlns:ds="http://schemas.openxmlformats.org/officeDocument/2006/customXml" ds:itemID="{CCE0800F-D487-478D-972F-D5AE6BE6D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4091-0a25-41dd-b61b-441f6e785e24"/>
    <ds:schemaRef ds:uri="e8108749-10c1-41a4-a6a8-d2549073d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6E491-F5DE-4A9B-BB88-F2894E804E2C}">
  <ds:schemaRefs>
    <ds:schemaRef ds:uri="http://schemas.microsoft.com/sharepoint/events"/>
  </ds:schemaRefs>
</ds:datastoreItem>
</file>

<file path=customXml/itemProps5.xml><?xml version="1.0" encoding="utf-8"?>
<ds:datastoreItem xmlns:ds="http://schemas.openxmlformats.org/officeDocument/2006/customXml" ds:itemID="{5CF92B59-3CBD-40D1-81DF-2901D4BBDC8B}">
  <ds:schemaRefs>
    <ds:schemaRef ds:uri="http://schemas.openxmlformats.org/officeDocument/2006/bibliography"/>
  </ds:schemaRefs>
</ds:datastoreItem>
</file>

<file path=customXml/itemProps6.xml><?xml version="1.0" encoding="utf-8"?>
<ds:datastoreItem xmlns:ds="http://schemas.openxmlformats.org/officeDocument/2006/customXml" ds:itemID="{AB93E3A4-6C52-4F7E-8192-7E61B6EB7ADB}">
  <ds:schemaRefs>
    <ds:schemaRef ds:uri="http://schemas.microsoft.com/sharepoint/v3/contenttype/forms"/>
  </ds:schemaRefs>
</ds:datastoreItem>
</file>

<file path=customXml/itemProps7.xml><?xml version="1.0" encoding="utf-8"?>
<ds:datastoreItem xmlns:ds="http://schemas.openxmlformats.org/officeDocument/2006/customXml" ds:itemID="{0F342112-2B5B-434E-979E-98F3A558AED0}">
  <ds:schemaRefs/>
</ds:datastoreItem>
</file>

<file path=docProps/app.xml><?xml version="1.0" encoding="utf-8"?>
<Properties xmlns="http://schemas.openxmlformats.org/officeDocument/2006/extended-properties" xmlns:vt="http://schemas.openxmlformats.org/officeDocument/2006/docPropsVTypes">
  <Template>FRI Ydelsesbeskrivelse</Template>
  <TotalTime>0</TotalTime>
  <Pages>88</Pages>
  <Words>23211</Words>
  <Characters>141591</Characters>
  <Application>Microsoft Office Word</Application>
  <DocSecurity>0</DocSecurity>
  <Lines>1179</Lines>
  <Paragraphs>328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YB Anlæg 2019 final - Word_18.11.19</vt:lpstr>
      <vt:lpstr>YB anlæg</vt:lpstr>
    </vt:vector>
  </TitlesOfParts>
  <Company>FRI</Company>
  <LinksUpToDate>false</LinksUpToDate>
  <CharactersWithSpaces>164474</CharactersWithSpaces>
  <SharedDoc>false</SharedDoc>
  <HLinks>
    <vt:vector size="780" baseType="variant">
      <vt:variant>
        <vt:i4>262236</vt:i4>
      </vt:variant>
      <vt:variant>
        <vt:i4>1008</vt:i4>
      </vt:variant>
      <vt:variant>
        <vt:i4>0</vt:i4>
      </vt:variant>
      <vt:variant>
        <vt:i4>5</vt:i4>
      </vt:variant>
      <vt:variant>
        <vt:lpwstr>http://www.frinet.dk/</vt:lpwstr>
      </vt:variant>
      <vt:variant>
        <vt:lpwstr/>
      </vt:variant>
      <vt:variant>
        <vt:i4>4325492</vt:i4>
      </vt:variant>
      <vt:variant>
        <vt:i4>1005</vt:i4>
      </vt:variant>
      <vt:variant>
        <vt:i4>0</vt:i4>
      </vt:variant>
      <vt:variant>
        <vt:i4>5</vt:i4>
      </vt:variant>
      <vt:variant>
        <vt:lpwstr>mailto:fri@frinet.dk</vt:lpwstr>
      </vt:variant>
      <vt:variant>
        <vt:lpwstr/>
      </vt:variant>
      <vt:variant>
        <vt:i4>1966141</vt:i4>
      </vt:variant>
      <vt:variant>
        <vt:i4>761</vt:i4>
      </vt:variant>
      <vt:variant>
        <vt:i4>0</vt:i4>
      </vt:variant>
      <vt:variant>
        <vt:i4>5</vt:i4>
      </vt:variant>
      <vt:variant>
        <vt:lpwstr/>
      </vt:variant>
      <vt:variant>
        <vt:lpwstr>_Toc24983055</vt:lpwstr>
      </vt:variant>
      <vt:variant>
        <vt:i4>2031677</vt:i4>
      </vt:variant>
      <vt:variant>
        <vt:i4>755</vt:i4>
      </vt:variant>
      <vt:variant>
        <vt:i4>0</vt:i4>
      </vt:variant>
      <vt:variant>
        <vt:i4>5</vt:i4>
      </vt:variant>
      <vt:variant>
        <vt:lpwstr/>
      </vt:variant>
      <vt:variant>
        <vt:lpwstr>_Toc24983054</vt:lpwstr>
      </vt:variant>
      <vt:variant>
        <vt:i4>1572925</vt:i4>
      </vt:variant>
      <vt:variant>
        <vt:i4>749</vt:i4>
      </vt:variant>
      <vt:variant>
        <vt:i4>0</vt:i4>
      </vt:variant>
      <vt:variant>
        <vt:i4>5</vt:i4>
      </vt:variant>
      <vt:variant>
        <vt:lpwstr/>
      </vt:variant>
      <vt:variant>
        <vt:lpwstr>_Toc24983053</vt:lpwstr>
      </vt:variant>
      <vt:variant>
        <vt:i4>1638461</vt:i4>
      </vt:variant>
      <vt:variant>
        <vt:i4>743</vt:i4>
      </vt:variant>
      <vt:variant>
        <vt:i4>0</vt:i4>
      </vt:variant>
      <vt:variant>
        <vt:i4>5</vt:i4>
      </vt:variant>
      <vt:variant>
        <vt:lpwstr/>
      </vt:variant>
      <vt:variant>
        <vt:lpwstr>_Toc24983052</vt:lpwstr>
      </vt:variant>
      <vt:variant>
        <vt:i4>1703997</vt:i4>
      </vt:variant>
      <vt:variant>
        <vt:i4>737</vt:i4>
      </vt:variant>
      <vt:variant>
        <vt:i4>0</vt:i4>
      </vt:variant>
      <vt:variant>
        <vt:i4>5</vt:i4>
      </vt:variant>
      <vt:variant>
        <vt:lpwstr/>
      </vt:variant>
      <vt:variant>
        <vt:lpwstr>_Toc24983051</vt:lpwstr>
      </vt:variant>
      <vt:variant>
        <vt:i4>1769533</vt:i4>
      </vt:variant>
      <vt:variant>
        <vt:i4>731</vt:i4>
      </vt:variant>
      <vt:variant>
        <vt:i4>0</vt:i4>
      </vt:variant>
      <vt:variant>
        <vt:i4>5</vt:i4>
      </vt:variant>
      <vt:variant>
        <vt:lpwstr/>
      </vt:variant>
      <vt:variant>
        <vt:lpwstr>_Toc24983050</vt:lpwstr>
      </vt:variant>
      <vt:variant>
        <vt:i4>1179708</vt:i4>
      </vt:variant>
      <vt:variant>
        <vt:i4>725</vt:i4>
      </vt:variant>
      <vt:variant>
        <vt:i4>0</vt:i4>
      </vt:variant>
      <vt:variant>
        <vt:i4>5</vt:i4>
      </vt:variant>
      <vt:variant>
        <vt:lpwstr/>
      </vt:variant>
      <vt:variant>
        <vt:lpwstr>_Toc24983049</vt:lpwstr>
      </vt:variant>
      <vt:variant>
        <vt:i4>1245244</vt:i4>
      </vt:variant>
      <vt:variant>
        <vt:i4>719</vt:i4>
      </vt:variant>
      <vt:variant>
        <vt:i4>0</vt:i4>
      </vt:variant>
      <vt:variant>
        <vt:i4>5</vt:i4>
      </vt:variant>
      <vt:variant>
        <vt:lpwstr/>
      </vt:variant>
      <vt:variant>
        <vt:lpwstr>_Toc24983048</vt:lpwstr>
      </vt:variant>
      <vt:variant>
        <vt:i4>1835068</vt:i4>
      </vt:variant>
      <vt:variant>
        <vt:i4>713</vt:i4>
      </vt:variant>
      <vt:variant>
        <vt:i4>0</vt:i4>
      </vt:variant>
      <vt:variant>
        <vt:i4>5</vt:i4>
      </vt:variant>
      <vt:variant>
        <vt:lpwstr/>
      </vt:variant>
      <vt:variant>
        <vt:lpwstr>_Toc24983047</vt:lpwstr>
      </vt:variant>
      <vt:variant>
        <vt:i4>1900604</vt:i4>
      </vt:variant>
      <vt:variant>
        <vt:i4>707</vt:i4>
      </vt:variant>
      <vt:variant>
        <vt:i4>0</vt:i4>
      </vt:variant>
      <vt:variant>
        <vt:i4>5</vt:i4>
      </vt:variant>
      <vt:variant>
        <vt:lpwstr/>
      </vt:variant>
      <vt:variant>
        <vt:lpwstr>_Toc24983046</vt:lpwstr>
      </vt:variant>
      <vt:variant>
        <vt:i4>1966140</vt:i4>
      </vt:variant>
      <vt:variant>
        <vt:i4>701</vt:i4>
      </vt:variant>
      <vt:variant>
        <vt:i4>0</vt:i4>
      </vt:variant>
      <vt:variant>
        <vt:i4>5</vt:i4>
      </vt:variant>
      <vt:variant>
        <vt:lpwstr/>
      </vt:variant>
      <vt:variant>
        <vt:lpwstr>_Toc24983045</vt:lpwstr>
      </vt:variant>
      <vt:variant>
        <vt:i4>2031676</vt:i4>
      </vt:variant>
      <vt:variant>
        <vt:i4>695</vt:i4>
      </vt:variant>
      <vt:variant>
        <vt:i4>0</vt:i4>
      </vt:variant>
      <vt:variant>
        <vt:i4>5</vt:i4>
      </vt:variant>
      <vt:variant>
        <vt:lpwstr/>
      </vt:variant>
      <vt:variant>
        <vt:lpwstr>_Toc24983044</vt:lpwstr>
      </vt:variant>
      <vt:variant>
        <vt:i4>1572924</vt:i4>
      </vt:variant>
      <vt:variant>
        <vt:i4>689</vt:i4>
      </vt:variant>
      <vt:variant>
        <vt:i4>0</vt:i4>
      </vt:variant>
      <vt:variant>
        <vt:i4>5</vt:i4>
      </vt:variant>
      <vt:variant>
        <vt:lpwstr/>
      </vt:variant>
      <vt:variant>
        <vt:lpwstr>_Toc24983043</vt:lpwstr>
      </vt:variant>
      <vt:variant>
        <vt:i4>1638460</vt:i4>
      </vt:variant>
      <vt:variant>
        <vt:i4>683</vt:i4>
      </vt:variant>
      <vt:variant>
        <vt:i4>0</vt:i4>
      </vt:variant>
      <vt:variant>
        <vt:i4>5</vt:i4>
      </vt:variant>
      <vt:variant>
        <vt:lpwstr/>
      </vt:variant>
      <vt:variant>
        <vt:lpwstr>_Toc24983042</vt:lpwstr>
      </vt:variant>
      <vt:variant>
        <vt:i4>1703996</vt:i4>
      </vt:variant>
      <vt:variant>
        <vt:i4>677</vt:i4>
      </vt:variant>
      <vt:variant>
        <vt:i4>0</vt:i4>
      </vt:variant>
      <vt:variant>
        <vt:i4>5</vt:i4>
      </vt:variant>
      <vt:variant>
        <vt:lpwstr/>
      </vt:variant>
      <vt:variant>
        <vt:lpwstr>_Toc24983041</vt:lpwstr>
      </vt:variant>
      <vt:variant>
        <vt:i4>1769532</vt:i4>
      </vt:variant>
      <vt:variant>
        <vt:i4>671</vt:i4>
      </vt:variant>
      <vt:variant>
        <vt:i4>0</vt:i4>
      </vt:variant>
      <vt:variant>
        <vt:i4>5</vt:i4>
      </vt:variant>
      <vt:variant>
        <vt:lpwstr/>
      </vt:variant>
      <vt:variant>
        <vt:lpwstr>_Toc24983040</vt:lpwstr>
      </vt:variant>
      <vt:variant>
        <vt:i4>1179707</vt:i4>
      </vt:variant>
      <vt:variant>
        <vt:i4>665</vt:i4>
      </vt:variant>
      <vt:variant>
        <vt:i4>0</vt:i4>
      </vt:variant>
      <vt:variant>
        <vt:i4>5</vt:i4>
      </vt:variant>
      <vt:variant>
        <vt:lpwstr/>
      </vt:variant>
      <vt:variant>
        <vt:lpwstr>_Toc24983039</vt:lpwstr>
      </vt:variant>
      <vt:variant>
        <vt:i4>1245243</vt:i4>
      </vt:variant>
      <vt:variant>
        <vt:i4>659</vt:i4>
      </vt:variant>
      <vt:variant>
        <vt:i4>0</vt:i4>
      </vt:variant>
      <vt:variant>
        <vt:i4>5</vt:i4>
      </vt:variant>
      <vt:variant>
        <vt:lpwstr/>
      </vt:variant>
      <vt:variant>
        <vt:lpwstr>_Toc24983038</vt:lpwstr>
      </vt:variant>
      <vt:variant>
        <vt:i4>1835067</vt:i4>
      </vt:variant>
      <vt:variant>
        <vt:i4>653</vt:i4>
      </vt:variant>
      <vt:variant>
        <vt:i4>0</vt:i4>
      </vt:variant>
      <vt:variant>
        <vt:i4>5</vt:i4>
      </vt:variant>
      <vt:variant>
        <vt:lpwstr/>
      </vt:variant>
      <vt:variant>
        <vt:lpwstr>_Toc24983037</vt:lpwstr>
      </vt:variant>
      <vt:variant>
        <vt:i4>1900603</vt:i4>
      </vt:variant>
      <vt:variant>
        <vt:i4>647</vt:i4>
      </vt:variant>
      <vt:variant>
        <vt:i4>0</vt:i4>
      </vt:variant>
      <vt:variant>
        <vt:i4>5</vt:i4>
      </vt:variant>
      <vt:variant>
        <vt:lpwstr/>
      </vt:variant>
      <vt:variant>
        <vt:lpwstr>_Toc24983036</vt:lpwstr>
      </vt:variant>
      <vt:variant>
        <vt:i4>1966139</vt:i4>
      </vt:variant>
      <vt:variant>
        <vt:i4>641</vt:i4>
      </vt:variant>
      <vt:variant>
        <vt:i4>0</vt:i4>
      </vt:variant>
      <vt:variant>
        <vt:i4>5</vt:i4>
      </vt:variant>
      <vt:variant>
        <vt:lpwstr/>
      </vt:variant>
      <vt:variant>
        <vt:lpwstr>_Toc24983035</vt:lpwstr>
      </vt:variant>
      <vt:variant>
        <vt:i4>2031675</vt:i4>
      </vt:variant>
      <vt:variant>
        <vt:i4>635</vt:i4>
      </vt:variant>
      <vt:variant>
        <vt:i4>0</vt:i4>
      </vt:variant>
      <vt:variant>
        <vt:i4>5</vt:i4>
      </vt:variant>
      <vt:variant>
        <vt:lpwstr/>
      </vt:variant>
      <vt:variant>
        <vt:lpwstr>_Toc24983034</vt:lpwstr>
      </vt:variant>
      <vt:variant>
        <vt:i4>1572923</vt:i4>
      </vt:variant>
      <vt:variant>
        <vt:i4>629</vt:i4>
      </vt:variant>
      <vt:variant>
        <vt:i4>0</vt:i4>
      </vt:variant>
      <vt:variant>
        <vt:i4>5</vt:i4>
      </vt:variant>
      <vt:variant>
        <vt:lpwstr/>
      </vt:variant>
      <vt:variant>
        <vt:lpwstr>_Toc24983033</vt:lpwstr>
      </vt:variant>
      <vt:variant>
        <vt:i4>1638459</vt:i4>
      </vt:variant>
      <vt:variant>
        <vt:i4>623</vt:i4>
      </vt:variant>
      <vt:variant>
        <vt:i4>0</vt:i4>
      </vt:variant>
      <vt:variant>
        <vt:i4>5</vt:i4>
      </vt:variant>
      <vt:variant>
        <vt:lpwstr/>
      </vt:variant>
      <vt:variant>
        <vt:lpwstr>_Toc24983032</vt:lpwstr>
      </vt:variant>
      <vt:variant>
        <vt:i4>1703995</vt:i4>
      </vt:variant>
      <vt:variant>
        <vt:i4>617</vt:i4>
      </vt:variant>
      <vt:variant>
        <vt:i4>0</vt:i4>
      </vt:variant>
      <vt:variant>
        <vt:i4>5</vt:i4>
      </vt:variant>
      <vt:variant>
        <vt:lpwstr/>
      </vt:variant>
      <vt:variant>
        <vt:lpwstr>_Toc24983031</vt:lpwstr>
      </vt:variant>
      <vt:variant>
        <vt:i4>1769531</vt:i4>
      </vt:variant>
      <vt:variant>
        <vt:i4>611</vt:i4>
      </vt:variant>
      <vt:variant>
        <vt:i4>0</vt:i4>
      </vt:variant>
      <vt:variant>
        <vt:i4>5</vt:i4>
      </vt:variant>
      <vt:variant>
        <vt:lpwstr/>
      </vt:variant>
      <vt:variant>
        <vt:lpwstr>_Toc24983030</vt:lpwstr>
      </vt:variant>
      <vt:variant>
        <vt:i4>1179706</vt:i4>
      </vt:variant>
      <vt:variant>
        <vt:i4>605</vt:i4>
      </vt:variant>
      <vt:variant>
        <vt:i4>0</vt:i4>
      </vt:variant>
      <vt:variant>
        <vt:i4>5</vt:i4>
      </vt:variant>
      <vt:variant>
        <vt:lpwstr/>
      </vt:variant>
      <vt:variant>
        <vt:lpwstr>_Toc24983029</vt:lpwstr>
      </vt:variant>
      <vt:variant>
        <vt:i4>1245242</vt:i4>
      </vt:variant>
      <vt:variant>
        <vt:i4>599</vt:i4>
      </vt:variant>
      <vt:variant>
        <vt:i4>0</vt:i4>
      </vt:variant>
      <vt:variant>
        <vt:i4>5</vt:i4>
      </vt:variant>
      <vt:variant>
        <vt:lpwstr/>
      </vt:variant>
      <vt:variant>
        <vt:lpwstr>_Toc24983028</vt:lpwstr>
      </vt:variant>
      <vt:variant>
        <vt:i4>1835066</vt:i4>
      </vt:variant>
      <vt:variant>
        <vt:i4>593</vt:i4>
      </vt:variant>
      <vt:variant>
        <vt:i4>0</vt:i4>
      </vt:variant>
      <vt:variant>
        <vt:i4>5</vt:i4>
      </vt:variant>
      <vt:variant>
        <vt:lpwstr/>
      </vt:variant>
      <vt:variant>
        <vt:lpwstr>_Toc24983027</vt:lpwstr>
      </vt:variant>
      <vt:variant>
        <vt:i4>1900602</vt:i4>
      </vt:variant>
      <vt:variant>
        <vt:i4>587</vt:i4>
      </vt:variant>
      <vt:variant>
        <vt:i4>0</vt:i4>
      </vt:variant>
      <vt:variant>
        <vt:i4>5</vt:i4>
      </vt:variant>
      <vt:variant>
        <vt:lpwstr/>
      </vt:variant>
      <vt:variant>
        <vt:lpwstr>_Toc24983026</vt:lpwstr>
      </vt:variant>
      <vt:variant>
        <vt:i4>1966138</vt:i4>
      </vt:variant>
      <vt:variant>
        <vt:i4>581</vt:i4>
      </vt:variant>
      <vt:variant>
        <vt:i4>0</vt:i4>
      </vt:variant>
      <vt:variant>
        <vt:i4>5</vt:i4>
      </vt:variant>
      <vt:variant>
        <vt:lpwstr/>
      </vt:variant>
      <vt:variant>
        <vt:lpwstr>_Toc24983025</vt:lpwstr>
      </vt:variant>
      <vt:variant>
        <vt:i4>2031674</vt:i4>
      </vt:variant>
      <vt:variant>
        <vt:i4>575</vt:i4>
      </vt:variant>
      <vt:variant>
        <vt:i4>0</vt:i4>
      </vt:variant>
      <vt:variant>
        <vt:i4>5</vt:i4>
      </vt:variant>
      <vt:variant>
        <vt:lpwstr/>
      </vt:variant>
      <vt:variant>
        <vt:lpwstr>_Toc24983024</vt:lpwstr>
      </vt:variant>
      <vt:variant>
        <vt:i4>1572922</vt:i4>
      </vt:variant>
      <vt:variant>
        <vt:i4>569</vt:i4>
      </vt:variant>
      <vt:variant>
        <vt:i4>0</vt:i4>
      </vt:variant>
      <vt:variant>
        <vt:i4>5</vt:i4>
      </vt:variant>
      <vt:variant>
        <vt:lpwstr/>
      </vt:variant>
      <vt:variant>
        <vt:lpwstr>_Toc24983023</vt:lpwstr>
      </vt:variant>
      <vt:variant>
        <vt:i4>1638458</vt:i4>
      </vt:variant>
      <vt:variant>
        <vt:i4>563</vt:i4>
      </vt:variant>
      <vt:variant>
        <vt:i4>0</vt:i4>
      </vt:variant>
      <vt:variant>
        <vt:i4>5</vt:i4>
      </vt:variant>
      <vt:variant>
        <vt:lpwstr/>
      </vt:variant>
      <vt:variant>
        <vt:lpwstr>_Toc24983022</vt:lpwstr>
      </vt:variant>
      <vt:variant>
        <vt:i4>1703994</vt:i4>
      </vt:variant>
      <vt:variant>
        <vt:i4>557</vt:i4>
      </vt:variant>
      <vt:variant>
        <vt:i4>0</vt:i4>
      </vt:variant>
      <vt:variant>
        <vt:i4>5</vt:i4>
      </vt:variant>
      <vt:variant>
        <vt:lpwstr/>
      </vt:variant>
      <vt:variant>
        <vt:lpwstr>_Toc24983021</vt:lpwstr>
      </vt:variant>
      <vt:variant>
        <vt:i4>1769530</vt:i4>
      </vt:variant>
      <vt:variant>
        <vt:i4>551</vt:i4>
      </vt:variant>
      <vt:variant>
        <vt:i4>0</vt:i4>
      </vt:variant>
      <vt:variant>
        <vt:i4>5</vt:i4>
      </vt:variant>
      <vt:variant>
        <vt:lpwstr/>
      </vt:variant>
      <vt:variant>
        <vt:lpwstr>_Toc24983020</vt:lpwstr>
      </vt:variant>
      <vt:variant>
        <vt:i4>1179705</vt:i4>
      </vt:variant>
      <vt:variant>
        <vt:i4>545</vt:i4>
      </vt:variant>
      <vt:variant>
        <vt:i4>0</vt:i4>
      </vt:variant>
      <vt:variant>
        <vt:i4>5</vt:i4>
      </vt:variant>
      <vt:variant>
        <vt:lpwstr/>
      </vt:variant>
      <vt:variant>
        <vt:lpwstr>_Toc24983019</vt:lpwstr>
      </vt:variant>
      <vt:variant>
        <vt:i4>1245241</vt:i4>
      </vt:variant>
      <vt:variant>
        <vt:i4>539</vt:i4>
      </vt:variant>
      <vt:variant>
        <vt:i4>0</vt:i4>
      </vt:variant>
      <vt:variant>
        <vt:i4>5</vt:i4>
      </vt:variant>
      <vt:variant>
        <vt:lpwstr/>
      </vt:variant>
      <vt:variant>
        <vt:lpwstr>_Toc24983018</vt:lpwstr>
      </vt:variant>
      <vt:variant>
        <vt:i4>1835065</vt:i4>
      </vt:variant>
      <vt:variant>
        <vt:i4>533</vt:i4>
      </vt:variant>
      <vt:variant>
        <vt:i4>0</vt:i4>
      </vt:variant>
      <vt:variant>
        <vt:i4>5</vt:i4>
      </vt:variant>
      <vt:variant>
        <vt:lpwstr/>
      </vt:variant>
      <vt:variant>
        <vt:lpwstr>_Toc24983017</vt:lpwstr>
      </vt:variant>
      <vt:variant>
        <vt:i4>1900601</vt:i4>
      </vt:variant>
      <vt:variant>
        <vt:i4>527</vt:i4>
      </vt:variant>
      <vt:variant>
        <vt:i4>0</vt:i4>
      </vt:variant>
      <vt:variant>
        <vt:i4>5</vt:i4>
      </vt:variant>
      <vt:variant>
        <vt:lpwstr/>
      </vt:variant>
      <vt:variant>
        <vt:lpwstr>_Toc24983016</vt:lpwstr>
      </vt:variant>
      <vt:variant>
        <vt:i4>1966137</vt:i4>
      </vt:variant>
      <vt:variant>
        <vt:i4>521</vt:i4>
      </vt:variant>
      <vt:variant>
        <vt:i4>0</vt:i4>
      </vt:variant>
      <vt:variant>
        <vt:i4>5</vt:i4>
      </vt:variant>
      <vt:variant>
        <vt:lpwstr/>
      </vt:variant>
      <vt:variant>
        <vt:lpwstr>_Toc24983015</vt:lpwstr>
      </vt:variant>
      <vt:variant>
        <vt:i4>2031673</vt:i4>
      </vt:variant>
      <vt:variant>
        <vt:i4>515</vt:i4>
      </vt:variant>
      <vt:variant>
        <vt:i4>0</vt:i4>
      </vt:variant>
      <vt:variant>
        <vt:i4>5</vt:i4>
      </vt:variant>
      <vt:variant>
        <vt:lpwstr/>
      </vt:variant>
      <vt:variant>
        <vt:lpwstr>_Toc24983014</vt:lpwstr>
      </vt:variant>
      <vt:variant>
        <vt:i4>1572921</vt:i4>
      </vt:variant>
      <vt:variant>
        <vt:i4>509</vt:i4>
      </vt:variant>
      <vt:variant>
        <vt:i4>0</vt:i4>
      </vt:variant>
      <vt:variant>
        <vt:i4>5</vt:i4>
      </vt:variant>
      <vt:variant>
        <vt:lpwstr/>
      </vt:variant>
      <vt:variant>
        <vt:lpwstr>_Toc24983013</vt:lpwstr>
      </vt:variant>
      <vt:variant>
        <vt:i4>1638457</vt:i4>
      </vt:variant>
      <vt:variant>
        <vt:i4>503</vt:i4>
      </vt:variant>
      <vt:variant>
        <vt:i4>0</vt:i4>
      </vt:variant>
      <vt:variant>
        <vt:i4>5</vt:i4>
      </vt:variant>
      <vt:variant>
        <vt:lpwstr/>
      </vt:variant>
      <vt:variant>
        <vt:lpwstr>_Toc24983012</vt:lpwstr>
      </vt:variant>
      <vt:variant>
        <vt:i4>1703993</vt:i4>
      </vt:variant>
      <vt:variant>
        <vt:i4>497</vt:i4>
      </vt:variant>
      <vt:variant>
        <vt:i4>0</vt:i4>
      </vt:variant>
      <vt:variant>
        <vt:i4>5</vt:i4>
      </vt:variant>
      <vt:variant>
        <vt:lpwstr/>
      </vt:variant>
      <vt:variant>
        <vt:lpwstr>_Toc24983011</vt:lpwstr>
      </vt:variant>
      <vt:variant>
        <vt:i4>1769529</vt:i4>
      </vt:variant>
      <vt:variant>
        <vt:i4>491</vt:i4>
      </vt:variant>
      <vt:variant>
        <vt:i4>0</vt:i4>
      </vt:variant>
      <vt:variant>
        <vt:i4>5</vt:i4>
      </vt:variant>
      <vt:variant>
        <vt:lpwstr/>
      </vt:variant>
      <vt:variant>
        <vt:lpwstr>_Toc24983010</vt:lpwstr>
      </vt:variant>
      <vt:variant>
        <vt:i4>1179704</vt:i4>
      </vt:variant>
      <vt:variant>
        <vt:i4>485</vt:i4>
      </vt:variant>
      <vt:variant>
        <vt:i4>0</vt:i4>
      </vt:variant>
      <vt:variant>
        <vt:i4>5</vt:i4>
      </vt:variant>
      <vt:variant>
        <vt:lpwstr/>
      </vt:variant>
      <vt:variant>
        <vt:lpwstr>_Toc24983009</vt:lpwstr>
      </vt:variant>
      <vt:variant>
        <vt:i4>1245240</vt:i4>
      </vt:variant>
      <vt:variant>
        <vt:i4>479</vt:i4>
      </vt:variant>
      <vt:variant>
        <vt:i4>0</vt:i4>
      </vt:variant>
      <vt:variant>
        <vt:i4>5</vt:i4>
      </vt:variant>
      <vt:variant>
        <vt:lpwstr/>
      </vt:variant>
      <vt:variant>
        <vt:lpwstr>_Toc24983008</vt:lpwstr>
      </vt:variant>
      <vt:variant>
        <vt:i4>1835064</vt:i4>
      </vt:variant>
      <vt:variant>
        <vt:i4>473</vt:i4>
      </vt:variant>
      <vt:variant>
        <vt:i4>0</vt:i4>
      </vt:variant>
      <vt:variant>
        <vt:i4>5</vt:i4>
      </vt:variant>
      <vt:variant>
        <vt:lpwstr/>
      </vt:variant>
      <vt:variant>
        <vt:lpwstr>_Toc24983007</vt:lpwstr>
      </vt:variant>
      <vt:variant>
        <vt:i4>1900600</vt:i4>
      </vt:variant>
      <vt:variant>
        <vt:i4>467</vt:i4>
      </vt:variant>
      <vt:variant>
        <vt:i4>0</vt:i4>
      </vt:variant>
      <vt:variant>
        <vt:i4>5</vt:i4>
      </vt:variant>
      <vt:variant>
        <vt:lpwstr/>
      </vt:variant>
      <vt:variant>
        <vt:lpwstr>_Toc24983006</vt:lpwstr>
      </vt:variant>
      <vt:variant>
        <vt:i4>1966136</vt:i4>
      </vt:variant>
      <vt:variant>
        <vt:i4>461</vt:i4>
      </vt:variant>
      <vt:variant>
        <vt:i4>0</vt:i4>
      </vt:variant>
      <vt:variant>
        <vt:i4>5</vt:i4>
      </vt:variant>
      <vt:variant>
        <vt:lpwstr/>
      </vt:variant>
      <vt:variant>
        <vt:lpwstr>_Toc24983005</vt:lpwstr>
      </vt:variant>
      <vt:variant>
        <vt:i4>2031672</vt:i4>
      </vt:variant>
      <vt:variant>
        <vt:i4>455</vt:i4>
      </vt:variant>
      <vt:variant>
        <vt:i4>0</vt:i4>
      </vt:variant>
      <vt:variant>
        <vt:i4>5</vt:i4>
      </vt:variant>
      <vt:variant>
        <vt:lpwstr/>
      </vt:variant>
      <vt:variant>
        <vt:lpwstr>_Toc24983004</vt:lpwstr>
      </vt:variant>
      <vt:variant>
        <vt:i4>1572920</vt:i4>
      </vt:variant>
      <vt:variant>
        <vt:i4>449</vt:i4>
      </vt:variant>
      <vt:variant>
        <vt:i4>0</vt:i4>
      </vt:variant>
      <vt:variant>
        <vt:i4>5</vt:i4>
      </vt:variant>
      <vt:variant>
        <vt:lpwstr/>
      </vt:variant>
      <vt:variant>
        <vt:lpwstr>_Toc24983003</vt:lpwstr>
      </vt:variant>
      <vt:variant>
        <vt:i4>1638456</vt:i4>
      </vt:variant>
      <vt:variant>
        <vt:i4>443</vt:i4>
      </vt:variant>
      <vt:variant>
        <vt:i4>0</vt:i4>
      </vt:variant>
      <vt:variant>
        <vt:i4>5</vt:i4>
      </vt:variant>
      <vt:variant>
        <vt:lpwstr/>
      </vt:variant>
      <vt:variant>
        <vt:lpwstr>_Toc24983002</vt:lpwstr>
      </vt:variant>
      <vt:variant>
        <vt:i4>1703992</vt:i4>
      </vt:variant>
      <vt:variant>
        <vt:i4>437</vt:i4>
      </vt:variant>
      <vt:variant>
        <vt:i4>0</vt:i4>
      </vt:variant>
      <vt:variant>
        <vt:i4>5</vt:i4>
      </vt:variant>
      <vt:variant>
        <vt:lpwstr/>
      </vt:variant>
      <vt:variant>
        <vt:lpwstr>_Toc24983001</vt:lpwstr>
      </vt:variant>
      <vt:variant>
        <vt:i4>1769528</vt:i4>
      </vt:variant>
      <vt:variant>
        <vt:i4>431</vt:i4>
      </vt:variant>
      <vt:variant>
        <vt:i4>0</vt:i4>
      </vt:variant>
      <vt:variant>
        <vt:i4>5</vt:i4>
      </vt:variant>
      <vt:variant>
        <vt:lpwstr/>
      </vt:variant>
      <vt:variant>
        <vt:lpwstr>_Toc24983000</vt:lpwstr>
      </vt:variant>
      <vt:variant>
        <vt:i4>1769520</vt:i4>
      </vt:variant>
      <vt:variant>
        <vt:i4>425</vt:i4>
      </vt:variant>
      <vt:variant>
        <vt:i4>0</vt:i4>
      </vt:variant>
      <vt:variant>
        <vt:i4>5</vt:i4>
      </vt:variant>
      <vt:variant>
        <vt:lpwstr/>
      </vt:variant>
      <vt:variant>
        <vt:lpwstr>_Toc24982999</vt:lpwstr>
      </vt:variant>
      <vt:variant>
        <vt:i4>1703984</vt:i4>
      </vt:variant>
      <vt:variant>
        <vt:i4>419</vt:i4>
      </vt:variant>
      <vt:variant>
        <vt:i4>0</vt:i4>
      </vt:variant>
      <vt:variant>
        <vt:i4>5</vt:i4>
      </vt:variant>
      <vt:variant>
        <vt:lpwstr/>
      </vt:variant>
      <vt:variant>
        <vt:lpwstr>_Toc24982998</vt:lpwstr>
      </vt:variant>
      <vt:variant>
        <vt:i4>1376304</vt:i4>
      </vt:variant>
      <vt:variant>
        <vt:i4>413</vt:i4>
      </vt:variant>
      <vt:variant>
        <vt:i4>0</vt:i4>
      </vt:variant>
      <vt:variant>
        <vt:i4>5</vt:i4>
      </vt:variant>
      <vt:variant>
        <vt:lpwstr/>
      </vt:variant>
      <vt:variant>
        <vt:lpwstr>_Toc24982997</vt:lpwstr>
      </vt:variant>
      <vt:variant>
        <vt:i4>1310768</vt:i4>
      </vt:variant>
      <vt:variant>
        <vt:i4>407</vt:i4>
      </vt:variant>
      <vt:variant>
        <vt:i4>0</vt:i4>
      </vt:variant>
      <vt:variant>
        <vt:i4>5</vt:i4>
      </vt:variant>
      <vt:variant>
        <vt:lpwstr/>
      </vt:variant>
      <vt:variant>
        <vt:lpwstr>_Toc24982996</vt:lpwstr>
      </vt:variant>
      <vt:variant>
        <vt:i4>1507376</vt:i4>
      </vt:variant>
      <vt:variant>
        <vt:i4>401</vt:i4>
      </vt:variant>
      <vt:variant>
        <vt:i4>0</vt:i4>
      </vt:variant>
      <vt:variant>
        <vt:i4>5</vt:i4>
      </vt:variant>
      <vt:variant>
        <vt:lpwstr/>
      </vt:variant>
      <vt:variant>
        <vt:lpwstr>_Toc24982995</vt:lpwstr>
      </vt:variant>
      <vt:variant>
        <vt:i4>1441840</vt:i4>
      </vt:variant>
      <vt:variant>
        <vt:i4>395</vt:i4>
      </vt:variant>
      <vt:variant>
        <vt:i4>0</vt:i4>
      </vt:variant>
      <vt:variant>
        <vt:i4>5</vt:i4>
      </vt:variant>
      <vt:variant>
        <vt:lpwstr/>
      </vt:variant>
      <vt:variant>
        <vt:lpwstr>_Toc24982994</vt:lpwstr>
      </vt:variant>
      <vt:variant>
        <vt:i4>1114160</vt:i4>
      </vt:variant>
      <vt:variant>
        <vt:i4>389</vt:i4>
      </vt:variant>
      <vt:variant>
        <vt:i4>0</vt:i4>
      </vt:variant>
      <vt:variant>
        <vt:i4>5</vt:i4>
      </vt:variant>
      <vt:variant>
        <vt:lpwstr/>
      </vt:variant>
      <vt:variant>
        <vt:lpwstr>_Toc24982993</vt:lpwstr>
      </vt:variant>
      <vt:variant>
        <vt:i4>1048624</vt:i4>
      </vt:variant>
      <vt:variant>
        <vt:i4>383</vt:i4>
      </vt:variant>
      <vt:variant>
        <vt:i4>0</vt:i4>
      </vt:variant>
      <vt:variant>
        <vt:i4>5</vt:i4>
      </vt:variant>
      <vt:variant>
        <vt:lpwstr/>
      </vt:variant>
      <vt:variant>
        <vt:lpwstr>_Toc24982992</vt:lpwstr>
      </vt:variant>
      <vt:variant>
        <vt:i4>1245232</vt:i4>
      </vt:variant>
      <vt:variant>
        <vt:i4>377</vt:i4>
      </vt:variant>
      <vt:variant>
        <vt:i4>0</vt:i4>
      </vt:variant>
      <vt:variant>
        <vt:i4>5</vt:i4>
      </vt:variant>
      <vt:variant>
        <vt:lpwstr/>
      </vt:variant>
      <vt:variant>
        <vt:lpwstr>_Toc24982991</vt:lpwstr>
      </vt:variant>
      <vt:variant>
        <vt:i4>1179696</vt:i4>
      </vt:variant>
      <vt:variant>
        <vt:i4>371</vt:i4>
      </vt:variant>
      <vt:variant>
        <vt:i4>0</vt:i4>
      </vt:variant>
      <vt:variant>
        <vt:i4>5</vt:i4>
      </vt:variant>
      <vt:variant>
        <vt:lpwstr/>
      </vt:variant>
      <vt:variant>
        <vt:lpwstr>_Toc24982990</vt:lpwstr>
      </vt:variant>
      <vt:variant>
        <vt:i4>1769521</vt:i4>
      </vt:variant>
      <vt:variant>
        <vt:i4>365</vt:i4>
      </vt:variant>
      <vt:variant>
        <vt:i4>0</vt:i4>
      </vt:variant>
      <vt:variant>
        <vt:i4>5</vt:i4>
      </vt:variant>
      <vt:variant>
        <vt:lpwstr/>
      </vt:variant>
      <vt:variant>
        <vt:lpwstr>_Toc24982989</vt:lpwstr>
      </vt:variant>
      <vt:variant>
        <vt:i4>1703985</vt:i4>
      </vt:variant>
      <vt:variant>
        <vt:i4>359</vt:i4>
      </vt:variant>
      <vt:variant>
        <vt:i4>0</vt:i4>
      </vt:variant>
      <vt:variant>
        <vt:i4>5</vt:i4>
      </vt:variant>
      <vt:variant>
        <vt:lpwstr/>
      </vt:variant>
      <vt:variant>
        <vt:lpwstr>_Toc24982988</vt:lpwstr>
      </vt:variant>
      <vt:variant>
        <vt:i4>1376305</vt:i4>
      </vt:variant>
      <vt:variant>
        <vt:i4>353</vt:i4>
      </vt:variant>
      <vt:variant>
        <vt:i4>0</vt:i4>
      </vt:variant>
      <vt:variant>
        <vt:i4>5</vt:i4>
      </vt:variant>
      <vt:variant>
        <vt:lpwstr/>
      </vt:variant>
      <vt:variant>
        <vt:lpwstr>_Toc24982987</vt:lpwstr>
      </vt:variant>
      <vt:variant>
        <vt:i4>1310769</vt:i4>
      </vt:variant>
      <vt:variant>
        <vt:i4>347</vt:i4>
      </vt:variant>
      <vt:variant>
        <vt:i4>0</vt:i4>
      </vt:variant>
      <vt:variant>
        <vt:i4>5</vt:i4>
      </vt:variant>
      <vt:variant>
        <vt:lpwstr/>
      </vt:variant>
      <vt:variant>
        <vt:lpwstr>_Toc24982986</vt:lpwstr>
      </vt:variant>
      <vt:variant>
        <vt:i4>1507377</vt:i4>
      </vt:variant>
      <vt:variant>
        <vt:i4>341</vt:i4>
      </vt:variant>
      <vt:variant>
        <vt:i4>0</vt:i4>
      </vt:variant>
      <vt:variant>
        <vt:i4>5</vt:i4>
      </vt:variant>
      <vt:variant>
        <vt:lpwstr/>
      </vt:variant>
      <vt:variant>
        <vt:lpwstr>_Toc24982985</vt:lpwstr>
      </vt:variant>
      <vt:variant>
        <vt:i4>1441841</vt:i4>
      </vt:variant>
      <vt:variant>
        <vt:i4>335</vt:i4>
      </vt:variant>
      <vt:variant>
        <vt:i4>0</vt:i4>
      </vt:variant>
      <vt:variant>
        <vt:i4>5</vt:i4>
      </vt:variant>
      <vt:variant>
        <vt:lpwstr/>
      </vt:variant>
      <vt:variant>
        <vt:lpwstr>_Toc24982984</vt:lpwstr>
      </vt:variant>
      <vt:variant>
        <vt:i4>1114161</vt:i4>
      </vt:variant>
      <vt:variant>
        <vt:i4>329</vt:i4>
      </vt:variant>
      <vt:variant>
        <vt:i4>0</vt:i4>
      </vt:variant>
      <vt:variant>
        <vt:i4>5</vt:i4>
      </vt:variant>
      <vt:variant>
        <vt:lpwstr/>
      </vt:variant>
      <vt:variant>
        <vt:lpwstr>_Toc24982983</vt:lpwstr>
      </vt:variant>
      <vt:variant>
        <vt:i4>1048625</vt:i4>
      </vt:variant>
      <vt:variant>
        <vt:i4>323</vt:i4>
      </vt:variant>
      <vt:variant>
        <vt:i4>0</vt:i4>
      </vt:variant>
      <vt:variant>
        <vt:i4>5</vt:i4>
      </vt:variant>
      <vt:variant>
        <vt:lpwstr/>
      </vt:variant>
      <vt:variant>
        <vt:lpwstr>_Toc24982982</vt:lpwstr>
      </vt:variant>
      <vt:variant>
        <vt:i4>1245233</vt:i4>
      </vt:variant>
      <vt:variant>
        <vt:i4>317</vt:i4>
      </vt:variant>
      <vt:variant>
        <vt:i4>0</vt:i4>
      </vt:variant>
      <vt:variant>
        <vt:i4>5</vt:i4>
      </vt:variant>
      <vt:variant>
        <vt:lpwstr/>
      </vt:variant>
      <vt:variant>
        <vt:lpwstr>_Toc24982981</vt:lpwstr>
      </vt:variant>
      <vt:variant>
        <vt:i4>1179697</vt:i4>
      </vt:variant>
      <vt:variant>
        <vt:i4>311</vt:i4>
      </vt:variant>
      <vt:variant>
        <vt:i4>0</vt:i4>
      </vt:variant>
      <vt:variant>
        <vt:i4>5</vt:i4>
      </vt:variant>
      <vt:variant>
        <vt:lpwstr/>
      </vt:variant>
      <vt:variant>
        <vt:lpwstr>_Toc24982980</vt:lpwstr>
      </vt:variant>
      <vt:variant>
        <vt:i4>1769534</vt:i4>
      </vt:variant>
      <vt:variant>
        <vt:i4>305</vt:i4>
      </vt:variant>
      <vt:variant>
        <vt:i4>0</vt:i4>
      </vt:variant>
      <vt:variant>
        <vt:i4>5</vt:i4>
      </vt:variant>
      <vt:variant>
        <vt:lpwstr/>
      </vt:variant>
      <vt:variant>
        <vt:lpwstr>_Toc24982979</vt:lpwstr>
      </vt:variant>
      <vt:variant>
        <vt:i4>1703998</vt:i4>
      </vt:variant>
      <vt:variant>
        <vt:i4>299</vt:i4>
      </vt:variant>
      <vt:variant>
        <vt:i4>0</vt:i4>
      </vt:variant>
      <vt:variant>
        <vt:i4>5</vt:i4>
      </vt:variant>
      <vt:variant>
        <vt:lpwstr/>
      </vt:variant>
      <vt:variant>
        <vt:lpwstr>_Toc24982978</vt:lpwstr>
      </vt:variant>
      <vt:variant>
        <vt:i4>1376318</vt:i4>
      </vt:variant>
      <vt:variant>
        <vt:i4>293</vt:i4>
      </vt:variant>
      <vt:variant>
        <vt:i4>0</vt:i4>
      </vt:variant>
      <vt:variant>
        <vt:i4>5</vt:i4>
      </vt:variant>
      <vt:variant>
        <vt:lpwstr/>
      </vt:variant>
      <vt:variant>
        <vt:lpwstr>_Toc24982977</vt:lpwstr>
      </vt:variant>
      <vt:variant>
        <vt:i4>1310782</vt:i4>
      </vt:variant>
      <vt:variant>
        <vt:i4>287</vt:i4>
      </vt:variant>
      <vt:variant>
        <vt:i4>0</vt:i4>
      </vt:variant>
      <vt:variant>
        <vt:i4>5</vt:i4>
      </vt:variant>
      <vt:variant>
        <vt:lpwstr/>
      </vt:variant>
      <vt:variant>
        <vt:lpwstr>_Toc24982976</vt:lpwstr>
      </vt:variant>
      <vt:variant>
        <vt:i4>1507390</vt:i4>
      </vt:variant>
      <vt:variant>
        <vt:i4>281</vt:i4>
      </vt:variant>
      <vt:variant>
        <vt:i4>0</vt:i4>
      </vt:variant>
      <vt:variant>
        <vt:i4>5</vt:i4>
      </vt:variant>
      <vt:variant>
        <vt:lpwstr/>
      </vt:variant>
      <vt:variant>
        <vt:lpwstr>_Toc24982975</vt:lpwstr>
      </vt:variant>
      <vt:variant>
        <vt:i4>1441854</vt:i4>
      </vt:variant>
      <vt:variant>
        <vt:i4>275</vt:i4>
      </vt:variant>
      <vt:variant>
        <vt:i4>0</vt:i4>
      </vt:variant>
      <vt:variant>
        <vt:i4>5</vt:i4>
      </vt:variant>
      <vt:variant>
        <vt:lpwstr/>
      </vt:variant>
      <vt:variant>
        <vt:lpwstr>_Toc24982974</vt:lpwstr>
      </vt:variant>
      <vt:variant>
        <vt:i4>1114174</vt:i4>
      </vt:variant>
      <vt:variant>
        <vt:i4>269</vt:i4>
      </vt:variant>
      <vt:variant>
        <vt:i4>0</vt:i4>
      </vt:variant>
      <vt:variant>
        <vt:i4>5</vt:i4>
      </vt:variant>
      <vt:variant>
        <vt:lpwstr/>
      </vt:variant>
      <vt:variant>
        <vt:lpwstr>_Toc24982973</vt:lpwstr>
      </vt:variant>
      <vt:variant>
        <vt:i4>1048638</vt:i4>
      </vt:variant>
      <vt:variant>
        <vt:i4>263</vt:i4>
      </vt:variant>
      <vt:variant>
        <vt:i4>0</vt:i4>
      </vt:variant>
      <vt:variant>
        <vt:i4>5</vt:i4>
      </vt:variant>
      <vt:variant>
        <vt:lpwstr/>
      </vt:variant>
      <vt:variant>
        <vt:lpwstr>_Toc24982972</vt:lpwstr>
      </vt:variant>
      <vt:variant>
        <vt:i4>1245246</vt:i4>
      </vt:variant>
      <vt:variant>
        <vt:i4>257</vt:i4>
      </vt:variant>
      <vt:variant>
        <vt:i4>0</vt:i4>
      </vt:variant>
      <vt:variant>
        <vt:i4>5</vt:i4>
      </vt:variant>
      <vt:variant>
        <vt:lpwstr/>
      </vt:variant>
      <vt:variant>
        <vt:lpwstr>_Toc24982971</vt:lpwstr>
      </vt:variant>
      <vt:variant>
        <vt:i4>1179710</vt:i4>
      </vt:variant>
      <vt:variant>
        <vt:i4>251</vt:i4>
      </vt:variant>
      <vt:variant>
        <vt:i4>0</vt:i4>
      </vt:variant>
      <vt:variant>
        <vt:i4>5</vt:i4>
      </vt:variant>
      <vt:variant>
        <vt:lpwstr/>
      </vt:variant>
      <vt:variant>
        <vt:lpwstr>_Toc24982970</vt:lpwstr>
      </vt:variant>
      <vt:variant>
        <vt:i4>1769535</vt:i4>
      </vt:variant>
      <vt:variant>
        <vt:i4>245</vt:i4>
      </vt:variant>
      <vt:variant>
        <vt:i4>0</vt:i4>
      </vt:variant>
      <vt:variant>
        <vt:i4>5</vt:i4>
      </vt:variant>
      <vt:variant>
        <vt:lpwstr/>
      </vt:variant>
      <vt:variant>
        <vt:lpwstr>_Toc24982969</vt:lpwstr>
      </vt:variant>
      <vt:variant>
        <vt:i4>1703999</vt:i4>
      </vt:variant>
      <vt:variant>
        <vt:i4>239</vt:i4>
      </vt:variant>
      <vt:variant>
        <vt:i4>0</vt:i4>
      </vt:variant>
      <vt:variant>
        <vt:i4>5</vt:i4>
      </vt:variant>
      <vt:variant>
        <vt:lpwstr/>
      </vt:variant>
      <vt:variant>
        <vt:lpwstr>_Toc24982968</vt:lpwstr>
      </vt:variant>
      <vt:variant>
        <vt:i4>1376319</vt:i4>
      </vt:variant>
      <vt:variant>
        <vt:i4>233</vt:i4>
      </vt:variant>
      <vt:variant>
        <vt:i4>0</vt:i4>
      </vt:variant>
      <vt:variant>
        <vt:i4>5</vt:i4>
      </vt:variant>
      <vt:variant>
        <vt:lpwstr/>
      </vt:variant>
      <vt:variant>
        <vt:lpwstr>_Toc24982967</vt:lpwstr>
      </vt:variant>
      <vt:variant>
        <vt:i4>1310783</vt:i4>
      </vt:variant>
      <vt:variant>
        <vt:i4>227</vt:i4>
      </vt:variant>
      <vt:variant>
        <vt:i4>0</vt:i4>
      </vt:variant>
      <vt:variant>
        <vt:i4>5</vt:i4>
      </vt:variant>
      <vt:variant>
        <vt:lpwstr/>
      </vt:variant>
      <vt:variant>
        <vt:lpwstr>_Toc24982966</vt:lpwstr>
      </vt:variant>
      <vt:variant>
        <vt:i4>1507391</vt:i4>
      </vt:variant>
      <vt:variant>
        <vt:i4>221</vt:i4>
      </vt:variant>
      <vt:variant>
        <vt:i4>0</vt:i4>
      </vt:variant>
      <vt:variant>
        <vt:i4>5</vt:i4>
      </vt:variant>
      <vt:variant>
        <vt:lpwstr/>
      </vt:variant>
      <vt:variant>
        <vt:lpwstr>_Toc24982965</vt:lpwstr>
      </vt:variant>
      <vt:variant>
        <vt:i4>1441855</vt:i4>
      </vt:variant>
      <vt:variant>
        <vt:i4>215</vt:i4>
      </vt:variant>
      <vt:variant>
        <vt:i4>0</vt:i4>
      </vt:variant>
      <vt:variant>
        <vt:i4>5</vt:i4>
      </vt:variant>
      <vt:variant>
        <vt:lpwstr/>
      </vt:variant>
      <vt:variant>
        <vt:lpwstr>_Toc24982964</vt:lpwstr>
      </vt:variant>
      <vt:variant>
        <vt:i4>1114175</vt:i4>
      </vt:variant>
      <vt:variant>
        <vt:i4>209</vt:i4>
      </vt:variant>
      <vt:variant>
        <vt:i4>0</vt:i4>
      </vt:variant>
      <vt:variant>
        <vt:i4>5</vt:i4>
      </vt:variant>
      <vt:variant>
        <vt:lpwstr/>
      </vt:variant>
      <vt:variant>
        <vt:lpwstr>_Toc24982963</vt:lpwstr>
      </vt:variant>
      <vt:variant>
        <vt:i4>1048639</vt:i4>
      </vt:variant>
      <vt:variant>
        <vt:i4>203</vt:i4>
      </vt:variant>
      <vt:variant>
        <vt:i4>0</vt:i4>
      </vt:variant>
      <vt:variant>
        <vt:i4>5</vt:i4>
      </vt:variant>
      <vt:variant>
        <vt:lpwstr/>
      </vt:variant>
      <vt:variant>
        <vt:lpwstr>_Toc24982962</vt:lpwstr>
      </vt:variant>
      <vt:variant>
        <vt:i4>1245247</vt:i4>
      </vt:variant>
      <vt:variant>
        <vt:i4>197</vt:i4>
      </vt:variant>
      <vt:variant>
        <vt:i4>0</vt:i4>
      </vt:variant>
      <vt:variant>
        <vt:i4>5</vt:i4>
      </vt:variant>
      <vt:variant>
        <vt:lpwstr/>
      </vt:variant>
      <vt:variant>
        <vt:lpwstr>_Toc24982961</vt:lpwstr>
      </vt:variant>
      <vt:variant>
        <vt:i4>1179711</vt:i4>
      </vt:variant>
      <vt:variant>
        <vt:i4>191</vt:i4>
      </vt:variant>
      <vt:variant>
        <vt:i4>0</vt:i4>
      </vt:variant>
      <vt:variant>
        <vt:i4>5</vt:i4>
      </vt:variant>
      <vt:variant>
        <vt:lpwstr/>
      </vt:variant>
      <vt:variant>
        <vt:lpwstr>_Toc24982960</vt:lpwstr>
      </vt:variant>
      <vt:variant>
        <vt:i4>1769532</vt:i4>
      </vt:variant>
      <vt:variant>
        <vt:i4>185</vt:i4>
      </vt:variant>
      <vt:variant>
        <vt:i4>0</vt:i4>
      </vt:variant>
      <vt:variant>
        <vt:i4>5</vt:i4>
      </vt:variant>
      <vt:variant>
        <vt:lpwstr/>
      </vt:variant>
      <vt:variant>
        <vt:lpwstr>_Toc24982959</vt:lpwstr>
      </vt:variant>
      <vt:variant>
        <vt:i4>1703996</vt:i4>
      </vt:variant>
      <vt:variant>
        <vt:i4>179</vt:i4>
      </vt:variant>
      <vt:variant>
        <vt:i4>0</vt:i4>
      </vt:variant>
      <vt:variant>
        <vt:i4>5</vt:i4>
      </vt:variant>
      <vt:variant>
        <vt:lpwstr/>
      </vt:variant>
      <vt:variant>
        <vt:lpwstr>_Toc24982958</vt:lpwstr>
      </vt:variant>
      <vt:variant>
        <vt:i4>1376316</vt:i4>
      </vt:variant>
      <vt:variant>
        <vt:i4>173</vt:i4>
      </vt:variant>
      <vt:variant>
        <vt:i4>0</vt:i4>
      </vt:variant>
      <vt:variant>
        <vt:i4>5</vt:i4>
      </vt:variant>
      <vt:variant>
        <vt:lpwstr/>
      </vt:variant>
      <vt:variant>
        <vt:lpwstr>_Toc24982957</vt:lpwstr>
      </vt:variant>
      <vt:variant>
        <vt:i4>1310780</vt:i4>
      </vt:variant>
      <vt:variant>
        <vt:i4>167</vt:i4>
      </vt:variant>
      <vt:variant>
        <vt:i4>0</vt:i4>
      </vt:variant>
      <vt:variant>
        <vt:i4>5</vt:i4>
      </vt:variant>
      <vt:variant>
        <vt:lpwstr/>
      </vt:variant>
      <vt:variant>
        <vt:lpwstr>_Toc24982956</vt:lpwstr>
      </vt:variant>
      <vt:variant>
        <vt:i4>1507388</vt:i4>
      </vt:variant>
      <vt:variant>
        <vt:i4>161</vt:i4>
      </vt:variant>
      <vt:variant>
        <vt:i4>0</vt:i4>
      </vt:variant>
      <vt:variant>
        <vt:i4>5</vt:i4>
      </vt:variant>
      <vt:variant>
        <vt:lpwstr/>
      </vt:variant>
      <vt:variant>
        <vt:lpwstr>_Toc24982955</vt:lpwstr>
      </vt:variant>
      <vt:variant>
        <vt:i4>1441852</vt:i4>
      </vt:variant>
      <vt:variant>
        <vt:i4>155</vt:i4>
      </vt:variant>
      <vt:variant>
        <vt:i4>0</vt:i4>
      </vt:variant>
      <vt:variant>
        <vt:i4>5</vt:i4>
      </vt:variant>
      <vt:variant>
        <vt:lpwstr/>
      </vt:variant>
      <vt:variant>
        <vt:lpwstr>_Toc24982954</vt:lpwstr>
      </vt:variant>
      <vt:variant>
        <vt:i4>1114172</vt:i4>
      </vt:variant>
      <vt:variant>
        <vt:i4>149</vt:i4>
      </vt:variant>
      <vt:variant>
        <vt:i4>0</vt:i4>
      </vt:variant>
      <vt:variant>
        <vt:i4>5</vt:i4>
      </vt:variant>
      <vt:variant>
        <vt:lpwstr/>
      </vt:variant>
      <vt:variant>
        <vt:lpwstr>_Toc24982953</vt:lpwstr>
      </vt:variant>
      <vt:variant>
        <vt:i4>1048636</vt:i4>
      </vt:variant>
      <vt:variant>
        <vt:i4>143</vt:i4>
      </vt:variant>
      <vt:variant>
        <vt:i4>0</vt:i4>
      </vt:variant>
      <vt:variant>
        <vt:i4>5</vt:i4>
      </vt:variant>
      <vt:variant>
        <vt:lpwstr/>
      </vt:variant>
      <vt:variant>
        <vt:lpwstr>_Toc24982952</vt:lpwstr>
      </vt:variant>
      <vt:variant>
        <vt:i4>1245244</vt:i4>
      </vt:variant>
      <vt:variant>
        <vt:i4>137</vt:i4>
      </vt:variant>
      <vt:variant>
        <vt:i4>0</vt:i4>
      </vt:variant>
      <vt:variant>
        <vt:i4>5</vt:i4>
      </vt:variant>
      <vt:variant>
        <vt:lpwstr/>
      </vt:variant>
      <vt:variant>
        <vt:lpwstr>_Toc24982951</vt:lpwstr>
      </vt:variant>
      <vt:variant>
        <vt:i4>1179708</vt:i4>
      </vt:variant>
      <vt:variant>
        <vt:i4>131</vt:i4>
      </vt:variant>
      <vt:variant>
        <vt:i4>0</vt:i4>
      </vt:variant>
      <vt:variant>
        <vt:i4>5</vt:i4>
      </vt:variant>
      <vt:variant>
        <vt:lpwstr/>
      </vt:variant>
      <vt:variant>
        <vt:lpwstr>_Toc24982950</vt:lpwstr>
      </vt:variant>
      <vt:variant>
        <vt:i4>1769533</vt:i4>
      </vt:variant>
      <vt:variant>
        <vt:i4>125</vt:i4>
      </vt:variant>
      <vt:variant>
        <vt:i4>0</vt:i4>
      </vt:variant>
      <vt:variant>
        <vt:i4>5</vt:i4>
      </vt:variant>
      <vt:variant>
        <vt:lpwstr/>
      </vt:variant>
      <vt:variant>
        <vt:lpwstr>_Toc24982949</vt:lpwstr>
      </vt:variant>
      <vt:variant>
        <vt:i4>1703997</vt:i4>
      </vt:variant>
      <vt:variant>
        <vt:i4>119</vt:i4>
      </vt:variant>
      <vt:variant>
        <vt:i4>0</vt:i4>
      </vt:variant>
      <vt:variant>
        <vt:i4>5</vt:i4>
      </vt:variant>
      <vt:variant>
        <vt:lpwstr/>
      </vt:variant>
      <vt:variant>
        <vt:lpwstr>_Toc24982948</vt:lpwstr>
      </vt:variant>
      <vt:variant>
        <vt:i4>1376317</vt:i4>
      </vt:variant>
      <vt:variant>
        <vt:i4>113</vt:i4>
      </vt:variant>
      <vt:variant>
        <vt:i4>0</vt:i4>
      </vt:variant>
      <vt:variant>
        <vt:i4>5</vt:i4>
      </vt:variant>
      <vt:variant>
        <vt:lpwstr/>
      </vt:variant>
      <vt:variant>
        <vt:lpwstr>_Toc24982947</vt:lpwstr>
      </vt:variant>
      <vt:variant>
        <vt:i4>1310781</vt:i4>
      </vt:variant>
      <vt:variant>
        <vt:i4>107</vt:i4>
      </vt:variant>
      <vt:variant>
        <vt:i4>0</vt:i4>
      </vt:variant>
      <vt:variant>
        <vt:i4>5</vt:i4>
      </vt:variant>
      <vt:variant>
        <vt:lpwstr/>
      </vt:variant>
      <vt:variant>
        <vt:lpwstr>_Toc24982946</vt:lpwstr>
      </vt:variant>
      <vt:variant>
        <vt:i4>1507389</vt:i4>
      </vt:variant>
      <vt:variant>
        <vt:i4>101</vt:i4>
      </vt:variant>
      <vt:variant>
        <vt:i4>0</vt:i4>
      </vt:variant>
      <vt:variant>
        <vt:i4>5</vt:i4>
      </vt:variant>
      <vt:variant>
        <vt:lpwstr/>
      </vt:variant>
      <vt:variant>
        <vt:lpwstr>_Toc24982945</vt:lpwstr>
      </vt:variant>
      <vt:variant>
        <vt:i4>1441853</vt:i4>
      </vt:variant>
      <vt:variant>
        <vt:i4>95</vt:i4>
      </vt:variant>
      <vt:variant>
        <vt:i4>0</vt:i4>
      </vt:variant>
      <vt:variant>
        <vt:i4>5</vt:i4>
      </vt:variant>
      <vt:variant>
        <vt:lpwstr/>
      </vt:variant>
      <vt:variant>
        <vt:lpwstr>_Toc24982944</vt:lpwstr>
      </vt:variant>
      <vt:variant>
        <vt:i4>1114173</vt:i4>
      </vt:variant>
      <vt:variant>
        <vt:i4>89</vt:i4>
      </vt:variant>
      <vt:variant>
        <vt:i4>0</vt:i4>
      </vt:variant>
      <vt:variant>
        <vt:i4>5</vt:i4>
      </vt:variant>
      <vt:variant>
        <vt:lpwstr/>
      </vt:variant>
      <vt:variant>
        <vt:lpwstr>_Toc24982943</vt:lpwstr>
      </vt:variant>
      <vt:variant>
        <vt:i4>1048637</vt:i4>
      </vt:variant>
      <vt:variant>
        <vt:i4>83</vt:i4>
      </vt:variant>
      <vt:variant>
        <vt:i4>0</vt:i4>
      </vt:variant>
      <vt:variant>
        <vt:i4>5</vt:i4>
      </vt:variant>
      <vt:variant>
        <vt:lpwstr/>
      </vt:variant>
      <vt:variant>
        <vt:lpwstr>_Toc24982942</vt:lpwstr>
      </vt:variant>
      <vt:variant>
        <vt:i4>1245245</vt:i4>
      </vt:variant>
      <vt:variant>
        <vt:i4>77</vt:i4>
      </vt:variant>
      <vt:variant>
        <vt:i4>0</vt:i4>
      </vt:variant>
      <vt:variant>
        <vt:i4>5</vt:i4>
      </vt:variant>
      <vt:variant>
        <vt:lpwstr/>
      </vt:variant>
      <vt:variant>
        <vt:lpwstr>_Toc24982941</vt:lpwstr>
      </vt:variant>
      <vt:variant>
        <vt:i4>1179709</vt:i4>
      </vt:variant>
      <vt:variant>
        <vt:i4>71</vt:i4>
      </vt:variant>
      <vt:variant>
        <vt:i4>0</vt:i4>
      </vt:variant>
      <vt:variant>
        <vt:i4>5</vt:i4>
      </vt:variant>
      <vt:variant>
        <vt:lpwstr/>
      </vt:variant>
      <vt:variant>
        <vt:lpwstr>_Toc24982940</vt:lpwstr>
      </vt:variant>
      <vt:variant>
        <vt:i4>1769530</vt:i4>
      </vt:variant>
      <vt:variant>
        <vt:i4>65</vt:i4>
      </vt:variant>
      <vt:variant>
        <vt:i4>0</vt:i4>
      </vt:variant>
      <vt:variant>
        <vt:i4>5</vt:i4>
      </vt:variant>
      <vt:variant>
        <vt:lpwstr/>
      </vt:variant>
      <vt:variant>
        <vt:lpwstr>_Toc24982939</vt:lpwstr>
      </vt:variant>
      <vt:variant>
        <vt:i4>1703994</vt:i4>
      </vt:variant>
      <vt:variant>
        <vt:i4>59</vt:i4>
      </vt:variant>
      <vt:variant>
        <vt:i4>0</vt:i4>
      </vt:variant>
      <vt:variant>
        <vt:i4>5</vt:i4>
      </vt:variant>
      <vt:variant>
        <vt:lpwstr/>
      </vt:variant>
      <vt:variant>
        <vt:lpwstr>_Toc24982938</vt:lpwstr>
      </vt:variant>
      <vt:variant>
        <vt:i4>1376314</vt:i4>
      </vt:variant>
      <vt:variant>
        <vt:i4>53</vt:i4>
      </vt:variant>
      <vt:variant>
        <vt:i4>0</vt:i4>
      </vt:variant>
      <vt:variant>
        <vt:i4>5</vt:i4>
      </vt:variant>
      <vt:variant>
        <vt:lpwstr/>
      </vt:variant>
      <vt:variant>
        <vt:lpwstr>_Toc24982937</vt:lpwstr>
      </vt:variant>
      <vt:variant>
        <vt:i4>1310778</vt:i4>
      </vt:variant>
      <vt:variant>
        <vt:i4>47</vt:i4>
      </vt:variant>
      <vt:variant>
        <vt:i4>0</vt:i4>
      </vt:variant>
      <vt:variant>
        <vt:i4>5</vt:i4>
      </vt:variant>
      <vt:variant>
        <vt:lpwstr/>
      </vt:variant>
      <vt:variant>
        <vt:lpwstr>_Toc24982936</vt:lpwstr>
      </vt:variant>
      <vt:variant>
        <vt:i4>1507386</vt:i4>
      </vt:variant>
      <vt:variant>
        <vt:i4>41</vt:i4>
      </vt:variant>
      <vt:variant>
        <vt:i4>0</vt:i4>
      </vt:variant>
      <vt:variant>
        <vt:i4>5</vt:i4>
      </vt:variant>
      <vt:variant>
        <vt:lpwstr/>
      </vt:variant>
      <vt:variant>
        <vt:lpwstr>_Toc24982935</vt:lpwstr>
      </vt:variant>
      <vt:variant>
        <vt:i4>1441850</vt:i4>
      </vt:variant>
      <vt:variant>
        <vt:i4>35</vt:i4>
      </vt:variant>
      <vt:variant>
        <vt:i4>0</vt:i4>
      </vt:variant>
      <vt:variant>
        <vt:i4>5</vt:i4>
      </vt:variant>
      <vt:variant>
        <vt:lpwstr/>
      </vt:variant>
      <vt:variant>
        <vt:lpwstr>_Toc24982934</vt:lpwstr>
      </vt:variant>
      <vt:variant>
        <vt:i4>1114170</vt:i4>
      </vt:variant>
      <vt:variant>
        <vt:i4>29</vt:i4>
      </vt:variant>
      <vt:variant>
        <vt:i4>0</vt:i4>
      </vt:variant>
      <vt:variant>
        <vt:i4>5</vt:i4>
      </vt:variant>
      <vt:variant>
        <vt:lpwstr/>
      </vt:variant>
      <vt:variant>
        <vt:lpwstr>_Toc24982933</vt:lpwstr>
      </vt:variant>
      <vt:variant>
        <vt:i4>1048634</vt:i4>
      </vt:variant>
      <vt:variant>
        <vt:i4>23</vt:i4>
      </vt:variant>
      <vt:variant>
        <vt:i4>0</vt:i4>
      </vt:variant>
      <vt:variant>
        <vt:i4>5</vt:i4>
      </vt:variant>
      <vt:variant>
        <vt:lpwstr/>
      </vt:variant>
      <vt:variant>
        <vt:lpwstr>_Toc24982932</vt:lpwstr>
      </vt:variant>
      <vt:variant>
        <vt:i4>1245242</vt:i4>
      </vt:variant>
      <vt:variant>
        <vt:i4>17</vt:i4>
      </vt:variant>
      <vt:variant>
        <vt:i4>0</vt:i4>
      </vt:variant>
      <vt:variant>
        <vt:i4>5</vt:i4>
      </vt:variant>
      <vt:variant>
        <vt:lpwstr/>
      </vt:variant>
      <vt:variant>
        <vt:lpwstr>_Toc24982931</vt:lpwstr>
      </vt:variant>
      <vt:variant>
        <vt:i4>1179706</vt:i4>
      </vt:variant>
      <vt:variant>
        <vt:i4>11</vt:i4>
      </vt:variant>
      <vt:variant>
        <vt:i4>0</vt:i4>
      </vt:variant>
      <vt:variant>
        <vt:i4>5</vt:i4>
      </vt:variant>
      <vt:variant>
        <vt:lpwstr/>
      </vt:variant>
      <vt:variant>
        <vt:lpwstr>_Toc24982930</vt:lpwstr>
      </vt:variant>
      <vt:variant>
        <vt:i4>720912</vt:i4>
      </vt:variant>
      <vt:variant>
        <vt:i4>6</vt:i4>
      </vt:variant>
      <vt:variant>
        <vt:i4>0</vt:i4>
      </vt:variant>
      <vt:variant>
        <vt:i4>5</vt:i4>
      </vt:variant>
      <vt:variant>
        <vt:lpwstr>http://www.danskeark.dk/</vt:lpwstr>
      </vt:variant>
      <vt:variant>
        <vt:lpwstr/>
      </vt:variant>
      <vt:variant>
        <vt:i4>262236</vt:i4>
      </vt:variant>
      <vt:variant>
        <vt:i4>3</vt:i4>
      </vt:variant>
      <vt:variant>
        <vt:i4>0</vt:i4>
      </vt:variant>
      <vt:variant>
        <vt:i4>5</vt:i4>
      </vt:variant>
      <vt:variant>
        <vt:lpwstr>http://www.frinet.dk/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YB Anlæg 2019 final - Word_18.11.19</dc:title>
  <dc:subject>YB</dc:subject>
  <dc:creator>Niels Chr. Toppenberg</dc:creator>
  <cp:keywords/>
  <dc:description/>
  <cp:lastModifiedBy>Tine Lautrup Christensen</cp:lastModifiedBy>
  <cp:revision>2</cp:revision>
  <cp:lastPrinted>2019-11-22T22:54:00Z</cp:lastPrinted>
  <dcterms:created xsi:type="dcterms:W3CDTF">2020-11-12T15:23:00Z</dcterms:created>
  <dcterms:modified xsi:type="dcterms:W3CDTF">2020-11-12T15:23:00Z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0x0101007C3FD686CB09DA45992F54733CB23CD100258AD9D146037C409CB37AE7103F7B7D</vt:lpwstr>
  </property>
  <property fmtid="{D5CDD505-2E9C-101B-9397-08002B2CF9AE}" pid="3" name="DokumentType">
    <vt:lpwstr>RAPPORT</vt:lpwstr>
  </property>
  <property fmtid="{D5CDD505-2E9C-101B-9397-08002B2CF9AE}" pid="4" name="Undergrp">
    <vt:lpwstr>Projekter</vt:lpwstr>
  </property>
  <property fmtid="{D5CDD505-2E9C-101B-9397-08002B2CF9AE}" pid="5" name="Projekt">
    <vt:lpwstr/>
  </property>
  <property fmtid="{D5CDD505-2E9C-101B-9397-08002B2CF9AE}" pid="6" name="Forfatters">
    <vt:lpwstr>Inge Ebbensgaard</vt:lpwstr>
  </property>
  <property fmtid="{D5CDD505-2E9C-101B-9397-08002B2CF9AE}" pid="7" name="_dlc_DocIdItemGuid">
    <vt:lpwstr>0a924443-3a8c-41e3-8106-439fd10a5f52</vt:lpwstr>
  </property>
</Properties>
</file>