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05A9" w14:textId="0EDAE9E2" w:rsidR="00DD63B7" w:rsidRDefault="00DD63B7" w:rsidP="00E90685">
      <w:pPr>
        <w:pStyle w:val="Ingenafstand"/>
      </w:pPr>
    </w:p>
    <w:p w14:paraId="2782EFB3" w14:textId="77777777" w:rsidR="00B77A76" w:rsidRDefault="00DD63B7" w:rsidP="005079C6">
      <w:pPr>
        <w:pStyle w:val="Overskrift3"/>
      </w:pPr>
      <w:bookmarkStart w:id="0" w:name="_Toc534898677"/>
      <w:r>
        <w:t>Bilag 3</w:t>
      </w:r>
      <w:bookmarkEnd w:id="0"/>
    </w:p>
    <w:p w14:paraId="65326E8E" w14:textId="77777777" w:rsidR="005079C6" w:rsidRPr="002400D6" w:rsidRDefault="00B77A76" w:rsidP="005079C6">
      <w:pPr>
        <w:pStyle w:val="Overskrift3"/>
      </w:pPr>
      <w:bookmarkStart w:id="1" w:name="_Toc534898678"/>
      <w:r w:rsidRPr="00B77A76">
        <w:t xml:space="preserve">Ydelser, som kan forudsættes udbudt på funktionskrav </w:t>
      </w:r>
      <w:r>
        <w:t>uden forudgående aftale med Byg</w:t>
      </w:r>
      <w:r w:rsidRPr="00B77A76">
        <w:t>herren</w:t>
      </w:r>
      <w:bookmarkEnd w:id="1"/>
    </w:p>
    <w:p w14:paraId="5AC83731" w14:textId="77777777" w:rsidR="00E05317" w:rsidRDefault="00E05317" w:rsidP="00E05317">
      <w:pPr>
        <w:spacing w:line="360" w:lineRule="auto"/>
        <w:rPr>
          <w:rFonts w:cs="Arial"/>
          <w:iCs/>
          <w:szCs w:val="20"/>
        </w:rPr>
      </w:pPr>
    </w:p>
    <w:p w14:paraId="4DFA4B6F" w14:textId="77777777" w:rsidR="00E05317" w:rsidRPr="00E05317" w:rsidRDefault="00E05317" w:rsidP="00E05317">
      <w:pPr>
        <w:spacing w:line="360" w:lineRule="auto"/>
        <w:rPr>
          <w:rFonts w:cs="Arial"/>
          <w:i/>
          <w:iCs/>
          <w:szCs w:val="20"/>
        </w:rPr>
      </w:pPr>
      <w:r w:rsidRPr="00E05317">
        <w:rPr>
          <w:rFonts w:cs="Arial"/>
          <w:i/>
          <w:iCs/>
          <w:szCs w:val="20"/>
        </w:rPr>
        <w:t>Jf. 2.11 i aftalen skal bygherre her i bilaget ud fra nedenstående liste konkret tage stilling til, for hvilke ydelser rådgiver kan anvende funktionsudbud. Ideen er, at bygherren konkret skal begrænse eller supplere ift. nedenstående forslag til liste, og dermed aktivt tage stilling til omfanget af entreprenør- og leverandørprojektering ud fra det enkelte projekts karakteristika og forventninger til kompetencer hos rådgivere og øvrige samarbejdspartnere.</w:t>
      </w:r>
    </w:p>
    <w:p w14:paraId="162CCC1A" w14:textId="77777777" w:rsidR="005079C6" w:rsidRPr="002400D6" w:rsidRDefault="005079C6" w:rsidP="005079C6">
      <w:pPr>
        <w:spacing w:line="360" w:lineRule="auto"/>
        <w:rPr>
          <w:rFonts w:cs="Arial"/>
          <w:iCs/>
          <w:szCs w:val="20"/>
        </w:rPr>
      </w:pPr>
    </w:p>
    <w:p w14:paraId="4F9EAEB4" w14:textId="77777777" w:rsidR="00E05317" w:rsidRPr="00E05317" w:rsidRDefault="005079C6" w:rsidP="00E05317">
      <w:pPr>
        <w:spacing w:line="360" w:lineRule="auto"/>
        <w:rPr>
          <w:rFonts w:cs="Arial"/>
          <w:iCs/>
          <w:szCs w:val="20"/>
        </w:rPr>
      </w:pPr>
      <w:r w:rsidRPr="005079C6">
        <w:rPr>
          <w:rFonts w:cs="Arial"/>
          <w:iCs/>
          <w:szCs w:val="20"/>
        </w:rPr>
        <w:t xml:space="preserve">Rådgiver kan forudsætte, at funktionsudbud kan anvendes på følgende områder uden særskilt, forudgående aftale med </w:t>
      </w:r>
      <w:r w:rsidRPr="00E05317">
        <w:rPr>
          <w:rFonts w:cs="Arial"/>
          <w:iCs/>
          <w:szCs w:val="20"/>
          <w:highlight w:val="yellow"/>
        </w:rPr>
        <w:t>_</w:t>
      </w:r>
      <w:r w:rsidR="00B77A76">
        <w:rPr>
          <w:rFonts w:cs="Arial"/>
          <w:iCs/>
          <w:szCs w:val="20"/>
          <w:highlight w:val="yellow"/>
        </w:rPr>
        <w:t>(Bygherre)</w:t>
      </w:r>
      <w:r w:rsidRPr="00E05317">
        <w:rPr>
          <w:rFonts w:cs="Arial"/>
          <w:iCs/>
          <w:szCs w:val="20"/>
          <w:highlight w:val="yellow"/>
        </w:rPr>
        <w:t>____:</w:t>
      </w:r>
    </w:p>
    <w:p w14:paraId="15A0FE25"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Adgangskontrolanlæg, tyverisikringsanlæg</w:t>
      </w:r>
    </w:p>
    <w:p w14:paraId="5C42813F"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Brandalarmeringsanlæg og andre aktive brandinstallationer</w:t>
      </w:r>
    </w:p>
    <w:p w14:paraId="7E652360"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Elevatoranlæg og andre transportanlæg</w:t>
      </w:r>
    </w:p>
    <w:p w14:paraId="090B23BF"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Gondolsystemer</w:t>
      </w:r>
    </w:p>
    <w:p w14:paraId="0B671242"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Produktionskøkken</w:t>
      </w:r>
    </w:p>
    <w:p w14:paraId="0C34267A"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Præfabrikerede køle- og frostrum</w:t>
      </w:r>
    </w:p>
    <w:p w14:paraId="47B4C826"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Sprinkleranlæg ekskl. hovedføringsveje og sprinklerrum</w:t>
      </w:r>
    </w:p>
    <w:p w14:paraId="7D6F2B9F"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 xml:space="preserve">Systemprodukter og katalogvarer </w:t>
      </w:r>
    </w:p>
    <w:p w14:paraId="2CE98074" w14:textId="7EC065E8"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Betonelementer</w:t>
      </w:r>
      <w:r w:rsidR="000651A0">
        <w:rPr>
          <w:rFonts w:cs="Arial"/>
          <w:iCs/>
          <w:szCs w:val="20"/>
        </w:rPr>
        <w:t xml:space="preserve"> </w:t>
      </w:r>
      <w:r w:rsidR="000651A0" w:rsidRPr="00C60E7E">
        <w:rPr>
          <w:rFonts w:cs="Arial"/>
          <w:i/>
          <w:szCs w:val="20"/>
          <w:highlight w:val="yellow"/>
        </w:rPr>
        <w:t xml:space="preserve">(fx model 3L i </w:t>
      </w:r>
      <w:proofErr w:type="spellStart"/>
      <w:r w:rsidR="000651A0" w:rsidRPr="00C60E7E">
        <w:rPr>
          <w:rFonts w:cs="Arial"/>
          <w:i/>
          <w:szCs w:val="20"/>
          <w:highlight w:val="yellow"/>
        </w:rPr>
        <w:t>Molios</w:t>
      </w:r>
      <w:proofErr w:type="spellEnd"/>
      <w:r w:rsidR="000651A0" w:rsidRPr="00C60E7E">
        <w:rPr>
          <w:rFonts w:cs="Arial"/>
          <w:i/>
          <w:szCs w:val="20"/>
          <w:highlight w:val="yellow"/>
        </w:rPr>
        <w:t xml:space="preserve"> anvisning A113 – kræver stillingtagen)</w:t>
      </w:r>
    </w:p>
    <w:p w14:paraId="14F1A834"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Ventilation</w:t>
      </w:r>
    </w:p>
    <w:p w14:paraId="10E6BED0" w14:textId="77777777" w:rsidR="00C60E7E" w:rsidRDefault="00C60E7E" w:rsidP="00E05317">
      <w:pPr>
        <w:spacing w:line="360" w:lineRule="auto"/>
        <w:rPr>
          <w:rFonts w:cs="Arial"/>
          <w:iCs/>
          <w:szCs w:val="20"/>
        </w:rPr>
      </w:pPr>
    </w:p>
    <w:p w14:paraId="15CE8000" w14:textId="35D39422" w:rsidR="00E05317" w:rsidRDefault="00E05317" w:rsidP="00E05317">
      <w:pPr>
        <w:spacing w:line="360" w:lineRule="auto"/>
        <w:rPr>
          <w:rFonts w:cs="Arial"/>
          <w:iCs/>
          <w:szCs w:val="20"/>
        </w:rPr>
      </w:pPr>
      <w:r w:rsidRPr="00E05317">
        <w:rPr>
          <w:rFonts w:cs="Arial"/>
          <w:iCs/>
          <w:szCs w:val="20"/>
        </w:rPr>
        <w:t xml:space="preserve">Det fremgår af definitionerne i YBL 2018, at der ved ”systemleverance” forstås, at en systemleverandør projekterer, tilpasser og leverer et eller flere systemprodukter til et byggeri, eventuelt inkl. montage. Ved ”systemprodukt” forstås en teknologisk kompleks del af en bygning, udviklet som et færdigt, </w:t>
      </w:r>
      <w:proofErr w:type="spellStart"/>
      <w:r w:rsidRPr="00E05317">
        <w:rPr>
          <w:rFonts w:cs="Arial"/>
          <w:iCs/>
          <w:szCs w:val="20"/>
        </w:rPr>
        <w:t>modulariseret</w:t>
      </w:r>
      <w:proofErr w:type="spellEnd"/>
      <w:r w:rsidRPr="00E05317">
        <w:rPr>
          <w:rFonts w:cs="Arial"/>
          <w:iCs/>
          <w:szCs w:val="20"/>
        </w:rPr>
        <w:t xml:space="preserve"> og </w:t>
      </w:r>
      <w:proofErr w:type="spellStart"/>
      <w:r w:rsidRPr="00E05317">
        <w:rPr>
          <w:rFonts w:cs="Arial"/>
          <w:iCs/>
          <w:szCs w:val="20"/>
        </w:rPr>
        <w:t>varierbart</w:t>
      </w:r>
      <w:proofErr w:type="spellEnd"/>
      <w:r w:rsidRPr="00E05317">
        <w:rPr>
          <w:rFonts w:cs="Arial"/>
          <w:iCs/>
          <w:szCs w:val="20"/>
        </w:rPr>
        <w:t xml:space="preserve"> produkt eller en katalogvare. </w:t>
      </w:r>
    </w:p>
    <w:p w14:paraId="2E1140D0" w14:textId="77777777" w:rsidR="00B77A76" w:rsidRPr="00E05317" w:rsidRDefault="00B77A76" w:rsidP="00E05317">
      <w:pPr>
        <w:spacing w:line="360" w:lineRule="auto"/>
        <w:rPr>
          <w:rFonts w:cs="Arial"/>
          <w:iCs/>
          <w:szCs w:val="20"/>
        </w:rPr>
      </w:pPr>
    </w:p>
    <w:p w14:paraId="66F049F8" w14:textId="77777777" w:rsidR="00E05317" w:rsidRPr="00E05317" w:rsidRDefault="00E05317" w:rsidP="00E05317">
      <w:pPr>
        <w:spacing w:line="360" w:lineRule="auto"/>
        <w:rPr>
          <w:rFonts w:cs="Arial"/>
          <w:iCs/>
          <w:szCs w:val="20"/>
        </w:rPr>
      </w:pPr>
      <w:r w:rsidRPr="00E05317">
        <w:rPr>
          <w:rFonts w:cs="Arial"/>
          <w:iCs/>
          <w:szCs w:val="20"/>
        </w:rPr>
        <w:t>Udbudsgrundlaget er som minimum svarende til projektforslag, jf. YBL 2018, medmindre andet aftales</w:t>
      </w:r>
      <w:r>
        <w:rPr>
          <w:rFonts w:cs="Arial"/>
          <w:iCs/>
          <w:szCs w:val="20"/>
        </w:rPr>
        <w:t>.</w:t>
      </w:r>
    </w:p>
    <w:p w14:paraId="2B52AA34" w14:textId="77777777" w:rsidR="00E05317" w:rsidRPr="00E05317" w:rsidRDefault="00E05317" w:rsidP="00E05317">
      <w:pPr>
        <w:spacing w:line="360" w:lineRule="auto"/>
        <w:rPr>
          <w:rFonts w:cs="Arial"/>
          <w:iCs/>
          <w:szCs w:val="20"/>
        </w:rPr>
      </w:pPr>
      <w:r w:rsidRPr="00E05317">
        <w:rPr>
          <w:rFonts w:cs="Arial"/>
          <w:iCs/>
          <w:szCs w:val="20"/>
        </w:rPr>
        <w:tab/>
      </w:r>
      <w:r w:rsidRPr="00E05317">
        <w:rPr>
          <w:rFonts w:cs="Arial"/>
          <w:iCs/>
          <w:szCs w:val="20"/>
        </w:rPr>
        <w:tab/>
      </w:r>
    </w:p>
    <w:p w14:paraId="1D585114" w14:textId="77777777" w:rsidR="00E05317" w:rsidRDefault="00E05317" w:rsidP="00E05317">
      <w:pPr>
        <w:spacing w:line="360" w:lineRule="auto"/>
        <w:rPr>
          <w:rFonts w:cs="Arial"/>
          <w:iCs/>
          <w:szCs w:val="20"/>
        </w:rPr>
      </w:pPr>
      <w:r w:rsidRPr="00E05317">
        <w:rPr>
          <w:rFonts w:cs="Arial"/>
          <w:iCs/>
          <w:szCs w:val="20"/>
        </w:rPr>
        <w:tab/>
      </w:r>
      <w:r w:rsidRPr="00E05317">
        <w:rPr>
          <w:rFonts w:cs="Arial"/>
          <w:iCs/>
          <w:szCs w:val="20"/>
        </w:rPr>
        <w:tab/>
      </w:r>
    </w:p>
    <w:p w14:paraId="602B2AFB" w14:textId="77777777" w:rsidR="00041BAF" w:rsidRDefault="00041BAF" w:rsidP="005079C6">
      <w:pPr>
        <w:spacing w:line="360" w:lineRule="auto"/>
        <w:rPr>
          <w:rFonts w:cs="Arial"/>
          <w:iCs/>
          <w:szCs w:val="20"/>
        </w:rPr>
      </w:pPr>
    </w:p>
    <w:p w14:paraId="731CBA4B" w14:textId="77777777" w:rsidR="00041BAF" w:rsidRDefault="00041BAF" w:rsidP="005079C6">
      <w:pPr>
        <w:spacing w:line="360" w:lineRule="auto"/>
        <w:rPr>
          <w:rFonts w:cs="Arial"/>
          <w:iCs/>
          <w:szCs w:val="20"/>
        </w:rPr>
      </w:pPr>
    </w:p>
    <w:p w14:paraId="3023CAA7" w14:textId="77777777" w:rsidR="00041BAF" w:rsidRDefault="00041BAF" w:rsidP="005079C6">
      <w:pPr>
        <w:spacing w:line="360" w:lineRule="auto"/>
        <w:rPr>
          <w:rFonts w:cs="Arial"/>
          <w:iCs/>
          <w:szCs w:val="20"/>
        </w:rPr>
      </w:pPr>
    </w:p>
    <w:p w14:paraId="682248CD" w14:textId="77777777" w:rsidR="005079C6" w:rsidRPr="005079C6" w:rsidRDefault="005079C6" w:rsidP="005079C6">
      <w:pPr>
        <w:spacing w:line="360" w:lineRule="auto"/>
      </w:pPr>
    </w:p>
    <w:sectPr w:rsidR="005079C6" w:rsidRPr="005079C6" w:rsidSect="003B503E">
      <w:headerReference w:type="default" r:id="rId11"/>
      <w:footerReference w:type="default" r:id="rId12"/>
      <w:footerReference w:type="first" r:id="rId13"/>
      <w:type w:val="continuous"/>
      <w:pgSz w:w="11906" w:h="16838" w:code="9"/>
      <w:pgMar w:top="2106" w:right="1134" w:bottom="1079"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2B58" w14:textId="77777777" w:rsidR="00D72260" w:rsidRDefault="00D72260">
      <w:r>
        <w:separator/>
      </w:r>
    </w:p>
  </w:endnote>
  <w:endnote w:type="continuationSeparator" w:id="0">
    <w:p w14:paraId="482F3A59" w14:textId="77777777" w:rsidR="00D72260" w:rsidRDefault="00D72260">
      <w:r>
        <w:continuationSeparator/>
      </w:r>
    </w:p>
  </w:endnote>
  <w:endnote w:type="continuationNotice" w:id="1">
    <w:p w14:paraId="29666F18" w14:textId="77777777" w:rsidR="00D72260" w:rsidRDefault="00D72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86AD" w14:textId="77777777" w:rsidR="00D059CF" w:rsidRPr="008D4E88" w:rsidRDefault="00D059CF" w:rsidP="008D4E88">
    <w:pPr>
      <w:pStyle w:val="Sidefod"/>
      <w:rPr>
        <w:sz w:val="16"/>
      </w:rPr>
    </w:pPr>
    <w:r>
      <w:rPr>
        <w:sz w:val="16"/>
      </w:rPr>
      <w:t>Bygherreforeningen</w:t>
    </w:r>
    <w:r>
      <w:rPr>
        <w:sz w:val="16"/>
      </w:rPr>
      <w:tab/>
    </w:r>
    <w:r>
      <w:rPr>
        <w:sz w:val="16"/>
      </w:rPr>
      <w:tab/>
    </w:r>
    <w:sdt>
      <w:sdtPr>
        <w:rPr>
          <w:sz w:val="16"/>
        </w:rPr>
        <w:id w:val="-370603829"/>
        <w:docPartObj>
          <w:docPartGallery w:val="Page Numbers (Bottom of Page)"/>
          <w:docPartUnique/>
        </w:docPartObj>
      </w:sdtPr>
      <w:sdtContent>
        <w:sdt>
          <w:sdtPr>
            <w:rPr>
              <w:sz w:val="16"/>
            </w:rPr>
            <w:id w:val="-1769616900"/>
            <w:docPartObj>
              <w:docPartGallery w:val="Page Numbers (Top of Page)"/>
              <w:docPartUnique/>
            </w:docPartObj>
          </w:sdtPr>
          <w:sdtContent>
            <w:r w:rsidRPr="008D4E88">
              <w:rPr>
                <w:sz w:val="16"/>
              </w:rPr>
              <w:t xml:space="preserve">Side </w:t>
            </w:r>
            <w:r w:rsidRPr="008D4E88">
              <w:rPr>
                <w:b/>
                <w:bCs/>
              </w:rPr>
              <w:fldChar w:fldCharType="begin"/>
            </w:r>
            <w:r w:rsidRPr="008D4E88">
              <w:rPr>
                <w:b/>
                <w:bCs/>
                <w:sz w:val="16"/>
              </w:rPr>
              <w:instrText>PAGE</w:instrText>
            </w:r>
            <w:r w:rsidRPr="008D4E88">
              <w:rPr>
                <w:b/>
                <w:bCs/>
              </w:rPr>
              <w:fldChar w:fldCharType="separate"/>
            </w:r>
            <w:r>
              <w:rPr>
                <w:b/>
                <w:bCs/>
                <w:noProof/>
                <w:sz w:val="16"/>
              </w:rPr>
              <w:t>9</w:t>
            </w:r>
            <w:r w:rsidRPr="008D4E88">
              <w:rPr>
                <w:b/>
                <w:bCs/>
              </w:rPr>
              <w:fldChar w:fldCharType="end"/>
            </w:r>
            <w:r w:rsidRPr="008D4E88">
              <w:rPr>
                <w:sz w:val="16"/>
              </w:rPr>
              <w:t xml:space="preserve"> af </w:t>
            </w:r>
            <w:r w:rsidRPr="008D4E88">
              <w:rPr>
                <w:b/>
                <w:bCs/>
              </w:rPr>
              <w:fldChar w:fldCharType="begin"/>
            </w:r>
            <w:r w:rsidRPr="008D4E88">
              <w:rPr>
                <w:b/>
                <w:bCs/>
                <w:sz w:val="16"/>
              </w:rPr>
              <w:instrText>NUMPAGES</w:instrText>
            </w:r>
            <w:r w:rsidRPr="008D4E88">
              <w:rPr>
                <w:b/>
                <w:bCs/>
              </w:rPr>
              <w:fldChar w:fldCharType="separate"/>
            </w:r>
            <w:r>
              <w:rPr>
                <w:b/>
                <w:bCs/>
                <w:noProof/>
                <w:sz w:val="16"/>
              </w:rPr>
              <w:t>29</w:t>
            </w:r>
            <w:r w:rsidRPr="008D4E88">
              <w:rPr>
                <w:b/>
                <w:bCs/>
              </w:rPr>
              <w:fldChar w:fldCharType="end"/>
            </w:r>
          </w:sdtContent>
        </w:sdt>
      </w:sdtContent>
    </w:sdt>
  </w:p>
  <w:p w14:paraId="2CAD822D" w14:textId="56F7E156" w:rsidR="00D059CF" w:rsidRPr="003B503E" w:rsidRDefault="00D059CF" w:rsidP="008D4E88">
    <w:pPr>
      <w:pStyle w:val="Sidefod"/>
      <w:rPr>
        <w:sz w:val="16"/>
      </w:rPr>
    </w:pPr>
    <w:proofErr w:type="spellStart"/>
    <w:r>
      <w:rPr>
        <w:sz w:val="16"/>
      </w:rPr>
      <w:t>Paradigma</w:t>
    </w:r>
    <w:proofErr w:type="spellEnd"/>
    <w:r>
      <w:rPr>
        <w:sz w:val="16"/>
      </w:rPr>
      <w:t xml:space="preserve"> for Rådgiveraftale efter ABR 18</w:t>
    </w:r>
    <w:r>
      <w:rPr>
        <w:sz w:val="16"/>
      </w:rPr>
      <w:br/>
    </w:r>
    <w:r w:rsidR="00D445BA">
      <w:rPr>
        <w:sz w:val="16"/>
      </w:rPr>
      <w:t>5</w:t>
    </w:r>
    <w:r>
      <w:rPr>
        <w:sz w:val="16"/>
      </w:rPr>
      <w:t xml:space="preserve">. udgave, </w:t>
    </w:r>
    <w:r w:rsidR="00882F74">
      <w:rPr>
        <w:sz w:val="16"/>
      </w:rPr>
      <w:t>feb</w:t>
    </w:r>
    <w:r w:rsidR="00D445BA">
      <w:rPr>
        <w:sz w:val="16"/>
      </w:rPr>
      <w:t>r</w:t>
    </w:r>
    <w:r w:rsidR="00882F74">
      <w:rPr>
        <w:sz w:val="16"/>
      </w:rPr>
      <w:t>uar</w:t>
    </w:r>
    <w:r>
      <w:rPr>
        <w:sz w:val="16"/>
      </w:rPr>
      <w:t xml:space="preserve"> 202</w:t>
    </w:r>
    <w:r w:rsidR="00882F74">
      <w:rPr>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6F41" w14:textId="77777777" w:rsidR="00D059CF" w:rsidRDefault="00D059CF">
    <w:pPr>
      <w:pStyle w:val="Sidefod"/>
      <w:jc w:val="center"/>
    </w:pPr>
  </w:p>
  <w:p w14:paraId="65B8D16D" w14:textId="77777777" w:rsidR="00D059CF" w:rsidRDefault="00D059C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62EA" w14:textId="77777777" w:rsidR="00D72260" w:rsidRDefault="00D72260">
      <w:r>
        <w:separator/>
      </w:r>
    </w:p>
  </w:footnote>
  <w:footnote w:type="continuationSeparator" w:id="0">
    <w:p w14:paraId="776E2330" w14:textId="77777777" w:rsidR="00D72260" w:rsidRDefault="00D72260">
      <w:r>
        <w:continuationSeparator/>
      </w:r>
    </w:p>
  </w:footnote>
  <w:footnote w:type="continuationNotice" w:id="1">
    <w:p w14:paraId="1F3A998F" w14:textId="77777777" w:rsidR="00D72260" w:rsidRDefault="00D722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3D08" w14:textId="77777777" w:rsidR="00D059CF" w:rsidRDefault="00D059CF">
    <w:pPr>
      <w:pStyle w:val="Sidehoved"/>
    </w:pPr>
    <w:r>
      <w:rPr>
        <w:noProof/>
      </w:rPr>
      <w:drawing>
        <wp:anchor distT="0" distB="0" distL="114300" distR="114300" simplePos="0" relativeHeight="251658240" behindDoc="1" locked="0" layoutInCell="1" allowOverlap="1" wp14:anchorId="2D724497" wp14:editId="13BE2256">
          <wp:simplePos x="0" y="0"/>
          <wp:positionH relativeFrom="page">
            <wp:posOffset>5040630</wp:posOffset>
          </wp:positionH>
          <wp:positionV relativeFrom="page">
            <wp:posOffset>720725</wp:posOffset>
          </wp:positionV>
          <wp:extent cx="1796415" cy="577215"/>
          <wp:effectExtent l="0" t="0" r="0" b="0"/>
          <wp:wrapNone/>
          <wp:docPr id="1" name="Picture 1" descr="BYG000_logo_lille_u_teks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G000_logo_lille_u_tekst-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57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229"/>
    <w:multiLevelType w:val="hybridMultilevel"/>
    <w:tmpl w:val="8BC0BC06"/>
    <w:lvl w:ilvl="0" w:tplc="CE48569E">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9CD401F"/>
    <w:multiLevelType w:val="hybridMultilevel"/>
    <w:tmpl w:val="DE82BFC6"/>
    <w:lvl w:ilvl="0" w:tplc="322ADB8A">
      <w:start w:val="1"/>
      <w:numFmt w:val="bullet"/>
      <w:lvlText w:val="o"/>
      <w:lvlJc w:val="left"/>
      <w:pPr>
        <w:ind w:left="720" w:hanging="360"/>
      </w:pPr>
      <w:rPr>
        <w:rFonts w:ascii="Courier New" w:hAnsi="Courier New" w:cs="Courier New"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00548"/>
    <w:multiLevelType w:val="hybridMultilevel"/>
    <w:tmpl w:val="701A301E"/>
    <w:lvl w:ilvl="0" w:tplc="B67C3AF6">
      <w:numFmt w:val="bullet"/>
      <w:lvlText w:val="-"/>
      <w:lvlJc w:val="left"/>
      <w:pPr>
        <w:ind w:left="720" w:hanging="360"/>
      </w:pPr>
      <w:rPr>
        <w:rFonts w:ascii="Arial" w:eastAsia="Times New Roman" w:hAnsi="Arial" w:cs="Arial"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FB7036"/>
    <w:multiLevelType w:val="hybridMultilevel"/>
    <w:tmpl w:val="2A5C5CF8"/>
    <w:lvl w:ilvl="0" w:tplc="CD885F66">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BDDC0"/>
    <w:multiLevelType w:val="hybridMultilevel"/>
    <w:tmpl w:val="382C508E"/>
    <w:lvl w:ilvl="0" w:tplc="39FA8BA2">
      <w:start w:val="1"/>
      <w:numFmt w:val="decimal"/>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251BD1"/>
    <w:multiLevelType w:val="hybridMultilevel"/>
    <w:tmpl w:val="B8A2C2CA"/>
    <w:lvl w:ilvl="0" w:tplc="3D902B54">
      <w:numFmt w:val="bullet"/>
      <w:lvlText w:val="•"/>
      <w:lvlJc w:val="left"/>
      <w:pPr>
        <w:ind w:left="1665" w:hanging="1305"/>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21B40C4"/>
    <w:multiLevelType w:val="hybridMultilevel"/>
    <w:tmpl w:val="A5B4770A"/>
    <w:lvl w:ilvl="0" w:tplc="E2F46F14">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E4FEC"/>
    <w:multiLevelType w:val="hybridMultilevel"/>
    <w:tmpl w:val="90E2BE6A"/>
    <w:lvl w:ilvl="0" w:tplc="A604869C">
      <w:start w:val="1"/>
      <w:numFmt w:val="bullet"/>
      <w:lvlText w:val=""/>
      <w:lvlJc w:val="left"/>
      <w:pPr>
        <w:tabs>
          <w:tab w:val="num" w:pos="720"/>
        </w:tabs>
        <w:ind w:left="720" w:hanging="360"/>
      </w:pPr>
      <w:rPr>
        <w:rFonts w:ascii="Wingdings" w:hAnsi="Wingdings" w:hint="default"/>
        <w:color w:val="00B6F1"/>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4387C"/>
    <w:multiLevelType w:val="hybridMultilevel"/>
    <w:tmpl w:val="5E287C72"/>
    <w:lvl w:ilvl="0" w:tplc="04060013">
      <w:start w:val="1"/>
      <w:numFmt w:val="upperRoman"/>
      <w:lvlText w:val="%1."/>
      <w:lvlJc w:val="right"/>
      <w:pPr>
        <w:ind w:left="227" w:firstLine="0"/>
      </w:pPr>
      <w:rPr>
        <w:b w:val="0"/>
        <w:i w:val="0"/>
        <w:strike w:val="0"/>
        <w:dstrike w:val="0"/>
        <w:color w:val="000000"/>
        <w:sz w:val="22"/>
        <w:szCs w:val="22"/>
        <w:u w:val="none" w:color="000000"/>
        <w:effect w:val="none"/>
        <w:bdr w:val="none" w:sz="0" w:space="0" w:color="auto" w:frame="1"/>
        <w:vertAlign w:val="baseline"/>
      </w:rPr>
    </w:lvl>
    <w:lvl w:ilvl="1" w:tplc="55565B2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78BE77C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49521F42">
      <w:start w:val="1"/>
      <w:numFmt w:val="decimal"/>
      <w:lvlText w:val="%4"/>
      <w:lvlJc w:val="left"/>
      <w:pPr>
        <w:ind w:left="2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81B0B0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0B6804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001201F6">
      <w:start w:val="1"/>
      <w:numFmt w:val="decimal"/>
      <w:lvlText w:val="%7"/>
      <w:lvlJc w:val="left"/>
      <w:pPr>
        <w:ind w:left="4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BDA4E6F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F99EB09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9" w15:restartNumberingAfterBreak="0">
    <w:nsid w:val="17A70CB4"/>
    <w:multiLevelType w:val="hybridMultilevel"/>
    <w:tmpl w:val="F69C6F9C"/>
    <w:lvl w:ilvl="0" w:tplc="BC22D8D0">
      <w:start w:val="1"/>
      <w:numFmt w:val="bullet"/>
      <w:lvlText w:val=""/>
      <w:lvlJc w:val="left"/>
      <w:pPr>
        <w:ind w:left="720" w:hanging="360"/>
      </w:pPr>
      <w:rPr>
        <w:rFonts w:ascii="Wingdings" w:hAnsi="Wingdings" w:hint="default"/>
        <w:color w:val="00B0F0"/>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A8248F"/>
    <w:multiLevelType w:val="hybridMultilevel"/>
    <w:tmpl w:val="5AB40D18"/>
    <w:lvl w:ilvl="0" w:tplc="BC22D8D0">
      <w:start w:val="1"/>
      <w:numFmt w:val="bullet"/>
      <w:lvlText w:val=""/>
      <w:lvlJc w:val="left"/>
      <w:pPr>
        <w:ind w:left="720" w:hanging="360"/>
      </w:pPr>
      <w:rPr>
        <w:rFonts w:ascii="Wingdings" w:hAnsi="Wingdings" w:hint="default"/>
        <w:color w:val="00B0F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8A429E"/>
    <w:multiLevelType w:val="multilevel"/>
    <w:tmpl w:val="A5B477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E7EB3"/>
    <w:multiLevelType w:val="hybridMultilevel"/>
    <w:tmpl w:val="DF209344"/>
    <w:lvl w:ilvl="0" w:tplc="BC22D8D0">
      <w:start w:val="1"/>
      <w:numFmt w:val="bullet"/>
      <w:lvlText w:val=""/>
      <w:lvlJc w:val="left"/>
      <w:pPr>
        <w:ind w:left="720" w:hanging="360"/>
      </w:pPr>
      <w:rPr>
        <w:rFonts w:ascii="Wingdings" w:hAnsi="Wingdings" w:hint="default"/>
        <w:color w:val="00B0F0"/>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50741FA"/>
    <w:multiLevelType w:val="hybridMultilevel"/>
    <w:tmpl w:val="97785A04"/>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26DE4AD7"/>
    <w:multiLevelType w:val="hybridMultilevel"/>
    <w:tmpl w:val="A9C46E2A"/>
    <w:lvl w:ilvl="0" w:tplc="BC22D8D0">
      <w:start w:val="1"/>
      <w:numFmt w:val="bullet"/>
      <w:lvlText w:val=""/>
      <w:lvlJc w:val="left"/>
      <w:pPr>
        <w:ind w:left="720" w:hanging="360"/>
      </w:pPr>
      <w:rPr>
        <w:rFonts w:ascii="Wingdings" w:hAnsi="Wingdings" w:hint="default"/>
        <w:color w:val="00B0F0"/>
      </w:rPr>
    </w:lvl>
    <w:lvl w:ilvl="1" w:tplc="0406000F">
      <w:start w:val="1"/>
      <w:numFmt w:val="decimal"/>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C0454E0"/>
    <w:multiLevelType w:val="hybridMultilevel"/>
    <w:tmpl w:val="CB761C68"/>
    <w:lvl w:ilvl="0" w:tplc="4508C19E">
      <w:start w:val="1"/>
      <w:numFmt w:val="bullet"/>
      <w:lvlText w:val="o"/>
      <w:lvlJc w:val="left"/>
      <w:pPr>
        <w:ind w:left="720" w:hanging="360"/>
      </w:pPr>
      <w:rPr>
        <w:rFonts w:ascii="Courier New" w:hAnsi="Courier New" w:cs="Courier New"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6E462C"/>
    <w:multiLevelType w:val="hybridMultilevel"/>
    <w:tmpl w:val="88EC2FE4"/>
    <w:lvl w:ilvl="0" w:tplc="BC22D8D0">
      <w:start w:val="1"/>
      <w:numFmt w:val="bullet"/>
      <w:lvlText w:val=""/>
      <w:lvlJc w:val="left"/>
      <w:pPr>
        <w:ind w:left="720" w:hanging="360"/>
      </w:pPr>
      <w:rPr>
        <w:rFonts w:ascii="Wingdings" w:hAnsi="Wingdings" w:hint="default"/>
        <w:color w:val="00B0F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B72804"/>
    <w:multiLevelType w:val="hybridMultilevel"/>
    <w:tmpl w:val="90B0203A"/>
    <w:lvl w:ilvl="0" w:tplc="BC22D8D0">
      <w:start w:val="1"/>
      <w:numFmt w:val="bullet"/>
      <w:lvlText w:val=""/>
      <w:lvlJc w:val="left"/>
      <w:pPr>
        <w:ind w:left="720" w:hanging="360"/>
      </w:pPr>
      <w:rPr>
        <w:rFonts w:ascii="Wingdings" w:hAnsi="Wingdings" w:hint="default"/>
        <w:color w:val="00B0F0"/>
      </w:rPr>
    </w:lvl>
    <w:lvl w:ilvl="1" w:tplc="B14C4C84">
      <w:numFmt w:val="bullet"/>
      <w:lvlText w:val="•"/>
      <w:lvlJc w:val="left"/>
      <w:pPr>
        <w:ind w:left="2385" w:hanging="1305"/>
      </w:pPr>
      <w:rPr>
        <w:rFonts w:ascii="Arial" w:eastAsia="Times New Roman"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761850"/>
    <w:multiLevelType w:val="hybridMultilevel"/>
    <w:tmpl w:val="D0A24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A5E65A2"/>
    <w:multiLevelType w:val="hybridMultilevel"/>
    <w:tmpl w:val="833CFD4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69A5778"/>
    <w:multiLevelType w:val="multilevel"/>
    <w:tmpl w:val="596269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EF441C"/>
    <w:multiLevelType w:val="hybridMultilevel"/>
    <w:tmpl w:val="A4CEE00C"/>
    <w:lvl w:ilvl="0" w:tplc="C23E6FC8">
      <w:numFmt w:val="bullet"/>
      <w:lvlText w:val="•"/>
      <w:lvlJc w:val="left"/>
      <w:pPr>
        <w:ind w:left="1665" w:hanging="1305"/>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4563727"/>
    <w:multiLevelType w:val="hybridMultilevel"/>
    <w:tmpl w:val="2C9E36FE"/>
    <w:lvl w:ilvl="0" w:tplc="A604869C">
      <w:start w:val="1"/>
      <w:numFmt w:val="bullet"/>
      <w:lvlText w:val=""/>
      <w:lvlJc w:val="left"/>
      <w:pPr>
        <w:tabs>
          <w:tab w:val="num" w:pos="720"/>
        </w:tabs>
        <w:ind w:left="720" w:hanging="360"/>
      </w:pPr>
      <w:rPr>
        <w:rFonts w:ascii="Wingdings" w:hAnsi="Wingdings" w:hint="default"/>
        <w:color w:val="00B6F1"/>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56587"/>
    <w:multiLevelType w:val="hybridMultilevel"/>
    <w:tmpl w:val="10B441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E1E62F1"/>
    <w:multiLevelType w:val="multilevel"/>
    <w:tmpl w:val="D8D85B7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9731A8"/>
    <w:multiLevelType w:val="hybridMultilevel"/>
    <w:tmpl w:val="1EB46AEA"/>
    <w:lvl w:ilvl="0" w:tplc="1408DE74">
      <w:start w:val="1"/>
      <w:numFmt w:val="bullet"/>
      <w:lvlText w:val=""/>
      <w:lvlJc w:val="left"/>
      <w:pPr>
        <w:tabs>
          <w:tab w:val="num" w:pos="-2401"/>
        </w:tabs>
        <w:ind w:left="-2401" w:hanging="360"/>
      </w:pPr>
      <w:rPr>
        <w:rFonts w:ascii="Symbol" w:hAnsi="Symbol" w:cs="Symbol" w:hint="default"/>
        <w:sz w:val="14"/>
      </w:rPr>
    </w:lvl>
    <w:lvl w:ilvl="1" w:tplc="04060003" w:tentative="1">
      <w:start w:val="1"/>
      <w:numFmt w:val="bullet"/>
      <w:lvlText w:val="o"/>
      <w:lvlJc w:val="left"/>
      <w:pPr>
        <w:tabs>
          <w:tab w:val="num" w:pos="-1681"/>
        </w:tabs>
        <w:ind w:left="-1681" w:hanging="360"/>
      </w:pPr>
      <w:rPr>
        <w:rFonts w:ascii="Courier New" w:hAnsi="Courier New" w:cs="Courier New" w:hint="default"/>
      </w:rPr>
    </w:lvl>
    <w:lvl w:ilvl="2" w:tplc="04060005" w:tentative="1">
      <w:start w:val="1"/>
      <w:numFmt w:val="bullet"/>
      <w:lvlText w:val=""/>
      <w:lvlJc w:val="left"/>
      <w:pPr>
        <w:tabs>
          <w:tab w:val="num" w:pos="-961"/>
        </w:tabs>
        <w:ind w:left="-961" w:hanging="360"/>
      </w:pPr>
      <w:rPr>
        <w:rFonts w:ascii="Wingdings" w:hAnsi="Wingdings" w:cs="Wingdings" w:hint="default"/>
      </w:rPr>
    </w:lvl>
    <w:lvl w:ilvl="3" w:tplc="04060001" w:tentative="1">
      <w:start w:val="1"/>
      <w:numFmt w:val="bullet"/>
      <w:lvlText w:val=""/>
      <w:lvlJc w:val="left"/>
      <w:pPr>
        <w:tabs>
          <w:tab w:val="num" w:pos="-241"/>
        </w:tabs>
        <w:ind w:left="-241" w:hanging="360"/>
      </w:pPr>
      <w:rPr>
        <w:rFonts w:ascii="Symbol" w:hAnsi="Symbol" w:cs="Symbol" w:hint="default"/>
      </w:rPr>
    </w:lvl>
    <w:lvl w:ilvl="4" w:tplc="04060003" w:tentative="1">
      <w:start w:val="1"/>
      <w:numFmt w:val="bullet"/>
      <w:lvlText w:val="o"/>
      <w:lvlJc w:val="left"/>
      <w:pPr>
        <w:tabs>
          <w:tab w:val="num" w:pos="479"/>
        </w:tabs>
        <w:ind w:left="479" w:hanging="360"/>
      </w:pPr>
      <w:rPr>
        <w:rFonts w:ascii="Courier New" w:hAnsi="Courier New" w:cs="Courier New" w:hint="default"/>
      </w:rPr>
    </w:lvl>
    <w:lvl w:ilvl="5" w:tplc="04060005" w:tentative="1">
      <w:start w:val="1"/>
      <w:numFmt w:val="bullet"/>
      <w:lvlText w:val=""/>
      <w:lvlJc w:val="left"/>
      <w:pPr>
        <w:tabs>
          <w:tab w:val="num" w:pos="1199"/>
        </w:tabs>
        <w:ind w:left="1199" w:hanging="360"/>
      </w:pPr>
      <w:rPr>
        <w:rFonts w:ascii="Wingdings" w:hAnsi="Wingdings" w:cs="Wingdings" w:hint="default"/>
      </w:rPr>
    </w:lvl>
    <w:lvl w:ilvl="6" w:tplc="04060001" w:tentative="1">
      <w:start w:val="1"/>
      <w:numFmt w:val="bullet"/>
      <w:lvlText w:val=""/>
      <w:lvlJc w:val="left"/>
      <w:pPr>
        <w:tabs>
          <w:tab w:val="num" w:pos="1919"/>
        </w:tabs>
        <w:ind w:left="1919" w:hanging="360"/>
      </w:pPr>
      <w:rPr>
        <w:rFonts w:ascii="Symbol" w:hAnsi="Symbol" w:cs="Symbol" w:hint="default"/>
      </w:rPr>
    </w:lvl>
    <w:lvl w:ilvl="7" w:tplc="04060003" w:tentative="1">
      <w:start w:val="1"/>
      <w:numFmt w:val="bullet"/>
      <w:lvlText w:val="o"/>
      <w:lvlJc w:val="left"/>
      <w:pPr>
        <w:tabs>
          <w:tab w:val="num" w:pos="2639"/>
        </w:tabs>
        <w:ind w:left="2639" w:hanging="360"/>
      </w:pPr>
      <w:rPr>
        <w:rFonts w:ascii="Courier New" w:hAnsi="Courier New" w:cs="Courier New" w:hint="default"/>
      </w:rPr>
    </w:lvl>
    <w:lvl w:ilvl="8" w:tplc="04060005" w:tentative="1">
      <w:start w:val="1"/>
      <w:numFmt w:val="bullet"/>
      <w:lvlText w:val=""/>
      <w:lvlJc w:val="left"/>
      <w:pPr>
        <w:tabs>
          <w:tab w:val="num" w:pos="3359"/>
        </w:tabs>
        <w:ind w:left="3359" w:hanging="360"/>
      </w:pPr>
      <w:rPr>
        <w:rFonts w:ascii="Wingdings" w:hAnsi="Wingdings" w:cs="Wingdings" w:hint="default"/>
      </w:rPr>
    </w:lvl>
  </w:abstractNum>
  <w:abstractNum w:abstractNumId="26" w15:restartNumberingAfterBreak="0">
    <w:nsid w:val="65E70AE7"/>
    <w:multiLevelType w:val="hybridMultilevel"/>
    <w:tmpl w:val="CD720EBC"/>
    <w:lvl w:ilvl="0" w:tplc="BC22D8D0">
      <w:start w:val="1"/>
      <w:numFmt w:val="bullet"/>
      <w:lvlText w:val=""/>
      <w:lvlJc w:val="left"/>
      <w:pPr>
        <w:ind w:left="720" w:hanging="360"/>
      </w:pPr>
      <w:rPr>
        <w:rFonts w:ascii="Wingdings" w:hAnsi="Wingdings" w:hint="default"/>
        <w:color w:val="00B0F0"/>
      </w:rPr>
    </w:lvl>
    <w:lvl w:ilvl="1" w:tplc="BC22D8D0">
      <w:start w:val="1"/>
      <w:numFmt w:val="bullet"/>
      <w:lvlText w:val=""/>
      <w:lvlJc w:val="left"/>
      <w:pPr>
        <w:ind w:left="1440" w:hanging="360"/>
      </w:pPr>
      <w:rPr>
        <w:rFonts w:ascii="Wingdings" w:hAnsi="Wingdings" w:hint="default"/>
        <w:color w:val="00B0F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4E65E53"/>
    <w:multiLevelType w:val="hybridMultilevel"/>
    <w:tmpl w:val="D8D85B76"/>
    <w:lvl w:ilvl="0" w:tplc="CD885F66">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BE7F3D"/>
    <w:multiLevelType w:val="hybridMultilevel"/>
    <w:tmpl w:val="596269DA"/>
    <w:lvl w:ilvl="0" w:tplc="E2F46F14">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E81E52"/>
    <w:multiLevelType w:val="hybridMultilevel"/>
    <w:tmpl w:val="0DD06004"/>
    <w:lvl w:ilvl="0" w:tplc="DD7EB46C">
      <w:numFmt w:val="bullet"/>
      <w:lvlText w:val="-"/>
      <w:lvlJc w:val="left"/>
      <w:pPr>
        <w:ind w:left="786" w:hanging="360"/>
      </w:pPr>
      <w:rPr>
        <w:rFonts w:ascii="Arial" w:eastAsia="Times New Roma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30" w15:restartNumberingAfterBreak="0">
    <w:nsid w:val="7D2C4B69"/>
    <w:multiLevelType w:val="hybridMultilevel"/>
    <w:tmpl w:val="5F7EBC72"/>
    <w:lvl w:ilvl="0" w:tplc="472E0CCC">
      <w:numFmt w:val="bullet"/>
      <w:lvlText w:val="•"/>
      <w:lvlJc w:val="left"/>
      <w:pPr>
        <w:ind w:left="1665" w:hanging="1305"/>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48508758">
    <w:abstractNumId w:val="3"/>
  </w:num>
  <w:num w:numId="2" w16cid:durableId="1509174210">
    <w:abstractNumId w:val="27"/>
  </w:num>
  <w:num w:numId="3" w16cid:durableId="986327403">
    <w:abstractNumId w:val="24"/>
  </w:num>
  <w:num w:numId="4" w16cid:durableId="626469947">
    <w:abstractNumId w:val="6"/>
  </w:num>
  <w:num w:numId="5" w16cid:durableId="2102944387">
    <w:abstractNumId w:val="11"/>
  </w:num>
  <w:num w:numId="6" w16cid:durableId="956833338">
    <w:abstractNumId w:val="28"/>
  </w:num>
  <w:num w:numId="7" w16cid:durableId="152528563">
    <w:abstractNumId w:val="20"/>
  </w:num>
  <w:num w:numId="8" w16cid:durableId="901792556">
    <w:abstractNumId w:val="22"/>
  </w:num>
  <w:num w:numId="9" w16cid:durableId="1280141344">
    <w:abstractNumId w:val="7"/>
  </w:num>
  <w:num w:numId="10" w16cid:durableId="121654073">
    <w:abstractNumId w:val="23"/>
  </w:num>
  <w:num w:numId="11" w16cid:durableId="573930656">
    <w:abstractNumId w:val="18"/>
  </w:num>
  <w:num w:numId="12" w16cid:durableId="1733386750">
    <w:abstractNumId w:val="15"/>
  </w:num>
  <w:num w:numId="13" w16cid:durableId="1576358032">
    <w:abstractNumId w:val="1"/>
  </w:num>
  <w:num w:numId="14" w16cid:durableId="1578634504">
    <w:abstractNumId w:val="25"/>
  </w:num>
  <w:num w:numId="15" w16cid:durableId="2146849585">
    <w:abstractNumId w:val="19"/>
  </w:num>
  <w:num w:numId="16" w16cid:durableId="1060056097">
    <w:abstractNumId w:val="9"/>
  </w:num>
  <w:num w:numId="17" w16cid:durableId="43994577">
    <w:abstractNumId w:val="16"/>
  </w:num>
  <w:num w:numId="18" w16cid:durableId="121003711">
    <w:abstractNumId w:val="21"/>
  </w:num>
  <w:num w:numId="19" w16cid:durableId="1989168814">
    <w:abstractNumId w:val="12"/>
  </w:num>
  <w:num w:numId="20" w16cid:durableId="1012680773">
    <w:abstractNumId w:val="5"/>
  </w:num>
  <w:num w:numId="21" w16cid:durableId="2039743188">
    <w:abstractNumId w:val="17"/>
  </w:num>
  <w:num w:numId="22" w16cid:durableId="188884502">
    <w:abstractNumId w:val="30"/>
  </w:num>
  <w:num w:numId="23" w16cid:durableId="1703743453">
    <w:abstractNumId w:val="10"/>
  </w:num>
  <w:num w:numId="24" w16cid:durableId="926499835">
    <w:abstractNumId w:val="14"/>
  </w:num>
  <w:num w:numId="25" w16cid:durableId="2092896041">
    <w:abstractNumId w:val="26"/>
  </w:num>
  <w:num w:numId="26" w16cid:durableId="1162311247">
    <w:abstractNumId w:val="2"/>
  </w:num>
  <w:num w:numId="27" w16cid:durableId="723796100">
    <w:abstractNumId w:val="8"/>
  </w:num>
  <w:num w:numId="28" w16cid:durableId="17782348">
    <w:abstractNumId w:val="4"/>
  </w:num>
  <w:num w:numId="29" w16cid:durableId="1899128690">
    <w:abstractNumId w:val="8"/>
  </w:num>
  <w:num w:numId="30" w16cid:durableId="531040598">
    <w:abstractNumId w:val="29"/>
  </w:num>
  <w:num w:numId="31" w16cid:durableId="924260616">
    <w:abstractNumId w:val="0"/>
  </w:num>
  <w:num w:numId="32" w16cid:durableId="167331862">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66"/>
    <w:rsid w:val="00001D22"/>
    <w:rsid w:val="00004342"/>
    <w:rsid w:val="000068F2"/>
    <w:rsid w:val="00015C1D"/>
    <w:rsid w:val="00015D6B"/>
    <w:rsid w:val="000228D9"/>
    <w:rsid w:val="00032682"/>
    <w:rsid w:val="00034722"/>
    <w:rsid w:val="00035B08"/>
    <w:rsid w:val="000363BE"/>
    <w:rsid w:val="0003641C"/>
    <w:rsid w:val="00036592"/>
    <w:rsid w:val="00041A94"/>
    <w:rsid w:val="00041BAF"/>
    <w:rsid w:val="00044C9E"/>
    <w:rsid w:val="000519C7"/>
    <w:rsid w:val="00052DCD"/>
    <w:rsid w:val="00057806"/>
    <w:rsid w:val="00064141"/>
    <w:rsid w:val="00064855"/>
    <w:rsid w:val="000651A0"/>
    <w:rsid w:val="00065F63"/>
    <w:rsid w:val="00070125"/>
    <w:rsid w:val="00077E2A"/>
    <w:rsid w:val="00081017"/>
    <w:rsid w:val="00094F3E"/>
    <w:rsid w:val="000A0A1C"/>
    <w:rsid w:val="000A691D"/>
    <w:rsid w:val="000A6F60"/>
    <w:rsid w:val="000B1678"/>
    <w:rsid w:val="000B3A81"/>
    <w:rsid w:val="000B5B2A"/>
    <w:rsid w:val="000B65A0"/>
    <w:rsid w:val="000C1630"/>
    <w:rsid w:val="000C1BCF"/>
    <w:rsid w:val="000C258D"/>
    <w:rsid w:val="000C56B9"/>
    <w:rsid w:val="000C69D1"/>
    <w:rsid w:val="000C785D"/>
    <w:rsid w:val="000D2239"/>
    <w:rsid w:val="000E3536"/>
    <w:rsid w:val="000F51C3"/>
    <w:rsid w:val="0010217F"/>
    <w:rsid w:val="001119D7"/>
    <w:rsid w:val="00114507"/>
    <w:rsid w:val="00114D69"/>
    <w:rsid w:val="001167CE"/>
    <w:rsid w:val="00117EA9"/>
    <w:rsid w:val="00120804"/>
    <w:rsid w:val="00122EB9"/>
    <w:rsid w:val="00124205"/>
    <w:rsid w:val="00130073"/>
    <w:rsid w:val="0013215D"/>
    <w:rsid w:val="00134153"/>
    <w:rsid w:val="00141854"/>
    <w:rsid w:val="00141F11"/>
    <w:rsid w:val="00145262"/>
    <w:rsid w:val="001479B2"/>
    <w:rsid w:val="0015571C"/>
    <w:rsid w:val="00165601"/>
    <w:rsid w:val="001671D0"/>
    <w:rsid w:val="00172E8A"/>
    <w:rsid w:val="00176159"/>
    <w:rsid w:val="0018213F"/>
    <w:rsid w:val="00191A59"/>
    <w:rsid w:val="00192A2F"/>
    <w:rsid w:val="00195364"/>
    <w:rsid w:val="001B0E5E"/>
    <w:rsid w:val="001B130B"/>
    <w:rsid w:val="001C01DB"/>
    <w:rsid w:val="001C12A5"/>
    <w:rsid w:val="001C5389"/>
    <w:rsid w:val="001D0619"/>
    <w:rsid w:val="001D32E7"/>
    <w:rsid w:val="001E28B2"/>
    <w:rsid w:val="001E519D"/>
    <w:rsid w:val="001F000B"/>
    <w:rsid w:val="001F0907"/>
    <w:rsid w:val="001F3C1D"/>
    <w:rsid w:val="001F5CC1"/>
    <w:rsid w:val="00203C88"/>
    <w:rsid w:val="00207C95"/>
    <w:rsid w:val="002128F1"/>
    <w:rsid w:val="00220034"/>
    <w:rsid w:val="002205AA"/>
    <w:rsid w:val="00222BDB"/>
    <w:rsid w:val="00224D0D"/>
    <w:rsid w:val="00225276"/>
    <w:rsid w:val="00236E5A"/>
    <w:rsid w:val="0023725C"/>
    <w:rsid w:val="00240A3F"/>
    <w:rsid w:val="00243CD5"/>
    <w:rsid w:val="00243EA9"/>
    <w:rsid w:val="00246174"/>
    <w:rsid w:val="00246181"/>
    <w:rsid w:val="00246803"/>
    <w:rsid w:val="00250D04"/>
    <w:rsid w:val="002526DF"/>
    <w:rsid w:val="00253D81"/>
    <w:rsid w:val="00254F9D"/>
    <w:rsid w:val="00255A99"/>
    <w:rsid w:val="00260292"/>
    <w:rsid w:val="00260936"/>
    <w:rsid w:val="002630E8"/>
    <w:rsid w:val="0026489E"/>
    <w:rsid w:val="00265770"/>
    <w:rsid w:val="002708A7"/>
    <w:rsid w:val="00280C37"/>
    <w:rsid w:val="002835A0"/>
    <w:rsid w:val="0028484C"/>
    <w:rsid w:val="00286930"/>
    <w:rsid w:val="00286B65"/>
    <w:rsid w:val="00290D8E"/>
    <w:rsid w:val="00291070"/>
    <w:rsid w:val="00294D56"/>
    <w:rsid w:val="002A3D9A"/>
    <w:rsid w:val="002A470C"/>
    <w:rsid w:val="002C31AA"/>
    <w:rsid w:val="002D2BD3"/>
    <w:rsid w:val="002D2F42"/>
    <w:rsid w:val="002E2B43"/>
    <w:rsid w:val="002E2B8A"/>
    <w:rsid w:val="002F0AC5"/>
    <w:rsid w:val="002F0C73"/>
    <w:rsid w:val="002F5528"/>
    <w:rsid w:val="002F6D5C"/>
    <w:rsid w:val="002F7779"/>
    <w:rsid w:val="00301C65"/>
    <w:rsid w:val="0030405D"/>
    <w:rsid w:val="00310351"/>
    <w:rsid w:val="00311B26"/>
    <w:rsid w:val="003127E1"/>
    <w:rsid w:val="00316B5B"/>
    <w:rsid w:val="00320E43"/>
    <w:rsid w:val="003210A5"/>
    <w:rsid w:val="0032395C"/>
    <w:rsid w:val="00324445"/>
    <w:rsid w:val="00334125"/>
    <w:rsid w:val="00334302"/>
    <w:rsid w:val="00345CFA"/>
    <w:rsid w:val="00351F53"/>
    <w:rsid w:val="00361780"/>
    <w:rsid w:val="00366A52"/>
    <w:rsid w:val="00370190"/>
    <w:rsid w:val="00375920"/>
    <w:rsid w:val="0038178E"/>
    <w:rsid w:val="00385897"/>
    <w:rsid w:val="0038689C"/>
    <w:rsid w:val="00387DD9"/>
    <w:rsid w:val="00390DBC"/>
    <w:rsid w:val="00393BB4"/>
    <w:rsid w:val="003940F6"/>
    <w:rsid w:val="003A136E"/>
    <w:rsid w:val="003A1ABF"/>
    <w:rsid w:val="003A23AF"/>
    <w:rsid w:val="003A4147"/>
    <w:rsid w:val="003A4618"/>
    <w:rsid w:val="003B12B7"/>
    <w:rsid w:val="003B503E"/>
    <w:rsid w:val="003B5A80"/>
    <w:rsid w:val="003B605A"/>
    <w:rsid w:val="003C112F"/>
    <w:rsid w:val="003C4104"/>
    <w:rsid w:val="003D3381"/>
    <w:rsid w:val="003D4722"/>
    <w:rsid w:val="003E5F4A"/>
    <w:rsid w:val="003F396E"/>
    <w:rsid w:val="0041106E"/>
    <w:rsid w:val="00413A69"/>
    <w:rsid w:val="00413CB3"/>
    <w:rsid w:val="00414BCE"/>
    <w:rsid w:val="004172A9"/>
    <w:rsid w:val="0042494F"/>
    <w:rsid w:val="00424C1D"/>
    <w:rsid w:val="00430619"/>
    <w:rsid w:val="00436497"/>
    <w:rsid w:val="004421B3"/>
    <w:rsid w:val="004436B1"/>
    <w:rsid w:val="00444588"/>
    <w:rsid w:val="00447407"/>
    <w:rsid w:val="0045003F"/>
    <w:rsid w:val="00454A0D"/>
    <w:rsid w:val="00455C60"/>
    <w:rsid w:val="0045601B"/>
    <w:rsid w:val="00456552"/>
    <w:rsid w:val="0046024F"/>
    <w:rsid w:val="004633F7"/>
    <w:rsid w:val="00463573"/>
    <w:rsid w:val="00465B6F"/>
    <w:rsid w:val="004732F0"/>
    <w:rsid w:val="00475D5D"/>
    <w:rsid w:val="0047638C"/>
    <w:rsid w:val="0048024F"/>
    <w:rsid w:val="00483BEE"/>
    <w:rsid w:val="00487886"/>
    <w:rsid w:val="0049203F"/>
    <w:rsid w:val="004A2DB3"/>
    <w:rsid w:val="004B17DF"/>
    <w:rsid w:val="004B3BA4"/>
    <w:rsid w:val="004B7B80"/>
    <w:rsid w:val="004C1DD1"/>
    <w:rsid w:val="004C1EA4"/>
    <w:rsid w:val="004C428F"/>
    <w:rsid w:val="004C4A95"/>
    <w:rsid w:val="004D4466"/>
    <w:rsid w:val="004D7BFB"/>
    <w:rsid w:val="004D7CBF"/>
    <w:rsid w:val="004E15E3"/>
    <w:rsid w:val="004F00C4"/>
    <w:rsid w:val="00502921"/>
    <w:rsid w:val="005077B0"/>
    <w:rsid w:val="005079C6"/>
    <w:rsid w:val="00510FE3"/>
    <w:rsid w:val="005126FE"/>
    <w:rsid w:val="00515675"/>
    <w:rsid w:val="00536214"/>
    <w:rsid w:val="005367BA"/>
    <w:rsid w:val="00540420"/>
    <w:rsid w:val="0054249B"/>
    <w:rsid w:val="005434FD"/>
    <w:rsid w:val="0055060E"/>
    <w:rsid w:val="005613AB"/>
    <w:rsid w:val="00561695"/>
    <w:rsid w:val="0057099A"/>
    <w:rsid w:val="0058082F"/>
    <w:rsid w:val="005A7C9B"/>
    <w:rsid w:val="005C07DE"/>
    <w:rsid w:val="005C3E29"/>
    <w:rsid w:val="005C7CEF"/>
    <w:rsid w:val="005D43A9"/>
    <w:rsid w:val="005D486E"/>
    <w:rsid w:val="005E311D"/>
    <w:rsid w:val="005E46F1"/>
    <w:rsid w:val="005E6CB2"/>
    <w:rsid w:val="005F085A"/>
    <w:rsid w:val="005F1BEF"/>
    <w:rsid w:val="005F1FAB"/>
    <w:rsid w:val="005F5DE0"/>
    <w:rsid w:val="005F603F"/>
    <w:rsid w:val="006002F1"/>
    <w:rsid w:val="00614949"/>
    <w:rsid w:val="00614FDB"/>
    <w:rsid w:val="006151AF"/>
    <w:rsid w:val="00621875"/>
    <w:rsid w:val="00622647"/>
    <w:rsid w:val="0062290A"/>
    <w:rsid w:val="00625069"/>
    <w:rsid w:val="00644BDA"/>
    <w:rsid w:val="006508D8"/>
    <w:rsid w:val="0065117F"/>
    <w:rsid w:val="0065189C"/>
    <w:rsid w:val="00665917"/>
    <w:rsid w:val="006715BA"/>
    <w:rsid w:val="00672518"/>
    <w:rsid w:val="00674C82"/>
    <w:rsid w:val="00686684"/>
    <w:rsid w:val="00691265"/>
    <w:rsid w:val="006A354A"/>
    <w:rsid w:val="006B0186"/>
    <w:rsid w:val="006B1999"/>
    <w:rsid w:val="006B35B5"/>
    <w:rsid w:val="006B474E"/>
    <w:rsid w:val="006C48D0"/>
    <w:rsid w:val="006C7F30"/>
    <w:rsid w:val="006D4852"/>
    <w:rsid w:val="006E06DA"/>
    <w:rsid w:val="006E4002"/>
    <w:rsid w:val="006F1743"/>
    <w:rsid w:val="006F24F0"/>
    <w:rsid w:val="006F6FD9"/>
    <w:rsid w:val="00703EA4"/>
    <w:rsid w:val="007121B4"/>
    <w:rsid w:val="00727D65"/>
    <w:rsid w:val="00735CD3"/>
    <w:rsid w:val="0074075A"/>
    <w:rsid w:val="007408F1"/>
    <w:rsid w:val="00744102"/>
    <w:rsid w:val="007455BE"/>
    <w:rsid w:val="00745F3C"/>
    <w:rsid w:val="00746307"/>
    <w:rsid w:val="00751F78"/>
    <w:rsid w:val="00752CAC"/>
    <w:rsid w:val="00760F63"/>
    <w:rsid w:val="00762D0D"/>
    <w:rsid w:val="007635CA"/>
    <w:rsid w:val="007641DF"/>
    <w:rsid w:val="007658AF"/>
    <w:rsid w:val="007667DD"/>
    <w:rsid w:val="00767AEC"/>
    <w:rsid w:val="00770D81"/>
    <w:rsid w:val="007803FC"/>
    <w:rsid w:val="00781BC2"/>
    <w:rsid w:val="00787A08"/>
    <w:rsid w:val="007978BB"/>
    <w:rsid w:val="007A2041"/>
    <w:rsid w:val="007A25FF"/>
    <w:rsid w:val="007A29AE"/>
    <w:rsid w:val="007A42C4"/>
    <w:rsid w:val="007A6124"/>
    <w:rsid w:val="007B02B8"/>
    <w:rsid w:val="007B0983"/>
    <w:rsid w:val="007B0A1F"/>
    <w:rsid w:val="007B1A0B"/>
    <w:rsid w:val="007B6866"/>
    <w:rsid w:val="007C088C"/>
    <w:rsid w:val="007C0CD1"/>
    <w:rsid w:val="007C3E9E"/>
    <w:rsid w:val="007C4A63"/>
    <w:rsid w:val="007C6C3E"/>
    <w:rsid w:val="007D1233"/>
    <w:rsid w:val="007E11D8"/>
    <w:rsid w:val="007E34B9"/>
    <w:rsid w:val="007F26BE"/>
    <w:rsid w:val="007F27FF"/>
    <w:rsid w:val="007F43D3"/>
    <w:rsid w:val="00804BB1"/>
    <w:rsid w:val="00814F09"/>
    <w:rsid w:val="008156CA"/>
    <w:rsid w:val="008239E3"/>
    <w:rsid w:val="00823DD0"/>
    <w:rsid w:val="00825B52"/>
    <w:rsid w:val="008363B7"/>
    <w:rsid w:val="008447D6"/>
    <w:rsid w:val="00851542"/>
    <w:rsid w:val="008516A0"/>
    <w:rsid w:val="00852DA6"/>
    <w:rsid w:val="00853ECB"/>
    <w:rsid w:val="0085466B"/>
    <w:rsid w:val="00857794"/>
    <w:rsid w:val="00862CE2"/>
    <w:rsid w:val="00870271"/>
    <w:rsid w:val="00873231"/>
    <w:rsid w:val="00882F74"/>
    <w:rsid w:val="008840D0"/>
    <w:rsid w:val="008868B2"/>
    <w:rsid w:val="00887349"/>
    <w:rsid w:val="00890133"/>
    <w:rsid w:val="00892423"/>
    <w:rsid w:val="008A09C5"/>
    <w:rsid w:val="008B094B"/>
    <w:rsid w:val="008B3CED"/>
    <w:rsid w:val="008C623C"/>
    <w:rsid w:val="008D048D"/>
    <w:rsid w:val="008D3200"/>
    <w:rsid w:val="008D4E88"/>
    <w:rsid w:val="008E074A"/>
    <w:rsid w:val="008E347A"/>
    <w:rsid w:val="008E35C0"/>
    <w:rsid w:val="008F1748"/>
    <w:rsid w:val="008F4BBE"/>
    <w:rsid w:val="008F739B"/>
    <w:rsid w:val="0090114B"/>
    <w:rsid w:val="00901C60"/>
    <w:rsid w:val="00902F56"/>
    <w:rsid w:val="00906537"/>
    <w:rsid w:val="00907897"/>
    <w:rsid w:val="00913F71"/>
    <w:rsid w:val="009157FD"/>
    <w:rsid w:val="00923756"/>
    <w:rsid w:val="00924A90"/>
    <w:rsid w:val="00931B6E"/>
    <w:rsid w:val="00934A2C"/>
    <w:rsid w:val="00941A2A"/>
    <w:rsid w:val="00943DEA"/>
    <w:rsid w:val="00953E5A"/>
    <w:rsid w:val="0095480A"/>
    <w:rsid w:val="00956478"/>
    <w:rsid w:val="009600EE"/>
    <w:rsid w:val="009617CB"/>
    <w:rsid w:val="0096373A"/>
    <w:rsid w:val="0097302F"/>
    <w:rsid w:val="0098120E"/>
    <w:rsid w:val="00994E3C"/>
    <w:rsid w:val="0099508B"/>
    <w:rsid w:val="0099525E"/>
    <w:rsid w:val="009B1BBB"/>
    <w:rsid w:val="009B4ACC"/>
    <w:rsid w:val="009B6F64"/>
    <w:rsid w:val="009C0F22"/>
    <w:rsid w:val="009D4488"/>
    <w:rsid w:val="009D4526"/>
    <w:rsid w:val="009D4C52"/>
    <w:rsid w:val="009E111A"/>
    <w:rsid w:val="009E4657"/>
    <w:rsid w:val="009E503E"/>
    <w:rsid w:val="009F1507"/>
    <w:rsid w:val="009F42F4"/>
    <w:rsid w:val="009F7085"/>
    <w:rsid w:val="00A030E2"/>
    <w:rsid w:val="00A07050"/>
    <w:rsid w:val="00A2117E"/>
    <w:rsid w:val="00A23946"/>
    <w:rsid w:val="00A273E7"/>
    <w:rsid w:val="00A34112"/>
    <w:rsid w:val="00A34DA3"/>
    <w:rsid w:val="00A41DD1"/>
    <w:rsid w:val="00A463B8"/>
    <w:rsid w:val="00A467E7"/>
    <w:rsid w:val="00A5524B"/>
    <w:rsid w:val="00A56449"/>
    <w:rsid w:val="00A61182"/>
    <w:rsid w:val="00A618A3"/>
    <w:rsid w:val="00A61FC6"/>
    <w:rsid w:val="00A62470"/>
    <w:rsid w:val="00A62674"/>
    <w:rsid w:val="00A72C84"/>
    <w:rsid w:val="00A74E26"/>
    <w:rsid w:val="00A818C4"/>
    <w:rsid w:val="00A81C03"/>
    <w:rsid w:val="00A86822"/>
    <w:rsid w:val="00A93AF1"/>
    <w:rsid w:val="00A9705B"/>
    <w:rsid w:val="00AA0905"/>
    <w:rsid w:val="00AA0D39"/>
    <w:rsid w:val="00AA2049"/>
    <w:rsid w:val="00AA2B81"/>
    <w:rsid w:val="00AA2E87"/>
    <w:rsid w:val="00AA4FF5"/>
    <w:rsid w:val="00AA55EE"/>
    <w:rsid w:val="00AA6A07"/>
    <w:rsid w:val="00AB09C3"/>
    <w:rsid w:val="00AB3115"/>
    <w:rsid w:val="00AB6C30"/>
    <w:rsid w:val="00AB732D"/>
    <w:rsid w:val="00AC004A"/>
    <w:rsid w:val="00AC55DF"/>
    <w:rsid w:val="00AD0234"/>
    <w:rsid w:val="00AD0C7E"/>
    <w:rsid w:val="00AD7EB8"/>
    <w:rsid w:val="00AE2BE0"/>
    <w:rsid w:val="00AE6849"/>
    <w:rsid w:val="00B0032B"/>
    <w:rsid w:val="00B016FE"/>
    <w:rsid w:val="00B07C33"/>
    <w:rsid w:val="00B12441"/>
    <w:rsid w:val="00B13B0C"/>
    <w:rsid w:val="00B15EBC"/>
    <w:rsid w:val="00B179CF"/>
    <w:rsid w:val="00B24882"/>
    <w:rsid w:val="00B26795"/>
    <w:rsid w:val="00B2689E"/>
    <w:rsid w:val="00B26FCB"/>
    <w:rsid w:val="00B2765C"/>
    <w:rsid w:val="00B31495"/>
    <w:rsid w:val="00B35076"/>
    <w:rsid w:val="00B41FEF"/>
    <w:rsid w:val="00B44436"/>
    <w:rsid w:val="00B4596D"/>
    <w:rsid w:val="00B47A7F"/>
    <w:rsid w:val="00B56F23"/>
    <w:rsid w:val="00B57F3A"/>
    <w:rsid w:val="00B61BB0"/>
    <w:rsid w:val="00B6245D"/>
    <w:rsid w:val="00B764E2"/>
    <w:rsid w:val="00B77A60"/>
    <w:rsid w:val="00B77A76"/>
    <w:rsid w:val="00B840AC"/>
    <w:rsid w:val="00B85592"/>
    <w:rsid w:val="00B87A11"/>
    <w:rsid w:val="00B95520"/>
    <w:rsid w:val="00B95799"/>
    <w:rsid w:val="00BA0690"/>
    <w:rsid w:val="00BA331C"/>
    <w:rsid w:val="00BA341A"/>
    <w:rsid w:val="00BA6E9D"/>
    <w:rsid w:val="00BC360D"/>
    <w:rsid w:val="00BC38F5"/>
    <w:rsid w:val="00BC4830"/>
    <w:rsid w:val="00BC7F3F"/>
    <w:rsid w:val="00BE3747"/>
    <w:rsid w:val="00BE4140"/>
    <w:rsid w:val="00BE4F8B"/>
    <w:rsid w:val="00BE6184"/>
    <w:rsid w:val="00BE7779"/>
    <w:rsid w:val="00C003BB"/>
    <w:rsid w:val="00C12E29"/>
    <w:rsid w:val="00C146D2"/>
    <w:rsid w:val="00C16B6E"/>
    <w:rsid w:val="00C1703E"/>
    <w:rsid w:val="00C171A2"/>
    <w:rsid w:val="00C1731B"/>
    <w:rsid w:val="00C208C7"/>
    <w:rsid w:val="00C32749"/>
    <w:rsid w:val="00C330F7"/>
    <w:rsid w:val="00C34B36"/>
    <w:rsid w:val="00C3569D"/>
    <w:rsid w:val="00C4403E"/>
    <w:rsid w:val="00C45623"/>
    <w:rsid w:val="00C458E1"/>
    <w:rsid w:val="00C52C70"/>
    <w:rsid w:val="00C53BD5"/>
    <w:rsid w:val="00C55FDA"/>
    <w:rsid w:val="00C56A33"/>
    <w:rsid w:val="00C60E7E"/>
    <w:rsid w:val="00C63EFF"/>
    <w:rsid w:val="00C6413C"/>
    <w:rsid w:val="00C8035C"/>
    <w:rsid w:val="00C81FBA"/>
    <w:rsid w:val="00C93A1D"/>
    <w:rsid w:val="00C9433A"/>
    <w:rsid w:val="00C95766"/>
    <w:rsid w:val="00C9606A"/>
    <w:rsid w:val="00CA00A7"/>
    <w:rsid w:val="00CA09CD"/>
    <w:rsid w:val="00CA41C6"/>
    <w:rsid w:val="00CA7276"/>
    <w:rsid w:val="00CA7341"/>
    <w:rsid w:val="00CA7941"/>
    <w:rsid w:val="00CB2537"/>
    <w:rsid w:val="00CB2F36"/>
    <w:rsid w:val="00CB414E"/>
    <w:rsid w:val="00CB69C4"/>
    <w:rsid w:val="00CC1D1F"/>
    <w:rsid w:val="00CC477F"/>
    <w:rsid w:val="00CC6537"/>
    <w:rsid w:val="00CD40B7"/>
    <w:rsid w:val="00CD41FB"/>
    <w:rsid w:val="00CF1AE1"/>
    <w:rsid w:val="00CF1D66"/>
    <w:rsid w:val="00CF242B"/>
    <w:rsid w:val="00CF369C"/>
    <w:rsid w:val="00D00ACC"/>
    <w:rsid w:val="00D027E3"/>
    <w:rsid w:val="00D042B0"/>
    <w:rsid w:val="00D059CF"/>
    <w:rsid w:val="00D1206B"/>
    <w:rsid w:val="00D1338E"/>
    <w:rsid w:val="00D13495"/>
    <w:rsid w:val="00D226F5"/>
    <w:rsid w:val="00D23F09"/>
    <w:rsid w:val="00D261E0"/>
    <w:rsid w:val="00D31183"/>
    <w:rsid w:val="00D33051"/>
    <w:rsid w:val="00D42E49"/>
    <w:rsid w:val="00D43D5B"/>
    <w:rsid w:val="00D445BA"/>
    <w:rsid w:val="00D5563D"/>
    <w:rsid w:val="00D63CB1"/>
    <w:rsid w:val="00D72260"/>
    <w:rsid w:val="00D72278"/>
    <w:rsid w:val="00D758F4"/>
    <w:rsid w:val="00D76216"/>
    <w:rsid w:val="00D765C9"/>
    <w:rsid w:val="00D82F1C"/>
    <w:rsid w:val="00D83594"/>
    <w:rsid w:val="00D86421"/>
    <w:rsid w:val="00D86D8D"/>
    <w:rsid w:val="00D913CF"/>
    <w:rsid w:val="00D91422"/>
    <w:rsid w:val="00D914E7"/>
    <w:rsid w:val="00D94B40"/>
    <w:rsid w:val="00DA2BBD"/>
    <w:rsid w:val="00DA3168"/>
    <w:rsid w:val="00DA48C0"/>
    <w:rsid w:val="00DA5104"/>
    <w:rsid w:val="00DA6817"/>
    <w:rsid w:val="00DA68FD"/>
    <w:rsid w:val="00DB30E6"/>
    <w:rsid w:val="00DB7F5E"/>
    <w:rsid w:val="00DC26A3"/>
    <w:rsid w:val="00DC319B"/>
    <w:rsid w:val="00DC509D"/>
    <w:rsid w:val="00DC7116"/>
    <w:rsid w:val="00DC74FD"/>
    <w:rsid w:val="00DD0447"/>
    <w:rsid w:val="00DD63B7"/>
    <w:rsid w:val="00DE3C61"/>
    <w:rsid w:val="00DE7EBC"/>
    <w:rsid w:val="00DF0035"/>
    <w:rsid w:val="00DF17C5"/>
    <w:rsid w:val="00DF38EE"/>
    <w:rsid w:val="00E05317"/>
    <w:rsid w:val="00E07DE0"/>
    <w:rsid w:val="00E07F7B"/>
    <w:rsid w:val="00E127FD"/>
    <w:rsid w:val="00E21B25"/>
    <w:rsid w:val="00E232FD"/>
    <w:rsid w:val="00E313EE"/>
    <w:rsid w:val="00E3226D"/>
    <w:rsid w:val="00E3267A"/>
    <w:rsid w:val="00E33133"/>
    <w:rsid w:val="00E33939"/>
    <w:rsid w:val="00E342B0"/>
    <w:rsid w:val="00E4101B"/>
    <w:rsid w:val="00E50953"/>
    <w:rsid w:val="00E51218"/>
    <w:rsid w:val="00E60A76"/>
    <w:rsid w:val="00E619BB"/>
    <w:rsid w:val="00E62CCA"/>
    <w:rsid w:val="00E75A66"/>
    <w:rsid w:val="00E84E33"/>
    <w:rsid w:val="00E8624E"/>
    <w:rsid w:val="00E86D75"/>
    <w:rsid w:val="00E90685"/>
    <w:rsid w:val="00E9321D"/>
    <w:rsid w:val="00E93D92"/>
    <w:rsid w:val="00EA13B9"/>
    <w:rsid w:val="00EA6C5B"/>
    <w:rsid w:val="00EB0D77"/>
    <w:rsid w:val="00EB243B"/>
    <w:rsid w:val="00EB28CD"/>
    <w:rsid w:val="00EC1CA8"/>
    <w:rsid w:val="00ED0C56"/>
    <w:rsid w:val="00ED14BF"/>
    <w:rsid w:val="00ED1E86"/>
    <w:rsid w:val="00ED58AB"/>
    <w:rsid w:val="00ED75BB"/>
    <w:rsid w:val="00ED7CE0"/>
    <w:rsid w:val="00EE337F"/>
    <w:rsid w:val="00EF102C"/>
    <w:rsid w:val="00EF6114"/>
    <w:rsid w:val="00F00BC3"/>
    <w:rsid w:val="00F03E68"/>
    <w:rsid w:val="00F057C0"/>
    <w:rsid w:val="00F10C92"/>
    <w:rsid w:val="00F13847"/>
    <w:rsid w:val="00F13BE2"/>
    <w:rsid w:val="00F1799E"/>
    <w:rsid w:val="00F222A4"/>
    <w:rsid w:val="00F24A2A"/>
    <w:rsid w:val="00F254DF"/>
    <w:rsid w:val="00F345F9"/>
    <w:rsid w:val="00F42560"/>
    <w:rsid w:val="00F438C3"/>
    <w:rsid w:val="00F46453"/>
    <w:rsid w:val="00F52184"/>
    <w:rsid w:val="00F52B19"/>
    <w:rsid w:val="00F53EF9"/>
    <w:rsid w:val="00F54A97"/>
    <w:rsid w:val="00F56BE3"/>
    <w:rsid w:val="00F57770"/>
    <w:rsid w:val="00F60C09"/>
    <w:rsid w:val="00F65D5B"/>
    <w:rsid w:val="00F67A29"/>
    <w:rsid w:val="00F71027"/>
    <w:rsid w:val="00F80924"/>
    <w:rsid w:val="00F87CB8"/>
    <w:rsid w:val="00F94752"/>
    <w:rsid w:val="00F959DF"/>
    <w:rsid w:val="00FA343B"/>
    <w:rsid w:val="00FB2D59"/>
    <w:rsid w:val="00FB4279"/>
    <w:rsid w:val="00FB5543"/>
    <w:rsid w:val="00FD1CC2"/>
    <w:rsid w:val="00FD5ECC"/>
    <w:rsid w:val="00FD7463"/>
    <w:rsid w:val="00FF1B99"/>
    <w:rsid w:val="00FF4E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C60AB"/>
  <w15:docId w15:val="{EFA705E3-0043-465F-A3A8-ECD4AF0B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875"/>
    <w:rPr>
      <w:rFonts w:ascii="Arial" w:hAnsi="Arial"/>
      <w:szCs w:val="24"/>
    </w:rPr>
  </w:style>
  <w:style w:type="paragraph" w:styleId="Overskrift1">
    <w:name w:val="heading 1"/>
    <w:basedOn w:val="Overskrift2"/>
    <w:next w:val="Normal"/>
    <w:link w:val="Overskrift1Tegn"/>
    <w:qFormat/>
    <w:rsid w:val="000C258D"/>
    <w:pPr>
      <w:outlineLvl w:val="0"/>
    </w:pPr>
    <w:rPr>
      <w:color w:val="auto"/>
      <w:sz w:val="56"/>
    </w:rPr>
  </w:style>
  <w:style w:type="paragraph" w:styleId="Overskrift2">
    <w:name w:val="heading 2"/>
    <w:basedOn w:val="Normal"/>
    <w:next w:val="Normal"/>
    <w:qFormat/>
    <w:rsid w:val="00621875"/>
    <w:pPr>
      <w:keepNext/>
      <w:spacing w:before="240" w:after="60"/>
      <w:outlineLvl w:val="1"/>
    </w:pPr>
    <w:rPr>
      <w:rFonts w:ascii="Arial Narrow" w:hAnsi="Arial Narrow" w:cs="Arial"/>
      <w:b/>
      <w:bCs/>
      <w:iCs/>
      <w:color w:val="00B6F1"/>
      <w:sz w:val="36"/>
      <w:szCs w:val="28"/>
    </w:rPr>
  </w:style>
  <w:style w:type="paragraph" w:styleId="Overskrift3">
    <w:name w:val="heading 3"/>
    <w:basedOn w:val="Overskrift2"/>
    <w:next w:val="Normal"/>
    <w:qFormat/>
    <w:rsid w:val="00621875"/>
    <w:pPr>
      <w:outlineLvl w:val="2"/>
    </w:pPr>
    <w:rPr>
      <w:color w:val="auto"/>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F42560"/>
    <w:rPr>
      <w:color w:val="00B6F1"/>
      <w:u w:val="none"/>
    </w:rPr>
  </w:style>
  <w:style w:type="paragraph" w:styleId="Markeringsbobletekst">
    <w:name w:val="Balloon Text"/>
    <w:basedOn w:val="Normal"/>
    <w:semiHidden/>
    <w:rsid w:val="000B1678"/>
    <w:rPr>
      <w:rFonts w:ascii="Tahoma" w:hAnsi="Tahoma" w:cs="Tahoma"/>
      <w:sz w:val="16"/>
      <w:szCs w:val="16"/>
    </w:rPr>
  </w:style>
  <w:style w:type="paragraph" w:styleId="Sidehoved">
    <w:name w:val="header"/>
    <w:basedOn w:val="Normal"/>
    <w:rsid w:val="004D7BFB"/>
    <w:pPr>
      <w:tabs>
        <w:tab w:val="center" w:pos="4819"/>
        <w:tab w:val="right" w:pos="9638"/>
      </w:tabs>
    </w:pPr>
  </w:style>
  <w:style w:type="paragraph" w:styleId="Sidefod">
    <w:name w:val="footer"/>
    <w:basedOn w:val="Normal"/>
    <w:link w:val="SidefodTegn"/>
    <w:uiPriority w:val="99"/>
    <w:rsid w:val="004D7BFB"/>
    <w:pPr>
      <w:tabs>
        <w:tab w:val="center" w:pos="4819"/>
        <w:tab w:val="right" w:pos="9638"/>
      </w:tabs>
    </w:pPr>
  </w:style>
  <w:style w:type="table" w:styleId="Tabel-Gitter">
    <w:name w:val="Table Grid"/>
    <w:basedOn w:val="Tabel-Normal"/>
    <w:rsid w:val="006F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3A4147"/>
  </w:style>
  <w:style w:type="paragraph" w:styleId="Overskrift">
    <w:name w:val="TOC Heading"/>
    <w:basedOn w:val="Overskrift1"/>
    <w:next w:val="Normal"/>
    <w:uiPriority w:val="39"/>
    <w:unhideWhenUsed/>
    <w:qFormat/>
    <w:rsid w:val="00E75A66"/>
    <w:pPr>
      <w:keepLines/>
      <w:spacing w:after="0" w:line="259" w:lineRule="auto"/>
      <w:outlineLvl w:val="9"/>
    </w:pPr>
    <w:rPr>
      <w:rFonts w:asciiTheme="majorHAnsi" w:eastAsiaTheme="majorEastAsia" w:hAnsiTheme="majorHAnsi" w:cstheme="majorBidi"/>
      <w:b w:val="0"/>
      <w:bCs w:val="0"/>
      <w:iCs w:val="0"/>
      <w:color w:val="365F91" w:themeColor="accent1" w:themeShade="BF"/>
      <w:sz w:val="32"/>
      <w:szCs w:val="32"/>
    </w:rPr>
  </w:style>
  <w:style w:type="paragraph" w:styleId="Indholdsfortegnelse2">
    <w:name w:val="toc 2"/>
    <w:basedOn w:val="Normal"/>
    <w:next w:val="Normal"/>
    <w:autoRedefine/>
    <w:uiPriority w:val="39"/>
    <w:unhideWhenUsed/>
    <w:rsid w:val="00E75A66"/>
    <w:pPr>
      <w:spacing w:after="100"/>
      <w:ind w:left="200"/>
    </w:pPr>
  </w:style>
  <w:style w:type="paragraph" w:styleId="Indholdsfortegnelse3">
    <w:name w:val="toc 3"/>
    <w:basedOn w:val="Normal"/>
    <w:next w:val="Normal"/>
    <w:autoRedefine/>
    <w:uiPriority w:val="39"/>
    <w:unhideWhenUsed/>
    <w:rsid w:val="00E75A66"/>
    <w:pPr>
      <w:spacing w:after="100"/>
      <w:ind w:left="400"/>
    </w:pPr>
  </w:style>
  <w:style w:type="paragraph" w:styleId="Ingenafstand">
    <w:name w:val="No Spacing"/>
    <w:link w:val="IngenafstandTegn"/>
    <w:uiPriority w:val="1"/>
    <w:qFormat/>
    <w:rsid w:val="003B503E"/>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3B503E"/>
    <w:rPr>
      <w:rFonts w:asciiTheme="minorHAnsi" w:eastAsiaTheme="minorEastAsia" w:hAnsiTheme="minorHAnsi" w:cstheme="minorBidi"/>
      <w:sz w:val="22"/>
      <w:szCs w:val="22"/>
    </w:rPr>
  </w:style>
  <w:style w:type="character" w:customStyle="1" w:styleId="SidefodTegn">
    <w:name w:val="Sidefod Tegn"/>
    <w:basedOn w:val="Standardskrifttypeiafsnit"/>
    <w:link w:val="Sidefod"/>
    <w:uiPriority w:val="99"/>
    <w:rsid w:val="003B503E"/>
    <w:rPr>
      <w:rFonts w:ascii="Arial" w:hAnsi="Arial"/>
      <w:szCs w:val="24"/>
    </w:rPr>
  </w:style>
  <w:style w:type="paragraph" w:styleId="Listeafsnit">
    <w:name w:val="List Paragraph"/>
    <w:basedOn w:val="Normal"/>
    <w:uiPriority w:val="34"/>
    <w:qFormat/>
    <w:rsid w:val="008F1748"/>
    <w:pPr>
      <w:ind w:left="720"/>
      <w:contextualSpacing/>
    </w:pPr>
  </w:style>
  <w:style w:type="paragraph" w:styleId="Brdtekst">
    <w:name w:val="Body Text"/>
    <w:basedOn w:val="Normal"/>
    <w:link w:val="BrdtekstTegn"/>
    <w:uiPriority w:val="99"/>
    <w:rsid w:val="00A618A3"/>
    <w:pPr>
      <w:tabs>
        <w:tab w:val="left" w:pos="1985"/>
      </w:tabs>
      <w:spacing w:line="360" w:lineRule="auto"/>
      <w:jc w:val="both"/>
    </w:pPr>
    <w:rPr>
      <w:rFonts w:cs="Arial"/>
      <w:szCs w:val="20"/>
    </w:rPr>
  </w:style>
  <w:style w:type="character" w:customStyle="1" w:styleId="BrdtekstTegn">
    <w:name w:val="Brødtekst Tegn"/>
    <w:basedOn w:val="Standardskrifttypeiafsnit"/>
    <w:link w:val="Brdtekst"/>
    <w:uiPriority w:val="99"/>
    <w:rsid w:val="00A618A3"/>
    <w:rPr>
      <w:rFonts w:ascii="Arial" w:hAnsi="Arial" w:cs="Arial"/>
    </w:rPr>
  </w:style>
  <w:style w:type="paragraph" w:styleId="Indholdsfortegnelse1">
    <w:name w:val="toc 1"/>
    <w:basedOn w:val="Normal"/>
    <w:next w:val="Normal"/>
    <w:autoRedefine/>
    <w:uiPriority w:val="39"/>
    <w:unhideWhenUsed/>
    <w:rsid w:val="00E93D92"/>
    <w:pPr>
      <w:spacing w:after="100"/>
    </w:pPr>
  </w:style>
  <w:style w:type="character" w:styleId="Kommentarhenvisning">
    <w:name w:val="annotation reference"/>
    <w:basedOn w:val="Standardskrifttypeiafsnit"/>
    <w:semiHidden/>
    <w:unhideWhenUsed/>
    <w:rsid w:val="00E84E33"/>
    <w:rPr>
      <w:sz w:val="16"/>
      <w:szCs w:val="16"/>
    </w:rPr>
  </w:style>
  <w:style w:type="paragraph" w:styleId="Kommentartekst">
    <w:name w:val="annotation text"/>
    <w:basedOn w:val="Normal"/>
    <w:link w:val="KommentartekstTegn"/>
    <w:semiHidden/>
    <w:unhideWhenUsed/>
    <w:rsid w:val="00E84E33"/>
    <w:rPr>
      <w:szCs w:val="20"/>
    </w:rPr>
  </w:style>
  <w:style w:type="character" w:customStyle="1" w:styleId="KommentartekstTegn">
    <w:name w:val="Kommentartekst Tegn"/>
    <w:basedOn w:val="Standardskrifttypeiafsnit"/>
    <w:link w:val="Kommentartekst"/>
    <w:semiHidden/>
    <w:rsid w:val="00E84E33"/>
    <w:rPr>
      <w:rFonts w:ascii="Arial" w:hAnsi="Arial"/>
    </w:rPr>
  </w:style>
  <w:style w:type="paragraph" w:styleId="Kommentaremne">
    <w:name w:val="annotation subject"/>
    <w:basedOn w:val="Kommentartekst"/>
    <w:next w:val="Kommentartekst"/>
    <w:link w:val="KommentaremneTegn"/>
    <w:semiHidden/>
    <w:unhideWhenUsed/>
    <w:rsid w:val="00E84E33"/>
    <w:rPr>
      <w:b/>
      <w:bCs/>
    </w:rPr>
  </w:style>
  <w:style w:type="character" w:customStyle="1" w:styleId="KommentaremneTegn">
    <w:name w:val="Kommentaremne Tegn"/>
    <w:basedOn w:val="KommentartekstTegn"/>
    <w:link w:val="Kommentaremne"/>
    <w:semiHidden/>
    <w:rsid w:val="00E84E33"/>
    <w:rPr>
      <w:rFonts w:ascii="Arial" w:hAnsi="Arial"/>
      <w:b/>
      <w:bCs/>
    </w:rPr>
  </w:style>
  <w:style w:type="paragraph" w:customStyle="1" w:styleId="Default">
    <w:name w:val="Default"/>
    <w:rsid w:val="00804BB1"/>
    <w:pPr>
      <w:autoSpaceDE w:val="0"/>
      <w:autoSpaceDN w:val="0"/>
      <w:adjustRightInd w:val="0"/>
    </w:pPr>
    <w:rPr>
      <w:color w:val="000000"/>
      <w:sz w:val="24"/>
      <w:szCs w:val="24"/>
    </w:rPr>
  </w:style>
  <w:style w:type="paragraph" w:styleId="Fodnotetekst">
    <w:name w:val="footnote text"/>
    <w:basedOn w:val="Normal"/>
    <w:link w:val="FodnotetekstTegn"/>
    <w:semiHidden/>
    <w:unhideWhenUsed/>
    <w:rsid w:val="00120804"/>
    <w:rPr>
      <w:szCs w:val="20"/>
    </w:rPr>
  </w:style>
  <w:style w:type="character" w:customStyle="1" w:styleId="FodnotetekstTegn">
    <w:name w:val="Fodnotetekst Tegn"/>
    <w:basedOn w:val="Standardskrifttypeiafsnit"/>
    <w:link w:val="Fodnotetekst"/>
    <w:semiHidden/>
    <w:rsid w:val="00120804"/>
    <w:rPr>
      <w:rFonts w:ascii="Arial" w:hAnsi="Arial"/>
    </w:rPr>
  </w:style>
  <w:style w:type="character" w:styleId="Fodnotehenvisning">
    <w:name w:val="footnote reference"/>
    <w:basedOn w:val="Standardskrifttypeiafsnit"/>
    <w:semiHidden/>
    <w:unhideWhenUsed/>
    <w:rsid w:val="00120804"/>
    <w:rPr>
      <w:vertAlign w:val="superscript"/>
    </w:rPr>
  </w:style>
  <w:style w:type="paragraph" w:styleId="Korrektur">
    <w:name w:val="Revision"/>
    <w:hidden/>
    <w:uiPriority w:val="99"/>
    <w:semiHidden/>
    <w:rsid w:val="009B4ACC"/>
    <w:rPr>
      <w:rFonts w:ascii="Arial" w:hAnsi="Arial"/>
      <w:szCs w:val="24"/>
    </w:rPr>
  </w:style>
  <w:style w:type="character" w:customStyle="1" w:styleId="Overskrift1Tegn">
    <w:name w:val="Overskrift 1 Tegn"/>
    <w:basedOn w:val="Standardskrifttypeiafsnit"/>
    <w:link w:val="Overskrift1"/>
    <w:rsid w:val="00C3569D"/>
    <w:rPr>
      <w:rFonts w:ascii="Arial Narrow" w:hAnsi="Arial Narrow" w:cs="Arial"/>
      <w:b/>
      <w:bCs/>
      <w:iCs/>
      <w:sz w:val="5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07553">
      <w:bodyDiv w:val="1"/>
      <w:marLeft w:val="0"/>
      <w:marRight w:val="0"/>
      <w:marTop w:val="0"/>
      <w:marBottom w:val="0"/>
      <w:divBdr>
        <w:top w:val="none" w:sz="0" w:space="0" w:color="auto"/>
        <w:left w:val="none" w:sz="0" w:space="0" w:color="auto"/>
        <w:bottom w:val="none" w:sz="0" w:space="0" w:color="auto"/>
        <w:right w:val="none" w:sz="0" w:space="0" w:color="auto"/>
      </w:divBdr>
    </w:div>
    <w:div w:id="551578727">
      <w:bodyDiv w:val="1"/>
      <w:marLeft w:val="0"/>
      <w:marRight w:val="0"/>
      <w:marTop w:val="0"/>
      <w:marBottom w:val="0"/>
      <w:divBdr>
        <w:top w:val="none" w:sz="0" w:space="0" w:color="auto"/>
        <w:left w:val="none" w:sz="0" w:space="0" w:color="auto"/>
        <w:bottom w:val="none" w:sz="0" w:space="0" w:color="auto"/>
        <w:right w:val="none" w:sz="0" w:space="0" w:color="auto"/>
      </w:divBdr>
    </w:div>
    <w:div w:id="788669230">
      <w:bodyDiv w:val="1"/>
      <w:marLeft w:val="0"/>
      <w:marRight w:val="0"/>
      <w:marTop w:val="0"/>
      <w:marBottom w:val="0"/>
      <w:divBdr>
        <w:top w:val="none" w:sz="0" w:space="0" w:color="auto"/>
        <w:left w:val="none" w:sz="0" w:space="0" w:color="auto"/>
        <w:bottom w:val="none" w:sz="0" w:space="0" w:color="auto"/>
        <w:right w:val="none" w:sz="0" w:space="0" w:color="auto"/>
      </w:divBdr>
    </w:div>
    <w:div w:id="1245533380">
      <w:bodyDiv w:val="1"/>
      <w:marLeft w:val="0"/>
      <w:marRight w:val="0"/>
      <w:marTop w:val="0"/>
      <w:marBottom w:val="0"/>
      <w:divBdr>
        <w:top w:val="none" w:sz="0" w:space="0" w:color="auto"/>
        <w:left w:val="none" w:sz="0" w:space="0" w:color="auto"/>
        <w:bottom w:val="none" w:sz="0" w:space="0" w:color="auto"/>
        <w:right w:val="none" w:sz="0" w:space="0" w:color="auto"/>
      </w:divBdr>
    </w:div>
    <w:div w:id="1549680495">
      <w:bodyDiv w:val="1"/>
      <w:marLeft w:val="0"/>
      <w:marRight w:val="0"/>
      <w:marTop w:val="0"/>
      <w:marBottom w:val="0"/>
      <w:divBdr>
        <w:top w:val="none" w:sz="0" w:space="0" w:color="auto"/>
        <w:left w:val="none" w:sz="0" w:space="0" w:color="auto"/>
        <w:bottom w:val="none" w:sz="0" w:space="0" w:color="auto"/>
        <w:right w:val="none" w:sz="0" w:space="0" w:color="auto"/>
      </w:divBdr>
    </w:div>
    <w:div w:id="17176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s\Documents\Brugerdefinerede%20Office-skabeloner\Bygherreforeningen_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2b6073-22c8-4802-9929-c22483f45847">
      <Terms xmlns="http://schemas.microsoft.com/office/infopath/2007/PartnerControls"/>
    </lcf76f155ced4ddcb4097134ff3c332f>
    <TaxCatchAll xmlns="63fb05d8-c01e-452f-940a-2516b202a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2D03C9BE5FE2428137EE699674ADE0" ma:contentTypeVersion="16" ma:contentTypeDescription="Opret et nyt dokument." ma:contentTypeScope="" ma:versionID="e0cbd63b277d00e61e5a43bd87aa9479">
  <xsd:schema xmlns:xsd="http://www.w3.org/2001/XMLSchema" xmlns:xs="http://www.w3.org/2001/XMLSchema" xmlns:p="http://schemas.microsoft.com/office/2006/metadata/properties" xmlns:ns2="63fb05d8-c01e-452f-940a-2516b202abd1" xmlns:ns3="212b6073-22c8-4802-9929-c22483f45847" targetNamespace="http://schemas.microsoft.com/office/2006/metadata/properties" ma:root="true" ma:fieldsID="f0d0622b335a5d208da0dd673c07066f" ns2:_="" ns3:_="">
    <xsd:import namespace="63fb05d8-c01e-452f-940a-2516b202abd1"/>
    <xsd:import namespace="212b6073-22c8-4802-9929-c22483f45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b05d8-c01e-452f-940a-2516b202abd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3537bbc7-584c-434b-92cb-7b9c9ea0c225}" ma:internalName="TaxCatchAll" ma:showField="CatchAllData" ma:web="63fb05d8-c01e-452f-940a-2516b202ab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2b6073-22c8-4802-9929-c22483f458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97b9974-a39b-4cad-b9a5-f2d3ae4202f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1595-8368-44B0-910E-F5F7592F8F85}">
  <ds:schemaRefs>
    <ds:schemaRef ds:uri="http://schemas.microsoft.com/sharepoint/v3/contenttype/forms"/>
  </ds:schemaRefs>
</ds:datastoreItem>
</file>

<file path=customXml/itemProps2.xml><?xml version="1.0" encoding="utf-8"?>
<ds:datastoreItem xmlns:ds="http://schemas.openxmlformats.org/officeDocument/2006/customXml" ds:itemID="{AEA3B184-FF1A-49AD-9DC1-582D217063C3}">
  <ds:schemaRefs>
    <ds:schemaRef ds:uri="http://schemas.microsoft.com/office/2006/metadata/properties"/>
    <ds:schemaRef ds:uri="http://schemas.microsoft.com/office/infopath/2007/PartnerControls"/>
    <ds:schemaRef ds:uri="212b6073-22c8-4802-9929-c22483f45847"/>
    <ds:schemaRef ds:uri="63fb05d8-c01e-452f-940a-2516b202abd1"/>
  </ds:schemaRefs>
</ds:datastoreItem>
</file>

<file path=customXml/itemProps3.xml><?xml version="1.0" encoding="utf-8"?>
<ds:datastoreItem xmlns:ds="http://schemas.openxmlformats.org/officeDocument/2006/customXml" ds:itemID="{2DDFDB14-A1AD-4F31-A637-0FCD357D3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b05d8-c01e-452f-940a-2516b202abd1"/>
    <ds:schemaRef ds:uri="212b6073-22c8-4802-9929-c22483f45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BD3AF-0926-4525-A761-04C3F87B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Bygherreforeningen_2015</Template>
  <TotalTime>1</TotalTime>
  <Pages>1</Pages>
  <Words>217</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En bygherre-pioner</vt:lpstr>
    </vt:vector>
  </TitlesOfParts>
  <Company>Byherreforeningen</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bygherre-pioner</dc:title>
  <dc:subject/>
  <dc:creator>Emily Krygell Schrøder</dc:creator>
  <cp:keywords/>
  <cp:lastModifiedBy>Tine Lautrup Christensen</cp:lastModifiedBy>
  <cp:revision>2</cp:revision>
  <cp:lastPrinted>2008-03-04T20:16:00Z</cp:lastPrinted>
  <dcterms:created xsi:type="dcterms:W3CDTF">2023-11-14T12:42:00Z</dcterms:created>
  <dcterms:modified xsi:type="dcterms:W3CDTF">2023-11-14T12:42:00Z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0x010100A72D03C9BE5FE2428137EE699674ADE0</vt:lpwstr>
  </property>
  <property fmtid="{D5CDD505-2E9C-101B-9397-08002B2CF9AE}" pid="3" name="MediaServiceImageTags">
    <vt:lpwstr/>
  </property>
</Properties>
</file>