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9470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DC7CBD" w14:paraId="52F7417D" w14:textId="77777777" w:rsidTr="00DC7CBD">
        <w:trPr>
          <w:cantSplit/>
        </w:trPr>
        <w:tc>
          <w:tcPr>
            <w:tcW w:w="1418" w:type="dxa"/>
          </w:tcPr>
          <w:sdt>
            <w:sdtPr>
              <w:id w:val="-303859236"/>
              <w:placeholder>
                <w:docPart w:val="5C56550894084F2EB81DC1727FEE30CE"/>
              </w:placeholder>
              <w:date w:fullDate="2019-11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D61624A" w14:textId="77777777" w:rsidR="00DC7CBD" w:rsidRDefault="00F4127E" w:rsidP="00DC7CBD">
                <w:pPr>
                  <w:pStyle w:val="Meta"/>
                </w:pPr>
                <w:r>
                  <w:t>5. november 2019</w:t>
                </w:r>
              </w:p>
            </w:sdtContent>
          </w:sdt>
          <w:sdt>
            <w:sdtPr>
              <w:alias w:val="Værdi for dokument-id"/>
              <w:tag w:val="_dlc_DocId"/>
              <w:id w:val="1250241843"/>
              <w:lock w:val="contentLocked"/>
              <w:placeholder>
                <w:docPart w:val="B47FC9EAD3CA4E9D89482855BB638F1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  <w:text/>
            </w:sdtPr>
            <w:sdtEndPr/>
            <w:sdtContent>
              <w:p w14:paraId="2C048BD9" w14:textId="1449B320" w:rsidR="00F654CD" w:rsidRDefault="00DD0772" w:rsidP="00DC7CBD">
                <w:pPr>
                  <w:pStyle w:val="Meta"/>
                </w:pPr>
                <w:r>
                  <w:t>DOKNR-38-291</w:t>
                </w:r>
              </w:p>
            </w:sdtContent>
          </w:sdt>
          <w:p w14:paraId="4575CAF0" w14:textId="0C9DAF69" w:rsidR="008D0405" w:rsidRDefault="008D0405" w:rsidP="008D0405">
            <w:pPr>
              <w:pStyle w:val="Meta"/>
              <w:tabs>
                <w:tab w:val="clear" w:pos="567"/>
                <w:tab w:val="left" w:pos="397"/>
              </w:tabs>
            </w:pPr>
            <w:r>
              <w:t xml:space="preserve">Side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132EF">
              <w:t>1</w:t>
            </w:r>
            <w:r>
              <w:fldChar w:fldCharType="end"/>
            </w:r>
            <w:r>
              <w:t xml:space="preserve"> af </w:t>
            </w:r>
            <w:r w:rsidR="008132EF">
              <w:fldChar w:fldCharType="begin"/>
            </w:r>
            <w:r w:rsidR="008132EF">
              <w:instrText xml:space="preserve"> NUMPAGES  \* Arabic  \* MERGEFORMAT </w:instrText>
            </w:r>
            <w:r w:rsidR="008132EF">
              <w:fldChar w:fldCharType="separate"/>
            </w:r>
            <w:r w:rsidR="008132EF">
              <w:t>5</w:t>
            </w:r>
            <w:r w:rsidR="008132EF">
              <w:fldChar w:fldCharType="end"/>
            </w:r>
          </w:p>
        </w:tc>
      </w:tr>
    </w:tbl>
    <w:tbl>
      <w:tblPr>
        <w:tblW w:w="7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610BE" w:rsidRPr="007610BE" w14:paraId="742C2A05" w14:textId="77777777" w:rsidTr="00304F7D">
        <w:trPr>
          <w:cantSplit/>
          <w:trHeight w:hRule="exact" w:val="1814"/>
        </w:trPr>
        <w:tc>
          <w:tcPr>
            <w:tcW w:w="7655" w:type="dxa"/>
          </w:tcPr>
          <w:p w14:paraId="72982C41" w14:textId="77777777" w:rsidR="009334EF" w:rsidRPr="0007673B" w:rsidRDefault="009334EF" w:rsidP="00920E75">
            <w:pPr>
              <w:pStyle w:val="Titel"/>
              <w:rPr>
                <w:color w:val="auto"/>
              </w:rPr>
            </w:pPr>
            <w:r w:rsidRPr="0007673B">
              <w:rPr>
                <w:color w:val="auto"/>
              </w:rPr>
              <w:t>Ydelsesbeskrivelse for Anlæg, 2019 (YBA 19)</w:t>
            </w:r>
          </w:p>
          <w:p w14:paraId="52E69D44" w14:textId="77777777" w:rsidR="00304F7D" w:rsidRPr="00304F7D" w:rsidRDefault="00F4127E" w:rsidP="00920E75">
            <w:pPr>
              <w:pStyle w:val="Titel"/>
            </w:pPr>
            <w:r w:rsidRPr="0007673B">
              <w:rPr>
                <w:color w:val="auto"/>
              </w:rPr>
              <w:t>Skema til afg</w:t>
            </w:r>
            <w:bookmarkStart w:id="0" w:name="_GoBack"/>
            <w:bookmarkEnd w:id="0"/>
            <w:r w:rsidRPr="0007673B">
              <w:rPr>
                <w:color w:val="auto"/>
              </w:rPr>
              <w:t>rænsning af rådgiverydelser</w:t>
            </w:r>
          </w:p>
        </w:tc>
      </w:tr>
    </w:tbl>
    <w:p w14:paraId="5D54E65E" w14:textId="77777777" w:rsidR="00F4127E" w:rsidRPr="00F4127E" w:rsidRDefault="00F4127E" w:rsidP="00F4127E">
      <w:pPr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Rådgivernes ydelser baseres på rådgivningsaftale jf. ABR 18, herunder ydelser jf. Ydelsesbeskrivelse for Anlæg, 2019 (YBA 19), udgivet af FRI. </w:t>
      </w:r>
    </w:p>
    <w:p w14:paraId="1D169B5D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0752F1E4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Skemaet anvendes ved aftaler om delt rådgivning mellem bygherren og respektive fagrådgivere. Skemaet kan endvidere anvendes ved totalrådgivning, hvor ydelsen skal afgrænses i forhold til bygherre og projekterende entreprenører.</w:t>
      </w:r>
    </w:p>
    <w:p w14:paraId="141666A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3A6D2907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Skemaet er bilag til de respektive rådgiveraftaler med det formål at sikre en entydig afgrænsning og beskrivelse af rådgivernes ydelser i forbindelse med projektering, udførelse og aflevering. Bilaget synliggør endvidere ydelser, der ikke er indeholdt i aftalen, eller påhviler bygherren eller projekterende entreprenører. </w:t>
      </w:r>
    </w:p>
    <w:p w14:paraId="08CBBDE6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0B40D78E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Afgrænsningen af rådgivernes ydelser i forhold til ydelsesbeskrivelsen fremgår af efterfølgende skema og nærmere anførte ændringer og beskrivelser ud for de enkelte punkter.</w:t>
      </w:r>
    </w:p>
    <w:p w14:paraId="519A2280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212A6005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Venstre kolonne i skemaet indeholder ydelsesbeskrivelsens overskrifter.</w:t>
      </w:r>
    </w:p>
    <w:p w14:paraId="71B2594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62182B92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Der er 4 afkrydsningskolonner i skemaet. </w:t>
      </w:r>
    </w:p>
    <w:p w14:paraId="544C692A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126B4408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Hvor der er afkrydsning i kolonnen markeret ”bygherre” betyder det, at ydelsen varetages af bygherren, eller at ydelsen ikke er relevant for aftalen. Bygherren varetager i alle tilfælde bygherrens ydelser jf. ydelsesbeskrivelsens enkelte punkter og rådgiveraftalen. Ved "bygherre" forstås fagrådgiverens aftalepart, også når denne er totalentreprenør eller totalrådgiver.</w:t>
      </w:r>
    </w:p>
    <w:p w14:paraId="381D9D3B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6325AE5B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Hvor der er afkrydsning i ingeniør- og/eller landskabsarkitektkolonnen betyder det, at samtlige ydelser i ydelsesbeskrivelsens pågældende afsnit inkl. eventuelle underafsnit er indeholdt i ingeniørens og/eller landskabsarkitektens ydelser inden for dennes fagområde.</w:t>
      </w:r>
    </w:p>
    <w:p w14:paraId="379ED5AA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6377B738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Hvor der er afkrydsning i entreprenørkolonnen betyder det tilsvarende, at entreprenøren varetager den pågældende ydelse – typisk i form af projektering. Skemaet er dog ikke et bilag til entrepriseaftalen, idet omfanget af entreprenørens projektering skal fastlægges præcist i entrepriseaftalen.</w:t>
      </w:r>
    </w:p>
    <w:p w14:paraId="02BCBEBB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1DEDC82E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Hvor afkrydsningen er i parentes, betyder det, at vedkommende part alene medvirker med oplysninger og lignende, men ikke forudsættes at varetage ydelsen. </w:t>
      </w:r>
    </w:p>
    <w:p w14:paraId="462541B0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1E55D787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Kolonnen ”Ændringer og tilføjelser til ydelsesbeskrivelsen” skal bruges til at præciserer ydelsen nærmere i form af udvidelser, begrænsninger eller ændringer af normalydelsen jf. ydelsesbeskrivelsen.</w:t>
      </w:r>
      <w:r w:rsidRPr="00F4127E">
        <w:rPr>
          <w:rFonts w:ascii="Verdana" w:hAnsi="Verdana"/>
          <w:sz w:val="18"/>
          <w:szCs w:val="18"/>
        </w:rPr>
        <w:br/>
      </w:r>
    </w:p>
    <w:p w14:paraId="5E3A20AC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I de enkelte afsnit, særligt i afsnittene ”Indledende rådgivning" og ”Andre ydelser”, vil blot en afkrydsning ikke være tilstrækkelig. Det vil være nødvendigt at angive en yderligere præcisering af ydelsens omfang for at opfylde kravet i ABR 18 om klarhed til ydelser og vilkår.</w:t>
      </w:r>
    </w:p>
    <w:p w14:paraId="77043D06" w14:textId="77777777" w:rsidR="00F4127E" w:rsidRDefault="00F4127E" w:rsidP="00F4127E">
      <w:pPr>
        <w:pStyle w:val="Brdtekst"/>
        <w:spacing w:after="0" w:line="276" w:lineRule="auto"/>
        <w:ind w:right="-1419"/>
        <w:rPr>
          <w:szCs w:val="18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97"/>
      </w:tblGrid>
      <w:tr w:rsidR="00F4127E" w:rsidRPr="00F4127E" w14:paraId="35A0FA49" w14:textId="77777777" w:rsidTr="00E40A3F">
        <w:trPr>
          <w:cantSplit/>
          <w:trHeight w:val="2542"/>
          <w:tblHeader/>
        </w:trPr>
        <w:tc>
          <w:tcPr>
            <w:tcW w:w="3701" w:type="dxa"/>
            <w:tcBorders>
              <w:bottom w:val="single" w:sz="4" w:space="0" w:color="auto"/>
            </w:tcBorders>
          </w:tcPr>
          <w:p w14:paraId="78A60783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14:paraId="147B2201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>Afsnit jf. Ydelsesbeskrivelse for Anlæg, 2019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14:paraId="52D44C1D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Bygherre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14:paraId="3578E6E0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Ingeniør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  <w:vAlign w:val="center"/>
          </w:tcPr>
          <w:p w14:paraId="7A3E0041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Landskabsarkitekt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14:paraId="379CB87F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Entreprenør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14:paraId="125EB5C8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14:paraId="567084BC" w14:textId="77777777" w:rsidR="00F4127E" w:rsidRPr="00F4127E" w:rsidRDefault="00F4127E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Ændringer og tilføjelser til </w:t>
            </w:r>
            <w:r w:rsidRPr="00F4127E">
              <w:rPr>
                <w:rFonts w:ascii="Verdana" w:hAnsi="Verdana"/>
                <w:b/>
                <w:szCs w:val="18"/>
              </w:rPr>
              <w:br/>
              <w:t>ydelsesbeskrivelsen</w:t>
            </w:r>
          </w:p>
        </w:tc>
      </w:tr>
      <w:tr w:rsidR="00F4127E" w:rsidRPr="001D3C14" w14:paraId="28286A96" w14:textId="77777777" w:rsidTr="00DF2B7B">
        <w:trPr>
          <w:trHeight w:hRule="exact" w:val="113"/>
          <w:tblHeader/>
        </w:trPr>
        <w:tc>
          <w:tcPr>
            <w:tcW w:w="3701" w:type="dxa"/>
            <w:tcBorders>
              <w:left w:val="nil"/>
              <w:right w:val="nil"/>
            </w:tcBorders>
          </w:tcPr>
          <w:p w14:paraId="7BAEA220" w14:textId="77777777" w:rsidR="00F4127E" w:rsidRPr="001D3C14" w:rsidRDefault="00F4127E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58E9D22" w14:textId="77777777" w:rsidR="00F4127E" w:rsidRPr="001D3C14" w:rsidRDefault="00F4127E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7B2F16C3" w14:textId="77777777" w:rsidR="00F4127E" w:rsidRPr="001D3C14" w:rsidRDefault="00F4127E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588928F4" w14:textId="77777777" w:rsidR="00F4127E" w:rsidRPr="001D3C14" w:rsidRDefault="00F4127E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20F50B0F" w14:textId="77777777" w:rsidR="00F4127E" w:rsidRPr="001D3C14" w:rsidRDefault="00F4127E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97" w:type="dxa"/>
            <w:tcBorders>
              <w:left w:val="nil"/>
              <w:right w:val="nil"/>
            </w:tcBorders>
          </w:tcPr>
          <w:p w14:paraId="73B5FFEF" w14:textId="77777777" w:rsidR="00F4127E" w:rsidRPr="001D3C14" w:rsidRDefault="00F4127E" w:rsidP="00D32BCE">
            <w:pPr>
              <w:pStyle w:val="BodyTextNoSpace"/>
              <w:rPr>
                <w:szCs w:val="18"/>
              </w:rPr>
            </w:pPr>
          </w:p>
        </w:tc>
      </w:tr>
      <w:tr w:rsidR="00F4127E" w:rsidRPr="001D3C14" w14:paraId="54BFD7A1" w14:textId="77777777" w:rsidTr="00F4127E">
        <w:trPr>
          <w:trHeight w:val="311"/>
        </w:trPr>
        <w:tc>
          <w:tcPr>
            <w:tcW w:w="3701" w:type="dxa"/>
          </w:tcPr>
          <w:p w14:paraId="318DD296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28D49305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1.</w:t>
            </w:r>
            <w:r w:rsidRPr="001D3C14">
              <w:rPr>
                <w:b/>
                <w:szCs w:val="18"/>
              </w:rPr>
              <w:tab/>
              <w:t>INDLEDENDE RÅDGIVNING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E18E81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C8C292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8126CC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5E47C1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297A529B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29E75C37" w14:textId="77777777" w:rsidTr="00F4127E">
        <w:tc>
          <w:tcPr>
            <w:tcW w:w="3701" w:type="dxa"/>
          </w:tcPr>
          <w:p w14:paraId="5EC014B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1.1.</w:t>
            </w:r>
            <w:r w:rsidRPr="001D3C14">
              <w:rPr>
                <w:szCs w:val="18"/>
              </w:rPr>
              <w:tab/>
              <w:t>Idéoplæg</w:t>
            </w:r>
          </w:p>
        </w:tc>
        <w:tc>
          <w:tcPr>
            <w:tcW w:w="407" w:type="dxa"/>
          </w:tcPr>
          <w:p w14:paraId="09E80A3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5DD00B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A70C49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333C95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34BF4C8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79C8CBC" w14:textId="77777777" w:rsidTr="00F4127E">
        <w:tc>
          <w:tcPr>
            <w:tcW w:w="3701" w:type="dxa"/>
          </w:tcPr>
          <w:p w14:paraId="2BC971E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1.2</w:t>
            </w:r>
            <w:r w:rsidRPr="001D3C14">
              <w:rPr>
                <w:szCs w:val="18"/>
              </w:rPr>
              <w:tab/>
            </w:r>
            <w:r>
              <w:rPr>
                <w:szCs w:val="18"/>
              </w:rPr>
              <w:t>Anlægs</w:t>
            </w:r>
            <w:r w:rsidRPr="001D3C14">
              <w:rPr>
                <w:szCs w:val="18"/>
              </w:rPr>
              <w:t xml:space="preserve">program </w:t>
            </w:r>
          </w:p>
        </w:tc>
        <w:tc>
          <w:tcPr>
            <w:tcW w:w="407" w:type="dxa"/>
          </w:tcPr>
          <w:p w14:paraId="6A23DFD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D503AE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9EFFE3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6F95A0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36FF9FA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96466A5" w14:textId="77777777" w:rsidTr="00F4127E">
        <w:tc>
          <w:tcPr>
            <w:tcW w:w="3701" w:type="dxa"/>
          </w:tcPr>
          <w:p w14:paraId="1BCFAB37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08E82930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2.</w:t>
            </w:r>
            <w:r w:rsidRPr="001D3C14">
              <w:rPr>
                <w:b/>
                <w:szCs w:val="18"/>
              </w:rPr>
              <w:tab/>
              <w:t>PROJEKTERINGSLEDELSE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D80BF7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F3F59A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C5F58C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0DE70F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40A15C72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38C43C6B" w14:textId="77777777" w:rsidTr="00F4127E">
        <w:tc>
          <w:tcPr>
            <w:tcW w:w="3701" w:type="dxa"/>
          </w:tcPr>
          <w:p w14:paraId="6BC28AA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2.1</w:t>
            </w:r>
            <w:r w:rsidRPr="001D3C14">
              <w:rPr>
                <w:szCs w:val="18"/>
              </w:rPr>
              <w:tab/>
              <w:t>Projekteringsledelse</w:t>
            </w:r>
          </w:p>
        </w:tc>
        <w:tc>
          <w:tcPr>
            <w:tcW w:w="407" w:type="dxa"/>
          </w:tcPr>
          <w:p w14:paraId="214D0F4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4506AC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C1CB5B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4744FD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6D28294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4A2D445" w14:textId="77777777" w:rsidTr="00F4127E">
        <w:tc>
          <w:tcPr>
            <w:tcW w:w="3701" w:type="dxa"/>
          </w:tcPr>
          <w:p w14:paraId="5B4EB48E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 xml:space="preserve">2.2 </w:t>
            </w:r>
            <w:r w:rsidRPr="001D3C14">
              <w:rPr>
                <w:szCs w:val="18"/>
              </w:rPr>
              <w:tab/>
              <w:t>IKT-ledelse</w:t>
            </w:r>
          </w:p>
        </w:tc>
        <w:tc>
          <w:tcPr>
            <w:tcW w:w="407" w:type="dxa"/>
          </w:tcPr>
          <w:p w14:paraId="757183B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ED65B3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077450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AA0A9F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20A42818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73B5C0D" w14:textId="77777777" w:rsidTr="00F4127E">
        <w:tc>
          <w:tcPr>
            <w:tcW w:w="3701" w:type="dxa"/>
          </w:tcPr>
          <w:p w14:paraId="05B633B6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39EA7C06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3.</w:t>
            </w:r>
            <w:r w:rsidRPr="001D3C14">
              <w:rPr>
                <w:b/>
                <w:szCs w:val="18"/>
              </w:rPr>
              <w:tab/>
              <w:t>FORSLAG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3A4C0C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28480E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051623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D31214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70D6B06E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73B3752E" w14:textId="77777777" w:rsidTr="00F4127E">
        <w:tc>
          <w:tcPr>
            <w:tcW w:w="3701" w:type="dxa"/>
          </w:tcPr>
          <w:p w14:paraId="3B4754BC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3.1</w:t>
            </w:r>
            <w:r w:rsidRPr="001D3C14">
              <w:rPr>
                <w:szCs w:val="18"/>
              </w:rPr>
              <w:tab/>
              <w:t>Dispositionsforslag</w:t>
            </w:r>
          </w:p>
        </w:tc>
        <w:tc>
          <w:tcPr>
            <w:tcW w:w="407" w:type="dxa"/>
          </w:tcPr>
          <w:p w14:paraId="3A8A8D6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060ACB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7CE0C8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6C40F4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6A8B0E6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814AA72" w14:textId="77777777" w:rsidTr="00F4127E">
        <w:tc>
          <w:tcPr>
            <w:tcW w:w="3701" w:type="dxa"/>
          </w:tcPr>
          <w:p w14:paraId="46A34CA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3.2</w:t>
            </w:r>
            <w:r w:rsidRPr="001D3C14">
              <w:rPr>
                <w:szCs w:val="18"/>
              </w:rPr>
              <w:tab/>
              <w:t>Projektforslag</w:t>
            </w:r>
          </w:p>
        </w:tc>
        <w:tc>
          <w:tcPr>
            <w:tcW w:w="407" w:type="dxa"/>
          </w:tcPr>
          <w:p w14:paraId="01C0DF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F47AE3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BF2489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8D8DCC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329B3A34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10B9164" w14:textId="77777777" w:rsidTr="00F4127E">
        <w:tc>
          <w:tcPr>
            <w:tcW w:w="3701" w:type="dxa"/>
          </w:tcPr>
          <w:p w14:paraId="1BDB8AD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50693EA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4.</w:t>
            </w:r>
            <w:r w:rsidRPr="001D3C14">
              <w:rPr>
                <w:b/>
                <w:szCs w:val="18"/>
              </w:rPr>
              <w:tab/>
              <w:t xml:space="preserve">MYNDIGHEDSPROJEKT </w:t>
            </w:r>
          </w:p>
        </w:tc>
        <w:tc>
          <w:tcPr>
            <w:tcW w:w="407" w:type="dxa"/>
          </w:tcPr>
          <w:p w14:paraId="709483F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0C98C1D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5B51978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642F970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10C28240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0C8A4B21" w14:textId="77777777" w:rsidTr="00F4127E">
        <w:tc>
          <w:tcPr>
            <w:tcW w:w="3701" w:type="dxa"/>
          </w:tcPr>
          <w:p w14:paraId="03D56F64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2E1EFC70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5.</w:t>
            </w:r>
            <w:r w:rsidRPr="001D3C14">
              <w:rPr>
                <w:b/>
                <w:szCs w:val="18"/>
              </w:rPr>
              <w:tab/>
              <w:t>UDBUDSPROJEKT</w:t>
            </w:r>
          </w:p>
        </w:tc>
        <w:tc>
          <w:tcPr>
            <w:tcW w:w="407" w:type="dxa"/>
          </w:tcPr>
          <w:p w14:paraId="75C7157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7190ADE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566C986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1F1EF89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02337E8B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1E73D527" w14:textId="77777777" w:rsidTr="00F4127E">
        <w:tc>
          <w:tcPr>
            <w:tcW w:w="3701" w:type="dxa"/>
          </w:tcPr>
          <w:p w14:paraId="3070E00C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754FF986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6</w:t>
            </w:r>
            <w:r w:rsidRPr="001D3C14">
              <w:rPr>
                <w:b/>
                <w:szCs w:val="18"/>
              </w:rPr>
              <w:tab/>
              <w:t>UDFØRELSESPROJEKT</w:t>
            </w:r>
          </w:p>
        </w:tc>
        <w:tc>
          <w:tcPr>
            <w:tcW w:w="407" w:type="dxa"/>
          </w:tcPr>
          <w:p w14:paraId="18247E1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4B05B92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359DF37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07925A0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149475B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42561C6A" w14:textId="77777777" w:rsidTr="00F4127E">
        <w:tc>
          <w:tcPr>
            <w:tcW w:w="3701" w:type="dxa"/>
          </w:tcPr>
          <w:p w14:paraId="5CC50871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0DE1B7A3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7.</w:t>
            </w:r>
            <w:r w:rsidRPr="001D3C14">
              <w:rPr>
                <w:b/>
                <w:szCs w:val="18"/>
              </w:rPr>
              <w:tab/>
              <w:t>UDFØRELSE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274EA0D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E7DFE0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288024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6CD2C0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081FADAB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61ABFCEF" w14:textId="77777777" w:rsidTr="00F4127E">
        <w:tc>
          <w:tcPr>
            <w:tcW w:w="3701" w:type="dxa"/>
          </w:tcPr>
          <w:p w14:paraId="7C8CD72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7.1</w:t>
            </w:r>
            <w:r w:rsidRPr="001D3C14">
              <w:rPr>
                <w:szCs w:val="18"/>
              </w:rPr>
              <w:tab/>
              <w:t>Byggeledelse under udførelsen</w:t>
            </w:r>
          </w:p>
        </w:tc>
        <w:tc>
          <w:tcPr>
            <w:tcW w:w="407" w:type="dxa"/>
          </w:tcPr>
          <w:p w14:paraId="42282D9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A6AF6D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48D6EC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0DF90C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6BC0E206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26E2123" w14:textId="77777777" w:rsidTr="00F4127E">
        <w:tc>
          <w:tcPr>
            <w:tcW w:w="3701" w:type="dxa"/>
          </w:tcPr>
          <w:p w14:paraId="1E13474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7.2</w:t>
            </w:r>
            <w:r w:rsidRPr="001D3C14">
              <w:rPr>
                <w:szCs w:val="18"/>
              </w:rPr>
              <w:tab/>
              <w:t>Fagtilsyn under udførelsen</w:t>
            </w:r>
          </w:p>
        </w:tc>
        <w:tc>
          <w:tcPr>
            <w:tcW w:w="407" w:type="dxa"/>
          </w:tcPr>
          <w:p w14:paraId="64A30CB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E2BCE1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18DA9E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2BD196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6B846D9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C3F6082" w14:textId="77777777" w:rsidTr="00F4127E">
        <w:tc>
          <w:tcPr>
            <w:tcW w:w="3701" w:type="dxa"/>
          </w:tcPr>
          <w:p w14:paraId="65FA145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7.3</w:t>
            </w:r>
            <w:r w:rsidRPr="001D3C14">
              <w:rPr>
                <w:szCs w:val="18"/>
              </w:rPr>
              <w:tab/>
              <w:t>Projektopfølgning under udførelsen</w:t>
            </w:r>
          </w:p>
        </w:tc>
        <w:tc>
          <w:tcPr>
            <w:tcW w:w="407" w:type="dxa"/>
          </w:tcPr>
          <w:p w14:paraId="45EBBC5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FA4B11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C2B942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EDE93B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1BD6030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30335B0" w14:textId="77777777" w:rsidTr="00F4127E">
        <w:tc>
          <w:tcPr>
            <w:tcW w:w="3701" w:type="dxa"/>
          </w:tcPr>
          <w:p w14:paraId="26665F2D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405E163E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8.</w:t>
            </w:r>
            <w:r w:rsidRPr="001D3C14">
              <w:rPr>
                <w:b/>
                <w:szCs w:val="18"/>
              </w:rPr>
              <w:tab/>
              <w:t>AFLEVERING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4881AA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47308C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C24963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2A42A6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7EFB8AA7" w14:textId="77777777" w:rsidR="00F4127E" w:rsidRPr="001D3C14" w:rsidRDefault="00F4127E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F4127E" w:rsidRPr="001D3C14" w14:paraId="30330999" w14:textId="77777777" w:rsidTr="00F4127E">
        <w:tc>
          <w:tcPr>
            <w:tcW w:w="3701" w:type="dxa"/>
          </w:tcPr>
          <w:p w14:paraId="7D2F4EB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8.1</w:t>
            </w:r>
            <w:r w:rsidRPr="001D3C14">
              <w:rPr>
                <w:szCs w:val="18"/>
              </w:rPr>
              <w:tab/>
              <w:t>Byggeledelse ifm. aflevering</w:t>
            </w:r>
          </w:p>
        </w:tc>
        <w:tc>
          <w:tcPr>
            <w:tcW w:w="407" w:type="dxa"/>
          </w:tcPr>
          <w:p w14:paraId="1AEBC20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17EA68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2C8A20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5FBC2F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5673B6A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6ACE6DF5" w14:textId="77777777" w:rsidTr="00F4127E">
        <w:tc>
          <w:tcPr>
            <w:tcW w:w="3701" w:type="dxa"/>
          </w:tcPr>
          <w:p w14:paraId="3103FFC2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8.2</w:t>
            </w:r>
            <w:r w:rsidRPr="001D3C14">
              <w:rPr>
                <w:szCs w:val="18"/>
              </w:rPr>
              <w:tab/>
              <w:t>Fagtilsyn ifm. aflevering</w:t>
            </w:r>
          </w:p>
        </w:tc>
        <w:tc>
          <w:tcPr>
            <w:tcW w:w="407" w:type="dxa"/>
          </w:tcPr>
          <w:p w14:paraId="017792C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346222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498E77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8F3C4F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4AD86603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6385C019" w14:textId="77777777" w:rsidTr="00F4127E">
        <w:tc>
          <w:tcPr>
            <w:tcW w:w="3701" w:type="dxa"/>
          </w:tcPr>
          <w:p w14:paraId="0C5D4D4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8.3</w:t>
            </w:r>
            <w:r w:rsidRPr="001D3C14">
              <w:rPr>
                <w:szCs w:val="18"/>
              </w:rPr>
              <w:tab/>
              <w:t>Projektopfølgning ifm. aflevering</w:t>
            </w:r>
          </w:p>
        </w:tc>
        <w:tc>
          <w:tcPr>
            <w:tcW w:w="407" w:type="dxa"/>
          </w:tcPr>
          <w:p w14:paraId="726AB7F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32085C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1B7FCE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A6D0D5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24A4DB82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1BEE" w:rsidRPr="001D3C14" w14:paraId="69E57C52" w14:textId="77777777" w:rsidTr="00260B63">
        <w:tc>
          <w:tcPr>
            <w:tcW w:w="3701" w:type="dxa"/>
          </w:tcPr>
          <w:p w14:paraId="2EBFD004" w14:textId="77777777" w:rsidR="009A1BEE" w:rsidRPr="001D3C14" w:rsidRDefault="009A1BEE" w:rsidP="00260B63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0F9BFF40" w14:textId="77777777" w:rsidR="009A1BEE" w:rsidRPr="001D3C14" w:rsidRDefault="009A1BEE" w:rsidP="00260B63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9.</w:t>
            </w:r>
            <w:r w:rsidRPr="001D3C14">
              <w:rPr>
                <w:b/>
                <w:szCs w:val="18"/>
              </w:rPr>
              <w:tab/>
              <w:t>ANDRE YDELSER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6E9BECE6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EDC2BAA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F83F932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4FB9DF2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97" w:type="dxa"/>
          </w:tcPr>
          <w:p w14:paraId="53E74240" w14:textId="77777777" w:rsidR="009A1BEE" w:rsidRPr="001D3C14" w:rsidRDefault="009A1BEE" w:rsidP="00260B63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1BEE" w:rsidRPr="001D3C14" w14:paraId="6EACB55D" w14:textId="77777777" w:rsidTr="00260B63">
        <w:trPr>
          <w:trHeight w:hRule="exact" w:val="454"/>
        </w:trPr>
        <w:tc>
          <w:tcPr>
            <w:tcW w:w="3701" w:type="dxa"/>
          </w:tcPr>
          <w:p w14:paraId="23DF4549" w14:textId="77777777" w:rsidR="009A1BEE" w:rsidRPr="001D3C14" w:rsidRDefault="009A1BEE" w:rsidP="00260B63">
            <w:pPr>
              <w:pStyle w:val="Temaoverskrift"/>
              <w:spacing w:before="120" w:after="120"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 xml:space="preserve">IKT i </w:t>
            </w:r>
            <w:r>
              <w:rPr>
                <w:rFonts w:ascii="Verdana" w:hAnsi="Verdana"/>
                <w:sz w:val="18"/>
                <w:szCs w:val="18"/>
              </w:rPr>
              <w:t>anlæg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4771BFC9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71D759AF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D987C57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DE719DB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</w:tcPr>
          <w:p w14:paraId="75D7B0F6" w14:textId="77777777" w:rsidR="009A1BEE" w:rsidRPr="001D3C14" w:rsidRDefault="009A1BEE" w:rsidP="00260B63">
            <w:pPr>
              <w:pStyle w:val="BodyTextNoSpace"/>
              <w:spacing w:before="120" w:after="120"/>
              <w:ind w:left="567" w:hanging="567"/>
              <w:rPr>
                <w:szCs w:val="18"/>
              </w:rPr>
            </w:pPr>
          </w:p>
        </w:tc>
      </w:tr>
      <w:tr w:rsidR="009A1BEE" w:rsidRPr="001D3C14" w14:paraId="06CD0480" w14:textId="77777777" w:rsidTr="00260B6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57B" w14:textId="77777777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</w:t>
            </w:r>
            <w:r w:rsidRPr="001D3C14">
              <w:rPr>
                <w:szCs w:val="18"/>
              </w:rPr>
              <w:tab/>
              <w:t>Klassifikation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3E5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DE8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E78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C7C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12F" w14:textId="77777777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1BEE" w:rsidRPr="001D3C14" w14:paraId="421AEEC8" w14:textId="77777777" w:rsidTr="00260B6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F9C" w14:textId="77777777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</w:t>
            </w:r>
            <w:r w:rsidRPr="001D3C14">
              <w:rPr>
                <w:szCs w:val="18"/>
              </w:rPr>
              <w:tab/>
              <w:t>Digital kommunikation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47C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776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F41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BBC" w14:textId="77777777" w:rsidR="009A1BEE" w:rsidRPr="001D3C14" w:rsidRDefault="009A1BEE" w:rsidP="00260B63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AD5" w14:textId="77777777" w:rsidR="009A1BEE" w:rsidRPr="001D3C14" w:rsidRDefault="009A1BEE" w:rsidP="00260B63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44E1658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B3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lastRenderedPageBreak/>
              <w:t>9.3</w:t>
            </w:r>
            <w:r w:rsidRPr="001D3C14">
              <w:rPr>
                <w:szCs w:val="18"/>
              </w:rPr>
              <w:tab/>
              <w:t>Etablering af kommunikationsplatform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85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5E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9C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43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D44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06BCA1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E22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</w:t>
            </w:r>
            <w:r w:rsidRPr="001D3C14">
              <w:rPr>
                <w:szCs w:val="18"/>
              </w:rPr>
              <w:tab/>
              <w:t>Digital projektering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9C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5F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8B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A3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60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084DF01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A1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</w:t>
            </w:r>
            <w:r w:rsidRPr="001D3C14">
              <w:rPr>
                <w:szCs w:val="18"/>
              </w:rPr>
              <w:tab/>
              <w:t>Digitalt udbud og tilbud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A2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00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33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BB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9E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9F25F8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4E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6</w:t>
            </w:r>
            <w:r w:rsidRPr="001D3C14">
              <w:rPr>
                <w:szCs w:val="18"/>
              </w:rPr>
              <w:tab/>
              <w:t>Digital aflevering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76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48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02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5E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E9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643F0AD3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5D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7</w:t>
            </w:r>
            <w:r w:rsidRPr="001D3C14">
              <w:rPr>
                <w:szCs w:val="18"/>
              </w:rPr>
              <w:tab/>
              <w:t>Digitalisering af eksisterende forhold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54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BC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1B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51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CCE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2CF882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F23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8</w:t>
            </w:r>
            <w:r w:rsidRPr="001D3C14">
              <w:rPr>
                <w:szCs w:val="18"/>
              </w:rPr>
              <w:tab/>
              <w:t>Særlige visualiseringer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D6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50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CA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A7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7D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E61EEA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CF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9</w:t>
            </w:r>
            <w:r w:rsidRPr="001D3C14">
              <w:rPr>
                <w:szCs w:val="18"/>
              </w:rPr>
              <w:tab/>
              <w:t>Andre digitale ydelser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54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9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4A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3A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88C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33ED9D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49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9.10</w:t>
            </w:r>
            <w:r>
              <w:rPr>
                <w:szCs w:val="18"/>
              </w:rPr>
              <w:tab/>
              <w:t>Internetportal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E5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1A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0C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D7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F29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6C2A8B5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43A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Risikoforhold og økonomi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E325D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EE396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DEE79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270E5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255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4127E" w:rsidRPr="001D3C14" w14:paraId="54700FF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22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9.11</w:t>
            </w:r>
            <w:r w:rsidRPr="001D3C14">
              <w:rPr>
                <w:szCs w:val="18"/>
              </w:rPr>
              <w:tab/>
              <w:t>Økonomiske analyser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1D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BF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37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CF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3E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4D02E5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E2C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9.12</w:t>
            </w:r>
            <w:r w:rsidRPr="001D3C14">
              <w:rPr>
                <w:szCs w:val="18"/>
              </w:rPr>
              <w:tab/>
              <w:t>Risikoanalyser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FD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D7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AD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0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EB7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0387A6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C7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9.13</w:t>
            </w:r>
            <w:r w:rsidRPr="001D3C14">
              <w:rPr>
                <w:szCs w:val="18"/>
              </w:rPr>
              <w:tab/>
              <w:t>Risikostyring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55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E6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5C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48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D7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CB1E258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AC2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9.14</w:t>
            </w:r>
            <w:r>
              <w:rPr>
                <w:szCs w:val="18"/>
              </w:rPr>
              <w:tab/>
              <w:t>Forsikringer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46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C2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DE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06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91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85A22C3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9C5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Forundersøgelser og planlægning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A5F33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3100D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BAB79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E1840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A2E" w14:textId="77777777" w:rsidR="00F4127E" w:rsidRPr="001D3C14" w:rsidRDefault="00F4127E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4127E" w:rsidRPr="001D3C14" w14:paraId="0759E7F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AB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9.15</w:t>
            </w:r>
            <w:r w:rsidRPr="00F93B6D">
              <w:rPr>
                <w:szCs w:val="18"/>
              </w:rPr>
              <w:tab/>
              <w:t>Offentlig planlægning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8D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0C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4B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D29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855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12203B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A9C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9.16</w:t>
            </w:r>
            <w:r w:rsidRPr="00F93B6D">
              <w:rPr>
                <w:szCs w:val="18"/>
              </w:rPr>
              <w:tab/>
              <w:t>Registrering af eksisterende forhold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3E5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E2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54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AF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B0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D5A3EA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993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9.17</w:t>
            </w:r>
            <w:r w:rsidRPr="00F93B6D">
              <w:rPr>
                <w:szCs w:val="18"/>
              </w:rPr>
              <w:tab/>
              <w:t>Landskabsanalyse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20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D1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B1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27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AD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0CFB8A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188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9.18</w:t>
            </w:r>
            <w:r w:rsidRPr="00F93B6D">
              <w:rPr>
                <w:szCs w:val="18"/>
              </w:rPr>
              <w:tab/>
              <w:t>Geotekniske undersøgelser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82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1E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02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18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D6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CF1A85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35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9.19</w:t>
            </w:r>
            <w:r w:rsidRPr="00F93B6D">
              <w:rPr>
                <w:szCs w:val="18"/>
              </w:rPr>
              <w:tab/>
              <w:t>Geofysiske undersøgelser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7F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74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F9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2A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BE8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5C9A59A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F6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9.20</w:t>
            </w:r>
            <w:r w:rsidRPr="00F93B6D">
              <w:rPr>
                <w:szCs w:val="18"/>
              </w:rPr>
              <w:tab/>
              <w:t>Hydrogeologiske undersøgelser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35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8B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0BA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2C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2A7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3B20C5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C0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9.21</w:t>
            </w:r>
            <w:r w:rsidRPr="00F93B6D">
              <w:rPr>
                <w:szCs w:val="18"/>
              </w:rPr>
              <w:tab/>
              <w:t>Klimasikring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58C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28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6CE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96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C3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78D4AE5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7BF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9.22</w:t>
            </w:r>
            <w:r w:rsidRPr="00F93B6D">
              <w:rPr>
                <w:szCs w:val="18"/>
              </w:rPr>
              <w:tab/>
              <w:t>Hydrauliske undersøgelser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F0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FA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608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29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57B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39F01C9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EA0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9.23</w:t>
            </w:r>
            <w:r w:rsidRPr="00F93B6D">
              <w:rPr>
                <w:szCs w:val="18"/>
              </w:rPr>
              <w:tab/>
              <w:t>Miljøundersøgelser, anlægsområdet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37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CE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F0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D3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6D6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147A468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A1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9.24</w:t>
            </w:r>
            <w:r w:rsidRPr="00F93B6D">
              <w:rPr>
                <w:szCs w:val="18"/>
              </w:rPr>
              <w:tab/>
              <w:t>Miljøundersøgelser, anlæg eller bygninge</w:t>
            </w:r>
            <w:r>
              <w:rPr>
                <w:szCs w:val="18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F7D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BA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B1B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434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DFA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6A876FE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B0C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9.25</w:t>
            </w:r>
            <w:r w:rsidRPr="00F93B6D">
              <w:rPr>
                <w:szCs w:val="18"/>
              </w:rPr>
              <w:tab/>
              <w:t>Støj og vibrationer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D7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032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F993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D51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25D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F4127E" w:rsidRPr="001D3C14" w14:paraId="2AAB436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943" w14:textId="77777777" w:rsidR="00F4127E" w:rsidRPr="00F93B6D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  <w:r w:rsidRPr="00F93B6D">
              <w:rPr>
                <w:szCs w:val="18"/>
              </w:rPr>
              <w:t>9.26</w:t>
            </w:r>
            <w:r w:rsidRPr="00F93B6D">
              <w:rPr>
                <w:szCs w:val="18"/>
              </w:rPr>
              <w:tab/>
              <w:t>Officielle forretninger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6F7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396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3E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ED0" w14:textId="77777777" w:rsidR="00F4127E" w:rsidRPr="001D3C14" w:rsidRDefault="00F4127E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B26" w14:textId="77777777" w:rsidR="00F4127E" w:rsidRPr="001D3C14" w:rsidRDefault="00F4127E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62B4C5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A29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Ledningskoordinering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ADA0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B352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307A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AC1C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D3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3CAF9F0D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D4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 xml:space="preserve"> </w:t>
            </w:r>
            <w:r w:rsidRPr="005A2CFE">
              <w:rPr>
                <w:szCs w:val="18"/>
              </w:rPr>
              <w:t>9.27</w:t>
            </w:r>
            <w:r w:rsidRPr="005A2CFE">
              <w:rPr>
                <w:szCs w:val="18"/>
              </w:rPr>
              <w:tab/>
              <w:t>Ledningskoordinering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FA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84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62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00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A2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537046F9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C7E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lastRenderedPageBreak/>
              <w:t>Interessenter og brugere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B7E4A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89F6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8B119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F52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62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403A19B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260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bookmarkStart w:id="1" w:name="_Hlk23500175"/>
            <w:r w:rsidRPr="006B7596">
              <w:rPr>
                <w:szCs w:val="18"/>
              </w:rPr>
              <w:t>9.28</w:t>
            </w:r>
            <w:r w:rsidRPr="006B7596">
              <w:rPr>
                <w:szCs w:val="18"/>
              </w:rPr>
              <w:tab/>
              <w:t>Interessenter og brugere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74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6C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81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B6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FD1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bookmarkEnd w:id="1"/>
      <w:tr w:rsidR="00890671" w:rsidRPr="001D3C14" w14:paraId="14A811B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04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9.29</w:t>
            </w:r>
            <w:r w:rsidRPr="006B7596">
              <w:rPr>
                <w:szCs w:val="18"/>
              </w:rPr>
              <w:tab/>
              <w:t>Anden mødevirksomhed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D4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B2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A1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1A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17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6DA7BB8A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91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Tvister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BDB9E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4F91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4C62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23B4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C3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71B6839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AF0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30</w:t>
            </w:r>
            <w:r w:rsidRPr="001D3C14">
              <w:rPr>
                <w:szCs w:val="18"/>
              </w:rPr>
              <w:tab/>
              <w:t>Mediation og mægling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22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6C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1A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04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FF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64969F3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21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</w:t>
            </w:r>
            <w:r>
              <w:rPr>
                <w:szCs w:val="18"/>
              </w:rPr>
              <w:t>31</w:t>
            </w:r>
            <w:r w:rsidRPr="001D3C14">
              <w:rPr>
                <w:szCs w:val="18"/>
              </w:rPr>
              <w:tab/>
              <w:t>Syn og skøn eller voldgift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AF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E2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24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A2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C6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D2B141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453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Bæredygtighed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05ED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40C4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86D9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09E2B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039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5F48C5C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CF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9.32</w:t>
            </w:r>
            <w:r w:rsidRPr="006B7596">
              <w:rPr>
                <w:szCs w:val="18"/>
              </w:rPr>
              <w:tab/>
              <w:t>Bæredygtighedsledelse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AD9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5B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3D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B3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7E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D72F20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4F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9.33</w:t>
            </w:r>
            <w:r w:rsidRPr="006B7596">
              <w:rPr>
                <w:szCs w:val="18"/>
              </w:rPr>
              <w:tab/>
              <w:t>Certificering af bæredygtighed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47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EE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DC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83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00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541922C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15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B7596">
              <w:rPr>
                <w:szCs w:val="18"/>
              </w:rPr>
              <w:t>9.34</w:t>
            </w:r>
            <w:r w:rsidRPr="006B7596">
              <w:rPr>
                <w:szCs w:val="18"/>
              </w:rPr>
              <w:tab/>
              <w:t>Bæredygtighed, enkeltydelser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B4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FC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4C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38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F8A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1EDACA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E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Arbejdsmiljø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D14B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B8F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7E6C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DFEB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8A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3F6DC6C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25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>
              <w:rPr>
                <w:szCs w:val="18"/>
              </w:rPr>
              <w:t>5</w:t>
            </w:r>
            <w:r w:rsidRPr="001D3C14">
              <w:rPr>
                <w:szCs w:val="18"/>
              </w:rPr>
              <w:tab/>
              <w:t>Arbejdsmiljøkoordinering i projekteringsfasen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AB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8F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AD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66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150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4C1ABE6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46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>
              <w:rPr>
                <w:szCs w:val="18"/>
              </w:rPr>
              <w:t>6</w:t>
            </w:r>
            <w:r w:rsidRPr="001D3C14">
              <w:rPr>
                <w:szCs w:val="18"/>
              </w:rPr>
              <w:tab/>
              <w:t>Arbejdsmiljøkoordinering under udførelsen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CF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66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8D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68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78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87CDA4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11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Tilgængelighed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2AFF7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5581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06D0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2774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C25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1644DCA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DA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>
              <w:rPr>
                <w:szCs w:val="18"/>
              </w:rPr>
              <w:t>7</w:t>
            </w:r>
            <w:r w:rsidRPr="001D3C14">
              <w:rPr>
                <w:szCs w:val="18"/>
              </w:rPr>
              <w:tab/>
              <w:t>Særlige krav om tilgængelighed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DE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5B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FB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F69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BD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41056F0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35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>
              <w:rPr>
                <w:szCs w:val="18"/>
              </w:rPr>
              <w:t>8</w:t>
            </w:r>
            <w:r w:rsidRPr="001D3C14">
              <w:rPr>
                <w:szCs w:val="18"/>
              </w:rPr>
              <w:tab/>
              <w:t>Tilgængelighedsrevision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B5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D5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2D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24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E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68E02F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F30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>
              <w:rPr>
                <w:szCs w:val="18"/>
              </w:rPr>
              <w:t>9</w:t>
            </w:r>
            <w:r w:rsidRPr="001D3C14">
              <w:rPr>
                <w:szCs w:val="18"/>
              </w:rPr>
              <w:tab/>
              <w:t>Vejledninger om tilgængelighed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7A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8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2A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DC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63A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400729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E89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5C7346">
              <w:rPr>
                <w:rFonts w:ascii="Verdana" w:hAnsi="Verdana"/>
                <w:sz w:val="18"/>
                <w:szCs w:val="18"/>
              </w:rPr>
              <w:t>Trafik- og belysningsanlæg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E37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7B02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CDDC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4AB1A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AC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5C7346" w14:paraId="12331093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CE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9.40</w:t>
            </w:r>
            <w:r w:rsidRPr="005C7346">
              <w:rPr>
                <w:szCs w:val="18"/>
              </w:rPr>
              <w:tab/>
              <w:t>Trafiksikkerhedsrevision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CE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A5E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FFF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672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E8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5549871C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9D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9.41</w:t>
            </w:r>
            <w:r w:rsidRPr="005C7346">
              <w:rPr>
                <w:szCs w:val="18"/>
              </w:rPr>
              <w:tab/>
              <w:t>Belysningsanlæg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18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6EA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628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93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89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5514BBF0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97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9.42</w:t>
            </w:r>
            <w:r w:rsidRPr="005C7346">
              <w:rPr>
                <w:szCs w:val="18"/>
              </w:rPr>
              <w:tab/>
              <w:t>Rådgivning i forbindelse med skiltning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7B7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B9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8E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BC6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9D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678025EE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6D0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9.43</w:t>
            </w:r>
            <w:r w:rsidRPr="005C7346">
              <w:rPr>
                <w:szCs w:val="18"/>
              </w:rPr>
              <w:tab/>
              <w:t>Trafikledelsesanlæg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0E1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9CD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EAC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6B0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9F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5C7346" w14:paraId="431F25CA" w14:textId="77777777" w:rsidTr="00DD077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170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9.44</w:t>
            </w:r>
            <w:r w:rsidRPr="005C7346">
              <w:rPr>
                <w:szCs w:val="18"/>
              </w:rPr>
              <w:tab/>
              <w:t>Trafikomlægning i anlægsperioden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07B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19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EEF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D75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2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B7B86BB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D44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Inventar og udstyr, bygherreleverancer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76D1A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1384B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9516A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523E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67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6B3C5155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389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9.45</w:t>
            </w:r>
            <w:r w:rsidRPr="005C7346">
              <w:rPr>
                <w:szCs w:val="18"/>
              </w:rPr>
              <w:tab/>
              <w:t>Inventar og -udstyr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57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41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08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98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D8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DA7B69A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A3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9.46</w:t>
            </w:r>
            <w:r w:rsidRPr="005C7346">
              <w:rPr>
                <w:szCs w:val="18"/>
              </w:rPr>
              <w:tab/>
              <w:t>Bygherreleverancer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4C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76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51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28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99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92F421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B1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lastRenderedPageBreak/>
              <w:t>9.47</w:t>
            </w:r>
            <w:r w:rsidRPr="005C7346">
              <w:rPr>
                <w:szCs w:val="18"/>
              </w:rPr>
              <w:tab/>
              <w:t>Kunstnerisk udsmykning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9B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8D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D2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53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07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C65A762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A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Udbud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14AA8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9E115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C9222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F025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AD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6303CFBD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14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9.48</w:t>
            </w:r>
            <w:r w:rsidRPr="005C7346">
              <w:rPr>
                <w:szCs w:val="18"/>
              </w:rPr>
              <w:tab/>
              <w:t>Markedsdialog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5D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29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5E6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77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59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11F6A23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D5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9.49</w:t>
            </w:r>
            <w:r w:rsidRPr="005C7346">
              <w:rPr>
                <w:szCs w:val="18"/>
              </w:rPr>
              <w:tab/>
              <w:t>Prækvalifikation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B4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E2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E9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98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81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1156F9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9E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9.50</w:t>
            </w:r>
            <w:r w:rsidRPr="005C7346">
              <w:rPr>
                <w:szCs w:val="18"/>
              </w:rPr>
              <w:tab/>
              <w:t>Udbud efter Udbudsloven eller EU-direktiv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BE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D0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8A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17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AC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1EC355D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7C6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9.51</w:t>
            </w:r>
            <w:r w:rsidRPr="005C7346">
              <w:rPr>
                <w:szCs w:val="18"/>
              </w:rPr>
              <w:tab/>
              <w:t>Forhandling efter Udbudsloven eller EU-direktiv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A5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8D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93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ED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A1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C959A88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33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1D3C14">
              <w:rPr>
                <w:rFonts w:ascii="Verdana" w:hAnsi="Verdana"/>
                <w:sz w:val="18"/>
                <w:szCs w:val="18"/>
              </w:rPr>
              <w:t>rojektering og udførelse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FFC1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6B74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2E09D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A02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B8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1FDB0E70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75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9.52</w:t>
            </w:r>
            <w:r w:rsidRPr="005C7346">
              <w:rPr>
                <w:szCs w:val="18"/>
              </w:rPr>
              <w:tab/>
              <w:t>Projektoptimering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15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E4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1A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8C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7F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34866CC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D8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9.53</w:t>
            </w:r>
            <w:r w:rsidRPr="005C7346">
              <w:rPr>
                <w:szCs w:val="18"/>
              </w:rPr>
              <w:tab/>
              <w:t>Projektændringer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7B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BF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06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AA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2B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A25EFD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DA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9.54</w:t>
            </w:r>
            <w:r w:rsidRPr="005C7346">
              <w:rPr>
                <w:szCs w:val="18"/>
              </w:rPr>
              <w:tab/>
              <w:t>Opfyldelse af særlige myndighedskrav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F1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CA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E9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54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DE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18EE86D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12A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9.55</w:t>
            </w:r>
            <w:r w:rsidRPr="005C7346">
              <w:rPr>
                <w:szCs w:val="18"/>
              </w:rPr>
              <w:tab/>
              <w:t>Detaljerede tidsplaner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2B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54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BF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47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73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81B8C44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499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9.56</w:t>
            </w:r>
            <w:r w:rsidRPr="005C7346">
              <w:rPr>
                <w:szCs w:val="18"/>
              </w:rPr>
              <w:tab/>
              <w:t>Særlig kvalitetssikring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17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CA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98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70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C7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37C4276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0E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9.57</w:t>
            </w:r>
            <w:r w:rsidRPr="005C7346">
              <w:rPr>
                <w:szCs w:val="18"/>
              </w:rPr>
              <w:tab/>
              <w:t>Udvidet byggeledelse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51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9E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E8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E5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1E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8C9A117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AA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9.58</w:t>
            </w:r>
            <w:r w:rsidRPr="005C7346">
              <w:rPr>
                <w:szCs w:val="18"/>
              </w:rPr>
              <w:tab/>
              <w:t>Udvidet fagtilsyn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CE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79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8AB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60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7D4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060BCAE9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E9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9.59</w:t>
            </w:r>
            <w:r w:rsidRPr="005C7346">
              <w:rPr>
                <w:szCs w:val="18"/>
              </w:rPr>
              <w:tab/>
              <w:t>Særlige forsøg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47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65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289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C2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93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2AE762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DA7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9.60</w:t>
            </w:r>
            <w:r w:rsidRPr="005C7346">
              <w:rPr>
                <w:szCs w:val="18"/>
              </w:rPr>
              <w:tab/>
              <w:t>Arbejds- og montagetegninger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B3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1D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D8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DD4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CB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DB80C38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67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9.61</w:t>
            </w:r>
            <w:r w:rsidRPr="005C7346">
              <w:rPr>
                <w:szCs w:val="18"/>
              </w:rPr>
              <w:tab/>
              <w:t>Skiltning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097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02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B6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93C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98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74071606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282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5C7346">
              <w:rPr>
                <w:szCs w:val="18"/>
              </w:rPr>
              <w:t>9.62</w:t>
            </w:r>
            <w:r w:rsidRPr="005C7346">
              <w:rPr>
                <w:szCs w:val="18"/>
              </w:rPr>
              <w:tab/>
              <w:t>Opmåling af udført arbejde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79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95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67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F7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015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1384ADF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08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Aflevering og drift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7BBDF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F1F66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4472C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48E3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781" w14:textId="77777777" w:rsidR="00890671" w:rsidRPr="001D3C14" w:rsidRDefault="00890671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890671" w:rsidRPr="001D3C14" w14:paraId="0E84E83F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45D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9.63</w:t>
            </w:r>
            <w:r w:rsidRPr="006A0B06">
              <w:rPr>
                <w:szCs w:val="18"/>
              </w:rPr>
              <w:tab/>
              <w:t>Commissioning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E5F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C4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1B8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5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293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61FC969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05F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9.64</w:t>
            </w:r>
            <w:r w:rsidRPr="006A0B06">
              <w:rPr>
                <w:szCs w:val="18"/>
              </w:rPr>
              <w:tab/>
              <w:t>”Som udført”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AE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BB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78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12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B1E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2FB9800E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E8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9.65</w:t>
            </w:r>
            <w:r w:rsidRPr="006A0B06">
              <w:rPr>
                <w:szCs w:val="18"/>
              </w:rPr>
              <w:tab/>
              <w:t>Bistand i forbindelse med idriftsættelse og drift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EEE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905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8B2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60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421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890671" w:rsidRPr="001D3C14" w14:paraId="41C91C91" w14:textId="77777777" w:rsidTr="00890671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94C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  <w:r w:rsidRPr="006A0B06">
              <w:rPr>
                <w:szCs w:val="18"/>
              </w:rPr>
              <w:t>9.66</w:t>
            </w:r>
            <w:r w:rsidRPr="006A0B06">
              <w:rPr>
                <w:szCs w:val="18"/>
              </w:rPr>
              <w:tab/>
              <w:t>5-års eftersyn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C01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B5A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CE3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FD" w14:textId="77777777" w:rsidR="00890671" w:rsidRPr="001D3C14" w:rsidRDefault="00890671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469" w14:textId="77777777" w:rsidR="00890671" w:rsidRPr="001D3C14" w:rsidRDefault="00890671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14:paraId="5B59BA25" w14:textId="77777777" w:rsidR="00F4127E" w:rsidRPr="001D3C14" w:rsidRDefault="00F4127E" w:rsidP="00F4127E">
      <w:pPr>
        <w:pStyle w:val="Brdtekst"/>
        <w:rPr>
          <w:szCs w:val="18"/>
        </w:rPr>
      </w:pPr>
    </w:p>
    <w:p w14:paraId="708AF50D" w14:textId="6B6BC4A4" w:rsidR="00234620" w:rsidRPr="0061310C" w:rsidRDefault="00234620" w:rsidP="00234620">
      <w:pPr>
        <w:spacing w:line="240" w:lineRule="auto"/>
      </w:pPr>
    </w:p>
    <w:sectPr w:rsidR="00234620" w:rsidRPr="0061310C" w:rsidSect="0015752A">
      <w:headerReference w:type="default" r:id="rId12"/>
      <w:headerReference w:type="first" r:id="rId13"/>
      <w:footerReference w:type="first" r:id="rId14"/>
      <w:pgSz w:w="11906" w:h="16838" w:code="9"/>
      <w:pgMar w:top="2552" w:right="2835" w:bottom="130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6186" w14:textId="77777777" w:rsidR="00D13A37" w:rsidRDefault="00D13A37" w:rsidP="003C7914">
      <w:pPr>
        <w:spacing w:line="240" w:lineRule="auto"/>
      </w:pPr>
      <w:r>
        <w:separator/>
      </w:r>
    </w:p>
  </w:endnote>
  <w:endnote w:type="continuationSeparator" w:id="0">
    <w:p w14:paraId="2E234766" w14:textId="77777777" w:rsidR="00D13A37" w:rsidRDefault="00D13A37" w:rsidP="003C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7427"/>
      <w:gridCol w:w="2325"/>
    </w:tblGrid>
    <w:tr w:rsidR="00D72AD5" w14:paraId="4FF4AB92" w14:textId="77777777" w:rsidTr="00D72AD5">
      <w:trPr>
        <w:cantSplit/>
        <w:trHeight w:hRule="exact" w:val="284"/>
      </w:trPr>
      <w:tc>
        <w:tcPr>
          <w:tcW w:w="227" w:type="dxa"/>
        </w:tcPr>
        <w:p w14:paraId="0C9DA994" w14:textId="77777777" w:rsidR="00D72AD5" w:rsidRDefault="00D72AD5">
          <w:pPr>
            <w:pStyle w:val="Sidefod"/>
          </w:pPr>
        </w:p>
      </w:tc>
      <w:tc>
        <w:tcPr>
          <w:tcW w:w="7427" w:type="dxa"/>
        </w:tcPr>
        <w:p w14:paraId="177F4BB7" w14:textId="77777777" w:rsidR="00D72AD5" w:rsidRDefault="00D72AD5">
          <w:pPr>
            <w:pStyle w:val="Sidefod"/>
          </w:pPr>
        </w:p>
      </w:tc>
      <w:tc>
        <w:tcPr>
          <w:tcW w:w="1928" w:type="dxa"/>
        </w:tcPr>
        <w:p w14:paraId="098860C2" w14:textId="77777777" w:rsidR="00D72AD5" w:rsidRDefault="00D72AD5" w:rsidP="003C7914">
          <w:pPr>
            <w:pStyle w:val="Medlem"/>
          </w:pPr>
          <w:r>
            <w:t>FRI er medlem af</w:t>
          </w:r>
        </w:p>
      </w:tc>
    </w:tr>
    <w:tr w:rsidR="00D72AD5" w14:paraId="5F740F93" w14:textId="77777777" w:rsidTr="00D72AD5">
      <w:trPr>
        <w:cantSplit/>
        <w:trHeight w:hRule="exact" w:val="397"/>
      </w:trPr>
      <w:tc>
        <w:tcPr>
          <w:tcW w:w="227" w:type="dxa"/>
          <w:vAlign w:val="bottom"/>
        </w:tcPr>
        <w:p w14:paraId="7866E99C" w14:textId="77777777" w:rsidR="00D72AD5" w:rsidRDefault="00D72AD5" w:rsidP="00785689">
          <w:pPr>
            <w:pStyle w:val="Sidefod"/>
          </w:pPr>
          <w:r>
            <w:rPr>
              <w:noProof/>
            </w:rPr>
            <w:drawing>
              <wp:inline distT="0" distB="0" distL="0" distR="0" wp14:anchorId="277057CD" wp14:editId="1BE518EF">
                <wp:extent cx="104400" cy="90000"/>
                <wp:effectExtent l="0" t="0" r="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I_mærke_RGB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Align w:val="bottom"/>
        </w:tcPr>
        <w:p w14:paraId="1F1D0341" w14:textId="77777777" w:rsidR="00D72AD5" w:rsidRDefault="00D72AD5" w:rsidP="00785689">
          <w:pPr>
            <w:pStyle w:val="Sidefod"/>
            <w:ind w:left="57"/>
          </w:pPr>
          <w:r>
            <w:t xml:space="preserve">Foreningen af Rådgivende Ingeniører, FRI </w:t>
          </w:r>
          <w:r>
            <w:sym w:font="Wingdings" w:char="F09E"/>
          </w:r>
          <w:r>
            <w:t xml:space="preserve"> Vesterbrogade 1E, 3. sal </w:t>
          </w:r>
          <w:r>
            <w:sym w:font="Wingdings" w:char="F09E"/>
          </w:r>
          <w:r>
            <w:t xml:space="preserve"> 1620 København V </w:t>
          </w:r>
          <w:r>
            <w:sym w:font="Wingdings" w:char="F09E"/>
          </w:r>
          <w:r>
            <w:t xml:space="preserve"> +45 35 25 37 37 </w:t>
          </w:r>
          <w:r>
            <w:sym w:font="Wingdings" w:char="F09E"/>
          </w:r>
          <w:r>
            <w:t xml:space="preserve"> </w:t>
          </w:r>
          <w:hyperlink r:id="rId2" w:history="1">
            <w:r w:rsidRPr="00785689">
              <w:t>www.frinet.dk</w:t>
            </w:r>
          </w:hyperlink>
          <w:r>
            <w:t xml:space="preserve"> </w:t>
          </w:r>
        </w:p>
      </w:tc>
      <w:tc>
        <w:tcPr>
          <w:tcW w:w="2325" w:type="dxa"/>
          <w:vAlign w:val="bottom"/>
        </w:tcPr>
        <w:p w14:paraId="37129893" w14:textId="77777777" w:rsidR="00D72AD5" w:rsidRDefault="00D72AD5" w:rsidP="00D72AD5">
          <w:pPr>
            <w:pStyle w:val="Medlem"/>
            <w:tabs>
              <w:tab w:val="left" w:pos="1381"/>
              <w:tab w:val="left" w:pos="1928"/>
            </w:tabs>
          </w:pPr>
          <w:r>
            <w:rPr>
              <w:noProof/>
            </w:rPr>
            <w:drawing>
              <wp:inline distT="0" distB="0" distL="0" distR="0" wp14:anchorId="3EFA4AE9" wp14:editId="2318AE6E">
                <wp:extent cx="527685" cy="25209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I_logo_basis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04E86704" wp14:editId="62C4A8A4">
                <wp:extent cx="252095" cy="25209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FCA_logo_GREY_RG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2D869184" wp14:editId="1E894B0C">
                <wp:extent cx="246889" cy="249937"/>
                <wp:effectExtent l="0" t="0" r="127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dic_lo_RG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9" cy="24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8661E2" w14:textId="77777777" w:rsidR="003C7914" w:rsidRDefault="003C7914" w:rsidP="003C7914">
    <w:pPr>
      <w:pStyle w:val="MiniPa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5B13" w14:textId="77777777" w:rsidR="00D13A37" w:rsidRDefault="00D13A37" w:rsidP="003C7914">
      <w:pPr>
        <w:spacing w:line="240" w:lineRule="auto"/>
      </w:pPr>
      <w:r>
        <w:separator/>
      </w:r>
    </w:p>
  </w:footnote>
  <w:footnote w:type="continuationSeparator" w:id="0">
    <w:p w14:paraId="1CF65B1D" w14:textId="77777777" w:rsidR="00D13A37" w:rsidRDefault="00D13A37" w:rsidP="003C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9445" w:tblpY="2017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9730EF" w14:paraId="6C16A689" w14:textId="77777777" w:rsidTr="009730EF">
      <w:trPr>
        <w:cantSplit/>
      </w:trPr>
      <w:tc>
        <w:tcPr>
          <w:tcW w:w="1418" w:type="dxa"/>
        </w:tcPr>
        <w:sdt>
          <w:sdtPr>
            <w:alias w:val="Værdi for dokument-id"/>
            <w:tag w:val="_dlc_DocId"/>
            <w:id w:val="-509226698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<w:text/>
          </w:sdtPr>
          <w:sdtEndPr/>
          <w:sdtContent>
            <w:p w14:paraId="7C9DDBA8" w14:textId="6DB7A033" w:rsidR="009730EF" w:rsidRDefault="00DD0772" w:rsidP="008016CC">
              <w:pPr>
                <w:pStyle w:val="Meta"/>
              </w:pPr>
              <w:r>
                <w:t>DOKNR-38-291</w:t>
              </w:r>
            </w:p>
          </w:sdtContent>
        </w:sdt>
        <w:p w14:paraId="4F00C872" w14:textId="77777777" w:rsidR="009730EF" w:rsidRDefault="009730EF" w:rsidP="008016CC">
          <w:pPr>
            <w:pStyle w:val="Meta"/>
            <w:tabs>
              <w:tab w:val="clear" w:pos="567"/>
              <w:tab w:val="left" w:pos="397"/>
            </w:tabs>
          </w:pPr>
          <w:r>
            <w:t xml:space="preserve">Side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af </w:t>
          </w:r>
          <w:r w:rsidR="008132EF">
            <w:fldChar w:fldCharType="begin"/>
          </w:r>
          <w:r w:rsidR="008132EF">
            <w:instrText xml:space="preserve"> NUMPAGES  \* Arabic  \* MERGEFORMAT </w:instrText>
          </w:r>
          <w:r w:rsidR="008132EF">
            <w:fldChar w:fldCharType="separate"/>
          </w:r>
          <w:r>
            <w:t>2</w:t>
          </w:r>
          <w:r w:rsidR="008132EF">
            <w:fldChar w:fldCharType="end"/>
          </w:r>
        </w:p>
      </w:tc>
    </w:tr>
  </w:tbl>
  <w:p w14:paraId="3BFFCFE7" w14:textId="77777777" w:rsidR="00BF3A31" w:rsidRDefault="00BF3A31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3F86CB9" wp14:editId="6C6F9CD7">
          <wp:simplePos x="0" y="0"/>
          <wp:positionH relativeFrom="page">
            <wp:posOffset>6012815</wp:posOffset>
          </wp:positionH>
          <wp:positionV relativeFrom="paragraph">
            <wp:posOffset>-3858</wp:posOffset>
          </wp:positionV>
          <wp:extent cx="792000" cy="640800"/>
          <wp:effectExtent l="0" t="0" r="825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I_logo_RGB_DK_lodret_sid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A0F9" w14:textId="77777777" w:rsidR="003C7914" w:rsidRDefault="00BF3A31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E0E7AF" wp14:editId="1F24D68E">
          <wp:simplePos x="0" y="0"/>
          <wp:positionH relativeFrom="page">
            <wp:posOffset>0</wp:posOffset>
          </wp:positionH>
          <wp:positionV relativeFrom="margin">
            <wp:posOffset>0</wp:posOffset>
          </wp:positionV>
          <wp:extent cx="471600" cy="3636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RI_pil_brev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47BEFB" wp14:editId="52768244">
          <wp:simplePos x="0" y="0"/>
          <wp:positionH relativeFrom="page">
            <wp:posOffset>6012815</wp:posOffset>
          </wp:positionH>
          <wp:positionV relativeFrom="paragraph">
            <wp:posOffset>-4445</wp:posOffset>
          </wp:positionV>
          <wp:extent cx="1054800" cy="853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_logo_RGB_DK_lodret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866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08B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568E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9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C95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28C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4CD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C603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A63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C7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3959"/>
    <w:multiLevelType w:val="multilevel"/>
    <w:tmpl w:val="E28480C2"/>
    <w:numStyleLink w:val="FRIpunktopstilling"/>
  </w:abstractNum>
  <w:abstractNum w:abstractNumId="11" w15:restartNumberingAfterBreak="0">
    <w:nsid w:val="11FF26A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8D27C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A56CF8"/>
    <w:multiLevelType w:val="multilevel"/>
    <w:tmpl w:val="1F48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2382E"/>
    <w:multiLevelType w:val="multilevel"/>
    <w:tmpl w:val="E28480C2"/>
    <w:styleLink w:val="FRIpunktopstilling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396" w:hanging="198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594" w:hanging="198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5" w15:restartNumberingAfterBreak="0">
    <w:nsid w:val="1B3866B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FA0B01"/>
    <w:multiLevelType w:val="multilevel"/>
    <w:tmpl w:val="F65CC8A8"/>
    <w:styleLink w:val="FRItalopstilling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396" w:hanging="198"/>
      </w:pPr>
      <w:rPr>
        <w:rFonts w:hint="default"/>
      </w:rPr>
    </w:lvl>
    <w:lvl w:ilvl="2">
      <w:start w:val="1"/>
      <w:numFmt w:val="none"/>
      <w:lvlText w:val=""/>
      <w:lvlJc w:val="left"/>
      <w:pPr>
        <w:ind w:left="594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7" w15:restartNumberingAfterBreak="0">
    <w:nsid w:val="240A4851"/>
    <w:multiLevelType w:val="multilevel"/>
    <w:tmpl w:val="F65CC8A8"/>
    <w:numStyleLink w:val="FRItalopstilling"/>
  </w:abstractNum>
  <w:abstractNum w:abstractNumId="18" w15:restartNumberingAfterBreak="0">
    <w:nsid w:val="241873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565B27"/>
    <w:multiLevelType w:val="multilevel"/>
    <w:tmpl w:val="1E54D58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54E239F"/>
    <w:multiLevelType w:val="multilevel"/>
    <w:tmpl w:val="E28480C2"/>
    <w:numStyleLink w:val="FRIpunktopstilling"/>
  </w:abstractNum>
  <w:abstractNum w:abstractNumId="21" w15:restartNumberingAfterBreak="0">
    <w:nsid w:val="49103FB4"/>
    <w:multiLevelType w:val="multilevel"/>
    <w:tmpl w:val="5BDA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B6"/>
    <w:multiLevelType w:val="multilevel"/>
    <w:tmpl w:val="F65CC8A8"/>
    <w:numStyleLink w:val="FRItalopstilling"/>
  </w:abstractNum>
  <w:abstractNum w:abstractNumId="23" w15:restartNumberingAfterBreak="0">
    <w:nsid w:val="6A674670"/>
    <w:multiLevelType w:val="hybridMultilevel"/>
    <w:tmpl w:val="D1287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4175"/>
    <w:multiLevelType w:val="multilevel"/>
    <w:tmpl w:val="F65CC8A8"/>
    <w:numStyleLink w:val="FRItalopstilling"/>
  </w:abstractNum>
  <w:abstractNum w:abstractNumId="25" w15:restartNumberingAfterBreak="0">
    <w:nsid w:val="7CAC2942"/>
    <w:multiLevelType w:val="hybridMultilevel"/>
    <w:tmpl w:val="045A2990"/>
    <w:lvl w:ilvl="0" w:tplc="B34E5F7E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25E66"/>
    <w:multiLevelType w:val="hybridMultilevel"/>
    <w:tmpl w:val="555059AE"/>
    <w:lvl w:ilvl="0" w:tplc="0D38A186">
      <w:start w:val="1"/>
      <w:numFmt w:val="bullet"/>
      <w:pStyle w:val="Punktopstilling2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23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8"/>
    <w:rsid w:val="00013575"/>
    <w:rsid w:val="00032D5C"/>
    <w:rsid w:val="00036314"/>
    <w:rsid w:val="0006204E"/>
    <w:rsid w:val="0007673B"/>
    <w:rsid w:val="0009203D"/>
    <w:rsid w:val="000A64E6"/>
    <w:rsid w:val="000D60FC"/>
    <w:rsid w:val="000E0DAC"/>
    <w:rsid w:val="00106A2C"/>
    <w:rsid w:val="0011037D"/>
    <w:rsid w:val="0011558C"/>
    <w:rsid w:val="0015752A"/>
    <w:rsid w:val="001735AF"/>
    <w:rsid w:val="00177080"/>
    <w:rsid w:val="00187175"/>
    <w:rsid w:val="001D6436"/>
    <w:rsid w:val="001F32F9"/>
    <w:rsid w:val="00222060"/>
    <w:rsid w:val="00225D18"/>
    <w:rsid w:val="00234620"/>
    <w:rsid w:val="00257B4E"/>
    <w:rsid w:val="002A2097"/>
    <w:rsid w:val="002B459C"/>
    <w:rsid w:val="00303512"/>
    <w:rsid w:val="00304F7D"/>
    <w:rsid w:val="00325917"/>
    <w:rsid w:val="00333DE1"/>
    <w:rsid w:val="00380F9A"/>
    <w:rsid w:val="003A1C2B"/>
    <w:rsid w:val="003C7914"/>
    <w:rsid w:val="003E45D1"/>
    <w:rsid w:val="003E686E"/>
    <w:rsid w:val="0041178D"/>
    <w:rsid w:val="00466A1E"/>
    <w:rsid w:val="00492910"/>
    <w:rsid w:val="00496869"/>
    <w:rsid w:val="004B274C"/>
    <w:rsid w:val="004C70A4"/>
    <w:rsid w:val="004D279C"/>
    <w:rsid w:val="004F2821"/>
    <w:rsid w:val="004F604F"/>
    <w:rsid w:val="005235C7"/>
    <w:rsid w:val="00566089"/>
    <w:rsid w:val="0057711D"/>
    <w:rsid w:val="00577166"/>
    <w:rsid w:val="00582797"/>
    <w:rsid w:val="005844DD"/>
    <w:rsid w:val="00586C25"/>
    <w:rsid w:val="005A1EC8"/>
    <w:rsid w:val="005A3BAA"/>
    <w:rsid w:val="0061310C"/>
    <w:rsid w:val="0063757C"/>
    <w:rsid w:val="00646D64"/>
    <w:rsid w:val="006472FE"/>
    <w:rsid w:val="0066488D"/>
    <w:rsid w:val="00724030"/>
    <w:rsid w:val="00734085"/>
    <w:rsid w:val="007610BE"/>
    <w:rsid w:val="00776F74"/>
    <w:rsid w:val="00785689"/>
    <w:rsid w:val="007E0879"/>
    <w:rsid w:val="007E301E"/>
    <w:rsid w:val="007F019B"/>
    <w:rsid w:val="008132EF"/>
    <w:rsid w:val="00816501"/>
    <w:rsid w:val="00842C33"/>
    <w:rsid w:val="0088292B"/>
    <w:rsid w:val="00890671"/>
    <w:rsid w:val="008C0F35"/>
    <w:rsid w:val="008C23C3"/>
    <w:rsid w:val="008D0405"/>
    <w:rsid w:val="00920E75"/>
    <w:rsid w:val="009334EF"/>
    <w:rsid w:val="0095460E"/>
    <w:rsid w:val="0096187A"/>
    <w:rsid w:val="0097159A"/>
    <w:rsid w:val="009730EF"/>
    <w:rsid w:val="00983871"/>
    <w:rsid w:val="009A1BEE"/>
    <w:rsid w:val="009C68AD"/>
    <w:rsid w:val="00A511EB"/>
    <w:rsid w:val="00A944E9"/>
    <w:rsid w:val="00A9631A"/>
    <w:rsid w:val="00AC1B3C"/>
    <w:rsid w:val="00B15CED"/>
    <w:rsid w:val="00B23B09"/>
    <w:rsid w:val="00B6690C"/>
    <w:rsid w:val="00B8773E"/>
    <w:rsid w:val="00BA1E32"/>
    <w:rsid w:val="00BD608B"/>
    <w:rsid w:val="00BF3A31"/>
    <w:rsid w:val="00C56410"/>
    <w:rsid w:val="00C6083E"/>
    <w:rsid w:val="00C6178E"/>
    <w:rsid w:val="00CA477B"/>
    <w:rsid w:val="00CD67F1"/>
    <w:rsid w:val="00D03BCC"/>
    <w:rsid w:val="00D13A37"/>
    <w:rsid w:val="00D154FA"/>
    <w:rsid w:val="00D16F6A"/>
    <w:rsid w:val="00D65D64"/>
    <w:rsid w:val="00D72AD5"/>
    <w:rsid w:val="00D74E18"/>
    <w:rsid w:val="00D90FD5"/>
    <w:rsid w:val="00DA146C"/>
    <w:rsid w:val="00DC7CBD"/>
    <w:rsid w:val="00DD0772"/>
    <w:rsid w:val="00DE065B"/>
    <w:rsid w:val="00DF0138"/>
    <w:rsid w:val="00DF2B7B"/>
    <w:rsid w:val="00E04638"/>
    <w:rsid w:val="00E11DD8"/>
    <w:rsid w:val="00E223D0"/>
    <w:rsid w:val="00E40A3F"/>
    <w:rsid w:val="00E44557"/>
    <w:rsid w:val="00EC620B"/>
    <w:rsid w:val="00EE1A64"/>
    <w:rsid w:val="00EE37A3"/>
    <w:rsid w:val="00F23F0D"/>
    <w:rsid w:val="00F35961"/>
    <w:rsid w:val="00F4127E"/>
    <w:rsid w:val="00F654CD"/>
    <w:rsid w:val="00F67833"/>
    <w:rsid w:val="00FB2C7A"/>
    <w:rsid w:val="00FB755A"/>
    <w:rsid w:val="00FC313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39ABA"/>
  <w15:chartTrackingRefBased/>
  <w15:docId w15:val="{9F14EB51-4907-4F24-8343-3CF4D8F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0C"/>
    <w:pPr>
      <w:spacing w:line="274" w:lineRule="atLeast"/>
    </w:pPr>
    <w:rPr>
      <w:rFonts w:ascii="Georgia Pro" w:hAnsi="Georgia Pro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10C"/>
    <w:pPr>
      <w:keepNext/>
      <w:keepLines/>
      <w:suppressAutoHyphens/>
      <w:spacing w:before="283" w:after="113" w:line="300" w:lineRule="atLeast"/>
      <w:outlineLvl w:val="0"/>
    </w:pPr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1310C"/>
    <w:pPr>
      <w:keepNext/>
      <w:keepLines/>
      <w:suppressAutoHyphens/>
      <w:spacing w:before="283" w:after="57" w:line="280" w:lineRule="atLeast"/>
      <w:outlineLvl w:val="1"/>
    </w:pPr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1310C"/>
    <w:pPr>
      <w:keepNext/>
      <w:keepLines/>
      <w:suppressAutoHyphens/>
      <w:spacing w:before="255"/>
      <w:outlineLvl w:val="2"/>
    </w:pPr>
    <w:rPr>
      <w:rFonts w:asciiTheme="majorHAnsi" w:eastAsiaTheme="majorEastAsia" w:hAnsiTheme="majorHAnsi" w:cstheme="majorBidi"/>
      <w:b/>
      <w:color w:val="3F3F3F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F23F0D"/>
    <w:pPr>
      <w:keepNext/>
      <w:keepLines/>
      <w:suppressAutoHyphens/>
      <w:outlineLvl w:val="3"/>
    </w:pPr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2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D4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3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22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E2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E22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22060"/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3D0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3D0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23D0"/>
  </w:style>
  <w:style w:type="paragraph" w:styleId="Bloktekst">
    <w:name w:val="Block Text"/>
    <w:basedOn w:val="Normal"/>
    <w:uiPriority w:val="99"/>
    <w:semiHidden/>
    <w:unhideWhenUsed/>
    <w:rsid w:val="00E223D0"/>
    <w:pPr>
      <w:pBdr>
        <w:top w:val="single" w:sz="2" w:space="10" w:color="00A75D" w:themeColor="accent1"/>
        <w:left w:val="single" w:sz="2" w:space="10" w:color="00A75D" w:themeColor="accent1"/>
        <w:bottom w:val="single" w:sz="2" w:space="10" w:color="00A75D" w:themeColor="accent1"/>
        <w:right w:val="single" w:sz="2" w:space="10" w:color="00A75D" w:themeColor="accent1"/>
      </w:pBdr>
      <w:ind w:left="1152" w:right="1152"/>
    </w:pPr>
    <w:rPr>
      <w:rFonts w:eastAsiaTheme="minorEastAsia" w:cstheme="minorBidi"/>
      <w:i/>
      <w:iCs/>
      <w:color w:val="00A75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E223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23D0"/>
    <w:rPr>
      <w:rFonts w:asciiTheme="minorHAnsi" w:hAnsiTheme="minorHAns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23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23D0"/>
    <w:rPr>
      <w:rFonts w:asciiTheme="minorHAnsi" w:hAnsiTheme="minorHAns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2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23D0"/>
    <w:rPr>
      <w:rFonts w:asciiTheme="minorHAnsi" w:hAnsiTheme="minorHAns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223D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23D0"/>
    <w:rPr>
      <w:rFonts w:asciiTheme="minorHAnsi" w:hAnsiTheme="minorHAns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223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23D0"/>
    <w:rPr>
      <w:rFonts w:asciiTheme="minorHAnsi" w:hAnsiTheme="minorHAns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223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23D0"/>
    <w:rPr>
      <w:rFonts w:asciiTheme="minorHAnsi" w:hAnsiTheme="minorHAns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223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23D0"/>
    <w:rPr>
      <w:rFonts w:asciiTheme="minorHAnsi" w:hAnsiTheme="minorHAns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23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23D0"/>
    <w:rPr>
      <w:rFonts w:asciiTheme="minorHAnsi" w:hAnsiTheme="minorHAnsi"/>
      <w:sz w:val="16"/>
      <w:szCs w:val="16"/>
    </w:rPr>
  </w:style>
  <w:style w:type="character" w:styleId="Bogenstitel">
    <w:name w:val="Book Title"/>
    <w:basedOn w:val="Standardskrifttypeiafsnit"/>
    <w:uiPriority w:val="33"/>
    <w:rsid w:val="00E223D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E223D0"/>
    <w:pPr>
      <w:spacing w:after="200"/>
    </w:pPr>
    <w:rPr>
      <w:i/>
      <w:iCs/>
      <w:color w:val="3F3F3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223D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23D0"/>
    <w:rPr>
      <w:rFonts w:asciiTheme="minorHAnsi" w:hAnsi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23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23D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23D0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3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3D0"/>
    <w:rPr>
      <w:rFonts w:asciiTheme="minorHAnsi" w:hAnsiTheme="minorHAnsi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223D0"/>
  </w:style>
  <w:style w:type="character" w:customStyle="1" w:styleId="DatoTegn">
    <w:name w:val="Dato Tegn"/>
    <w:basedOn w:val="Standardskrifttypeiafsnit"/>
    <w:link w:val="Dato"/>
    <w:uiPriority w:val="99"/>
    <w:semiHidden/>
    <w:rsid w:val="00E223D0"/>
    <w:rPr>
      <w:rFonts w:asciiTheme="minorHAnsi" w:hAnsiTheme="minorHAns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23D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23D0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223D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23D0"/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rsid w:val="00E223D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223D0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23D0"/>
    <w:rPr>
      <w:rFonts w:asciiTheme="minorHAnsi" w:hAnsiTheme="minorHAnsi"/>
    </w:rPr>
  </w:style>
  <w:style w:type="paragraph" w:styleId="Modtageradresse">
    <w:name w:val="envelope address"/>
    <w:basedOn w:val="Normal"/>
    <w:uiPriority w:val="99"/>
    <w:semiHidden/>
    <w:unhideWhenUsed/>
    <w:rsid w:val="00E223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223D0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E223D0"/>
    <w:rPr>
      <w:color w:val="212121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1310C"/>
    <w:pPr>
      <w:tabs>
        <w:tab w:val="center" w:pos="4680"/>
        <w:tab w:val="right" w:pos="9360"/>
      </w:tabs>
      <w:spacing w:line="160" w:lineRule="atLeast"/>
    </w:pPr>
    <w:rPr>
      <w:rFonts w:asciiTheme="majorHAnsi" w:hAnsiTheme="majorHAnsi"/>
      <w:color w:val="3F3F3F" w:themeColor="text2"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61310C"/>
    <w:rPr>
      <w:rFonts w:asciiTheme="majorHAnsi" w:hAnsiTheme="majorHAnsi"/>
      <w:color w:val="3F3F3F" w:themeColor="text2"/>
      <w:sz w:val="1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223D0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23D0"/>
    <w:rPr>
      <w:rFonts w:asciiTheme="minorHAnsi" w:hAnsiTheme="minorHAnsi"/>
    </w:rPr>
  </w:style>
  <w:style w:type="character" w:styleId="Hashtag">
    <w:name w:val="Hashtag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223D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3D0"/>
    <w:rPr>
      <w:rFonts w:asciiTheme="minorHAnsi" w:hAnsiTheme="minorHAns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223D0"/>
    <w:rPr>
      <w:rFonts w:asciiTheme="majorHAnsi" w:eastAsiaTheme="majorEastAsia" w:hAnsiTheme="majorHAnsi" w:cstheme="majorBidi"/>
      <w:color w:val="007D4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23D0"/>
    <w:rPr>
      <w:rFonts w:asciiTheme="majorHAnsi" w:eastAsiaTheme="majorEastAsia" w:hAnsiTheme="majorHAnsi" w:cstheme="majorBidi"/>
      <w:color w:val="00532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23D0"/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2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2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223D0"/>
  </w:style>
  <w:style w:type="paragraph" w:styleId="HTML-adresse">
    <w:name w:val="HTML Address"/>
    <w:basedOn w:val="Normal"/>
    <w:link w:val="HTML-adresseTegn"/>
    <w:uiPriority w:val="99"/>
    <w:semiHidden/>
    <w:unhideWhenUsed/>
    <w:rsid w:val="00E223D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23D0"/>
    <w:rPr>
      <w:rFonts w:asciiTheme="minorHAnsi" w:hAnsiTheme="minorHAns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223D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223D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23D0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23D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E223D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223D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223D0"/>
    <w:rPr>
      <w:color w:val="006E5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23D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23D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23D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23D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23D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23D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23D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23D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23D0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223D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E223D0"/>
    <w:rPr>
      <w:i/>
      <w:iCs/>
      <w:color w:val="00A75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E223D0"/>
    <w:pPr>
      <w:pBdr>
        <w:top w:val="single" w:sz="4" w:space="10" w:color="00A75D" w:themeColor="accent1"/>
        <w:bottom w:val="single" w:sz="4" w:space="10" w:color="00A75D" w:themeColor="accent1"/>
      </w:pBdr>
      <w:spacing w:before="360" w:after="360"/>
      <w:ind w:left="864" w:right="864"/>
      <w:jc w:val="center"/>
    </w:pPr>
    <w:rPr>
      <w:i/>
      <w:iCs/>
      <w:color w:val="00A75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23D0"/>
    <w:rPr>
      <w:rFonts w:asciiTheme="minorHAnsi" w:hAnsiTheme="minorHAnsi"/>
      <w:i/>
      <w:iCs/>
      <w:color w:val="00A75D" w:themeColor="accent1"/>
    </w:rPr>
  </w:style>
  <w:style w:type="character" w:styleId="Kraftighenvisning">
    <w:name w:val="Intense Reference"/>
    <w:basedOn w:val="Standardskrifttypeiafsnit"/>
    <w:uiPriority w:val="32"/>
    <w:rsid w:val="00E223D0"/>
    <w:rPr>
      <w:b/>
      <w:bCs/>
      <w:smallCaps/>
      <w:color w:val="00A75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E223D0"/>
  </w:style>
  <w:style w:type="paragraph" w:styleId="Liste">
    <w:name w:val="List"/>
    <w:basedOn w:val="Normal"/>
    <w:uiPriority w:val="99"/>
    <w:semiHidden/>
    <w:unhideWhenUsed/>
    <w:rsid w:val="00E223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2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2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2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23D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223D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223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223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223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223D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223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223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223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223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223D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23D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223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223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223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223D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E22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E22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23D0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22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2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E223D0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E223D0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223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223D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23D0"/>
    <w:rPr>
      <w:rFonts w:asciiTheme="minorHAnsi" w:hAnsiTheme="minorHAnsi"/>
    </w:rPr>
  </w:style>
  <w:style w:type="character" w:styleId="Sidetal">
    <w:name w:val="page number"/>
    <w:basedOn w:val="Standardskrifttypeiafsnit"/>
    <w:uiPriority w:val="99"/>
    <w:semiHidden/>
    <w:unhideWhenUsed/>
    <w:rsid w:val="00E223D0"/>
  </w:style>
  <w:style w:type="character" w:styleId="Pladsholdertekst">
    <w:name w:val="Placeholder Text"/>
    <w:basedOn w:val="Standardskrifttypeiafsnit"/>
    <w:uiPriority w:val="99"/>
    <w:semiHidden/>
    <w:rsid w:val="00E223D0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23D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23D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22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223D0"/>
    <w:rPr>
      <w:rFonts w:asciiTheme="minorHAnsi" w:hAnsiTheme="minorHAns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223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23D0"/>
    <w:rPr>
      <w:rFonts w:asciiTheme="minorHAnsi" w:hAnsiTheme="minorHAns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223D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223D0"/>
    <w:rPr>
      <w:rFonts w:asciiTheme="minorHAnsi" w:hAnsiTheme="minorHAnsi"/>
    </w:rPr>
  </w:style>
  <w:style w:type="character" w:styleId="Smartlink">
    <w:name w:val="Smart Hyperlink"/>
    <w:basedOn w:val="Standardskrifttypeiafsnit"/>
    <w:uiPriority w:val="99"/>
    <w:semiHidden/>
    <w:unhideWhenUsed/>
    <w:rsid w:val="00E223D0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character" w:styleId="Strk">
    <w:name w:val="Strong"/>
    <w:basedOn w:val="Standardskrifttypeiafsnit"/>
    <w:uiPriority w:val="22"/>
    <w:rsid w:val="00E223D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E22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23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E223D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E223D0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223D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223D0"/>
  </w:style>
  <w:style w:type="paragraph" w:styleId="Titel">
    <w:name w:val="Title"/>
    <w:basedOn w:val="Normal"/>
    <w:link w:val="TitelTegn"/>
    <w:uiPriority w:val="10"/>
    <w:qFormat/>
    <w:rsid w:val="00D03BCC"/>
    <w:pPr>
      <w:suppressAutoHyphens/>
      <w:spacing w:after="180" w:line="320" w:lineRule="atLeast"/>
      <w:contextualSpacing/>
    </w:pPr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3BCC"/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22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223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223D0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223D0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223D0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223D0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223D0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223D0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223D0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223D0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E223D0"/>
    <w:pPr>
      <w:suppressAutoHyphens w:val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E223D0"/>
    <w:rPr>
      <w:color w:val="605E5C"/>
      <w:shd w:val="clear" w:color="auto" w:fill="E1DFDD"/>
    </w:rPr>
  </w:style>
  <w:style w:type="paragraph" w:customStyle="1" w:styleId="O1udennummer">
    <w:name w:val="O1 uden nummer"/>
    <w:basedOn w:val="Overskrift1"/>
    <w:next w:val="Normal"/>
    <w:rsid w:val="0011558C"/>
  </w:style>
  <w:style w:type="paragraph" w:customStyle="1" w:styleId="O2udennummer">
    <w:name w:val="O2 uden nummer"/>
    <w:basedOn w:val="Overskrift2"/>
    <w:next w:val="Normal"/>
    <w:rsid w:val="0011558C"/>
  </w:style>
  <w:style w:type="paragraph" w:customStyle="1" w:styleId="O3udennummer">
    <w:name w:val="O3 uden nummer"/>
    <w:basedOn w:val="Overskrift3"/>
    <w:rsid w:val="0011558C"/>
  </w:style>
  <w:style w:type="paragraph" w:customStyle="1" w:styleId="O4udennummer">
    <w:name w:val="O4 uden nummer"/>
    <w:basedOn w:val="Overskrift4"/>
    <w:rsid w:val="0011558C"/>
  </w:style>
  <w:style w:type="paragraph" w:customStyle="1" w:styleId="Punkttype">
    <w:name w:val="Punkttype"/>
    <w:basedOn w:val="Normal"/>
    <w:next w:val="Normal"/>
    <w:rsid w:val="00D16F6A"/>
    <w:pPr>
      <w:spacing w:after="113"/>
    </w:pPr>
    <w:rPr>
      <w:i/>
      <w:sz w:val="16"/>
    </w:rPr>
  </w:style>
  <w:style w:type="paragraph" w:customStyle="1" w:styleId="Punkttypeindrykket">
    <w:name w:val="Punkttype_indrykket"/>
    <w:basedOn w:val="Punkttype"/>
    <w:next w:val="Normal"/>
    <w:rsid w:val="00E44557"/>
    <w:pPr>
      <w:ind w:left="794"/>
    </w:pPr>
  </w:style>
  <w:style w:type="paragraph" w:customStyle="1" w:styleId="Doktype">
    <w:name w:val="Doktype"/>
    <w:basedOn w:val="Normal"/>
    <w:next w:val="Titel"/>
    <w:rsid w:val="0061310C"/>
    <w:pPr>
      <w:suppressAutoHyphens/>
      <w:spacing w:after="170" w:line="280" w:lineRule="atLeast"/>
    </w:pPr>
    <w:rPr>
      <w:rFonts w:asciiTheme="majorHAnsi" w:hAnsiTheme="majorHAnsi"/>
      <w:caps/>
      <w:color w:val="8E8E8D"/>
      <w:sz w:val="24"/>
    </w:rPr>
  </w:style>
  <w:style w:type="paragraph" w:customStyle="1" w:styleId="Medlem">
    <w:name w:val="Medlem"/>
    <w:basedOn w:val="Normal"/>
    <w:rsid w:val="0061310C"/>
    <w:pPr>
      <w:spacing w:line="160" w:lineRule="atLeast"/>
      <w:ind w:left="397"/>
    </w:pPr>
    <w:rPr>
      <w:rFonts w:asciiTheme="majorHAnsi" w:hAnsiTheme="majorHAnsi"/>
      <w:color w:val="8E8E8D"/>
      <w:sz w:val="13"/>
    </w:rPr>
  </w:style>
  <w:style w:type="paragraph" w:customStyle="1" w:styleId="Meta">
    <w:name w:val="Meta"/>
    <w:basedOn w:val="Normal"/>
    <w:rsid w:val="0061310C"/>
    <w:pPr>
      <w:tabs>
        <w:tab w:val="left" w:pos="567"/>
      </w:tabs>
      <w:spacing w:line="200" w:lineRule="atLeast"/>
    </w:pPr>
    <w:rPr>
      <w:rFonts w:asciiTheme="majorHAnsi" w:hAnsiTheme="majorHAnsi"/>
      <w:noProof/>
      <w:sz w:val="14"/>
    </w:rPr>
  </w:style>
  <w:style w:type="table" w:styleId="Tabel-Gitter">
    <w:name w:val="Table Grid"/>
    <w:basedOn w:val="Tabel-Normal"/>
    <w:uiPriority w:val="59"/>
    <w:rsid w:val="003C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Para">
    <w:name w:val="MiniPara"/>
    <w:basedOn w:val="Normal"/>
    <w:rsid w:val="003C7914"/>
    <w:pPr>
      <w:spacing w:line="20" w:lineRule="exact"/>
    </w:pPr>
    <w:rPr>
      <w:sz w:val="2"/>
    </w:rPr>
  </w:style>
  <w:style w:type="numbering" w:customStyle="1" w:styleId="FRIpunktopstilling">
    <w:name w:val="FRI punktopstilling"/>
    <w:uiPriority w:val="99"/>
    <w:rsid w:val="0063757C"/>
    <w:pPr>
      <w:numPr>
        <w:numId w:val="16"/>
      </w:numPr>
    </w:pPr>
  </w:style>
  <w:style w:type="numbering" w:customStyle="1" w:styleId="FRItalopstilling">
    <w:name w:val="FRI talopstilling"/>
    <w:uiPriority w:val="99"/>
    <w:rsid w:val="002B459C"/>
    <w:pPr>
      <w:numPr>
        <w:numId w:val="18"/>
      </w:numPr>
    </w:pPr>
  </w:style>
  <w:style w:type="paragraph" w:customStyle="1" w:styleId="Internmodtager">
    <w:name w:val="Intern_modtager"/>
    <w:basedOn w:val="Normal"/>
    <w:next w:val="Normal"/>
    <w:rsid w:val="00FF4A1A"/>
    <w:pPr>
      <w:spacing w:after="113"/>
    </w:pPr>
  </w:style>
  <w:style w:type="paragraph" w:customStyle="1" w:styleId="Punktopstilling">
    <w:name w:val="Punktopstilling"/>
    <w:basedOn w:val="Normal"/>
    <w:qFormat/>
    <w:rsid w:val="00FF4A1A"/>
    <w:pPr>
      <w:numPr>
        <w:numId w:val="23"/>
      </w:numPr>
      <w:spacing w:after="170"/>
      <w:ind w:left="360"/>
      <w:contextualSpacing/>
    </w:pPr>
  </w:style>
  <w:style w:type="paragraph" w:customStyle="1" w:styleId="Punktopstilling2">
    <w:name w:val="Punktopstilling 2"/>
    <w:basedOn w:val="Punktopstilling"/>
    <w:rsid w:val="00FF4A1A"/>
    <w:pPr>
      <w:numPr>
        <w:numId w:val="27"/>
      </w:numPr>
      <w:spacing w:after="0"/>
    </w:pPr>
  </w:style>
  <w:style w:type="paragraph" w:customStyle="1" w:styleId="TypografiPunkttegnLatinCourierNewVenstre19cmHngende">
    <w:name w:val="Typografi Punkttegn (Latin) Courier New Venstre:  19 cm Hængende:  ..."/>
    <w:basedOn w:val="Punktopstilling2"/>
    <w:rsid w:val="00FF4A1A"/>
    <w:pPr>
      <w:ind w:left="908" w:hanging="454"/>
    </w:pPr>
  </w:style>
  <w:style w:type="paragraph" w:customStyle="1" w:styleId="BodyTextNoSpace">
    <w:name w:val="Body Text NoSpace"/>
    <w:basedOn w:val="Brdtekst"/>
    <w:rsid w:val="00F4127E"/>
    <w:pPr>
      <w:spacing w:after="0" w:line="280" w:lineRule="atLeast"/>
    </w:pPr>
    <w:rPr>
      <w:rFonts w:ascii="Verdana" w:eastAsia="Times New Roman" w:hAnsi="Verdana" w:cs="Arial"/>
      <w:sz w:val="18"/>
      <w:lang w:eastAsia="da-DK"/>
    </w:rPr>
  </w:style>
  <w:style w:type="paragraph" w:customStyle="1" w:styleId="Temaoverskrift">
    <w:name w:val="Tema overskrift"/>
    <w:basedOn w:val="Overskrift2"/>
    <w:next w:val="Normal"/>
    <w:uiPriority w:val="11"/>
    <w:qFormat/>
    <w:rsid w:val="00F4127E"/>
    <w:pPr>
      <w:spacing w:before="340"/>
    </w:pPr>
    <w:rPr>
      <w:rFonts w:ascii="Arial" w:hAnsi="Arial"/>
      <w:color w:val="005C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rinet.dk/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to\AppData\Local\Microsoft\Windows\INetCache\Content.Outlook\7U0GWQOU\Skema%20til%20afgr&#230;nsning%20af%20r&#229;dgiverydelser%20YBA%2019%20-%204%20kolo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6550894084F2EB81DC1727FEE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D62-BBAA-441A-BE5C-6F94E4E9234D}"/>
      </w:docPartPr>
      <w:docPartBody>
        <w:p w:rsidR="00775185" w:rsidRDefault="00775185">
          <w:pPr>
            <w:pStyle w:val="5C56550894084F2EB81DC1727FEE30CE"/>
          </w:pPr>
          <w:r>
            <w:t>Vælg dato</w:t>
          </w:r>
        </w:p>
      </w:docPartBody>
    </w:docPart>
    <w:docPart>
      <w:docPartPr>
        <w:name w:val="B47FC9EAD3CA4E9D89482855BB63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7FB5-72B8-4C93-A443-F87733E0DC13}"/>
      </w:docPartPr>
      <w:docPartBody>
        <w:p w:rsidR="00775185" w:rsidRDefault="00775185">
          <w:pPr>
            <w:pStyle w:val="B47FC9EAD3CA4E9D89482855BB638F10"/>
          </w:pPr>
          <w:r w:rsidRPr="007E58C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85"/>
    <w:rsid w:val="00765FE0"/>
    <w:rsid w:val="007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C56550894084F2EB81DC1727FEE30CE">
    <w:name w:val="5C56550894084F2EB81DC1727FEE30CE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47FC9EAD3CA4E9D89482855BB638F10">
    <w:name w:val="B47FC9EAD3CA4E9D89482855BB638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I">
  <a:themeElements>
    <a:clrScheme name="FRI_2019">
      <a:dk1>
        <a:srgbClr val="000000"/>
      </a:dk1>
      <a:lt1>
        <a:sysClr val="window" lastClr="FFFFFF"/>
      </a:lt1>
      <a:dk2>
        <a:srgbClr val="3F3F3F"/>
      </a:dk2>
      <a:lt2>
        <a:srgbClr val="BFBFBD"/>
      </a:lt2>
      <a:accent1>
        <a:srgbClr val="00A75D"/>
      </a:accent1>
      <a:accent2>
        <a:srgbClr val="78FFB0"/>
      </a:accent2>
      <a:accent3>
        <a:srgbClr val="00476E"/>
      </a:accent3>
      <a:accent4>
        <a:srgbClr val="00B6C7"/>
      </a:accent4>
      <a:accent5>
        <a:srgbClr val="F5B000"/>
      </a:accent5>
      <a:accent6>
        <a:srgbClr val="D1C2A6"/>
      </a:accent6>
      <a:hlink>
        <a:srgbClr val="006E5A"/>
      </a:hlink>
      <a:folHlink>
        <a:srgbClr val="212121"/>
      </a:folHlink>
    </a:clrScheme>
    <a:fontScheme name="FRI_2019">
      <a:majorFont>
        <a:latin typeface="Arial"/>
        <a:ea typeface=""/>
        <a:cs typeface=""/>
      </a:majorFont>
      <a:minorFont>
        <a:latin typeface="Georg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Trafik 100%">
      <a:srgbClr val="E63312"/>
    </a:custClr>
    <a:custClr name="Trafik 75%">
      <a:srgbClr val="EC664D"/>
    </a:custClr>
    <a:custClr name="Trafik 50%">
      <a:srgbClr val="F29989"/>
    </a:custClr>
    <a:custClr name="Trafik 25%">
      <a:srgbClr val="F9CCC4"/>
    </a:custClr>
  </a:custClrLst>
  <a:extLst>
    <a:ext uri="{05A4C25C-085E-4340-85A3-A5531E510DB2}">
      <thm15:themeFamily xmlns:thm15="http://schemas.microsoft.com/office/thememl/2012/main" name="FRI" id="{A562740C-82F9-4AF1-A233-1ACCCB8DFBF3}" vid="{A0EED7BC-5B42-40C1-ADE2-B3211A19A8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Gitte Hartmeyer</Forfatters>
    <Undergrp xmlns="437c4091-0a25-41dd-b61b-441f6e785e24">Diverse</Undergrp>
    <DokumentType xmlns="437c4091-0a25-41dd-b61b-441f6e785e24">ØVRIGE</DokumentType>
    <Projekt xmlns="437c4091-0a25-41dd-b61b-441f6e785e24">Aftale-Håndbog</Projekt>
    <_dlc_DocId xmlns="437c4091-0a25-41dd-b61b-441f6e785e24">DOKNR-38-291</_dlc_DocId>
    <_dlc_DocIdUrl xmlns="437c4091-0a25-41dd-b61b-441f6e785e24">
      <Url>https://frinet.sharepoint.com/_layouts/15/DocIdRedir.aspx?ID=DOKNR-38-291</Url>
      <Description>DOKNR-38-291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0" ma:contentTypeDescription="Opret et nyt dokument." ma:contentTypeScope="" ma:versionID="9a358a6b97b6251af2ae3deb7a4be9db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058a85f626b17d9121706147d08006ad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7675CFE-BB49-48E7-B101-DB81E2A704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F9D3C-3C29-465F-8FE8-951CCA75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48CA4-B8A9-4B2C-A855-9972327EB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320507-EF2A-4834-A72D-81817647B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081671-B722-4F88-8088-1F3DC707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 til afgrænsning af rådgiverydelser YBA 19 - 4 kolonner</Template>
  <TotalTime>1</TotalTime>
  <Pages>5</Pages>
  <Words>882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Skema til afgrænsning af rådgiverydelser</vt:lpstr>
      <vt:lpstr>FRI notat skabelon test3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7.04 Skema til afgrænsning af rådgiverydelser, YBA 19</dc:title>
  <dc:subject/>
  <dc:creator>Niels Chr. Toppenberg</dc:creator>
  <cp:keywords/>
  <dc:description/>
  <cp:lastModifiedBy>Gitte Hartmeyer</cp:lastModifiedBy>
  <cp:revision>3</cp:revision>
  <cp:lastPrinted>2019-11-06T13:16:00Z</cp:lastPrinted>
  <dcterms:created xsi:type="dcterms:W3CDTF">2019-11-06T13:16:00Z</dcterms:created>
  <dcterms:modified xsi:type="dcterms:W3CDTF">2019-11-06T13:16:00Z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_dlc_DocIdItemGuid">
    <vt:lpwstr>0fbaed70-ab71-4b71-bc4d-8452709bd7f8</vt:lpwstr>
  </property>
</Properties>
</file>