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9470" w:tblpY="2553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</w:tblGrid>
      <w:tr w:rsidR="00DC7CBD" w:rsidRPr="006D76AE" w14:paraId="52F7417D" w14:textId="77777777" w:rsidTr="00DC7CBD">
        <w:trPr>
          <w:cantSplit/>
        </w:trPr>
        <w:tc>
          <w:tcPr>
            <w:tcW w:w="1418" w:type="dxa"/>
          </w:tcPr>
          <w:sdt>
            <w:sdtPr>
              <w:id w:val="-303859236"/>
              <w:placeholder>
                <w:docPart w:val="5C56550894084F2EB81DC1727FEE30CE"/>
              </w:placeholder>
              <w:date w:fullDate="2020-04-27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4D61624A" w14:textId="72082ACD" w:rsidR="00DC7CBD" w:rsidRPr="006D76AE" w:rsidRDefault="006D76AE" w:rsidP="00DC7CBD">
                <w:pPr>
                  <w:pStyle w:val="Meta"/>
                  <w:rPr>
                    <w:lang w:val="en-US"/>
                  </w:rPr>
                </w:pPr>
                <w:r>
                  <w:t>27. april 2020</w:t>
                </w:r>
              </w:p>
            </w:sdtContent>
          </w:sdt>
          <w:sdt>
            <w:sdtPr>
              <w:alias w:val="Værdi for dokument-id"/>
              <w:tag w:val="_dlc_DocId"/>
              <w:id w:val="1250241843"/>
              <w:lock w:val="contentLocked"/>
              <w:placeholder>
                <w:docPart w:val="B47FC9EAD3CA4E9D89482855BB638F1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437c4091-0a25-41dd-b61b-441f6e785e24' " w:xpath="/ns0:properties[1]/documentManagement[1]/ns3:_dlc_DocId[1]" w:storeItemID="{F7675CFE-BB49-48E7-B101-DB81E2A704EC}"/>
              <w:text/>
            </w:sdtPr>
            <w:sdtEndPr/>
            <w:sdtContent>
              <w:p w14:paraId="2C048BD9" w14:textId="782C624B" w:rsidR="00F654CD" w:rsidRPr="006D76AE" w:rsidRDefault="007C6F71" w:rsidP="00DC7CBD">
                <w:pPr>
                  <w:pStyle w:val="Meta"/>
                  <w:rPr>
                    <w:lang w:val="en-US"/>
                  </w:rPr>
                </w:pPr>
                <w:r>
                  <w:t>DOKNR-38-306</w:t>
                </w:r>
              </w:p>
            </w:sdtContent>
          </w:sdt>
          <w:p w14:paraId="4575CAF0" w14:textId="53A6696B" w:rsidR="008D0405" w:rsidRPr="006D76AE" w:rsidRDefault="008F6E4F" w:rsidP="008D0405">
            <w:pPr>
              <w:pStyle w:val="Meta"/>
              <w:tabs>
                <w:tab w:val="clear" w:pos="567"/>
                <w:tab w:val="left" w:pos="397"/>
              </w:tabs>
              <w:rPr>
                <w:lang w:val="en-US"/>
              </w:rPr>
            </w:pPr>
            <w:r w:rsidRPr="006D76AE">
              <w:rPr>
                <w:lang w:val="en-US"/>
              </w:rPr>
              <w:t>Page</w:t>
            </w:r>
            <w:r w:rsidR="008D0405" w:rsidRPr="006D76AE">
              <w:rPr>
                <w:lang w:val="en-US"/>
              </w:rPr>
              <w:t xml:space="preserve"> </w:t>
            </w:r>
            <w:r w:rsidR="008D0405">
              <w:fldChar w:fldCharType="begin"/>
            </w:r>
            <w:r w:rsidR="008D0405" w:rsidRPr="006D76AE">
              <w:rPr>
                <w:lang w:val="en-US"/>
              </w:rPr>
              <w:instrText>PAGE   \* MERGEFORMAT</w:instrText>
            </w:r>
            <w:r w:rsidR="008D0405">
              <w:fldChar w:fldCharType="separate"/>
            </w:r>
            <w:r w:rsidR="005D178A" w:rsidRPr="006D76AE">
              <w:rPr>
                <w:lang w:val="en-US"/>
              </w:rPr>
              <w:t>1</w:t>
            </w:r>
            <w:r w:rsidR="008D0405">
              <w:fldChar w:fldCharType="end"/>
            </w:r>
            <w:r w:rsidR="008D0405" w:rsidRPr="006D76AE">
              <w:rPr>
                <w:lang w:val="en-US"/>
              </w:rPr>
              <w:t xml:space="preserve"> </w:t>
            </w:r>
            <w:r w:rsidRPr="006D76AE">
              <w:rPr>
                <w:lang w:val="en-US"/>
              </w:rPr>
              <w:t>of</w:t>
            </w:r>
            <w:r w:rsidR="008D0405" w:rsidRPr="006D76AE">
              <w:rPr>
                <w:lang w:val="en-US"/>
              </w:rPr>
              <w:t xml:space="preserve"> </w:t>
            </w:r>
            <w:r w:rsidR="00FE6D53">
              <w:fldChar w:fldCharType="begin"/>
            </w:r>
            <w:r w:rsidR="00FE6D53" w:rsidRPr="006D76AE">
              <w:rPr>
                <w:lang w:val="en-US"/>
              </w:rPr>
              <w:instrText xml:space="preserve"> NUMPAGES  \* Arabic  \* MERGEFORMAT </w:instrText>
            </w:r>
            <w:r w:rsidR="00FE6D53">
              <w:fldChar w:fldCharType="separate"/>
            </w:r>
            <w:r w:rsidR="005D178A" w:rsidRPr="006D76AE">
              <w:rPr>
                <w:lang w:val="en-US"/>
              </w:rPr>
              <w:t>5</w:t>
            </w:r>
            <w:r w:rsidR="00FE6D53">
              <w:fldChar w:fldCharType="end"/>
            </w:r>
          </w:p>
        </w:tc>
      </w:tr>
    </w:tbl>
    <w:tbl>
      <w:tblPr>
        <w:tblW w:w="76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7610BE" w:rsidRPr="006D76AE" w14:paraId="742C2A05" w14:textId="77777777" w:rsidTr="00F57064">
        <w:trPr>
          <w:cantSplit/>
          <w:trHeight w:hRule="exact" w:val="1424"/>
        </w:trPr>
        <w:tc>
          <w:tcPr>
            <w:tcW w:w="7655" w:type="dxa"/>
          </w:tcPr>
          <w:p w14:paraId="72982C41" w14:textId="31FE603D" w:rsidR="009334EF" w:rsidRPr="004C4091" w:rsidRDefault="007C6F71" w:rsidP="00920E75">
            <w:pPr>
              <w:pStyle w:val="Titel"/>
              <w:rPr>
                <w:color w:val="auto"/>
                <w:lang w:val="en-US"/>
              </w:rPr>
            </w:pPr>
            <w:r w:rsidRPr="004C4091">
              <w:rPr>
                <w:color w:val="auto"/>
                <w:lang w:val="en-US"/>
              </w:rPr>
              <w:t>Description of Services for Civil Works, 2019</w:t>
            </w:r>
            <w:r w:rsidR="00B75FAF" w:rsidRPr="004C4091">
              <w:rPr>
                <w:color w:val="auto"/>
                <w:lang w:val="en-US"/>
              </w:rPr>
              <w:t xml:space="preserve"> </w:t>
            </w:r>
            <w:r w:rsidR="002D2013">
              <w:rPr>
                <w:color w:val="auto"/>
                <w:lang w:val="en-US"/>
              </w:rPr>
              <w:t>(YBA 19)</w:t>
            </w:r>
          </w:p>
          <w:p w14:paraId="52E69D44" w14:textId="55E03BEA" w:rsidR="007253A6" w:rsidRPr="00970E81" w:rsidRDefault="001C2519" w:rsidP="00920E75">
            <w:pPr>
              <w:pStyle w:val="Titel"/>
              <w:rPr>
                <w:lang w:val="en-US"/>
              </w:rPr>
            </w:pPr>
            <w:r w:rsidRPr="00970E81">
              <w:rPr>
                <w:color w:val="auto"/>
                <w:lang w:val="en-US"/>
              </w:rPr>
              <w:t>Schema</w:t>
            </w:r>
            <w:r w:rsidR="00352D12">
              <w:rPr>
                <w:color w:val="auto"/>
                <w:lang w:val="en-US"/>
              </w:rPr>
              <w:t xml:space="preserve">tic </w:t>
            </w:r>
            <w:r w:rsidR="007253A6" w:rsidRPr="00970E81">
              <w:rPr>
                <w:color w:val="auto"/>
                <w:lang w:val="en-US"/>
              </w:rPr>
              <w:t>definition</w:t>
            </w:r>
            <w:r w:rsidR="006F14C0" w:rsidRPr="00970E81">
              <w:rPr>
                <w:color w:val="auto"/>
                <w:lang w:val="en-US"/>
              </w:rPr>
              <w:t xml:space="preserve"> of </w:t>
            </w:r>
            <w:r w:rsidR="00970E81">
              <w:rPr>
                <w:color w:val="auto"/>
                <w:lang w:val="en-US"/>
              </w:rPr>
              <w:t>consulting services</w:t>
            </w:r>
          </w:p>
        </w:tc>
      </w:tr>
    </w:tbl>
    <w:p w14:paraId="5561D50E" w14:textId="3504DBC9" w:rsidR="00EA7518" w:rsidRPr="00E7530A" w:rsidRDefault="00EA7518" w:rsidP="00F4127E">
      <w:pPr>
        <w:rPr>
          <w:rFonts w:ascii="Verdana" w:hAnsi="Verdana"/>
          <w:sz w:val="18"/>
          <w:szCs w:val="18"/>
          <w:lang w:val="en-US"/>
        </w:rPr>
      </w:pPr>
      <w:r w:rsidRPr="00E7530A">
        <w:rPr>
          <w:rFonts w:ascii="Verdana" w:hAnsi="Verdana"/>
          <w:sz w:val="18"/>
          <w:szCs w:val="18"/>
          <w:lang w:val="en-US"/>
        </w:rPr>
        <w:t>The consultants’ servi</w:t>
      </w:r>
      <w:r w:rsidR="00E7530A" w:rsidRPr="00E7530A">
        <w:rPr>
          <w:rFonts w:ascii="Verdana" w:hAnsi="Verdana"/>
          <w:sz w:val="18"/>
          <w:szCs w:val="18"/>
          <w:lang w:val="en-US"/>
        </w:rPr>
        <w:t>ces are b</w:t>
      </w:r>
      <w:r w:rsidR="00E7530A">
        <w:rPr>
          <w:rFonts w:ascii="Verdana" w:hAnsi="Verdana"/>
          <w:sz w:val="18"/>
          <w:szCs w:val="18"/>
          <w:lang w:val="en-US"/>
        </w:rPr>
        <w:t xml:space="preserve">ased on </w:t>
      </w:r>
      <w:r w:rsidR="008316B8">
        <w:rPr>
          <w:rFonts w:ascii="Verdana" w:hAnsi="Verdana"/>
          <w:sz w:val="18"/>
          <w:szCs w:val="18"/>
          <w:lang w:val="en-US"/>
        </w:rPr>
        <w:t xml:space="preserve">the consultancy agreement, </w:t>
      </w:r>
      <w:r w:rsidR="00EC7A07">
        <w:rPr>
          <w:rFonts w:ascii="Verdana" w:hAnsi="Verdana"/>
          <w:sz w:val="18"/>
          <w:szCs w:val="18"/>
          <w:lang w:val="en-US"/>
        </w:rPr>
        <w:t>cf. ABR 18</w:t>
      </w:r>
      <w:r w:rsidR="00ED701C">
        <w:rPr>
          <w:rFonts w:ascii="Verdana" w:hAnsi="Verdana"/>
          <w:sz w:val="18"/>
          <w:szCs w:val="18"/>
          <w:lang w:val="en-US"/>
        </w:rPr>
        <w:t xml:space="preserve">, including </w:t>
      </w:r>
      <w:r w:rsidR="003578E2">
        <w:rPr>
          <w:rFonts w:ascii="Verdana" w:hAnsi="Verdana"/>
          <w:sz w:val="18"/>
          <w:szCs w:val="18"/>
          <w:lang w:val="en-US"/>
        </w:rPr>
        <w:t xml:space="preserve">services cf. </w:t>
      </w:r>
      <w:r w:rsidR="00A90DE2">
        <w:rPr>
          <w:rFonts w:ascii="Verdana" w:hAnsi="Verdana"/>
          <w:sz w:val="18"/>
          <w:szCs w:val="18"/>
          <w:lang w:val="en-US"/>
        </w:rPr>
        <w:t xml:space="preserve">the </w:t>
      </w:r>
      <w:r w:rsidR="004B7255">
        <w:rPr>
          <w:rFonts w:ascii="Verdana" w:hAnsi="Verdana"/>
          <w:sz w:val="18"/>
          <w:szCs w:val="18"/>
          <w:lang w:val="en-US"/>
        </w:rPr>
        <w:t>Description of Services for Civil Works</w:t>
      </w:r>
      <w:r w:rsidR="00A145F6">
        <w:rPr>
          <w:rFonts w:ascii="Verdana" w:hAnsi="Verdana"/>
          <w:sz w:val="18"/>
          <w:szCs w:val="18"/>
          <w:lang w:val="en-US"/>
        </w:rPr>
        <w:t>,</w:t>
      </w:r>
      <w:r w:rsidR="004B7255">
        <w:rPr>
          <w:rFonts w:ascii="Verdana" w:hAnsi="Verdana"/>
          <w:sz w:val="18"/>
          <w:szCs w:val="18"/>
          <w:lang w:val="en-US"/>
        </w:rPr>
        <w:t xml:space="preserve"> 2019 (YBA 19), published by FRI.</w:t>
      </w:r>
    </w:p>
    <w:p w14:paraId="1D169B5D" w14:textId="77777777" w:rsidR="00F4127E" w:rsidRPr="00E7530A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  <w:lang w:val="en-US"/>
        </w:rPr>
      </w:pPr>
    </w:p>
    <w:p w14:paraId="141666A9" w14:textId="2BBEA73C" w:rsidR="00F4127E" w:rsidRPr="00BD135D" w:rsidRDefault="005D3E0A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  <w:lang w:val="en-US"/>
        </w:rPr>
      </w:pPr>
      <w:r w:rsidRPr="00BD135D">
        <w:rPr>
          <w:rFonts w:ascii="Verdana" w:hAnsi="Verdana"/>
          <w:sz w:val="18"/>
          <w:szCs w:val="18"/>
          <w:lang w:val="en-US"/>
        </w:rPr>
        <w:t xml:space="preserve">The </w:t>
      </w:r>
      <w:r w:rsidR="00F20125">
        <w:rPr>
          <w:rFonts w:ascii="Verdana" w:hAnsi="Verdana"/>
          <w:sz w:val="18"/>
          <w:szCs w:val="18"/>
          <w:lang w:val="en-US"/>
        </w:rPr>
        <w:t>s</w:t>
      </w:r>
      <w:r w:rsidRPr="00BD135D">
        <w:rPr>
          <w:rFonts w:ascii="Verdana" w:hAnsi="Verdana"/>
          <w:sz w:val="18"/>
          <w:szCs w:val="18"/>
          <w:lang w:val="en-US"/>
        </w:rPr>
        <w:t xml:space="preserve">chema is </w:t>
      </w:r>
      <w:r w:rsidR="003345B3" w:rsidRPr="00BD135D">
        <w:rPr>
          <w:rFonts w:ascii="Verdana" w:hAnsi="Verdana"/>
          <w:sz w:val="18"/>
          <w:szCs w:val="18"/>
          <w:lang w:val="en-US"/>
        </w:rPr>
        <w:t xml:space="preserve">used </w:t>
      </w:r>
      <w:r w:rsidR="00BD135D" w:rsidRPr="00BD135D">
        <w:rPr>
          <w:rFonts w:ascii="Verdana" w:hAnsi="Verdana"/>
          <w:sz w:val="18"/>
          <w:szCs w:val="18"/>
          <w:lang w:val="en-US"/>
        </w:rPr>
        <w:t>in</w:t>
      </w:r>
      <w:r w:rsidR="00BD135D">
        <w:rPr>
          <w:rFonts w:ascii="Verdana" w:hAnsi="Verdana"/>
          <w:sz w:val="18"/>
          <w:szCs w:val="18"/>
          <w:lang w:val="en-US"/>
        </w:rPr>
        <w:t xml:space="preserve"> connection with </w:t>
      </w:r>
      <w:r w:rsidR="006D76AE">
        <w:rPr>
          <w:rFonts w:ascii="Verdana" w:hAnsi="Verdana"/>
          <w:sz w:val="18"/>
          <w:szCs w:val="18"/>
          <w:lang w:val="en-US"/>
        </w:rPr>
        <w:t xml:space="preserve">agreements on </w:t>
      </w:r>
      <w:r w:rsidR="00BD135D">
        <w:rPr>
          <w:rFonts w:ascii="Verdana" w:hAnsi="Verdana"/>
          <w:sz w:val="18"/>
          <w:szCs w:val="18"/>
          <w:lang w:val="en-US"/>
        </w:rPr>
        <w:t xml:space="preserve">shared consultancy between </w:t>
      </w:r>
      <w:r w:rsidR="00D30508">
        <w:rPr>
          <w:rFonts w:ascii="Verdana" w:hAnsi="Verdana"/>
          <w:sz w:val="18"/>
          <w:szCs w:val="18"/>
          <w:lang w:val="en-US"/>
        </w:rPr>
        <w:t xml:space="preserve">the client and </w:t>
      </w:r>
      <w:r w:rsidR="003F5C4E">
        <w:rPr>
          <w:rFonts w:ascii="Verdana" w:hAnsi="Verdana"/>
          <w:sz w:val="18"/>
          <w:szCs w:val="18"/>
          <w:lang w:val="en-US"/>
        </w:rPr>
        <w:t xml:space="preserve">the </w:t>
      </w:r>
      <w:r w:rsidR="00D30508">
        <w:rPr>
          <w:rFonts w:ascii="Verdana" w:hAnsi="Verdana"/>
          <w:sz w:val="18"/>
          <w:szCs w:val="18"/>
          <w:lang w:val="en-US"/>
        </w:rPr>
        <w:t>respective</w:t>
      </w:r>
      <w:r w:rsidR="003F5C4E">
        <w:rPr>
          <w:rFonts w:ascii="Verdana" w:hAnsi="Verdana"/>
          <w:sz w:val="18"/>
          <w:szCs w:val="18"/>
          <w:lang w:val="en-US"/>
        </w:rPr>
        <w:t xml:space="preserve"> professional consultants.</w:t>
      </w:r>
      <w:r w:rsidR="008F014D">
        <w:rPr>
          <w:rFonts w:ascii="Verdana" w:hAnsi="Verdana"/>
          <w:sz w:val="18"/>
          <w:szCs w:val="18"/>
          <w:lang w:val="en-US"/>
        </w:rPr>
        <w:t xml:space="preserve"> The schema </w:t>
      </w:r>
      <w:r w:rsidR="00D82B46">
        <w:rPr>
          <w:rFonts w:ascii="Verdana" w:hAnsi="Verdana"/>
          <w:sz w:val="18"/>
          <w:szCs w:val="18"/>
          <w:lang w:val="en-US"/>
        </w:rPr>
        <w:t>can also be used in connection with</w:t>
      </w:r>
      <w:r w:rsidR="00BB606C">
        <w:rPr>
          <w:rFonts w:ascii="Verdana" w:hAnsi="Verdana"/>
          <w:sz w:val="18"/>
          <w:szCs w:val="18"/>
          <w:lang w:val="en-US"/>
        </w:rPr>
        <w:t xml:space="preserve"> lead consultancy services, where the services must be defined in</w:t>
      </w:r>
      <w:r w:rsidR="00D37935">
        <w:rPr>
          <w:rFonts w:ascii="Verdana" w:hAnsi="Verdana"/>
          <w:sz w:val="18"/>
          <w:szCs w:val="18"/>
          <w:lang w:val="en-US"/>
        </w:rPr>
        <w:t xml:space="preserve"> the contract with the client and </w:t>
      </w:r>
      <w:r w:rsidR="00CA3A45">
        <w:rPr>
          <w:rFonts w:ascii="Verdana" w:hAnsi="Verdana"/>
          <w:sz w:val="18"/>
          <w:szCs w:val="18"/>
          <w:lang w:val="en-US"/>
        </w:rPr>
        <w:t xml:space="preserve">design </w:t>
      </w:r>
      <w:r w:rsidR="0074580D">
        <w:rPr>
          <w:rFonts w:ascii="Verdana" w:hAnsi="Verdana"/>
          <w:sz w:val="18"/>
          <w:szCs w:val="18"/>
          <w:lang w:val="en-US"/>
        </w:rPr>
        <w:t>c</w:t>
      </w:r>
      <w:r w:rsidR="00F304F3">
        <w:rPr>
          <w:rFonts w:ascii="Verdana" w:hAnsi="Verdana"/>
          <w:sz w:val="18"/>
          <w:szCs w:val="18"/>
          <w:lang w:val="en-US"/>
        </w:rPr>
        <w:t>ontractor</w:t>
      </w:r>
      <w:r w:rsidR="0074580D">
        <w:rPr>
          <w:rFonts w:ascii="Verdana" w:hAnsi="Verdana"/>
          <w:sz w:val="18"/>
          <w:szCs w:val="18"/>
          <w:lang w:val="en-US"/>
        </w:rPr>
        <w:t>s</w:t>
      </w:r>
      <w:r w:rsidR="00F304F3">
        <w:rPr>
          <w:rFonts w:ascii="Verdana" w:hAnsi="Verdana"/>
          <w:sz w:val="18"/>
          <w:szCs w:val="18"/>
          <w:lang w:val="en-US"/>
        </w:rPr>
        <w:t>.</w:t>
      </w:r>
    </w:p>
    <w:p w14:paraId="511DF404" w14:textId="77777777" w:rsidR="005D3E0A" w:rsidRPr="00BD135D" w:rsidRDefault="005D3E0A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  <w:lang w:val="en-US"/>
        </w:rPr>
      </w:pPr>
    </w:p>
    <w:p w14:paraId="64A12586" w14:textId="2F681684" w:rsidR="002E0161" w:rsidRPr="002E0161" w:rsidRDefault="002E0161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  <w:lang w:val="en-US"/>
        </w:rPr>
      </w:pPr>
      <w:r w:rsidRPr="002E0161">
        <w:rPr>
          <w:rFonts w:ascii="Verdana" w:hAnsi="Verdana"/>
          <w:sz w:val="18"/>
          <w:szCs w:val="18"/>
          <w:lang w:val="en-US"/>
        </w:rPr>
        <w:t xml:space="preserve">The Schema is </w:t>
      </w:r>
      <w:r w:rsidR="00B967CC">
        <w:rPr>
          <w:rFonts w:ascii="Verdana" w:hAnsi="Verdana"/>
          <w:sz w:val="18"/>
          <w:szCs w:val="18"/>
          <w:lang w:val="en-US"/>
        </w:rPr>
        <w:t>an appendix</w:t>
      </w:r>
      <w:r w:rsidRPr="002E0161">
        <w:rPr>
          <w:rFonts w:ascii="Verdana" w:hAnsi="Verdana"/>
          <w:sz w:val="18"/>
          <w:szCs w:val="18"/>
          <w:lang w:val="en-US"/>
        </w:rPr>
        <w:t xml:space="preserve"> t</w:t>
      </w:r>
      <w:r>
        <w:rPr>
          <w:rFonts w:ascii="Verdana" w:hAnsi="Verdana"/>
          <w:sz w:val="18"/>
          <w:szCs w:val="18"/>
          <w:lang w:val="en-US"/>
        </w:rPr>
        <w:t xml:space="preserve">o the respective </w:t>
      </w:r>
      <w:r w:rsidR="00F67781">
        <w:rPr>
          <w:rFonts w:ascii="Verdana" w:hAnsi="Verdana"/>
          <w:sz w:val="18"/>
          <w:szCs w:val="18"/>
          <w:lang w:val="en-US"/>
        </w:rPr>
        <w:t xml:space="preserve">consultancy agreements </w:t>
      </w:r>
      <w:r w:rsidR="002D3496">
        <w:rPr>
          <w:rFonts w:ascii="Verdana" w:hAnsi="Verdana"/>
          <w:sz w:val="18"/>
          <w:szCs w:val="18"/>
          <w:lang w:val="en-US"/>
        </w:rPr>
        <w:t xml:space="preserve">in order to ensure a </w:t>
      </w:r>
      <w:r w:rsidR="00A91D04">
        <w:rPr>
          <w:rFonts w:ascii="Verdana" w:hAnsi="Verdana"/>
          <w:sz w:val="18"/>
          <w:szCs w:val="18"/>
          <w:lang w:val="en-US"/>
        </w:rPr>
        <w:t>clear definition and description of the consultants’ services in connection with design,</w:t>
      </w:r>
      <w:r w:rsidR="00CF1E8F">
        <w:rPr>
          <w:rFonts w:ascii="Verdana" w:hAnsi="Verdana"/>
          <w:sz w:val="18"/>
          <w:szCs w:val="18"/>
          <w:lang w:val="en-US"/>
        </w:rPr>
        <w:t xml:space="preserve"> construction and </w:t>
      </w:r>
      <w:r w:rsidR="00647F58">
        <w:rPr>
          <w:rFonts w:ascii="Verdana" w:hAnsi="Verdana"/>
          <w:sz w:val="18"/>
          <w:szCs w:val="18"/>
          <w:lang w:val="en-US"/>
        </w:rPr>
        <w:t>delivery</w:t>
      </w:r>
      <w:r w:rsidR="00FF7635">
        <w:rPr>
          <w:rFonts w:ascii="Verdana" w:hAnsi="Verdana"/>
          <w:sz w:val="18"/>
          <w:szCs w:val="18"/>
          <w:lang w:val="en-US"/>
        </w:rPr>
        <w:t>.</w:t>
      </w:r>
      <w:r w:rsidR="00A91D04">
        <w:rPr>
          <w:rFonts w:ascii="Verdana" w:hAnsi="Verdana"/>
          <w:sz w:val="18"/>
          <w:szCs w:val="18"/>
          <w:lang w:val="en-US"/>
        </w:rPr>
        <w:t xml:space="preserve"> </w:t>
      </w:r>
      <w:r w:rsidR="00400A7F">
        <w:rPr>
          <w:rFonts w:ascii="Verdana" w:hAnsi="Verdana"/>
          <w:sz w:val="18"/>
          <w:szCs w:val="18"/>
          <w:lang w:val="en-US"/>
        </w:rPr>
        <w:t xml:space="preserve">The appendix </w:t>
      </w:r>
      <w:r w:rsidR="00B4072A">
        <w:rPr>
          <w:rFonts w:ascii="Verdana" w:hAnsi="Verdana"/>
          <w:sz w:val="18"/>
          <w:szCs w:val="18"/>
          <w:lang w:val="en-US"/>
        </w:rPr>
        <w:t xml:space="preserve">also clarifies services that are not included in the contract or </w:t>
      </w:r>
      <w:r w:rsidR="006F20FB">
        <w:rPr>
          <w:rFonts w:ascii="Verdana" w:hAnsi="Verdana"/>
          <w:sz w:val="18"/>
          <w:szCs w:val="18"/>
          <w:lang w:val="en-US"/>
        </w:rPr>
        <w:t>are responsibilities of the client or</w:t>
      </w:r>
      <w:r w:rsidR="00606548">
        <w:rPr>
          <w:rFonts w:ascii="Verdana" w:hAnsi="Verdana"/>
          <w:sz w:val="18"/>
          <w:szCs w:val="18"/>
          <w:lang w:val="en-US"/>
        </w:rPr>
        <w:t xml:space="preserve"> the design contractors.</w:t>
      </w:r>
    </w:p>
    <w:p w14:paraId="08CBBDE6" w14:textId="77777777" w:rsidR="00F4127E" w:rsidRPr="002E0161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  <w:lang w:val="en-US"/>
        </w:rPr>
      </w:pPr>
    </w:p>
    <w:p w14:paraId="6B80CF21" w14:textId="7C14BCE3" w:rsidR="00793569" w:rsidRPr="00034A4E" w:rsidRDefault="00034A4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  <w:lang w:val="en-US"/>
        </w:rPr>
      </w:pPr>
      <w:r w:rsidRPr="00034A4E">
        <w:rPr>
          <w:rFonts w:ascii="Verdana" w:hAnsi="Verdana"/>
          <w:sz w:val="18"/>
          <w:szCs w:val="18"/>
          <w:lang w:val="en-US"/>
        </w:rPr>
        <w:t>The definition of the c</w:t>
      </w:r>
      <w:r>
        <w:rPr>
          <w:rFonts w:ascii="Verdana" w:hAnsi="Verdana"/>
          <w:sz w:val="18"/>
          <w:szCs w:val="18"/>
          <w:lang w:val="en-US"/>
        </w:rPr>
        <w:t>onsultan</w:t>
      </w:r>
      <w:r w:rsidR="00291119">
        <w:rPr>
          <w:rFonts w:ascii="Verdana" w:hAnsi="Verdana"/>
          <w:sz w:val="18"/>
          <w:szCs w:val="18"/>
          <w:lang w:val="en-US"/>
        </w:rPr>
        <w:t xml:space="preserve">ts’ services </w:t>
      </w:r>
      <w:r w:rsidR="003C7BF1">
        <w:rPr>
          <w:rFonts w:ascii="Verdana" w:hAnsi="Verdana"/>
          <w:sz w:val="18"/>
          <w:szCs w:val="18"/>
          <w:lang w:val="en-US"/>
        </w:rPr>
        <w:t>in relation to the description of services</w:t>
      </w:r>
      <w:r w:rsidR="00805854">
        <w:rPr>
          <w:rFonts w:ascii="Verdana" w:hAnsi="Verdana"/>
          <w:sz w:val="18"/>
          <w:szCs w:val="18"/>
          <w:lang w:val="en-US"/>
        </w:rPr>
        <w:t xml:space="preserve"> </w:t>
      </w:r>
      <w:r w:rsidR="00DE61E1">
        <w:rPr>
          <w:rFonts w:ascii="Verdana" w:hAnsi="Verdana"/>
          <w:sz w:val="18"/>
          <w:szCs w:val="18"/>
          <w:lang w:val="en-US"/>
        </w:rPr>
        <w:t xml:space="preserve">is described </w:t>
      </w:r>
      <w:r w:rsidR="00CD5E74">
        <w:rPr>
          <w:rFonts w:ascii="Verdana" w:hAnsi="Verdana"/>
          <w:sz w:val="18"/>
          <w:szCs w:val="18"/>
          <w:lang w:val="en-US"/>
        </w:rPr>
        <w:t xml:space="preserve">in the </w:t>
      </w:r>
      <w:r w:rsidR="000D5E17">
        <w:rPr>
          <w:rFonts w:ascii="Verdana" w:hAnsi="Verdana"/>
          <w:sz w:val="18"/>
          <w:szCs w:val="18"/>
          <w:lang w:val="en-US"/>
        </w:rPr>
        <w:t>following schema and</w:t>
      </w:r>
      <w:r w:rsidR="00CB4C06">
        <w:rPr>
          <w:rFonts w:ascii="Verdana" w:hAnsi="Verdana"/>
          <w:sz w:val="18"/>
          <w:szCs w:val="18"/>
          <w:lang w:val="en-US"/>
        </w:rPr>
        <w:t xml:space="preserve"> </w:t>
      </w:r>
      <w:r w:rsidR="00156F82">
        <w:rPr>
          <w:rFonts w:ascii="Verdana" w:hAnsi="Verdana"/>
          <w:sz w:val="18"/>
          <w:szCs w:val="18"/>
          <w:lang w:val="en-US"/>
        </w:rPr>
        <w:t xml:space="preserve">further </w:t>
      </w:r>
      <w:r w:rsidR="00A20BAF">
        <w:rPr>
          <w:rFonts w:ascii="Verdana" w:hAnsi="Verdana"/>
          <w:sz w:val="18"/>
          <w:szCs w:val="18"/>
          <w:lang w:val="en-US"/>
        </w:rPr>
        <w:t>specified</w:t>
      </w:r>
      <w:r w:rsidR="00922BCC">
        <w:rPr>
          <w:rFonts w:ascii="Verdana" w:hAnsi="Verdana"/>
          <w:sz w:val="18"/>
          <w:szCs w:val="18"/>
          <w:lang w:val="en-US"/>
        </w:rPr>
        <w:t xml:space="preserve"> </w:t>
      </w:r>
      <w:r w:rsidR="000B190D">
        <w:rPr>
          <w:rFonts w:ascii="Verdana" w:hAnsi="Verdana"/>
          <w:sz w:val="18"/>
          <w:szCs w:val="18"/>
          <w:lang w:val="en-US"/>
        </w:rPr>
        <w:t>changes and descriptions</w:t>
      </w:r>
      <w:r w:rsidR="00156F82">
        <w:rPr>
          <w:rFonts w:ascii="Verdana" w:hAnsi="Verdana"/>
          <w:sz w:val="18"/>
          <w:szCs w:val="18"/>
          <w:lang w:val="en-US"/>
        </w:rPr>
        <w:t xml:space="preserve"> </w:t>
      </w:r>
      <w:r w:rsidR="002E18F8">
        <w:rPr>
          <w:rFonts w:ascii="Verdana" w:hAnsi="Verdana"/>
          <w:sz w:val="18"/>
          <w:szCs w:val="18"/>
          <w:lang w:val="en-US"/>
        </w:rPr>
        <w:t>against</w:t>
      </w:r>
      <w:r w:rsidR="00156F82">
        <w:rPr>
          <w:rFonts w:ascii="Verdana" w:hAnsi="Verdana"/>
          <w:sz w:val="18"/>
          <w:szCs w:val="18"/>
          <w:lang w:val="en-US"/>
        </w:rPr>
        <w:t xml:space="preserve"> the individual items.</w:t>
      </w:r>
      <w:r w:rsidR="000B190D">
        <w:rPr>
          <w:rFonts w:ascii="Verdana" w:hAnsi="Verdana"/>
          <w:sz w:val="18"/>
          <w:szCs w:val="18"/>
          <w:lang w:val="en-US"/>
        </w:rPr>
        <w:t xml:space="preserve"> </w:t>
      </w:r>
    </w:p>
    <w:p w14:paraId="08BD65B1" w14:textId="77777777" w:rsidR="00793569" w:rsidRPr="00034A4E" w:rsidRDefault="00793569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  <w:lang w:val="en-US"/>
        </w:rPr>
      </w:pPr>
    </w:p>
    <w:p w14:paraId="71B25949" w14:textId="6EBFD1E3" w:rsidR="00F4127E" w:rsidRPr="00A05C95" w:rsidRDefault="00A05C95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  <w:lang w:val="en-US"/>
        </w:rPr>
      </w:pPr>
      <w:r w:rsidRPr="00A05C95">
        <w:rPr>
          <w:rFonts w:ascii="Verdana" w:hAnsi="Verdana"/>
          <w:sz w:val="18"/>
          <w:szCs w:val="18"/>
          <w:lang w:val="en-US"/>
        </w:rPr>
        <w:t xml:space="preserve">The </w:t>
      </w:r>
      <w:r w:rsidR="001B45F5">
        <w:rPr>
          <w:rFonts w:ascii="Verdana" w:hAnsi="Verdana"/>
          <w:sz w:val="18"/>
          <w:szCs w:val="18"/>
          <w:lang w:val="en-US"/>
        </w:rPr>
        <w:t xml:space="preserve">schema’s </w:t>
      </w:r>
      <w:r w:rsidRPr="00A05C95">
        <w:rPr>
          <w:rFonts w:ascii="Verdana" w:hAnsi="Verdana"/>
          <w:sz w:val="18"/>
          <w:szCs w:val="18"/>
          <w:lang w:val="en-US"/>
        </w:rPr>
        <w:t xml:space="preserve">left column </w:t>
      </w:r>
      <w:r>
        <w:rPr>
          <w:rFonts w:ascii="Verdana" w:hAnsi="Verdana"/>
          <w:sz w:val="18"/>
          <w:szCs w:val="18"/>
          <w:lang w:val="en-US"/>
        </w:rPr>
        <w:t>contains the headline of the description of services.</w:t>
      </w:r>
    </w:p>
    <w:p w14:paraId="2CE62E83" w14:textId="77777777" w:rsidR="00A05C95" w:rsidRPr="00A05C95" w:rsidRDefault="00A05C95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  <w:lang w:val="en-US"/>
        </w:rPr>
      </w:pPr>
    </w:p>
    <w:p w14:paraId="544C692A" w14:textId="534DC6A9" w:rsidR="00F4127E" w:rsidRPr="00E85293" w:rsidRDefault="00A72276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  <w:lang w:val="en-US"/>
        </w:rPr>
      </w:pPr>
      <w:r w:rsidRPr="00E85293">
        <w:rPr>
          <w:rFonts w:ascii="Verdana" w:hAnsi="Verdana"/>
          <w:sz w:val="18"/>
          <w:szCs w:val="18"/>
          <w:lang w:val="en-US"/>
        </w:rPr>
        <w:t>The</w:t>
      </w:r>
      <w:r w:rsidR="00D430E1">
        <w:rPr>
          <w:rFonts w:ascii="Verdana" w:hAnsi="Verdana"/>
          <w:sz w:val="18"/>
          <w:szCs w:val="18"/>
          <w:lang w:val="en-US"/>
        </w:rPr>
        <w:t xml:space="preserve"> schema consists of </w:t>
      </w:r>
      <w:r w:rsidRPr="00E85293">
        <w:rPr>
          <w:rFonts w:ascii="Verdana" w:hAnsi="Verdana"/>
          <w:sz w:val="18"/>
          <w:szCs w:val="18"/>
          <w:lang w:val="en-US"/>
        </w:rPr>
        <w:t xml:space="preserve">4 </w:t>
      </w:r>
      <w:r w:rsidR="00D430E1">
        <w:rPr>
          <w:rFonts w:ascii="Verdana" w:hAnsi="Verdana"/>
          <w:sz w:val="18"/>
          <w:szCs w:val="18"/>
          <w:lang w:val="en-US"/>
        </w:rPr>
        <w:t xml:space="preserve">columns of </w:t>
      </w:r>
      <w:r w:rsidR="00E85293" w:rsidRPr="00E85293">
        <w:rPr>
          <w:rFonts w:ascii="Verdana" w:hAnsi="Verdana"/>
          <w:sz w:val="18"/>
          <w:szCs w:val="18"/>
          <w:lang w:val="en-US"/>
        </w:rPr>
        <w:t>checkbox</w:t>
      </w:r>
      <w:r w:rsidR="00D430E1">
        <w:rPr>
          <w:rFonts w:ascii="Verdana" w:hAnsi="Verdana"/>
          <w:sz w:val="18"/>
          <w:szCs w:val="18"/>
          <w:lang w:val="en-US"/>
        </w:rPr>
        <w:t>es</w:t>
      </w:r>
      <w:r w:rsidR="00E85293">
        <w:rPr>
          <w:rFonts w:ascii="Verdana" w:hAnsi="Verdana"/>
          <w:sz w:val="18"/>
          <w:szCs w:val="18"/>
          <w:lang w:val="en-US"/>
        </w:rPr>
        <w:t>.</w:t>
      </w:r>
    </w:p>
    <w:p w14:paraId="357B1CE5" w14:textId="77777777" w:rsidR="00A72276" w:rsidRPr="00E85293" w:rsidRDefault="00A72276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  <w:lang w:val="en-US"/>
        </w:rPr>
      </w:pPr>
    </w:p>
    <w:p w14:paraId="37CC23A1" w14:textId="3640E318" w:rsidR="007520A8" w:rsidRPr="00501EF8" w:rsidRDefault="00501EF8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  <w:lang w:val="en-US"/>
        </w:rPr>
      </w:pPr>
      <w:r w:rsidRPr="00501EF8">
        <w:rPr>
          <w:rFonts w:ascii="Verdana" w:hAnsi="Verdana"/>
          <w:sz w:val="18"/>
          <w:szCs w:val="18"/>
          <w:lang w:val="en-US"/>
        </w:rPr>
        <w:t>A check mark in the</w:t>
      </w:r>
      <w:r>
        <w:rPr>
          <w:rFonts w:ascii="Verdana" w:hAnsi="Verdana"/>
          <w:sz w:val="18"/>
          <w:szCs w:val="18"/>
          <w:lang w:val="en-US"/>
        </w:rPr>
        <w:t xml:space="preserve"> column marked “client” means that the service is </w:t>
      </w:r>
      <w:r w:rsidR="004447BB">
        <w:rPr>
          <w:rFonts w:ascii="Verdana" w:hAnsi="Verdana"/>
          <w:sz w:val="18"/>
          <w:szCs w:val="18"/>
          <w:lang w:val="en-US"/>
        </w:rPr>
        <w:t xml:space="preserve">managed by the client, or that the service is not relevant </w:t>
      </w:r>
      <w:r w:rsidR="00BB5F25">
        <w:rPr>
          <w:rFonts w:ascii="Verdana" w:hAnsi="Verdana"/>
          <w:sz w:val="18"/>
          <w:szCs w:val="18"/>
          <w:lang w:val="en-US"/>
        </w:rPr>
        <w:t>for the contract. The client manages</w:t>
      </w:r>
      <w:r w:rsidR="00FE5049">
        <w:rPr>
          <w:rFonts w:ascii="Verdana" w:hAnsi="Verdana"/>
          <w:sz w:val="18"/>
          <w:szCs w:val="18"/>
          <w:lang w:val="en-US"/>
        </w:rPr>
        <w:t xml:space="preserve">, in any case, </w:t>
      </w:r>
      <w:r w:rsidR="00935F3C">
        <w:rPr>
          <w:rFonts w:ascii="Verdana" w:hAnsi="Verdana"/>
          <w:sz w:val="18"/>
          <w:szCs w:val="18"/>
          <w:lang w:val="en-US"/>
        </w:rPr>
        <w:t xml:space="preserve">the client’s services, cf. the description of services’ </w:t>
      </w:r>
      <w:r w:rsidR="00B10DEF">
        <w:rPr>
          <w:rFonts w:ascii="Verdana" w:hAnsi="Verdana"/>
          <w:sz w:val="18"/>
          <w:szCs w:val="18"/>
          <w:lang w:val="en-US"/>
        </w:rPr>
        <w:t>individual items and the consultancy agreement.</w:t>
      </w:r>
      <w:r w:rsidR="007D3F39">
        <w:rPr>
          <w:rFonts w:ascii="Verdana" w:hAnsi="Verdana"/>
          <w:sz w:val="18"/>
          <w:szCs w:val="18"/>
          <w:lang w:val="en-US"/>
        </w:rPr>
        <w:t xml:space="preserve"> </w:t>
      </w:r>
      <w:r w:rsidR="00241481">
        <w:rPr>
          <w:rFonts w:ascii="Verdana" w:hAnsi="Verdana"/>
          <w:sz w:val="18"/>
          <w:szCs w:val="18"/>
          <w:lang w:val="en-US"/>
        </w:rPr>
        <w:t>“C</w:t>
      </w:r>
      <w:r w:rsidR="007D3F39">
        <w:rPr>
          <w:rFonts w:ascii="Verdana" w:hAnsi="Verdana"/>
          <w:sz w:val="18"/>
          <w:szCs w:val="18"/>
          <w:lang w:val="en-US"/>
        </w:rPr>
        <w:t xml:space="preserve">lient” </w:t>
      </w:r>
      <w:r w:rsidR="00241481">
        <w:rPr>
          <w:rFonts w:ascii="Verdana" w:hAnsi="Verdana"/>
          <w:sz w:val="18"/>
          <w:szCs w:val="18"/>
          <w:lang w:val="en-US"/>
        </w:rPr>
        <w:t>means</w:t>
      </w:r>
      <w:r w:rsidR="007D3F39">
        <w:rPr>
          <w:rFonts w:ascii="Verdana" w:hAnsi="Verdana"/>
          <w:sz w:val="18"/>
          <w:szCs w:val="18"/>
          <w:lang w:val="en-US"/>
        </w:rPr>
        <w:t xml:space="preserve"> </w:t>
      </w:r>
      <w:r w:rsidR="00B40FCB">
        <w:rPr>
          <w:rFonts w:ascii="Verdana" w:hAnsi="Verdana"/>
          <w:sz w:val="18"/>
          <w:szCs w:val="18"/>
          <w:lang w:val="en-US"/>
        </w:rPr>
        <w:t xml:space="preserve">the professional consultant’s </w:t>
      </w:r>
      <w:r w:rsidR="00B4072B">
        <w:rPr>
          <w:rFonts w:ascii="Verdana" w:hAnsi="Verdana"/>
          <w:sz w:val="18"/>
          <w:szCs w:val="18"/>
          <w:lang w:val="en-US"/>
        </w:rPr>
        <w:t>agreement part</w:t>
      </w:r>
      <w:r w:rsidR="003266AD">
        <w:rPr>
          <w:rFonts w:ascii="Verdana" w:hAnsi="Verdana"/>
          <w:sz w:val="18"/>
          <w:szCs w:val="18"/>
          <w:lang w:val="en-US"/>
        </w:rPr>
        <w:t>y, also if he is</w:t>
      </w:r>
      <w:r w:rsidR="00545532">
        <w:rPr>
          <w:rFonts w:ascii="Verdana" w:hAnsi="Verdana"/>
          <w:sz w:val="18"/>
          <w:szCs w:val="18"/>
          <w:lang w:val="en-US"/>
        </w:rPr>
        <w:t xml:space="preserve"> </w:t>
      </w:r>
      <w:r w:rsidR="00846426">
        <w:rPr>
          <w:rFonts w:ascii="Verdana" w:hAnsi="Verdana"/>
          <w:sz w:val="18"/>
          <w:szCs w:val="18"/>
          <w:lang w:val="en-US"/>
        </w:rPr>
        <w:t>the</w:t>
      </w:r>
      <w:r w:rsidR="0036626A">
        <w:rPr>
          <w:rFonts w:ascii="Verdana" w:hAnsi="Verdana"/>
          <w:sz w:val="18"/>
          <w:szCs w:val="18"/>
          <w:lang w:val="en-US"/>
        </w:rPr>
        <w:t xml:space="preserve"> </w:t>
      </w:r>
      <w:r w:rsidR="009D6F67">
        <w:rPr>
          <w:rFonts w:ascii="Verdana" w:hAnsi="Verdana"/>
          <w:sz w:val="18"/>
          <w:szCs w:val="18"/>
          <w:lang w:val="en-US"/>
        </w:rPr>
        <w:t xml:space="preserve">lead contractor or </w:t>
      </w:r>
      <w:r w:rsidR="00D13AEB">
        <w:rPr>
          <w:rFonts w:ascii="Verdana" w:hAnsi="Verdana"/>
          <w:sz w:val="18"/>
          <w:szCs w:val="18"/>
          <w:lang w:val="en-US"/>
        </w:rPr>
        <w:t>lead consultant</w:t>
      </w:r>
      <w:r w:rsidR="00B4072B">
        <w:rPr>
          <w:rFonts w:ascii="Verdana" w:hAnsi="Verdana"/>
          <w:sz w:val="18"/>
          <w:szCs w:val="18"/>
          <w:lang w:val="en-US"/>
        </w:rPr>
        <w:t>.</w:t>
      </w:r>
    </w:p>
    <w:p w14:paraId="46B575DA" w14:textId="77777777" w:rsidR="007520A8" w:rsidRPr="00501EF8" w:rsidRDefault="007520A8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  <w:lang w:val="en-US"/>
        </w:rPr>
      </w:pPr>
    </w:p>
    <w:p w14:paraId="40FFF229" w14:textId="7DAAEB33" w:rsidR="002F67F6" w:rsidRPr="002F67F6" w:rsidRDefault="002F67F6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  <w:lang w:val="en-US"/>
        </w:rPr>
      </w:pPr>
      <w:r w:rsidRPr="002F67F6">
        <w:rPr>
          <w:rFonts w:ascii="Verdana" w:hAnsi="Verdana"/>
          <w:sz w:val="18"/>
          <w:szCs w:val="18"/>
          <w:lang w:val="en-US"/>
        </w:rPr>
        <w:t>A check mark in t</w:t>
      </w:r>
      <w:r>
        <w:rPr>
          <w:rFonts w:ascii="Verdana" w:hAnsi="Verdana"/>
          <w:sz w:val="18"/>
          <w:szCs w:val="18"/>
          <w:lang w:val="en-US"/>
        </w:rPr>
        <w:t xml:space="preserve">he column “engineer and/or </w:t>
      </w:r>
      <w:r w:rsidR="00611544">
        <w:rPr>
          <w:rFonts w:ascii="Verdana" w:hAnsi="Verdana"/>
          <w:sz w:val="18"/>
          <w:szCs w:val="18"/>
          <w:lang w:val="en-US"/>
        </w:rPr>
        <w:t xml:space="preserve">landscape architect” means that all services </w:t>
      </w:r>
      <w:r w:rsidR="005C65F1">
        <w:rPr>
          <w:rFonts w:ascii="Verdana" w:hAnsi="Verdana"/>
          <w:sz w:val="18"/>
          <w:szCs w:val="18"/>
          <w:lang w:val="en-US"/>
        </w:rPr>
        <w:t>in the specific section of</w:t>
      </w:r>
      <w:r w:rsidR="00611544">
        <w:rPr>
          <w:rFonts w:ascii="Verdana" w:hAnsi="Verdana"/>
          <w:sz w:val="18"/>
          <w:szCs w:val="18"/>
          <w:lang w:val="en-US"/>
        </w:rPr>
        <w:t xml:space="preserve"> the</w:t>
      </w:r>
      <w:r w:rsidR="00440E30">
        <w:rPr>
          <w:rFonts w:ascii="Verdana" w:hAnsi="Verdana"/>
          <w:sz w:val="18"/>
          <w:szCs w:val="18"/>
          <w:lang w:val="en-US"/>
        </w:rPr>
        <w:t xml:space="preserve"> description of services</w:t>
      </w:r>
      <w:r w:rsidR="00F96646">
        <w:rPr>
          <w:rFonts w:ascii="Verdana" w:hAnsi="Verdana"/>
          <w:sz w:val="18"/>
          <w:szCs w:val="18"/>
          <w:lang w:val="en-US"/>
        </w:rPr>
        <w:t xml:space="preserve">, including any </w:t>
      </w:r>
      <w:r w:rsidR="00B56FB0">
        <w:rPr>
          <w:rFonts w:ascii="Verdana" w:hAnsi="Verdana"/>
          <w:sz w:val="18"/>
          <w:szCs w:val="18"/>
          <w:lang w:val="en-US"/>
        </w:rPr>
        <w:t xml:space="preserve">subsections, are </w:t>
      </w:r>
      <w:r w:rsidR="00F15709">
        <w:rPr>
          <w:rFonts w:ascii="Verdana" w:hAnsi="Verdana"/>
          <w:sz w:val="18"/>
          <w:szCs w:val="18"/>
          <w:lang w:val="en-US"/>
        </w:rPr>
        <w:t>managed by the engineer</w:t>
      </w:r>
      <w:r w:rsidR="00C13125">
        <w:rPr>
          <w:rFonts w:ascii="Verdana" w:hAnsi="Verdana"/>
          <w:sz w:val="18"/>
          <w:szCs w:val="18"/>
          <w:lang w:val="en-US"/>
        </w:rPr>
        <w:t xml:space="preserve"> and/or the landscape architect within</w:t>
      </w:r>
      <w:r w:rsidR="001E7029">
        <w:rPr>
          <w:rFonts w:ascii="Verdana" w:hAnsi="Verdana"/>
          <w:sz w:val="18"/>
          <w:szCs w:val="18"/>
          <w:lang w:val="en-US"/>
        </w:rPr>
        <w:t xml:space="preserve"> </w:t>
      </w:r>
      <w:r w:rsidR="00AB1011">
        <w:rPr>
          <w:rFonts w:ascii="Verdana" w:hAnsi="Verdana"/>
          <w:sz w:val="18"/>
          <w:szCs w:val="18"/>
          <w:lang w:val="en-US"/>
        </w:rPr>
        <w:t>his field.</w:t>
      </w:r>
      <w:r w:rsidR="00611544">
        <w:rPr>
          <w:rFonts w:ascii="Verdana" w:hAnsi="Verdana"/>
          <w:sz w:val="18"/>
          <w:szCs w:val="18"/>
          <w:lang w:val="en-US"/>
        </w:rPr>
        <w:t xml:space="preserve"> </w:t>
      </w:r>
    </w:p>
    <w:p w14:paraId="4D5FBD1E" w14:textId="77777777" w:rsidR="002F67F6" w:rsidRPr="002F67F6" w:rsidRDefault="002F67F6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  <w:lang w:val="en-US"/>
        </w:rPr>
      </w:pPr>
    </w:p>
    <w:p w14:paraId="44414C76" w14:textId="21E469CC" w:rsidR="009F3187" w:rsidRPr="009F3187" w:rsidRDefault="009F3187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  <w:lang w:val="en-US"/>
        </w:rPr>
      </w:pPr>
      <w:r w:rsidRPr="009F3187">
        <w:rPr>
          <w:rFonts w:ascii="Verdana" w:hAnsi="Verdana"/>
          <w:sz w:val="18"/>
          <w:szCs w:val="18"/>
          <w:lang w:val="en-US"/>
        </w:rPr>
        <w:t>A check mark in t</w:t>
      </w:r>
      <w:r>
        <w:rPr>
          <w:rFonts w:ascii="Verdana" w:hAnsi="Verdana"/>
          <w:sz w:val="18"/>
          <w:szCs w:val="18"/>
          <w:lang w:val="en-US"/>
        </w:rPr>
        <w:t>he column “</w:t>
      </w:r>
      <w:r w:rsidR="001F679B">
        <w:rPr>
          <w:rFonts w:ascii="Verdana" w:hAnsi="Verdana"/>
          <w:sz w:val="18"/>
          <w:szCs w:val="18"/>
          <w:lang w:val="en-US"/>
        </w:rPr>
        <w:t xml:space="preserve">contractor” means </w:t>
      </w:r>
      <w:r w:rsidR="00E57DF3">
        <w:rPr>
          <w:rFonts w:ascii="Verdana" w:hAnsi="Verdana"/>
          <w:sz w:val="18"/>
          <w:szCs w:val="18"/>
          <w:lang w:val="en-US"/>
        </w:rPr>
        <w:t xml:space="preserve">that the contractor manages the service </w:t>
      </w:r>
      <w:r w:rsidR="00CA6A71">
        <w:rPr>
          <w:rFonts w:ascii="Verdana" w:hAnsi="Verdana"/>
          <w:sz w:val="18"/>
          <w:szCs w:val="18"/>
          <w:lang w:val="en-US"/>
        </w:rPr>
        <w:t>–</w:t>
      </w:r>
      <w:r w:rsidR="00105F6C">
        <w:rPr>
          <w:rFonts w:ascii="Verdana" w:hAnsi="Verdana"/>
          <w:sz w:val="18"/>
          <w:szCs w:val="18"/>
          <w:lang w:val="en-US"/>
        </w:rPr>
        <w:t xml:space="preserve"> </w:t>
      </w:r>
      <w:r w:rsidR="00CA6A71">
        <w:rPr>
          <w:rFonts w:ascii="Verdana" w:hAnsi="Verdana"/>
          <w:sz w:val="18"/>
          <w:szCs w:val="18"/>
          <w:lang w:val="en-US"/>
        </w:rPr>
        <w:t xml:space="preserve">typically </w:t>
      </w:r>
      <w:r w:rsidR="008955C7">
        <w:rPr>
          <w:rFonts w:ascii="Verdana" w:hAnsi="Verdana"/>
          <w:sz w:val="18"/>
          <w:szCs w:val="18"/>
          <w:lang w:val="en-US"/>
        </w:rPr>
        <w:t xml:space="preserve">in the form of </w:t>
      </w:r>
      <w:r w:rsidR="00896765">
        <w:rPr>
          <w:rFonts w:ascii="Verdana" w:hAnsi="Verdana"/>
          <w:sz w:val="18"/>
          <w:szCs w:val="18"/>
          <w:lang w:val="en-US"/>
        </w:rPr>
        <w:t xml:space="preserve">design. The schema, however, is not an appendix to </w:t>
      </w:r>
      <w:r w:rsidR="00FE7C94">
        <w:rPr>
          <w:rFonts w:ascii="Verdana" w:hAnsi="Verdana"/>
          <w:sz w:val="18"/>
          <w:szCs w:val="18"/>
          <w:lang w:val="en-US"/>
        </w:rPr>
        <w:t xml:space="preserve">the </w:t>
      </w:r>
      <w:r w:rsidR="009F44BF">
        <w:rPr>
          <w:rFonts w:ascii="Verdana" w:hAnsi="Verdana"/>
          <w:sz w:val="18"/>
          <w:szCs w:val="18"/>
          <w:lang w:val="en-US"/>
        </w:rPr>
        <w:t>construction contract</w:t>
      </w:r>
      <w:r w:rsidR="00AC6B12">
        <w:rPr>
          <w:rFonts w:ascii="Verdana" w:hAnsi="Verdana"/>
          <w:sz w:val="18"/>
          <w:szCs w:val="18"/>
          <w:lang w:val="en-US"/>
        </w:rPr>
        <w:t xml:space="preserve">, since the scope of the </w:t>
      </w:r>
      <w:r w:rsidR="005B1B79">
        <w:rPr>
          <w:rFonts w:ascii="Verdana" w:hAnsi="Verdana"/>
          <w:sz w:val="18"/>
          <w:szCs w:val="18"/>
          <w:lang w:val="en-US"/>
        </w:rPr>
        <w:t xml:space="preserve">contractor’s design must be </w:t>
      </w:r>
      <w:r w:rsidR="00592BB5">
        <w:rPr>
          <w:rFonts w:ascii="Verdana" w:hAnsi="Verdana"/>
          <w:sz w:val="18"/>
          <w:szCs w:val="18"/>
          <w:lang w:val="en-US"/>
        </w:rPr>
        <w:t xml:space="preserve">precisely </w:t>
      </w:r>
      <w:r w:rsidR="008809CF">
        <w:rPr>
          <w:rFonts w:ascii="Verdana" w:hAnsi="Verdana"/>
          <w:sz w:val="18"/>
          <w:szCs w:val="18"/>
          <w:lang w:val="en-US"/>
        </w:rPr>
        <w:t>established</w:t>
      </w:r>
      <w:r w:rsidR="00592BB5">
        <w:rPr>
          <w:rFonts w:ascii="Verdana" w:hAnsi="Verdana"/>
          <w:sz w:val="18"/>
          <w:szCs w:val="18"/>
          <w:lang w:val="en-US"/>
        </w:rPr>
        <w:t xml:space="preserve"> in the </w:t>
      </w:r>
      <w:r w:rsidR="00020518">
        <w:rPr>
          <w:rFonts w:ascii="Verdana" w:hAnsi="Verdana"/>
          <w:sz w:val="18"/>
          <w:szCs w:val="18"/>
          <w:lang w:val="en-US"/>
        </w:rPr>
        <w:t>contract.</w:t>
      </w:r>
    </w:p>
    <w:p w14:paraId="40D6F926" w14:textId="1220ECCA" w:rsidR="00081D19" w:rsidRPr="009F3187" w:rsidRDefault="00081D19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  <w:lang w:val="en-US"/>
        </w:rPr>
      </w:pPr>
    </w:p>
    <w:p w14:paraId="3D344FD0" w14:textId="2DC6ED19" w:rsidR="00DB087A" w:rsidRPr="00DB087A" w:rsidRDefault="00BC0AE7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A </w:t>
      </w:r>
      <w:r w:rsidR="00DB087A" w:rsidRPr="00DB087A">
        <w:rPr>
          <w:rFonts w:ascii="Verdana" w:hAnsi="Verdana"/>
          <w:sz w:val="18"/>
          <w:szCs w:val="18"/>
          <w:lang w:val="en-US"/>
        </w:rPr>
        <w:t xml:space="preserve">check mark </w:t>
      </w:r>
      <w:r w:rsidR="00DB087A">
        <w:rPr>
          <w:rFonts w:ascii="Verdana" w:hAnsi="Verdana"/>
          <w:sz w:val="18"/>
          <w:szCs w:val="18"/>
          <w:lang w:val="en-US"/>
        </w:rPr>
        <w:t>in</w:t>
      </w:r>
      <w:r>
        <w:rPr>
          <w:rFonts w:ascii="Verdana" w:hAnsi="Verdana"/>
          <w:sz w:val="18"/>
          <w:szCs w:val="18"/>
          <w:lang w:val="en-US"/>
        </w:rPr>
        <w:t xml:space="preserve"> brackets means that the </w:t>
      </w:r>
      <w:r w:rsidR="009B06DB">
        <w:rPr>
          <w:rFonts w:ascii="Verdana" w:hAnsi="Verdana"/>
          <w:sz w:val="18"/>
          <w:szCs w:val="18"/>
          <w:lang w:val="en-US"/>
        </w:rPr>
        <w:t xml:space="preserve">party concerned only </w:t>
      </w:r>
      <w:r w:rsidR="00F831C4">
        <w:rPr>
          <w:rFonts w:ascii="Verdana" w:hAnsi="Verdana"/>
          <w:sz w:val="18"/>
          <w:szCs w:val="18"/>
          <w:lang w:val="en-US"/>
        </w:rPr>
        <w:t>provid</w:t>
      </w:r>
      <w:r w:rsidR="003A6DA2">
        <w:rPr>
          <w:rFonts w:ascii="Verdana" w:hAnsi="Verdana"/>
          <w:sz w:val="18"/>
          <w:szCs w:val="18"/>
          <w:lang w:val="en-US"/>
        </w:rPr>
        <w:t>es</w:t>
      </w:r>
      <w:r w:rsidR="00F831C4">
        <w:rPr>
          <w:rFonts w:ascii="Verdana" w:hAnsi="Verdana"/>
          <w:sz w:val="18"/>
          <w:szCs w:val="18"/>
          <w:lang w:val="en-US"/>
        </w:rPr>
        <w:t xml:space="preserve"> </w:t>
      </w:r>
      <w:r w:rsidR="005D68B4">
        <w:rPr>
          <w:rFonts w:ascii="Verdana" w:hAnsi="Verdana"/>
          <w:sz w:val="18"/>
          <w:szCs w:val="18"/>
          <w:lang w:val="en-US"/>
        </w:rPr>
        <w:t xml:space="preserve">information </w:t>
      </w:r>
      <w:r w:rsidR="00533256">
        <w:rPr>
          <w:rFonts w:ascii="Verdana" w:hAnsi="Verdana"/>
          <w:sz w:val="18"/>
          <w:szCs w:val="18"/>
          <w:lang w:val="en-US"/>
        </w:rPr>
        <w:t>etc.</w:t>
      </w:r>
      <w:r w:rsidR="00AB0D45">
        <w:rPr>
          <w:rFonts w:ascii="Verdana" w:hAnsi="Verdana"/>
          <w:sz w:val="18"/>
          <w:szCs w:val="18"/>
          <w:lang w:val="en-US"/>
        </w:rPr>
        <w:t xml:space="preserve"> </w:t>
      </w:r>
      <w:r w:rsidR="000875CD">
        <w:rPr>
          <w:rFonts w:ascii="Verdana" w:hAnsi="Verdana"/>
          <w:sz w:val="18"/>
          <w:szCs w:val="18"/>
          <w:lang w:val="en-US"/>
        </w:rPr>
        <w:t>and</w:t>
      </w:r>
      <w:r w:rsidR="00145216">
        <w:rPr>
          <w:rFonts w:ascii="Verdana" w:hAnsi="Verdana"/>
          <w:sz w:val="18"/>
          <w:szCs w:val="18"/>
          <w:lang w:val="en-US"/>
        </w:rPr>
        <w:t xml:space="preserve"> is not </w:t>
      </w:r>
      <w:r w:rsidR="000875CD">
        <w:rPr>
          <w:rFonts w:ascii="Verdana" w:hAnsi="Verdana"/>
          <w:sz w:val="18"/>
          <w:szCs w:val="18"/>
          <w:lang w:val="en-US"/>
        </w:rPr>
        <w:t>required</w:t>
      </w:r>
      <w:r w:rsidR="00145216">
        <w:rPr>
          <w:rFonts w:ascii="Verdana" w:hAnsi="Verdana"/>
          <w:sz w:val="18"/>
          <w:szCs w:val="18"/>
          <w:lang w:val="en-US"/>
        </w:rPr>
        <w:t xml:space="preserve"> to ma</w:t>
      </w:r>
      <w:r w:rsidR="00CB5BD6">
        <w:rPr>
          <w:rFonts w:ascii="Verdana" w:hAnsi="Verdana"/>
          <w:sz w:val="18"/>
          <w:szCs w:val="18"/>
          <w:lang w:val="en-US"/>
        </w:rPr>
        <w:t>nage</w:t>
      </w:r>
      <w:r w:rsidR="00145216">
        <w:rPr>
          <w:rFonts w:ascii="Verdana" w:hAnsi="Verdana"/>
          <w:sz w:val="18"/>
          <w:szCs w:val="18"/>
          <w:lang w:val="en-US"/>
        </w:rPr>
        <w:t xml:space="preserve"> the service.</w:t>
      </w:r>
      <w:r w:rsidR="00533256">
        <w:rPr>
          <w:rFonts w:ascii="Verdana" w:hAnsi="Verdana"/>
          <w:sz w:val="18"/>
          <w:szCs w:val="18"/>
          <w:lang w:val="en-US"/>
        </w:rPr>
        <w:t xml:space="preserve"> </w:t>
      </w:r>
    </w:p>
    <w:p w14:paraId="462541B0" w14:textId="77777777" w:rsidR="00F4127E" w:rsidRPr="00DB087A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  <w:lang w:val="en-US"/>
        </w:rPr>
      </w:pPr>
    </w:p>
    <w:p w14:paraId="5A1B3A7D" w14:textId="774C682B" w:rsidR="009D789F" w:rsidRDefault="009D789F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  <w:lang w:val="en-US"/>
        </w:rPr>
      </w:pPr>
      <w:r w:rsidRPr="00757272">
        <w:rPr>
          <w:rFonts w:ascii="Verdana" w:hAnsi="Verdana"/>
          <w:sz w:val="18"/>
          <w:szCs w:val="18"/>
          <w:lang w:val="en-US"/>
        </w:rPr>
        <w:t xml:space="preserve">The </w:t>
      </w:r>
      <w:proofErr w:type="gramStart"/>
      <w:r w:rsidRPr="00757272">
        <w:rPr>
          <w:rFonts w:ascii="Verdana" w:hAnsi="Verdana"/>
          <w:sz w:val="18"/>
          <w:szCs w:val="18"/>
          <w:lang w:val="en-US"/>
        </w:rPr>
        <w:t>column</w:t>
      </w:r>
      <w:r w:rsidR="008D4B10">
        <w:rPr>
          <w:rFonts w:ascii="Verdana" w:hAnsi="Verdana"/>
          <w:sz w:val="18"/>
          <w:szCs w:val="18"/>
          <w:lang w:val="en-US"/>
        </w:rPr>
        <w:t xml:space="preserve"> </w:t>
      </w:r>
      <w:r w:rsidRPr="00757272">
        <w:rPr>
          <w:rFonts w:ascii="Verdana" w:hAnsi="Verdana"/>
          <w:sz w:val="18"/>
          <w:szCs w:val="18"/>
          <w:lang w:val="en-US"/>
        </w:rPr>
        <w:t>”changes</w:t>
      </w:r>
      <w:proofErr w:type="gramEnd"/>
      <w:r w:rsidRPr="00757272">
        <w:rPr>
          <w:rFonts w:ascii="Verdana" w:hAnsi="Verdana"/>
          <w:sz w:val="18"/>
          <w:szCs w:val="18"/>
          <w:lang w:val="en-US"/>
        </w:rPr>
        <w:t xml:space="preserve"> and </w:t>
      </w:r>
      <w:r w:rsidR="00757272" w:rsidRPr="00757272">
        <w:rPr>
          <w:rFonts w:ascii="Verdana" w:hAnsi="Verdana"/>
          <w:sz w:val="18"/>
          <w:szCs w:val="18"/>
          <w:lang w:val="en-US"/>
        </w:rPr>
        <w:t>a</w:t>
      </w:r>
      <w:r w:rsidR="00757272">
        <w:rPr>
          <w:rFonts w:ascii="Verdana" w:hAnsi="Verdana"/>
          <w:sz w:val="18"/>
          <w:szCs w:val="18"/>
          <w:lang w:val="en-US"/>
        </w:rPr>
        <w:t>ppendice</w:t>
      </w:r>
      <w:r w:rsidR="00E73C9A">
        <w:rPr>
          <w:rFonts w:ascii="Verdana" w:hAnsi="Verdana"/>
          <w:sz w:val="18"/>
          <w:szCs w:val="18"/>
          <w:lang w:val="en-US"/>
        </w:rPr>
        <w:t>s</w:t>
      </w:r>
      <w:r w:rsidR="00757272">
        <w:rPr>
          <w:rFonts w:ascii="Verdana" w:hAnsi="Verdana"/>
          <w:sz w:val="18"/>
          <w:szCs w:val="18"/>
          <w:lang w:val="en-US"/>
        </w:rPr>
        <w:t xml:space="preserve"> to the description of services” is used to </w:t>
      </w:r>
      <w:r w:rsidR="00DE7A96">
        <w:rPr>
          <w:rFonts w:ascii="Verdana" w:hAnsi="Verdana"/>
          <w:sz w:val="18"/>
          <w:szCs w:val="18"/>
          <w:lang w:val="en-US"/>
        </w:rPr>
        <w:t xml:space="preserve">further </w:t>
      </w:r>
      <w:r w:rsidR="00AF73B0">
        <w:rPr>
          <w:rFonts w:ascii="Verdana" w:hAnsi="Verdana"/>
          <w:sz w:val="18"/>
          <w:szCs w:val="18"/>
          <w:lang w:val="en-US"/>
        </w:rPr>
        <w:t xml:space="preserve">define the service </w:t>
      </w:r>
      <w:r w:rsidR="00DE7A96">
        <w:rPr>
          <w:rFonts w:ascii="Verdana" w:hAnsi="Verdana"/>
          <w:sz w:val="18"/>
          <w:szCs w:val="18"/>
          <w:lang w:val="en-US"/>
        </w:rPr>
        <w:t>in the form of</w:t>
      </w:r>
      <w:r w:rsidR="007B6459">
        <w:rPr>
          <w:rFonts w:ascii="Verdana" w:hAnsi="Verdana"/>
          <w:sz w:val="18"/>
          <w:szCs w:val="18"/>
          <w:lang w:val="en-US"/>
        </w:rPr>
        <w:t xml:space="preserve"> </w:t>
      </w:r>
      <w:r w:rsidR="000576F1">
        <w:rPr>
          <w:rFonts w:ascii="Verdana" w:hAnsi="Verdana"/>
          <w:sz w:val="18"/>
          <w:szCs w:val="18"/>
          <w:lang w:val="en-US"/>
        </w:rPr>
        <w:t xml:space="preserve">extensions, limitations or changes of the </w:t>
      </w:r>
      <w:r w:rsidR="005A3350" w:rsidRPr="00C21BCD">
        <w:rPr>
          <w:rFonts w:ascii="Verdana" w:hAnsi="Verdana"/>
          <w:sz w:val="18"/>
          <w:szCs w:val="18"/>
          <w:lang w:val="en-US"/>
        </w:rPr>
        <w:t>standard</w:t>
      </w:r>
      <w:r w:rsidR="000576F1" w:rsidRPr="00C21BCD">
        <w:rPr>
          <w:rFonts w:ascii="Verdana" w:hAnsi="Verdana"/>
          <w:sz w:val="18"/>
          <w:szCs w:val="18"/>
          <w:lang w:val="en-US"/>
        </w:rPr>
        <w:t xml:space="preserve"> service</w:t>
      </w:r>
      <w:r w:rsidR="00087FD9" w:rsidRPr="00C21BCD">
        <w:rPr>
          <w:rFonts w:ascii="Verdana" w:hAnsi="Verdana"/>
          <w:sz w:val="18"/>
          <w:szCs w:val="18"/>
          <w:lang w:val="en-US"/>
        </w:rPr>
        <w:t>s</w:t>
      </w:r>
      <w:r w:rsidR="000576F1" w:rsidRPr="00C21BCD">
        <w:rPr>
          <w:rFonts w:ascii="Verdana" w:hAnsi="Verdana"/>
          <w:sz w:val="18"/>
          <w:szCs w:val="18"/>
          <w:lang w:val="en-US"/>
        </w:rPr>
        <w:t>,</w:t>
      </w:r>
      <w:r w:rsidR="000576F1">
        <w:rPr>
          <w:rFonts w:ascii="Verdana" w:hAnsi="Verdana"/>
          <w:sz w:val="18"/>
          <w:szCs w:val="18"/>
          <w:lang w:val="en-US"/>
        </w:rPr>
        <w:t xml:space="preserve"> cf. the description of service.</w:t>
      </w:r>
    </w:p>
    <w:p w14:paraId="1672B38B" w14:textId="495EA6A6" w:rsidR="000576F1" w:rsidRDefault="000576F1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  <w:lang w:val="en-US"/>
        </w:rPr>
      </w:pPr>
    </w:p>
    <w:p w14:paraId="51DD7282" w14:textId="02AB2520" w:rsidR="000576F1" w:rsidRPr="00F4526D" w:rsidRDefault="00F36CC7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In the </w:t>
      </w:r>
      <w:r w:rsidR="00047BC8">
        <w:rPr>
          <w:rFonts w:ascii="Verdana" w:hAnsi="Verdana"/>
          <w:sz w:val="18"/>
          <w:szCs w:val="18"/>
          <w:lang w:val="en-US"/>
        </w:rPr>
        <w:t xml:space="preserve">individual sections, </w:t>
      </w:r>
      <w:proofErr w:type="gramStart"/>
      <w:r w:rsidR="00047BC8">
        <w:rPr>
          <w:rFonts w:ascii="Verdana" w:hAnsi="Verdana"/>
          <w:sz w:val="18"/>
          <w:szCs w:val="18"/>
          <w:lang w:val="en-US"/>
        </w:rPr>
        <w:t>in particular the</w:t>
      </w:r>
      <w:proofErr w:type="gramEnd"/>
      <w:r w:rsidR="00047BC8">
        <w:rPr>
          <w:rFonts w:ascii="Verdana" w:hAnsi="Verdana"/>
          <w:sz w:val="18"/>
          <w:szCs w:val="18"/>
          <w:lang w:val="en-US"/>
        </w:rPr>
        <w:t xml:space="preserve"> sections “</w:t>
      </w:r>
      <w:r w:rsidR="005F2DDB">
        <w:rPr>
          <w:rFonts w:ascii="Verdana" w:hAnsi="Verdana"/>
          <w:sz w:val="18"/>
          <w:szCs w:val="18"/>
          <w:lang w:val="en-US"/>
        </w:rPr>
        <w:t>initial consultancy” and “</w:t>
      </w:r>
      <w:r w:rsidR="00253CC6">
        <w:rPr>
          <w:rFonts w:ascii="Verdana" w:hAnsi="Verdana"/>
          <w:sz w:val="18"/>
          <w:szCs w:val="18"/>
          <w:lang w:val="en-US"/>
        </w:rPr>
        <w:t xml:space="preserve">other services”, </w:t>
      </w:r>
      <w:r w:rsidR="00D4631D">
        <w:rPr>
          <w:rFonts w:ascii="Verdana" w:hAnsi="Verdana"/>
          <w:sz w:val="18"/>
          <w:szCs w:val="18"/>
          <w:lang w:val="en-US"/>
        </w:rPr>
        <w:t>one</w:t>
      </w:r>
      <w:r w:rsidR="0013700F" w:rsidRPr="00F4526D">
        <w:rPr>
          <w:rFonts w:ascii="Verdana" w:hAnsi="Verdana"/>
          <w:sz w:val="18"/>
          <w:szCs w:val="18"/>
          <w:lang w:val="en-US"/>
        </w:rPr>
        <w:t xml:space="preserve"> </w:t>
      </w:r>
      <w:r w:rsidR="00F4526D" w:rsidRPr="00F4526D">
        <w:rPr>
          <w:rFonts w:ascii="Verdana" w:hAnsi="Verdana"/>
          <w:sz w:val="18"/>
          <w:szCs w:val="18"/>
          <w:lang w:val="en-US"/>
        </w:rPr>
        <w:t>check mark w</w:t>
      </w:r>
      <w:r w:rsidR="00F4526D">
        <w:rPr>
          <w:rFonts w:ascii="Verdana" w:hAnsi="Verdana"/>
          <w:sz w:val="18"/>
          <w:szCs w:val="18"/>
          <w:lang w:val="en-US"/>
        </w:rPr>
        <w:t xml:space="preserve">ill not be </w:t>
      </w:r>
      <w:r>
        <w:rPr>
          <w:rFonts w:ascii="Verdana" w:hAnsi="Verdana"/>
          <w:sz w:val="18"/>
          <w:szCs w:val="18"/>
          <w:lang w:val="en-US"/>
        </w:rPr>
        <w:t>adequate</w:t>
      </w:r>
      <w:r w:rsidR="0029500E">
        <w:rPr>
          <w:rFonts w:ascii="Verdana" w:hAnsi="Verdana"/>
          <w:sz w:val="18"/>
          <w:szCs w:val="18"/>
          <w:lang w:val="en-US"/>
        </w:rPr>
        <w:t>.</w:t>
      </w:r>
      <w:r w:rsidR="00901C53">
        <w:rPr>
          <w:rFonts w:ascii="Verdana" w:hAnsi="Verdana"/>
          <w:sz w:val="18"/>
          <w:szCs w:val="18"/>
          <w:lang w:val="en-US"/>
        </w:rPr>
        <w:t xml:space="preserve"> A clarification of the scope of the service will be necessary</w:t>
      </w:r>
      <w:r w:rsidR="004D284D">
        <w:rPr>
          <w:rFonts w:ascii="Verdana" w:hAnsi="Verdana"/>
          <w:sz w:val="18"/>
          <w:szCs w:val="18"/>
          <w:lang w:val="en-US"/>
        </w:rPr>
        <w:t xml:space="preserve"> in order to</w:t>
      </w:r>
      <w:r w:rsidR="006E38A5">
        <w:rPr>
          <w:rFonts w:ascii="Verdana" w:hAnsi="Verdana"/>
          <w:sz w:val="18"/>
          <w:szCs w:val="18"/>
          <w:lang w:val="en-US"/>
        </w:rPr>
        <w:t xml:space="preserve"> meet</w:t>
      </w:r>
      <w:r w:rsidR="004D284D">
        <w:rPr>
          <w:rFonts w:ascii="Verdana" w:hAnsi="Verdana"/>
          <w:sz w:val="18"/>
          <w:szCs w:val="18"/>
          <w:lang w:val="en-US"/>
        </w:rPr>
        <w:t xml:space="preserve"> </w:t>
      </w:r>
      <w:r w:rsidR="006D6B7A">
        <w:rPr>
          <w:rFonts w:ascii="Verdana" w:hAnsi="Verdana"/>
          <w:sz w:val="18"/>
          <w:szCs w:val="18"/>
          <w:lang w:val="en-US"/>
        </w:rPr>
        <w:t xml:space="preserve">the </w:t>
      </w:r>
      <w:r w:rsidR="00DD0279">
        <w:rPr>
          <w:rFonts w:ascii="Verdana" w:hAnsi="Verdana"/>
          <w:sz w:val="18"/>
          <w:szCs w:val="18"/>
          <w:lang w:val="en-US"/>
        </w:rPr>
        <w:t xml:space="preserve">ABR 18 </w:t>
      </w:r>
      <w:r w:rsidR="006D6B7A">
        <w:rPr>
          <w:rFonts w:ascii="Verdana" w:hAnsi="Verdana"/>
          <w:sz w:val="18"/>
          <w:szCs w:val="18"/>
          <w:lang w:val="en-US"/>
        </w:rPr>
        <w:t>requirements</w:t>
      </w:r>
      <w:r w:rsidR="001305C5">
        <w:rPr>
          <w:rFonts w:ascii="Verdana" w:hAnsi="Verdana"/>
          <w:sz w:val="18"/>
          <w:szCs w:val="18"/>
          <w:lang w:val="en-US"/>
        </w:rPr>
        <w:t xml:space="preserve"> </w:t>
      </w:r>
      <w:r w:rsidR="00533787">
        <w:rPr>
          <w:rFonts w:ascii="Verdana" w:hAnsi="Verdana"/>
          <w:sz w:val="18"/>
          <w:szCs w:val="18"/>
          <w:lang w:val="en-US"/>
        </w:rPr>
        <w:t xml:space="preserve">in relation </w:t>
      </w:r>
      <w:r w:rsidR="001305C5">
        <w:rPr>
          <w:rFonts w:ascii="Verdana" w:hAnsi="Verdana"/>
          <w:sz w:val="18"/>
          <w:szCs w:val="18"/>
          <w:lang w:val="en-US"/>
        </w:rPr>
        <w:t>to</w:t>
      </w:r>
      <w:r w:rsidR="006D6B7A">
        <w:rPr>
          <w:rFonts w:ascii="Verdana" w:hAnsi="Verdana"/>
          <w:sz w:val="18"/>
          <w:szCs w:val="18"/>
          <w:lang w:val="en-US"/>
        </w:rPr>
        <w:t xml:space="preserve"> </w:t>
      </w:r>
      <w:r w:rsidR="00D976D2">
        <w:rPr>
          <w:rFonts w:ascii="Verdana" w:hAnsi="Verdana"/>
          <w:sz w:val="18"/>
          <w:szCs w:val="18"/>
          <w:lang w:val="en-US"/>
        </w:rPr>
        <w:t>clarity</w:t>
      </w:r>
      <w:r w:rsidR="00ED729E">
        <w:rPr>
          <w:rFonts w:ascii="Verdana" w:hAnsi="Verdana"/>
          <w:sz w:val="18"/>
          <w:szCs w:val="18"/>
          <w:lang w:val="en-US"/>
        </w:rPr>
        <w:t xml:space="preserve"> </w:t>
      </w:r>
      <w:r w:rsidR="001305C5">
        <w:rPr>
          <w:rFonts w:ascii="Verdana" w:hAnsi="Verdana"/>
          <w:sz w:val="18"/>
          <w:szCs w:val="18"/>
          <w:lang w:val="en-US"/>
        </w:rPr>
        <w:t xml:space="preserve">of </w:t>
      </w:r>
      <w:r w:rsidR="00B61262">
        <w:rPr>
          <w:rFonts w:ascii="Verdana" w:hAnsi="Verdana"/>
          <w:sz w:val="18"/>
          <w:szCs w:val="18"/>
          <w:lang w:val="en-US"/>
        </w:rPr>
        <w:t>services and terms.</w:t>
      </w:r>
      <w:r w:rsidR="00DB0379">
        <w:rPr>
          <w:rFonts w:ascii="Verdana" w:hAnsi="Verdana"/>
          <w:sz w:val="18"/>
          <w:szCs w:val="18"/>
          <w:lang w:val="en-US"/>
        </w:rPr>
        <w:t xml:space="preserve"> </w:t>
      </w:r>
      <w:r w:rsidR="004D284D">
        <w:rPr>
          <w:rFonts w:ascii="Verdana" w:hAnsi="Verdana"/>
          <w:sz w:val="18"/>
          <w:szCs w:val="18"/>
          <w:lang w:val="en-US"/>
        </w:rPr>
        <w:t xml:space="preserve"> </w:t>
      </w:r>
    </w:p>
    <w:p w14:paraId="77043D06" w14:textId="2F11E4D2" w:rsidR="00F4127E" w:rsidRPr="00F4526D" w:rsidRDefault="00F4127E" w:rsidP="00F4127E">
      <w:pPr>
        <w:pStyle w:val="Brdtekst"/>
        <w:spacing w:after="0" w:line="276" w:lineRule="auto"/>
        <w:ind w:right="-1419"/>
        <w:rPr>
          <w:szCs w:val="18"/>
          <w:lang w:val="en-US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407"/>
        <w:gridCol w:w="406"/>
        <w:gridCol w:w="406"/>
        <w:gridCol w:w="406"/>
        <w:gridCol w:w="4097"/>
      </w:tblGrid>
      <w:tr w:rsidR="00F4127E" w:rsidRPr="006D76AE" w14:paraId="35A0FA49" w14:textId="77777777" w:rsidTr="00E40A3F">
        <w:trPr>
          <w:cantSplit/>
          <w:trHeight w:val="2542"/>
          <w:tblHeader/>
        </w:trPr>
        <w:tc>
          <w:tcPr>
            <w:tcW w:w="3701" w:type="dxa"/>
            <w:tcBorders>
              <w:bottom w:val="single" w:sz="4" w:space="0" w:color="auto"/>
            </w:tcBorders>
          </w:tcPr>
          <w:p w14:paraId="78A60783" w14:textId="77777777" w:rsidR="00F4127E" w:rsidRPr="00F4526D" w:rsidRDefault="00F4127E" w:rsidP="00D32BCE">
            <w:pPr>
              <w:pStyle w:val="Brdtekst"/>
              <w:rPr>
                <w:rFonts w:ascii="Verdana" w:hAnsi="Verdana"/>
                <w:b/>
                <w:szCs w:val="18"/>
                <w:lang w:val="en-US"/>
              </w:rPr>
            </w:pPr>
          </w:p>
          <w:p w14:paraId="147B2201" w14:textId="22CD6C7B" w:rsidR="00F4127E" w:rsidRPr="00D965FC" w:rsidRDefault="00D965FC" w:rsidP="00D32BCE">
            <w:pPr>
              <w:pStyle w:val="Brdtekst"/>
              <w:rPr>
                <w:rFonts w:ascii="Verdana" w:hAnsi="Verdana"/>
                <w:b/>
                <w:szCs w:val="18"/>
                <w:lang w:val="en-US"/>
              </w:rPr>
            </w:pPr>
            <w:r w:rsidRPr="00D965FC">
              <w:rPr>
                <w:rFonts w:ascii="Verdana" w:hAnsi="Verdana"/>
                <w:b/>
                <w:szCs w:val="18"/>
                <w:lang w:val="en-US"/>
              </w:rPr>
              <w:t>Section cf.</w:t>
            </w:r>
            <w:r w:rsidR="00F4127E" w:rsidRPr="00D965FC">
              <w:rPr>
                <w:rFonts w:ascii="Verdana" w:hAnsi="Verdana"/>
                <w:b/>
                <w:szCs w:val="18"/>
                <w:lang w:val="en-US"/>
              </w:rPr>
              <w:t xml:space="preserve"> </w:t>
            </w:r>
            <w:r w:rsidRPr="00D965FC">
              <w:rPr>
                <w:rFonts w:ascii="Verdana" w:hAnsi="Verdana"/>
                <w:b/>
                <w:szCs w:val="18"/>
                <w:lang w:val="en-US"/>
              </w:rPr>
              <w:t>Description of Services for Civil Works</w:t>
            </w:r>
            <w:r w:rsidR="00F4127E" w:rsidRPr="00D965FC">
              <w:rPr>
                <w:rFonts w:ascii="Verdana" w:hAnsi="Verdana"/>
                <w:b/>
                <w:szCs w:val="18"/>
                <w:lang w:val="en-US"/>
              </w:rPr>
              <w:t>, 2019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textDirection w:val="btLr"/>
          </w:tcPr>
          <w:p w14:paraId="52D44C1D" w14:textId="4E23FD00" w:rsidR="00F4127E" w:rsidRPr="00F4127E" w:rsidRDefault="00F4127E" w:rsidP="00D32BCE">
            <w:pPr>
              <w:pStyle w:val="Brdtekst"/>
              <w:rPr>
                <w:rFonts w:ascii="Verdana" w:hAnsi="Verdana"/>
                <w:b/>
                <w:szCs w:val="18"/>
              </w:rPr>
            </w:pPr>
            <w:r w:rsidRPr="00D965FC">
              <w:rPr>
                <w:rFonts w:ascii="Verdana" w:hAnsi="Verdana"/>
                <w:b/>
                <w:szCs w:val="18"/>
                <w:lang w:val="en-US"/>
              </w:rPr>
              <w:t xml:space="preserve"> </w:t>
            </w:r>
            <w:r w:rsidR="005A5015">
              <w:rPr>
                <w:rFonts w:ascii="Verdana" w:hAnsi="Verdana"/>
                <w:b/>
                <w:szCs w:val="18"/>
                <w:lang w:val="en-US"/>
              </w:rPr>
              <w:t>Client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textDirection w:val="btLr"/>
          </w:tcPr>
          <w:p w14:paraId="3578E6E0" w14:textId="7F95D060" w:rsidR="00F4127E" w:rsidRPr="00F4127E" w:rsidRDefault="00F4127E" w:rsidP="00D32BCE">
            <w:pPr>
              <w:pStyle w:val="Brdtekst"/>
              <w:rPr>
                <w:rFonts w:ascii="Verdana" w:hAnsi="Verdana"/>
                <w:b/>
                <w:szCs w:val="18"/>
              </w:rPr>
            </w:pPr>
            <w:r w:rsidRPr="00F4127E">
              <w:rPr>
                <w:rFonts w:ascii="Verdana" w:hAnsi="Verdana"/>
                <w:b/>
                <w:szCs w:val="18"/>
              </w:rPr>
              <w:t xml:space="preserve"> </w:t>
            </w:r>
            <w:proofErr w:type="spellStart"/>
            <w:r w:rsidR="005A5015">
              <w:rPr>
                <w:rFonts w:ascii="Verdana" w:hAnsi="Verdana"/>
                <w:b/>
                <w:szCs w:val="18"/>
              </w:rPr>
              <w:t>Engineer</w:t>
            </w:r>
            <w:proofErr w:type="spellEnd"/>
          </w:p>
        </w:tc>
        <w:tc>
          <w:tcPr>
            <w:tcW w:w="406" w:type="dxa"/>
            <w:tcBorders>
              <w:bottom w:val="single" w:sz="4" w:space="0" w:color="auto"/>
            </w:tcBorders>
            <w:textDirection w:val="btLr"/>
            <w:vAlign w:val="center"/>
          </w:tcPr>
          <w:p w14:paraId="7A3E0041" w14:textId="5D1C9621" w:rsidR="00F4127E" w:rsidRPr="00F4127E" w:rsidRDefault="00F4127E" w:rsidP="00D32BCE">
            <w:pPr>
              <w:pStyle w:val="Brdtekst"/>
              <w:rPr>
                <w:rFonts w:ascii="Verdana" w:hAnsi="Verdana"/>
                <w:b/>
                <w:szCs w:val="18"/>
              </w:rPr>
            </w:pPr>
            <w:r w:rsidRPr="00F4127E">
              <w:rPr>
                <w:rFonts w:ascii="Verdana" w:hAnsi="Verdana"/>
                <w:b/>
                <w:szCs w:val="18"/>
              </w:rPr>
              <w:t xml:space="preserve"> </w:t>
            </w:r>
            <w:r w:rsidR="005A5015">
              <w:rPr>
                <w:rFonts w:ascii="Verdana" w:hAnsi="Verdana"/>
                <w:b/>
                <w:szCs w:val="18"/>
              </w:rPr>
              <w:t xml:space="preserve">Landscape </w:t>
            </w:r>
            <w:proofErr w:type="spellStart"/>
            <w:r w:rsidR="005A5015">
              <w:rPr>
                <w:rFonts w:ascii="Verdana" w:hAnsi="Verdana"/>
                <w:b/>
                <w:szCs w:val="18"/>
              </w:rPr>
              <w:t>architct</w:t>
            </w:r>
            <w:proofErr w:type="spellEnd"/>
          </w:p>
        </w:tc>
        <w:tc>
          <w:tcPr>
            <w:tcW w:w="406" w:type="dxa"/>
            <w:tcBorders>
              <w:bottom w:val="single" w:sz="4" w:space="0" w:color="auto"/>
            </w:tcBorders>
            <w:textDirection w:val="btLr"/>
          </w:tcPr>
          <w:p w14:paraId="379CB87F" w14:textId="11860FAE" w:rsidR="00F4127E" w:rsidRPr="00F4127E" w:rsidRDefault="00F4127E" w:rsidP="00D32BCE">
            <w:pPr>
              <w:pStyle w:val="Brdtekst"/>
              <w:rPr>
                <w:rFonts w:ascii="Verdana" w:hAnsi="Verdana"/>
                <w:b/>
                <w:szCs w:val="18"/>
              </w:rPr>
            </w:pPr>
            <w:r w:rsidRPr="00F4127E">
              <w:rPr>
                <w:rFonts w:ascii="Verdana" w:hAnsi="Verdana"/>
                <w:b/>
                <w:szCs w:val="18"/>
              </w:rPr>
              <w:t xml:space="preserve"> </w:t>
            </w:r>
            <w:proofErr w:type="spellStart"/>
            <w:r w:rsidR="00BA5F0A">
              <w:rPr>
                <w:rFonts w:ascii="Verdana" w:hAnsi="Verdana"/>
                <w:b/>
                <w:szCs w:val="18"/>
              </w:rPr>
              <w:t>Contractor</w:t>
            </w:r>
            <w:proofErr w:type="spellEnd"/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14:paraId="125EB5C8" w14:textId="77777777" w:rsidR="00F4127E" w:rsidRPr="005C65F1" w:rsidRDefault="00F4127E" w:rsidP="00D32BCE">
            <w:pPr>
              <w:pStyle w:val="Brdtekst"/>
              <w:rPr>
                <w:rFonts w:ascii="Verdana" w:hAnsi="Verdana"/>
                <w:b/>
                <w:szCs w:val="18"/>
                <w:lang w:val="en-US"/>
              </w:rPr>
            </w:pPr>
          </w:p>
          <w:p w14:paraId="567084BC" w14:textId="0ED59A66" w:rsidR="00F4127E" w:rsidRPr="005C65F1" w:rsidRDefault="006B1C5C" w:rsidP="00D32BCE">
            <w:pPr>
              <w:pStyle w:val="Brdtekst"/>
              <w:rPr>
                <w:rFonts w:ascii="Verdana" w:hAnsi="Verdana"/>
                <w:b/>
                <w:szCs w:val="18"/>
                <w:lang w:val="en-US"/>
              </w:rPr>
            </w:pPr>
            <w:r w:rsidRPr="005C65F1">
              <w:rPr>
                <w:rFonts w:ascii="Verdana" w:hAnsi="Verdana"/>
                <w:b/>
                <w:szCs w:val="18"/>
                <w:lang w:val="en-US"/>
              </w:rPr>
              <w:t>Changes and appendices to the description of services</w:t>
            </w:r>
          </w:p>
        </w:tc>
      </w:tr>
      <w:tr w:rsidR="00F4127E" w:rsidRPr="006D76AE" w14:paraId="28286A96" w14:textId="77777777" w:rsidTr="00DF2B7B">
        <w:trPr>
          <w:trHeight w:hRule="exact" w:val="113"/>
          <w:tblHeader/>
        </w:trPr>
        <w:tc>
          <w:tcPr>
            <w:tcW w:w="3701" w:type="dxa"/>
            <w:tcBorders>
              <w:left w:val="nil"/>
              <w:right w:val="nil"/>
            </w:tcBorders>
          </w:tcPr>
          <w:p w14:paraId="7BAEA220" w14:textId="77777777" w:rsidR="00F4127E" w:rsidRPr="005C65F1" w:rsidRDefault="00F4127E" w:rsidP="00D32BCE">
            <w:pPr>
              <w:pStyle w:val="BodyTextNoSpace"/>
              <w:rPr>
                <w:szCs w:val="18"/>
                <w:lang w:val="en-US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758E9D22" w14:textId="77777777" w:rsidR="00F4127E" w:rsidRPr="005C65F1" w:rsidRDefault="00F4127E" w:rsidP="00D32BCE">
            <w:pPr>
              <w:pStyle w:val="BodyTextNoSpace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nil"/>
            </w:tcBorders>
          </w:tcPr>
          <w:p w14:paraId="7B2F16C3" w14:textId="77777777" w:rsidR="00F4127E" w:rsidRPr="005C65F1" w:rsidRDefault="00F4127E" w:rsidP="00D32BCE">
            <w:pPr>
              <w:pStyle w:val="BodyTextNoSpace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nil"/>
            </w:tcBorders>
          </w:tcPr>
          <w:p w14:paraId="588928F4" w14:textId="77777777" w:rsidR="00F4127E" w:rsidRPr="005C65F1" w:rsidRDefault="00F4127E" w:rsidP="00D32BCE">
            <w:pPr>
              <w:pStyle w:val="BodyTextNoSpace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nil"/>
            </w:tcBorders>
          </w:tcPr>
          <w:p w14:paraId="20F50B0F" w14:textId="77777777" w:rsidR="00F4127E" w:rsidRPr="005C65F1" w:rsidRDefault="00F4127E" w:rsidP="00D32BCE">
            <w:pPr>
              <w:pStyle w:val="BodyTextNoSpace"/>
              <w:rPr>
                <w:szCs w:val="18"/>
                <w:lang w:val="en-US"/>
              </w:rPr>
            </w:pPr>
          </w:p>
        </w:tc>
        <w:tc>
          <w:tcPr>
            <w:tcW w:w="4097" w:type="dxa"/>
            <w:tcBorders>
              <w:left w:val="nil"/>
              <w:right w:val="nil"/>
            </w:tcBorders>
          </w:tcPr>
          <w:p w14:paraId="73B5FFEF" w14:textId="77777777" w:rsidR="00F4127E" w:rsidRPr="005C65F1" w:rsidRDefault="00F4127E" w:rsidP="00D32BCE">
            <w:pPr>
              <w:pStyle w:val="BodyTextNoSpace"/>
              <w:rPr>
                <w:szCs w:val="18"/>
                <w:lang w:val="en-US"/>
              </w:rPr>
            </w:pPr>
          </w:p>
        </w:tc>
      </w:tr>
      <w:tr w:rsidR="00F4127E" w:rsidRPr="001D3C14" w14:paraId="54BFD7A1" w14:textId="77777777" w:rsidTr="00F4127E">
        <w:trPr>
          <w:trHeight w:val="311"/>
        </w:trPr>
        <w:tc>
          <w:tcPr>
            <w:tcW w:w="3701" w:type="dxa"/>
          </w:tcPr>
          <w:p w14:paraId="318DD296" w14:textId="77777777" w:rsidR="00F4127E" w:rsidRPr="005C65F1" w:rsidRDefault="00F4127E" w:rsidP="00D32BCE">
            <w:pPr>
              <w:pStyle w:val="BodyTextNoSpace"/>
              <w:ind w:left="567" w:hanging="567"/>
              <w:rPr>
                <w:b/>
                <w:szCs w:val="18"/>
                <w:lang w:val="en-US"/>
              </w:rPr>
            </w:pPr>
          </w:p>
          <w:p w14:paraId="28D49305" w14:textId="6476F9A9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1.</w:t>
            </w:r>
            <w:r w:rsidRPr="001D3C14">
              <w:rPr>
                <w:b/>
                <w:szCs w:val="18"/>
              </w:rPr>
              <w:tab/>
            </w:r>
            <w:r w:rsidR="008C25EB">
              <w:rPr>
                <w:b/>
                <w:szCs w:val="18"/>
              </w:rPr>
              <w:t>INITIAL CONSULTANCY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14:paraId="7E18E813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1C8C2920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48126CCB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05E47C1F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97" w:type="dxa"/>
          </w:tcPr>
          <w:p w14:paraId="297A529B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="00F4127E" w:rsidRPr="001D3C14" w14:paraId="29E75C37" w14:textId="77777777" w:rsidTr="00F4127E">
        <w:tc>
          <w:tcPr>
            <w:tcW w:w="3701" w:type="dxa"/>
          </w:tcPr>
          <w:p w14:paraId="5EC014BA" w14:textId="3DB78201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1.1.</w:t>
            </w:r>
            <w:r w:rsidRPr="001D3C14">
              <w:rPr>
                <w:szCs w:val="18"/>
              </w:rPr>
              <w:tab/>
            </w:r>
            <w:proofErr w:type="spellStart"/>
            <w:r w:rsidR="00EE5C60">
              <w:rPr>
                <w:szCs w:val="18"/>
              </w:rPr>
              <w:t>Appraisal</w:t>
            </w:r>
            <w:proofErr w:type="spellEnd"/>
          </w:p>
        </w:tc>
        <w:tc>
          <w:tcPr>
            <w:tcW w:w="407" w:type="dxa"/>
          </w:tcPr>
          <w:p w14:paraId="09E80A3A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25DD00B4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2A70C49F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4333C953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</w:tcPr>
          <w:p w14:paraId="34BF4C85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079C8CBC" w14:textId="77777777" w:rsidTr="00F4127E">
        <w:tc>
          <w:tcPr>
            <w:tcW w:w="3701" w:type="dxa"/>
          </w:tcPr>
          <w:p w14:paraId="2BC971EA" w14:textId="01D8A583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1.2</w:t>
            </w:r>
            <w:r w:rsidRPr="001D3C14">
              <w:rPr>
                <w:szCs w:val="18"/>
              </w:rPr>
              <w:tab/>
            </w:r>
            <w:r w:rsidR="00770525">
              <w:rPr>
                <w:szCs w:val="18"/>
              </w:rPr>
              <w:t xml:space="preserve">Civil </w:t>
            </w:r>
            <w:proofErr w:type="spellStart"/>
            <w:r w:rsidR="00770525">
              <w:rPr>
                <w:szCs w:val="18"/>
              </w:rPr>
              <w:t>works</w:t>
            </w:r>
            <w:proofErr w:type="spellEnd"/>
            <w:r w:rsidR="00770525">
              <w:rPr>
                <w:szCs w:val="18"/>
              </w:rPr>
              <w:t xml:space="preserve"> </w:t>
            </w:r>
            <w:proofErr w:type="spellStart"/>
            <w:r w:rsidR="00770525">
              <w:rPr>
                <w:szCs w:val="18"/>
              </w:rPr>
              <w:t>programme</w:t>
            </w:r>
            <w:proofErr w:type="spellEnd"/>
          </w:p>
        </w:tc>
        <w:tc>
          <w:tcPr>
            <w:tcW w:w="407" w:type="dxa"/>
          </w:tcPr>
          <w:p w14:paraId="6A23DFDE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7D503AE2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09EFFE3F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56F95A07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</w:tcPr>
          <w:p w14:paraId="36FF9FA7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096466A5" w14:textId="77777777" w:rsidTr="00F4127E">
        <w:tc>
          <w:tcPr>
            <w:tcW w:w="3701" w:type="dxa"/>
          </w:tcPr>
          <w:p w14:paraId="1BCFAB37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14:paraId="08E82930" w14:textId="37E55B9C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2.</w:t>
            </w:r>
            <w:r w:rsidRPr="001D3C14">
              <w:rPr>
                <w:b/>
                <w:szCs w:val="18"/>
              </w:rPr>
              <w:tab/>
            </w:r>
            <w:r w:rsidR="00913A18">
              <w:rPr>
                <w:b/>
                <w:szCs w:val="18"/>
              </w:rPr>
              <w:t>DESIGN MANAGEMENT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14:paraId="4D80BF7F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5F3F59A8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1C5F58CD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10DE70FD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97" w:type="dxa"/>
          </w:tcPr>
          <w:p w14:paraId="40A15C72" w14:textId="74E5AAD8" w:rsidR="00913A18" w:rsidRPr="001D3C14" w:rsidRDefault="00913A18" w:rsidP="00913A18">
            <w:pPr>
              <w:pStyle w:val="BodyTextNoSpace"/>
              <w:rPr>
                <w:b/>
                <w:szCs w:val="18"/>
              </w:rPr>
            </w:pPr>
          </w:p>
        </w:tc>
      </w:tr>
      <w:tr w:rsidR="00F4127E" w:rsidRPr="001D3C14" w14:paraId="38C43C6B" w14:textId="77777777" w:rsidTr="00F4127E">
        <w:tc>
          <w:tcPr>
            <w:tcW w:w="3701" w:type="dxa"/>
          </w:tcPr>
          <w:p w14:paraId="6BC28AA0" w14:textId="6BF0FC61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2.1</w:t>
            </w:r>
            <w:r w:rsidRPr="001D3C14">
              <w:rPr>
                <w:szCs w:val="18"/>
              </w:rPr>
              <w:tab/>
            </w:r>
            <w:r w:rsidR="00913A18">
              <w:rPr>
                <w:szCs w:val="18"/>
              </w:rPr>
              <w:t>Design management</w:t>
            </w:r>
          </w:p>
        </w:tc>
        <w:tc>
          <w:tcPr>
            <w:tcW w:w="407" w:type="dxa"/>
          </w:tcPr>
          <w:p w14:paraId="214D0F4B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24506AC4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3C1CB5B9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34744FDA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</w:tcPr>
          <w:p w14:paraId="6D282945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54A2D445" w14:textId="77777777" w:rsidTr="00F4127E">
        <w:tc>
          <w:tcPr>
            <w:tcW w:w="3701" w:type="dxa"/>
          </w:tcPr>
          <w:p w14:paraId="5B4EB48E" w14:textId="27D0DC1D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 xml:space="preserve">2.2 </w:t>
            </w:r>
            <w:r w:rsidRPr="001D3C14">
              <w:rPr>
                <w:szCs w:val="18"/>
              </w:rPr>
              <w:tab/>
            </w:r>
            <w:proofErr w:type="gramStart"/>
            <w:r w:rsidRPr="001D3C14">
              <w:rPr>
                <w:szCs w:val="18"/>
              </w:rPr>
              <w:t>I</w:t>
            </w:r>
            <w:r w:rsidR="002A5C20">
              <w:rPr>
                <w:szCs w:val="18"/>
              </w:rPr>
              <w:t>CT management</w:t>
            </w:r>
            <w:proofErr w:type="gramEnd"/>
          </w:p>
        </w:tc>
        <w:tc>
          <w:tcPr>
            <w:tcW w:w="407" w:type="dxa"/>
          </w:tcPr>
          <w:p w14:paraId="757183B3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1ED65B3F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2077450C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1AA0A9F0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</w:tcPr>
          <w:p w14:paraId="20A42818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773B5C0D" w14:textId="77777777" w:rsidTr="00F4127E">
        <w:tc>
          <w:tcPr>
            <w:tcW w:w="3701" w:type="dxa"/>
          </w:tcPr>
          <w:p w14:paraId="05B633B6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14:paraId="39EA7C06" w14:textId="5C1B9368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3.</w:t>
            </w:r>
            <w:r w:rsidRPr="001D3C14">
              <w:rPr>
                <w:b/>
                <w:szCs w:val="18"/>
              </w:rPr>
              <w:tab/>
            </w:r>
            <w:r w:rsidR="00532BE8">
              <w:rPr>
                <w:b/>
                <w:szCs w:val="18"/>
              </w:rPr>
              <w:t>PROPOSALS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14:paraId="73A4C0C7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128480E4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00516234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4D312148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97" w:type="dxa"/>
          </w:tcPr>
          <w:p w14:paraId="70D6B06E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="00F4127E" w:rsidRPr="001D3C14" w14:paraId="73B3752E" w14:textId="77777777" w:rsidTr="00F4127E">
        <w:tc>
          <w:tcPr>
            <w:tcW w:w="3701" w:type="dxa"/>
          </w:tcPr>
          <w:p w14:paraId="3B4754BC" w14:textId="3DA60370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3.1</w:t>
            </w:r>
            <w:r w:rsidRPr="001D3C14">
              <w:rPr>
                <w:szCs w:val="18"/>
              </w:rPr>
              <w:tab/>
            </w:r>
            <w:proofErr w:type="spellStart"/>
            <w:r w:rsidR="00D57516">
              <w:rPr>
                <w:szCs w:val="18"/>
              </w:rPr>
              <w:t>Outline</w:t>
            </w:r>
            <w:proofErr w:type="spellEnd"/>
            <w:r w:rsidR="00D57516">
              <w:rPr>
                <w:szCs w:val="18"/>
              </w:rPr>
              <w:t xml:space="preserve"> </w:t>
            </w:r>
            <w:proofErr w:type="spellStart"/>
            <w:r w:rsidR="00D57516">
              <w:rPr>
                <w:szCs w:val="18"/>
              </w:rPr>
              <w:t>proposal</w:t>
            </w:r>
            <w:proofErr w:type="spellEnd"/>
          </w:p>
        </w:tc>
        <w:tc>
          <w:tcPr>
            <w:tcW w:w="407" w:type="dxa"/>
          </w:tcPr>
          <w:p w14:paraId="3A8A8D6F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7060ACB2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47CE0C8B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46C40F48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</w:tcPr>
          <w:p w14:paraId="6A8B0E60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0814AA72" w14:textId="77777777" w:rsidTr="00F4127E">
        <w:tc>
          <w:tcPr>
            <w:tcW w:w="3701" w:type="dxa"/>
          </w:tcPr>
          <w:p w14:paraId="46A34CAA" w14:textId="1E8CB03D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3.2</w:t>
            </w:r>
            <w:r w:rsidRPr="001D3C14">
              <w:rPr>
                <w:szCs w:val="18"/>
              </w:rPr>
              <w:tab/>
            </w:r>
            <w:r w:rsidR="00D57516">
              <w:rPr>
                <w:szCs w:val="18"/>
              </w:rPr>
              <w:t xml:space="preserve">Project </w:t>
            </w:r>
            <w:proofErr w:type="spellStart"/>
            <w:r w:rsidR="00D57516">
              <w:rPr>
                <w:szCs w:val="18"/>
              </w:rPr>
              <w:t>proposal</w:t>
            </w:r>
            <w:proofErr w:type="spellEnd"/>
          </w:p>
        </w:tc>
        <w:tc>
          <w:tcPr>
            <w:tcW w:w="407" w:type="dxa"/>
          </w:tcPr>
          <w:p w14:paraId="01C0DF6B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5F47AE30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5BF2489F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78D8DCCA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</w:tcPr>
          <w:p w14:paraId="329B3A34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110B9164" w14:textId="77777777" w:rsidTr="00F4127E">
        <w:tc>
          <w:tcPr>
            <w:tcW w:w="3701" w:type="dxa"/>
          </w:tcPr>
          <w:p w14:paraId="1BDB8AD1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14:paraId="50693EA1" w14:textId="1F8A07AC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4.</w:t>
            </w:r>
            <w:r w:rsidRPr="001D3C14">
              <w:rPr>
                <w:b/>
                <w:szCs w:val="18"/>
              </w:rPr>
              <w:tab/>
            </w:r>
            <w:r w:rsidR="005948B3">
              <w:rPr>
                <w:b/>
                <w:szCs w:val="18"/>
              </w:rPr>
              <w:t>REGULATORY PROJECT</w:t>
            </w:r>
            <w:r w:rsidRPr="001D3C14">
              <w:rPr>
                <w:b/>
                <w:szCs w:val="18"/>
              </w:rPr>
              <w:t xml:space="preserve"> </w:t>
            </w:r>
          </w:p>
        </w:tc>
        <w:tc>
          <w:tcPr>
            <w:tcW w:w="407" w:type="dxa"/>
          </w:tcPr>
          <w:p w14:paraId="709483FF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14:paraId="0C98C1DB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14:paraId="5B51978B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14:paraId="642F970C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97" w:type="dxa"/>
          </w:tcPr>
          <w:p w14:paraId="10C28240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="00F4127E" w:rsidRPr="001D3C14" w14:paraId="0C8A4B21" w14:textId="77777777" w:rsidTr="00F4127E">
        <w:tc>
          <w:tcPr>
            <w:tcW w:w="3701" w:type="dxa"/>
          </w:tcPr>
          <w:p w14:paraId="03D56F64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14:paraId="2E1EFC70" w14:textId="2317A2D4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5.</w:t>
            </w:r>
            <w:r w:rsidRPr="001D3C14">
              <w:rPr>
                <w:b/>
                <w:szCs w:val="18"/>
              </w:rPr>
              <w:tab/>
            </w:r>
            <w:r w:rsidR="00AE644C">
              <w:rPr>
                <w:b/>
                <w:szCs w:val="18"/>
              </w:rPr>
              <w:t>TENDER DESIGN</w:t>
            </w:r>
          </w:p>
        </w:tc>
        <w:tc>
          <w:tcPr>
            <w:tcW w:w="407" w:type="dxa"/>
          </w:tcPr>
          <w:p w14:paraId="75C7157F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14:paraId="7190ADE8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14:paraId="566C9863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14:paraId="1F1EF897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97" w:type="dxa"/>
          </w:tcPr>
          <w:p w14:paraId="02337E8B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="00F4127E" w:rsidRPr="001D3C14" w14:paraId="1E73D527" w14:textId="77777777" w:rsidTr="00F4127E">
        <w:tc>
          <w:tcPr>
            <w:tcW w:w="3701" w:type="dxa"/>
          </w:tcPr>
          <w:p w14:paraId="3070E00C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14:paraId="754FF986" w14:textId="443AD4BD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6</w:t>
            </w:r>
            <w:r w:rsidRPr="001D3C14">
              <w:rPr>
                <w:b/>
                <w:szCs w:val="18"/>
              </w:rPr>
              <w:tab/>
            </w:r>
            <w:r w:rsidR="00AE644C">
              <w:rPr>
                <w:b/>
                <w:szCs w:val="18"/>
              </w:rPr>
              <w:t>CONSTRUCTION PROJECT</w:t>
            </w:r>
          </w:p>
        </w:tc>
        <w:tc>
          <w:tcPr>
            <w:tcW w:w="407" w:type="dxa"/>
          </w:tcPr>
          <w:p w14:paraId="18247E15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14:paraId="4B05B92E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14:paraId="359DF37A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14:paraId="07925A07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97" w:type="dxa"/>
          </w:tcPr>
          <w:p w14:paraId="149475B1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="00F4127E" w:rsidRPr="001D3C14" w14:paraId="42561C6A" w14:textId="77777777" w:rsidTr="00F4127E">
        <w:tc>
          <w:tcPr>
            <w:tcW w:w="3701" w:type="dxa"/>
          </w:tcPr>
          <w:p w14:paraId="5CC50871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14:paraId="0DE1B7A3" w14:textId="6A8FF3E9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7.</w:t>
            </w:r>
            <w:r w:rsidRPr="001D3C14">
              <w:rPr>
                <w:b/>
                <w:szCs w:val="18"/>
              </w:rPr>
              <w:tab/>
            </w:r>
            <w:r w:rsidR="00E3578B">
              <w:rPr>
                <w:b/>
                <w:szCs w:val="18"/>
              </w:rPr>
              <w:t>CONSTRUCTION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14:paraId="274EA0DD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0E7DFE0D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1288024E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06CD2C0D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97" w:type="dxa"/>
          </w:tcPr>
          <w:p w14:paraId="081FADAB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="00F4127E" w:rsidRPr="006D76AE" w14:paraId="61ABFCEF" w14:textId="77777777" w:rsidTr="00F4127E">
        <w:tc>
          <w:tcPr>
            <w:tcW w:w="3701" w:type="dxa"/>
          </w:tcPr>
          <w:p w14:paraId="7C8CD72F" w14:textId="18F0A99D" w:rsidR="00F4127E" w:rsidRPr="005112F5" w:rsidRDefault="00F4127E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  <w:r w:rsidRPr="005112F5">
              <w:rPr>
                <w:szCs w:val="18"/>
                <w:lang w:val="en-US"/>
              </w:rPr>
              <w:t>7.1</w:t>
            </w:r>
            <w:r w:rsidRPr="005112F5">
              <w:rPr>
                <w:szCs w:val="18"/>
                <w:lang w:val="en-US"/>
              </w:rPr>
              <w:tab/>
            </w:r>
            <w:r w:rsidR="005112F5" w:rsidRPr="005112F5">
              <w:rPr>
                <w:szCs w:val="18"/>
                <w:lang w:val="en-US"/>
              </w:rPr>
              <w:t>Construction management during the c</w:t>
            </w:r>
            <w:r w:rsidR="005112F5">
              <w:rPr>
                <w:szCs w:val="18"/>
                <w:lang w:val="en-US"/>
              </w:rPr>
              <w:t>onstruction phase</w:t>
            </w:r>
          </w:p>
        </w:tc>
        <w:tc>
          <w:tcPr>
            <w:tcW w:w="407" w:type="dxa"/>
          </w:tcPr>
          <w:p w14:paraId="42282D9F" w14:textId="77777777" w:rsidR="00F4127E" w:rsidRPr="005112F5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</w:tcPr>
          <w:p w14:paraId="1A6AF6DE" w14:textId="77777777" w:rsidR="00F4127E" w:rsidRPr="005112F5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</w:tcPr>
          <w:p w14:paraId="148D6EC7" w14:textId="77777777" w:rsidR="00F4127E" w:rsidRPr="005112F5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</w:tcPr>
          <w:p w14:paraId="10DF90C0" w14:textId="77777777" w:rsidR="00F4127E" w:rsidRPr="005112F5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97" w:type="dxa"/>
          </w:tcPr>
          <w:p w14:paraId="6BC0E206" w14:textId="77777777" w:rsidR="00F4127E" w:rsidRPr="005112F5" w:rsidRDefault="00F4127E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</w:p>
        </w:tc>
      </w:tr>
      <w:tr w:rsidR="00F4127E" w:rsidRPr="006D76AE" w14:paraId="526E2123" w14:textId="77777777" w:rsidTr="00F4127E">
        <w:tc>
          <w:tcPr>
            <w:tcW w:w="3701" w:type="dxa"/>
          </w:tcPr>
          <w:p w14:paraId="1E13474D" w14:textId="35B0D7C0" w:rsidR="00F4127E" w:rsidRPr="009217B5" w:rsidRDefault="00F4127E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  <w:r w:rsidRPr="009217B5">
              <w:rPr>
                <w:szCs w:val="18"/>
                <w:lang w:val="en-US"/>
              </w:rPr>
              <w:t>7.2</w:t>
            </w:r>
            <w:r w:rsidRPr="009217B5">
              <w:rPr>
                <w:szCs w:val="18"/>
                <w:lang w:val="en-US"/>
              </w:rPr>
              <w:tab/>
            </w:r>
            <w:r w:rsidR="00E970E0" w:rsidRPr="009217B5">
              <w:rPr>
                <w:szCs w:val="18"/>
                <w:lang w:val="en-US"/>
              </w:rPr>
              <w:t>Site supervision</w:t>
            </w:r>
            <w:r w:rsidR="009217B5" w:rsidRPr="009217B5">
              <w:rPr>
                <w:szCs w:val="18"/>
                <w:lang w:val="en-US"/>
              </w:rPr>
              <w:t xml:space="preserve"> during the </w:t>
            </w:r>
            <w:r w:rsidR="009217B5">
              <w:rPr>
                <w:szCs w:val="18"/>
                <w:lang w:val="en-US"/>
              </w:rPr>
              <w:t>construction phase</w:t>
            </w:r>
          </w:p>
        </w:tc>
        <w:tc>
          <w:tcPr>
            <w:tcW w:w="407" w:type="dxa"/>
          </w:tcPr>
          <w:p w14:paraId="64A30CB8" w14:textId="77777777" w:rsidR="00F4127E" w:rsidRPr="009217B5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</w:tcPr>
          <w:p w14:paraId="5E2BCE13" w14:textId="77777777" w:rsidR="00F4127E" w:rsidRPr="009217B5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</w:tcPr>
          <w:p w14:paraId="518DA9EF" w14:textId="77777777" w:rsidR="00F4127E" w:rsidRPr="009217B5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</w:tcPr>
          <w:p w14:paraId="42BD1967" w14:textId="77777777" w:rsidR="00F4127E" w:rsidRPr="009217B5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97" w:type="dxa"/>
          </w:tcPr>
          <w:p w14:paraId="6B846D9D" w14:textId="77777777" w:rsidR="00F4127E" w:rsidRPr="009217B5" w:rsidRDefault="00F4127E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</w:p>
        </w:tc>
      </w:tr>
      <w:tr w:rsidR="00F4127E" w:rsidRPr="006D76AE" w14:paraId="7C3F6082" w14:textId="77777777" w:rsidTr="00F4127E">
        <w:tc>
          <w:tcPr>
            <w:tcW w:w="3701" w:type="dxa"/>
          </w:tcPr>
          <w:p w14:paraId="65FA145A" w14:textId="644D407D" w:rsidR="00F4127E" w:rsidRPr="009217B5" w:rsidRDefault="00F4127E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  <w:r w:rsidRPr="009217B5">
              <w:rPr>
                <w:szCs w:val="18"/>
                <w:lang w:val="en-US"/>
              </w:rPr>
              <w:t>7.3</w:t>
            </w:r>
            <w:r w:rsidRPr="009217B5">
              <w:rPr>
                <w:szCs w:val="18"/>
                <w:lang w:val="en-US"/>
              </w:rPr>
              <w:tab/>
              <w:t>Proje</w:t>
            </w:r>
            <w:r w:rsidR="009217B5" w:rsidRPr="009217B5">
              <w:rPr>
                <w:szCs w:val="18"/>
                <w:lang w:val="en-US"/>
              </w:rPr>
              <w:t xml:space="preserve">ct follow-up during the </w:t>
            </w:r>
            <w:r w:rsidR="009217B5">
              <w:rPr>
                <w:szCs w:val="18"/>
                <w:lang w:val="en-US"/>
              </w:rPr>
              <w:t>construction phase</w:t>
            </w:r>
          </w:p>
        </w:tc>
        <w:tc>
          <w:tcPr>
            <w:tcW w:w="407" w:type="dxa"/>
          </w:tcPr>
          <w:p w14:paraId="45EBBC54" w14:textId="77777777" w:rsidR="00F4127E" w:rsidRPr="009217B5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</w:tcPr>
          <w:p w14:paraId="7FA4B11D" w14:textId="77777777" w:rsidR="00F4127E" w:rsidRPr="009217B5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</w:tcPr>
          <w:p w14:paraId="6C2B9420" w14:textId="77777777" w:rsidR="00F4127E" w:rsidRPr="009217B5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</w:tcPr>
          <w:p w14:paraId="5EDE93B9" w14:textId="77777777" w:rsidR="00F4127E" w:rsidRPr="009217B5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97" w:type="dxa"/>
          </w:tcPr>
          <w:p w14:paraId="1BD6030A" w14:textId="77777777" w:rsidR="00F4127E" w:rsidRPr="009217B5" w:rsidRDefault="00F4127E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</w:p>
        </w:tc>
      </w:tr>
      <w:tr w:rsidR="00F4127E" w:rsidRPr="001D3C14" w14:paraId="130335B0" w14:textId="77777777" w:rsidTr="00F4127E">
        <w:tc>
          <w:tcPr>
            <w:tcW w:w="3701" w:type="dxa"/>
          </w:tcPr>
          <w:p w14:paraId="26665F2D" w14:textId="77777777" w:rsidR="00F4127E" w:rsidRPr="009217B5" w:rsidRDefault="00F4127E" w:rsidP="00D32BCE">
            <w:pPr>
              <w:pStyle w:val="BodyTextNoSpace"/>
              <w:ind w:left="567" w:hanging="567"/>
              <w:rPr>
                <w:b/>
                <w:szCs w:val="18"/>
                <w:lang w:val="en-US"/>
              </w:rPr>
            </w:pPr>
          </w:p>
          <w:p w14:paraId="405E163E" w14:textId="03CF7E6F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8.</w:t>
            </w:r>
            <w:r w:rsidRPr="001D3C14">
              <w:rPr>
                <w:b/>
                <w:szCs w:val="18"/>
              </w:rPr>
              <w:tab/>
            </w:r>
            <w:r w:rsidR="00AC1DD1">
              <w:rPr>
                <w:b/>
                <w:szCs w:val="18"/>
              </w:rPr>
              <w:t>DELIVERY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14:paraId="74881AA4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247308C8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6C24963A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52A42A67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97" w:type="dxa"/>
          </w:tcPr>
          <w:p w14:paraId="7EFB8AA7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="00F4127E" w:rsidRPr="006D76AE" w14:paraId="30330999" w14:textId="77777777" w:rsidTr="00F4127E">
        <w:tc>
          <w:tcPr>
            <w:tcW w:w="3701" w:type="dxa"/>
          </w:tcPr>
          <w:p w14:paraId="7D2F4EB7" w14:textId="013CF307" w:rsidR="00F4127E" w:rsidRPr="009A6DF7" w:rsidRDefault="00F4127E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  <w:r w:rsidRPr="009A6DF7">
              <w:rPr>
                <w:szCs w:val="18"/>
                <w:lang w:val="en-US"/>
              </w:rPr>
              <w:t>8.1</w:t>
            </w:r>
            <w:r w:rsidRPr="009A6DF7">
              <w:rPr>
                <w:szCs w:val="18"/>
                <w:lang w:val="en-US"/>
              </w:rPr>
              <w:tab/>
            </w:r>
            <w:r w:rsidR="009A6DF7" w:rsidRPr="009A6DF7">
              <w:rPr>
                <w:szCs w:val="18"/>
                <w:lang w:val="en-US"/>
              </w:rPr>
              <w:t>Construction management in connection with deliv</w:t>
            </w:r>
            <w:r w:rsidR="009A6DF7">
              <w:rPr>
                <w:szCs w:val="18"/>
                <w:lang w:val="en-US"/>
              </w:rPr>
              <w:t>ery</w:t>
            </w:r>
          </w:p>
        </w:tc>
        <w:tc>
          <w:tcPr>
            <w:tcW w:w="407" w:type="dxa"/>
          </w:tcPr>
          <w:p w14:paraId="1AEBC203" w14:textId="77777777" w:rsidR="00F4127E" w:rsidRPr="009A6DF7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</w:tcPr>
          <w:p w14:paraId="617EA68F" w14:textId="77777777" w:rsidR="00F4127E" w:rsidRPr="009A6DF7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</w:tcPr>
          <w:p w14:paraId="52C8A200" w14:textId="77777777" w:rsidR="00F4127E" w:rsidRPr="009A6DF7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</w:tcPr>
          <w:p w14:paraId="75FBC2F9" w14:textId="77777777" w:rsidR="00F4127E" w:rsidRPr="009A6DF7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97" w:type="dxa"/>
          </w:tcPr>
          <w:p w14:paraId="5673B6A7" w14:textId="77777777" w:rsidR="00F4127E" w:rsidRPr="009A6DF7" w:rsidRDefault="00F4127E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</w:p>
        </w:tc>
      </w:tr>
      <w:tr w:rsidR="00F4127E" w:rsidRPr="006D76AE" w14:paraId="6ACE6DF5" w14:textId="77777777" w:rsidTr="00F4127E">
        <w:tc>
          <w:tcPr>
            <w:tcW w:w="3701" w:type="dxa"/>
          </w:tcPr>
          <w:p w14:paraId="3103FFC2" w14:textId="30A63006" w:rsidR="00F4127E" w:rsidRPr="00FA59E6" w:rsidRDefault="00F4127E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  <w:r w:rsidRPr="00FA59E6">
              <w:rPr>
                <w:szCs w:val="18"/>
                <w:lang w:val="en-US"/>
              </w:rPr>
              <w:t>8.2</w:t>
            </w:r>
            <w:r w:rsidRPr="00FA59E6">
              <w:rPr>
                <w:szCs w:val="18"/>
                <w:lang w:val="en-US"/>
              </w:rPr>
              <w:tab/>
            </w:r>
            <w:r w:rsidR="00FA59E6" w:rsidRPr="00FA59E6">
              <w:rPr>
                <w:szCs w:val="18"/>
                <w:lang w:val="en-US"/>
              </w:rPr>
              <w:t xml:space="preserve">Site supervision </w:t>
            </w:r>
            <w:r w:rsidR="00FA59E6" w:rsidRPr="009A6DF7">
              <w:rPr>
                <w:szCs w:val="18"/>
                <w:lang w:val="en-US"/>
              </w:rPr>
              <w:t>in connection with deliv</w:t>
            </w:r>
            <w:r w:rsidR="00FA59E6">
              <w:rPr>
                <w:szCs w:val="18"/>
                <w:lang w:val="en-US"/>
              </w:rPr>
              <w:t>ery</w:t>
            </w:r>
          </w:p>
        </w:tc>
        <w:tc>
          <w:tcPr>
            <w:tcW w:w="407" w:type="dxa"/>
          </w:tcPr>
          <w:p w14:paraId="017792C4" w14:textId="77777777" w:rsidR="00F4127E" w:rsidRPr="00FA59E6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</w:tcPr>
          <w:p w14:paraId="63462226" w14:textId="77777777" w:rsidR="00F4127E" w:rsidRPr="00FA59E6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</w:tcPr>
          <w:p w14:paraId="1498E772" w14:textId="77777777" w:rsidR="00F4127E" w:rsidRPr="00FA59E6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</w:tcPr>
          <w:p w14:paraId="48F3C4F9" w14:textId="77777777" w:rsidR="00F4127E" w:rsidRPr="00FA59E6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97" w:type="dxa"/>
          </w:tcPr>
          <w:p w14:paraId="4AD86603" w14:textId="77777777" w:rsidR="00F4127E" w:rsidRPr="00FA59E6" w:rsidRDefault="00F4127E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</w:p>
        </w:tc>
      </w:tr>
      <w:tr w:rsidR="00F4127E" w:rsidRPr="006D76AE" w14:paraId="6385C019" w14:textId="77777777" w:rsidTr="00F4127E">
        <w:tc>
          <w:tcPr>
            <w:tcW w:w="3701" w:type="dxa"/>
          </w:tcPr>
          <w:p w14:paraId="0C5D4D4A" w14:textId="3D0686B3" w:rsidR="00F4127E" w:rsidRPr="003D69D9" w:rsidRDefault="00F4127E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  <w:r w:rsidRPr="003D69D9">
              <w:rPr>
                <w:szCs w:val="18"/>
                <w:lang w:val="en-US"/>
              </w:rPr>
              <w:t>8.3</w:t>
            </w:r>
            <w:r w:rsidRPr="003D69D9">
              <w:rPr>
                <w:szCs w:val="18"/>
                <w:lang w:val="en-US"/>
              </w:rPr>
              <w:tab/>
              <w:t>Proje</w:t>
            </w:r>
            <w:r w:rsidR="003D69D9" w:rsidRPr="003D69D9">
              <w:rPr>
                <w:szCs w:val="18"/>
                <w:lang w:val="en-US"/>
              </w:rPr>
              <w:t xml:space="preserve">ct follow-up </w:t>
            </w:r>
            <w:r w:rsidR="003D69D9" w:rsidRPr="009A6DF7">
              <w:rPr>
                <w:szCs w:val="18"/>
                <w:lang w:val="en-US"/>
              </w:rPr>
              <w:t>in connection with deliv</w:t>
            </w:r>
            <w:r w:rsidR="003D69D9">
              <w:rPr>
                <w:szCs w:val="18"/>
                <w:lang w:val="en-US"/>
              </w:rPr>
              <w:t>ery</w:t>
            </w:r>
          </w:p>
        </w:tc>
        <w:tc>
          <w:tcPr>
            <w:tcW w:w="407" w:type="dxa"/>
          </w:tcPr>
          <w:p w14:paraId="726AB7F7" w14:textId="77777777" w:rsidR="00F4127E" w:rsidRPr="003D69D9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</w:tcPr>
          <w:p w14:paraId="032085C1" w14:textId="77777777" w:rsidR="00F4127E" w:rsidRPr="003D69D9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</w:tcPr>
          <w:p w14:paraId="11B7FCE1" w14:textId="77777777" w:rsidR="00F4127E" w:rsidRPr="003D69D9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</w:tcPr>
          <w:p w14:paraId="5A6D0D52" w14:textId="77777777" w:rsidR="00F4127E" w:rsidRPr="003D69D9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97" w:type="dxa"/>
          </w:tcPr>
          <w:p w14:paraId="24A4DB82" w14:textId="77777777" w:rsidR="00F4127E" w:rsidRPr="003D69D9" w:rsidRDefault="00F4127E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</w:p>
        </w:tc>
      </w:tr>
    </w:tbl>
    <w:p w14:paraId="4A9CE70C" w14:textId="77777777" w:rsidR="003E0B25" w:rsidRPr="005D178A" w:rsidRDefault="003E0B25">
      <w:pPr>
        <w:rPr>
          <w:lang w:val="en-US"/>
        </w:rPr>
      </w:pPr>
      <w:r w:rsidRPr="005D178A">
        <w:rPr>
          <w:lang w:val="en-US"/>
        </w:rPr>
        <w:br w:type="page"/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407"/>
        <w:gridCol w:w="406"/>
        <w:gridCol w:w="406"/>
        <w:gridCol w:w="406"/>
        <w:gridCol w:w="4097"/>
      </w:tblGrid>
      <w:tr w:rsidR="009A1BEE" w:rsidRPr="001D3C14" w14:paraId="69E57C52" w14:textId="77777777" w:rsidTr="00260B63">
        <w:tc>
          <w:tcPr>
            <w:tcW w:w="3701" w:type="dxa"/>
          </w:tcPr>
          <w:p w14:paraId="2EBFD004" w14:textId="00B8BFA6" w:rsidR="009A1BEE" w:rsidRPr="003D69D9" w:rsidRDefault="009A1BEE" w:rsidP="00260B63">
            <w:pPr>
              <w:pStyle w:val="BodyTextNoSpace"/>
              <w:ind w:left="567" w:hanging="567"/>
              <w:rPr>
                <w:b/>
                <w:szCs w:val="18"/>
                <w:lang w:val="en-US"/>
              </w:rPr>
            </w:pPr>
          </w:p>
          <w:p w14:paraId="0F9BFF40" w14:textId="13651CC2" w:rsidR="009A1BEE" w:rsidRPr="001D3C14" w:rsidRDefault="009A1BEE" w:rsidP="00260B63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9.</w:t>
            </w:r>
            <w:r w:rsidRPr="001D3C14">
              <w:rPr>
                <w:b/>
                <w:szCs w:val="18"/>
              </w:rPr>
              <w:tab/>
            </w:r>
            <w:r w:rsidR="00646F41">
              <w:rPr>
                <w:b/>
                <w:szCs w:val="18"/>
              </w:rPr>
              <w:t>OTHER SERVICES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14:paraId="6E9BECE6" w14:textId="77777777" w:rsidR="009A1BEE" w:rsidRPr="001D3C14" w:rsidRDefault="009A1BEE" w:rsidP="00260B63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6EDC2BAA" w14:textId="77777777" w:rsidR="009A1BEE" w:rsidRPr="001D3C14" w:rsidRDefault="009A1BEE" w:rsidP="00260B63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0F83F932" w14:textId="77777777" w:rsidR="009A1BEE" w:rsidRPr="001D3C14" w:rsidRDefault="009A1BEE" w:rsidP="00260B63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54FB9DF2" w14:textId="77777777" w:rsidR="009A1BEE" w:rsidRPr="001D3C14" w:rsidRDefault="009A1BEE" w:rsidP="00260B63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97" w:type="dxa"/>
          </w:tcPr>
          <w:p w14:paraId="53E74240" w14:textId="77777777" w:rsidR="009A1BEE" w:rsidRPr="001D3C14" w:rsidRDefault="009A1BEE" w:rsidP="00260B63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="009A1BEE" w:rsidRPr="001D3C14" w14:paraId="6EACB55D" w14:textId="77777777" w:rsidTr="00260B63">
        <w:trPr>
          <w:trHeight w:hRule="exact" w:val="454"/>
        </w:trPr>
        <w:tc>
          <w:tcPr>
            <w:tcW w:w="3701" w:type="dxa"/>
          </w:tcPr>
          <w:p w14:paraId="23DF4549" w14:textId="1CA54A29" w:rsidR="009A1BEE" w:rsidRPr="001D3C14" w:rsidRDefault="009A1BEE" w:rsidP="00260B63">
            <w:pPr>
              <w:pStyle w:val="Temaoverskrift"/>
              <w:spacing w:before="120" w:after="120"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I</w:t>
            </w:r>
            <w:r w:rsidR="00202ECC">
              <w:rPr>
                <w:rFonts w:ascii="Verdana" w:hAnsi="Verdana"/>
                <w:sz w:val="18"/>
                <w:szCs w:val="18"/>
              </w:rPr>
              <w:t xml:space="preserve">CT in civil </w:t>
            </w:r>
            <w:proofErr w:type="spellStart"/>
            <w:r w:rsidR="00202ECC">
              <w:rPr>
                <w:rFonts w:ascii="Verdana" w:hAnsi="Verdana"/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407" w:type="dxa"/>
            <w:shd w:val="clear" w:color="auto" w:fill="D9D9D9" w:themeFill="background1" w:themeFillShade="D9"/>
          </w:tcPr>
          <w:p w14:paraId="4771BFC9" w14:textId="77777777" w:rsidR="009A1BEE" w:rsidRPr="001D3C14" w:rsidRDefault="009A1BEE" w:rsidP="00260B63">
            <w:pPr>
              <w:pStyle w:val="BodyTextNoSpace"/>
              <w:spacing w:before="120" w:after="120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71D759AF" w14:textId="77777777" w:rsidR="009A1BEE" w:rsidRPr="001D3C14" w:rsidRDefault="009A1BEE" w:rsidP="00260B63">
            <w:pPr>
              <w:pStyle w:val="BodyTextNoSpace"/>
              <w:spacing w:before="120" w:after="120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6D987C57" w14:textId="77777777" w:rsidR="009A1BEE" w:rsidRPr="001D3C14" w:rsidRDefault="009A1BEE" w:rsidP="00260B63">
            <w:pPr>
              <w:pStyle w:val="BodyTextNoSpace"/>
              <w:spacing w:before="120" w:after="120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0DE719DB" w14:textId="77777777" w:rsidR="009A1BEE" w:rsidRPr="001D3C14" w:rsidRDefault="009A1BEE" w:rsidP="00260B63">
            <w:pPr>
              <w:pStyle w:val="BodyTextNoSpace"/>
              <w:spacing w:before="120" w:after="120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</w:tcPr>
          <w:p w14:paraId="75D7B0F6" w14:textId="77777777" w:rsidR="009A1BEE" w:rsidRPr="001D3C14" w:rsidRDefault="009A1BEE" w:rsidP="00260B63">
            <w:pPr>
              <w:pStyle w:val="BodyTextNoSpace"/>
              <w:spacing w:before="120" w:after="120"/>
              <w:ind w:left="567" w:hanging="567"/>
              <w:rPr>
                <w:szCs w:val="18"/>
              </w:rPr>
            </w:pPr>
          </w:p>
        </w:tc>
      </w:tr>
      <w:tr w:rsidR="009A1BEE" w:rsidRPr="001D3C14" w14:paraId="06CD0480" w14:textId="77777777" w:rsidTr="00260B6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B57B" w14:textId="0C1ACB62" w:rsidR="009A1BEE" w:rsidRPr="001D3C14" w:rsidRDefault="009A1BEE" w:rsidP="00260B63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9.1</w:t>
            </w:r>
            <w:r w:rsidRPr="001D3C14">
              <w:rPr>
                <w:szCs w:val="18"/>
              </w:rPr>
              <w:tab/>
            </w:r>
            <w:proofErr w:type="spellStart"/>
            <w:r w:rsidR="00E6615D">
              <w:rPr>
                <w:szCs w:val="18"/>
              </w:rPr>
              <w:t>C</w:t>
            </w:r>
            <w:r w:rsidRPr="001D3C14">
              <w:rPr>
                <w:szCs w:val="18"/>
              </w:rPr>
              <w:t>lassifi</w:t>
            </w:r>
            <w:r w:rsidR="00FB7F7A">
              <w:rPr>
                <w:szCs w:val="18"/>
              </w:rPr>
              <w:t>c</w:t>
            </w:r>
            <w:r w:rsidRPr="001D3C14">
              <w:rPr>
                <w:szCs w:val="18"/>
              </w:rPr>
              <w:t>ation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23E5" w14:textId="77777777" w:rsidR="009A1BEE" w:rsidRPr="001D3C14" w:rsidRDefault="009A1BEE" w:rsidP="00260B63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FDE8" w14:textId="77777777" w:rsidR="009A1BEE" w:rsidRPr="001D3C14" w:rsidRDefault="009A1BEE" w:rsidP="00260B63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6E78" w14:textId="77777777" w:rsidR="009A1BEE" w:rsidRPr="001D3C14" w:rsidRDefault="009A1BEE" w:rsidP="00260B63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CC7C" w14:textId="77777777" w:rsidR="009A1BEE" w:rsidRPr="001D3C14" w:rsidRDefault="009A1BEE" w:rsidP="00260B63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712F" w14:textId="77777777" w:rsidR="009A1BEE" w:rsidRPr="001D3C14" w:rsidRDefault="009A1BEE" w:rsidP="00260B63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1BEE" w:rsidRPr="001D3C14" w14:paraId="421AEEC8" w14:textId="77777777" w:rsidTr="00260B6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4F9C" w14:textId="7B5AA92C" w:rsidR="009A1BEE" w:rsidRPr="001D3C14" w:rsidRDefault="009A1BEE" w:rsidP="00260B63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9.2</w:t>
            </w:r>
            <w:r w:rsidRPr="001D3C14">
              <w:rPr>
                <w:szCs w:val="18"/>
              </w:rPr>
              <w:tab/>
              <w:t xml:space="preserve">Digital </w:t>
            </w:r>
            <w:proofErr w:type="spellStart"/>
            <w:r w:rsidR="00E6615D">
              <w:rPr>
                <w:szCs w:val="18"/>
              </w:rPr>
              <w:t>c</w:t>
            </w:r>
            <w:r w:rsidRPr="001D3C14">
              <w:rPr>
                <w:szCs w:val="18"/>
              </w:rPr>
              <w:t>ommuni</w:t>
            </w:r>
            <w:r w:rsidR="009C5509">
              <w:rPr>
                <w:szCs w:val="18"/>
              </w:rPr>
              <w:t>c</w:t>
            </w:r>
            <w:r w:rsidRPr="001D3C14">
              <w:rPr>
                <w:szCs w:val="18"/>
              </w:rPr>
              <w:t>ation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D47C" w14:textId="77777777" w:rsidR="009A1BEE" w:rsidRPr="001D3C14" w:rsidRDefault="009A1BEE" w:rsidP="00260B63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7776" w14:textId="77777777" w:rsidR="009A1BEE" w:rsidRPr="001D3C14" w:rsidRDefault="009A1BEE" w:rsidP="00260B63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AF41" w14:textId="77777777" w:rsidR="009A1BEE" w:rsidRPr="001D3C14" w:rsidRDefault="009A1BEE" w:rsidP="00260B63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0BBC" w14:textId="77777777" w:rsidR="009A1BEE" w:rsidRPr="001D3C14" w:rsidRDefault="009A1BEE" w:rsidP="00260B63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EAD5" w14:textId="77777777" w:rsidR="009A1BEE" w:rsidRPr="001D3C14" w:rsidRDefault="009A1BEE" w:rsidP="00260B63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6D76AE" w14:paraId="44E16586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BB3F" w14:textId="044C4A08" w:rsidR="00F4127E" w:rsidRPr="005E7089" w:rsidRDefault="00F4127E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  <w:r w:rsidRPr="005E7089">
              <w:rPr>
                <w:szCs w:val="18"/>
                <w:lang w:val="en-US"/>
              </w:rPr>
              <w:t>9.3</w:t>
            </w:r>
            <w:r w:rsidRPr="005E7089">
              <w:rPr>
                <w:szCs w:val="18"/>
                <w:lang w:val="en-US"/>
              </w:rPr>
              <w:tab/>
              <w:t>E</w:t>
            </w:r>
            <w:r w:rsidR="009C5509" w:rsidRPr="005E7089">
              <w:rPr>
                <w:szCs w:val="18"/>
                <w:lang w:val="en-US"/>
              </w:rPr>
              <w:t>s</w:t>
            </w:r>
            <w:r w:rsidRPr="005E7089">
              <w:rPr>
                <w:szCs w:val="18"/>
                <w:lang w:val="en-US"/>
              </w:rPr>
              <w:t>tabl</w:t>
            </w:r>
            <w:r w:rsidR="00647F7C" w:rsidRPr="005E7089">
              <w:rPr>
                <w:szCs w:val="18"/>
                <w:lang w:val="en-US"/>
              </w:rPr>
              <w:t xml:space="preserve">ishment of </w:t>
            </w:r>
            <w:proofErr w:type="spellStart"/>
            <w:r w:rsidR="00647F7C" w:rsidRPr="005E7089">
              <w:rPr>
                <w:szCs w:val="18"/>
                <w:lang w:val="en-US"/>
              </w:rPr>
              <w:t>communica</w:t>
            </w:r>
            <w:r w:rsidR="005E7089" w:rsidRPr="005E7089">
              <w:rPr>
                <w:szCs w:val="18"/>
                <w:lang w:val="en-US"/>
              </w:rPr>
              <w:t>-</w:t>
            </w:r>
            <w:r w:rsidR="00647F7C" w:rsidRPr="005E7089">
              <w:rPr>
                <w:szCs w:val="18"/>
                <w:lang w:val="en-US"/>
              </w:rPr>
              <w:t>tions</w:t>
            </w:r>
            <w:proofErr w:type="spellEnd"/>
            <w:r w:rsidR="00647F7C" w:rsidRPr="005E7089">
              <w:rPr>
                <w:szCs w:val="18"/>
                <w:lang w:val="en-US"/>
              </w:rPr>
              <w:t xml:space="preserve"> platform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6855" w14:textId="77777777" w:rsidR="00F4127E" w:rsidRPr="005E7089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55E0" w14:textId="77777777" w:rsidR="00F4127E" w:rsidRPr="005E7089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59C7" w14:textId="77777777" w:rsidR="00F4127E" w:rsidRPr="005E7089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F43E" w14:textId="77777777" w:rsidR="00F4127E" w:rsidRPr="005E7089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DD44" w14:textId="77777777" w:rsidR="00F4127E" w:rsidRPr="005E7089" w:rsidRDefault="00F4127E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</w:p>
        </w:tc>
      </w:tr>
      <w:tr w:rsidR="00F4127E" w:rsidRPr="001D3C14" w14:paraId="706BCA17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AE22" w14:textId="1161ABD9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9.4</w:t>
            </w:r>
            <w:r w:rsidRPr="001D3C14">
              <w:rPr>
                <w:szCs w:val="18"/>
              </w:rPr>
              <w:tab/>
              <w:t xml:space="preserve">Digital </w:t>
            </w:r>
            <w:r w:rsidR="00FE2D97">
              <w:rPr>
                <w:szCs w:val="18"/>
              </w:rPr>
              <w:t>design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09C5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A5FB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58BC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1A3D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460B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084DF01F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DA1A" w14:textId="5A4F3923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9.5</w:t>
            </w:r>
            <w:r w:rsidRPr="001D3C14">
              <w:rPr>
                <w:szCs w:val="18"/>
              </w:rPr>
              <w:tab/>
              <w:t xml:space="preserve">Digitalt </w:t>
            </w:r>
            <w:proofErr w:type="spellStart"/>
            <w:r w:rsidR="00FE2D97">
              <w:rPr>
                <w:szCs w:val="18"/>
              </w:rPr>
              <w:t>tendering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FA20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8002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933D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3BB7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A9EF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19F25F82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94E1" w14:textId="35BD5DDA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</w:t>
            </w:r>
            <w:r>
              <w:rPr>
                <w:szCs w:val="18"/>
              </w:rPr>
              <w:t>6</w:t>
            </w:r>
            <w:r w:rsidRPr="001D3C14">
              <w:rPr>
                <w:szCs w:val="18"/>
              </w:rPr>
              <w:tab/>
              <w:t xml:space="preserve">Digital </w:t>
            </w:r>
            <w:proofErr w:type="spellStart"/>
            <w:r w:rsidR="005A4DA1">
              <w:rPr>
                <w:szCs w:val="18"/>
              </w:rPr>
              <w:t>delivery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3762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748E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024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45EE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6E91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6D76AE" w14:paraId="643F0AD3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C5DD" w14:textId="0F821031" w:rsidR="00F4127E" w:rsidRPr="00E66D92" w:rsidRDefault="00F4127E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  <w:r w:rsidRPr="00E66D92">
              <w:rPr>
                <w:szCs w:val="18"/>
                <w:lang w:val="en-US"/>
              </w:rPr>
              <w:t>9.7</w:t>
            </w:r>
            <w:r w:rsidRPr="00E66D92">
              <w:rPr>
                <w:szCs w:val="18"/>
                <w:lang w:val="en-US"/>
              </w:rPr>
              <w:tab/>
            </w:r>
            <w:proofErr w:type="spellStart"/>
            <w:r w:rsidRPr="00E66D92">
              <w:rPr>
                <w:szCs w:val="18"/>
                <w:lang w:val="en-US"/>
              </w:rPr>
              <w:t>Digitalis</w:t>
            </w:r>
            <w:r w:rsidR="005A4DA1" w:rsidRPr="00E66D92">
              <w:rPr>
                <w:szCs w:val="18"/>
                <w:lang w:val="en-US"/>
              </w:rPr>
              <w:t>ation</w:t>
            </w:r>
            <w:proofErr w:type="spellEnd"/>
            <w:r w:rsidR="005A4DA1" w:rsidRPr="00E66D92">
              <w:rPr>
                <w:szCs w:val="18"/>
                <w:lang w:val="en-US"/>
              </w:rPr>
              <w:t xml:space="preserve"> of existing </w:t>
            </w:r>
            <w:proofErr w:type="spellStart"/>
            <w:r w:rsidR="005A4DA1" w:rsidRPr="00E66D92">
              <w:rPr>
                <w:szCs w:val="18"/>
                <w:lang w:val="en-US"/>
              </w:rPr>
              <w:t>condi</w:t>
            </w:r>
            <w:r w:rsidR="00361A0C" w:rsidRPr="00E66D92">
              <w:rPr>
                <w:szCs w:val="18"/>
                <w:lang w:val="en-US"/>
              </w:rPr>
              <w:softHyphen/>
            </w:r>
            <w:r w:rsidR="00E66D92" w:rsidRPr="00E66D92">
              <w:rPr>
                <w:szCs w:val="18"/>
                <w:lang w:val="en-US"/>
              </w:rPr>
              <w:t>-</w:t>
            </w:r>
            <w:r w:rsidR="001C19D3" w:rsidRPr="00E66D92">
              <w:rPr>
                <w:szCs w:val="18"/>
                <w:lang w:val="en-US"/>
              </w:rPr>
              <w:t>t</w:t>
            </w:r>
            <w:r w:rsidR="005A4DA1" w:rsidRPr="00E66D92">
              <w:rPr>
                <w:szCs w:val="18"/>
                <w:lang w:val="en-US"/>
              </w:rPr>
              <w:t>ions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5545" w14:textId="77777777" w:rsidR="00F4127E" w:rsidRPr="00E66D92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BCB" w14:textId="77777777" w:rsidR="00F4127E" w:rsidRPr="00E66D92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B1BC" w14:textId="77777777" w:rsidR="00F4127E" w:rsidRPr="00E66D92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7514" w14:textId="77777777" w:rsidR="00F4127E" w:rsidRPr="00E66D92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5CCE" w14:textId="77777777" w:rsidR="00F4127E" w:rsidRPr="00E66D92" w:rsidRDefault="00F4127E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</w:p>
        </w:tc>
      </w:tr>
      <w:tr w:rsidR="00F4127E" w:rsidRPr="001D3C14" w14:paraId="72CF8820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1F23" w14:textId="6DD562B0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</w:t>
            </w:r>
            <w:r>
              <w:rPr>
                <w:szCs w:val="18"/>
              </w:rPr>
              <w:t>8</w:t>
            </w:r>
            <w:r w:rsidRPr="001D3C14">
              <w:rPr>
                <w:szCs w:val="18"/>
              </w:rPr>
              <w:tab/>
              <w:t>S</w:t>
            </w:r>
            <w:r w:rsidR="00E66D92">
              <w:rPr>
                <w:szCs w:val="18"/>
              </w:rPr>
              <w:t xml:space="preserve">pecial </w:t>
            </w:r>
            <w:proofErr w:type="spellStart"/>
            <w:r w:rsidR="00E66D92">
              <w:rPr>
                <w:szCs w:val="18"/>
              </w:rPr>
              <w:t>visualisation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5D6D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0507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9CA3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CA71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37DA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7E61EEA6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1CFA" w14:textId="7E041CB0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</w:t>
            </w:r>
            <w:r>
              <w:rPr>
                <w:szCs w:val="18"/>
              </w:rPr>
              <w:t>9</w:t>
            </w:r>
            <w:r w:rsidRPr="001D3C14">
              <w:rPr>
                <w:szCs w:val="18"/>
              </w:rPr>
              <w:tab/>
            </w:r>
            <w:proofErr w:type="spellStart"/>
            <w:r w:rsidR="00972ADC">
              <w:rPr>
                <w:szCs w:val="18"/>
              </w:rPr>
              <w:t>Other</w:t>
            </w:r>
            <w:proofErr w:type="spellEnd"/>
            <w:r w:rsidR="00972ADC">
              <w:rPr>
                <w:szCs w:val="18"/>
              </w:rPr>
              <w:t xml:space="preserve"> digital services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6548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596B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24AD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F3A3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988C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333ED9D5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5490" w14:textId="7D7C2DE8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>
              <w:rPr>
                <w:szCs w:val="18"/>
              </w:rPr>
              <w:t>9.10</w:t>
            </w:r>
            <w:r>
              <w:rPr>
                <w:szCs w:val="18"/>
              </w:rPr>
              <w:tab/>
              <w:t>Internet</w:t>
            </w:r>
            <w:r w:rsidR="00A739F0">
              <w:rPr>
                <w:szCs w:val="18"/>
              </w:rPr>
              <w:t xml:space="preserve"> </w:t>
            </w:r>
            <w:r>
              <w:rPr>
                <w:szCs w:val="18"/>
              </w:rPr>
              <w:t>portal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CE56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91A9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C0C3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D71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8F29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6C2A8B5B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943A" w14:textId="119EE1D3" w:rsidR="00F4127E" w:rsidRPr="001D3C14" w:rsidRDefault="00F4127E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Ris</w:t>
            </w:r>
            <w:r w:rsidR="00A739F0">
              <w:rPr>
                <w:rFonts w:ascii="Verdana" w:hAnsi="Verdana"/>
                <w:sz w:val="18"/>
                <w:szCs w:val="18"/>
              </w:rPr>
              <w:t xml:space="preserve">ks and </w:t>
            </w:r>
            <w:proofErr w:type="spellStart"/>
            <w:r w:rsidR="00A739F0">
              <w:rPr>
                <w:rFonts w:ascii="Verdana" w:hAnsi="Verdana"/>
                <w:sz w:val="18"/>
                <w:szCs w:val="18"/>
              </w:rPr>
              <w:t>cost</w:t>
            </w:r>
            <w:proofErr w:type="spellEnd"/>
            <w:r w:rsidR="00A739F0">
              <w:rPr>
                <w:rFonts w:ascii="Verdana" w:hAnsi="Verdana"/>
                <w:sz w:val="18"/>
                <w:szCs w:val="18"/>
              </w:rPr>
              <w:t xml:space="preserve"> management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3E325D" w14:textId="77777777" w:rsidR="00F4127E" w:rsidRPr="001D3C14" w:rsidRDefault="00F4127E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1EE396" w14:textId="77777777" w:rsidR="00F4127E" w:rsidRPr="001D3C14" w:rsidRDefault="00F4127E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0DEE79" w14:textId="77777777" w:rsidR="00F4127E" w:rsidRPr="001D3C14" w:rsidRDefault="00F4127E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270E5" w14:textId="77777777" w:rsidR="00F4127E" w:rsidRPr="001D3C14" w:rsidRDefault="00F4127E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F255" w14:textId="77777777" w:rsidR="00F4127E" w:rsidRPr="001D3C14" w:rsidRDefault="00F4127E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F4127E" w:rsidRPr="001D3C14" w14:paraId="54700FFC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1227" w14:textId="4A1EAC3C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9.11</w:t>
            </w:r>
            <w:r w:rsidRPr="001D3C14">
              <w:rPr>
                <w:szCs w:val="18"/>
              </w:rPr>
              <w:tab/>
            </w:r>
            <w:proofErr w:type="spellStart"/>
            <w:r w:rsidR="00B658A9">
              <w:rPr>
                <w:szCs w:val="18"/>
              </w:rPr>
              <w:t>Cost</w:t>
            </w:r>
            <w:proofErr w:type="spellEnd"/>
            <w:r w:rsidR="00B658A9">
              <w:rPr>
                <w:szCs w:val="18"/>
              </w:rPr>
              <w:t xml:space="preserve"> analyses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31D0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FBFD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E376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BCF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83ED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14D02E56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1E2C" w14:textId="2171A943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9.12</w:t>
            </w:r>
            <w:r w:rsidRPr="001D3C14">
              <w:rPr>
                <w:szCs w:val="18"/>
              </w:rPr>
              <w:tab/>
              <w:t>Risk</w:t>
            </w:r>
            <w:r w:rsidR="00B658A9">
              <w:rPr>
                <w:szCs w:val="18"/>
              </w:rPr>
              <w:t xml:space="preserve"> </w:t>
            </w:r>
            <w:r w:rsidRPr="001D3C14">
              <w:rPr>
                <w:szCs w:val="18"/>
              </w:rPr>
              <w:t>analyse</w:t>
            </w:r>
            <w:r w:rsidR="00B658A9">
              <w:rPr>
                <w:szCs w:val="18"/>
              </w:rPr>
              <w:t>s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5FD7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9D7D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8AD9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506B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EB70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50387A6E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5C75" w14:textId="1AE6C073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9.13</w:t>
            </w:r>
            <w:r w:rsidRPr="001D3C14">
              <w:rPr>
                <w:szCs w:val="18"/>
              </w:rPr>
              <w:tab/>
              <w:t>Risk</w:t>
            </w:r>
            <w:r w:rsidR="00217501">
              <w:rPr>
                <w:szCs w:val="18"/>
              </w:rPr>
              <w:t xml:space="preserve"> management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A55C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7E61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45C6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A48E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BD71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3CB1E258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AC2" w14:textId="6298CC69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>
              <w:rPr>
                <w:szCs w:val="18"/>
              </w:rPr>
              <w:t>9.14</w:t>
            </w:r>
            <w:r>
              <w:rPr>
                <w:szCs w:val="18"/>
              </w:rPr>
              <w:tab/>
            </w:r>
            <w:r w:rsidR="00081760">
              <w:rPr>
                <w:szCs w:val="18"/>
              </w:rPr>
              <w:t>Insurance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746E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4C2C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EDE7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A06B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F91F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785A22C3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19C5" w14:textId="2D9CC9D9" w:rsidR="00F4127E" w:rsidRPr="001D3C14" w:rsidRDefault="00C715C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Preliminary studies and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planning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FA5F33" w14:textId="77777777" w:rsidR="00F4127E" w:rsidRPr="001D3C14" w:rsidRDefault="00F4127E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23100D" w14:textId="77777777" w:rsidR="00F4127E" w:rsidRPr="001D3C14" w:rsidRDefault="00F4127E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BAB79" w14:textId="77777777" w:rsidR="00F4127E" w:rsidRPr="001D3C14" w:rsidRDefault="00F4127E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E1840" w14:textId="77777777" w:rsidR="00F4127E" w:rsidRPr="001D3C14" w:rsidRDefault="00F4127E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1A2E" w14:textId="77777777" w:rsidR="00F4127E" w:rsidRPr="001D3C14" w:rsidRDefault="00F4127E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F4127E" w:rsidRPr="001D3C14" w14:paraId="0759E7F0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7AB1" w14:textId="16CE4A54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F93B6D">
              <w:rPr>
                <w:szCs w:val="18"/>
              </w:rPr>
              <w:t>9.15</w:t>
            </w:r>
            <w:r w:rsidRPr="00F93B6D">
              <w:rPr>
                <w:szCs w:val="18"/>
              </w:rPr>
              <w:tab/>
            </w:r>
            <w:r w:rsidR="00763C82">
              <w:rPr>
                <w:szCs w:val="18"/>
              </w:rPr>
              <w:t xml:space="preserve">Public </w:t>
            </w:r>
            <w:proofErr w:type="spellStart"/>
            <w:r w:rsidR="00763C82">
              <w:rPr>
                <w:szCs w:val="18"/>
              </w:rPr>
              <w:t>planning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8DA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70C9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B4B2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FD29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855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6D76AE" w14:paraId="712203B1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9A9C" w14:textId="004EA6E2" w:rsidR="00F4127E" w:rsidRPr="00302404" w:rsidRDefault="00F4127E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  <w:r w:rsidRPr="00302404">
              <w:rPr>
                <w:szCs w:val="18"/>
                <w:lang w:val="en-US"/>
              </w:rPr>
              <w:t>9.16</w:t>
            </w:r>
            <w:r w:rsidRPr="00302404">
              <w:rPr>
                <w:szCs w:val="18"/>
                <w:lang w:val="en-US"/>
              </w:rPr>
              <w:tab/>
              <w:t>Registr</w:t>
            </w:r>
            <w:r w:rsidR="00756B8B" w:rsidRPr="00302404">
              <w:rPr>
                <w:szCs w:val="18"/>
                <w:lang w:val="en-US"/>
              </w:rPr>
              <w:t xml:space="preserve">ation of existing </w:t>
            </w:r>
            <w:proofErr w:type="spellStart"/>
            <w:r w:rsidR="00756B8B" w:rsidRPr="00302404">
              <w:rPr>
                <w:szCs w:val="18"/>
                <w:lang w:val="en-US"/>
              </w:rPr>
              <w:t>condi-tions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23E5" w14:textId="77777777" w:rsidR="00F4127E" w:rsidRPr="0030240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DE22" w14:textId="77777777" w:rsidR="00F4127E" w:rsidRPr="0030240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A54D" w14:textId="77777777" w:rsidR="00F4127E" w:rsidRPr="0030240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6AFE" w14:textId="77777777" w:rsidR="00F4127E" w:rsidRPr="0030240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5B07" w14:textId="77777777" w:rsidR="00F4127E" w:rsidRPr="00302404" w:rsidRDefault="00F4127E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</w:p>
        </w:tc>
      </w:tr>
      <w:tr w:rsidR="00F4127E" w:rsidRPr="001D3C14" w14:paraId="7D5A3EAB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8993" w14:textId="11EB1A7A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F93B6D">
              <w:rPr>
                <w:szCs w:val="18"/>
              </w:rPr>
              <w:t>9.17</w:t>
            </w:r>
            <w:r w:rsidRPr="00F93B6D">
              <w:rPr>
                <w:szCs w:val="18"/>
              </w:rPr>
              <w:tab/>
              <w:t>Lands</w:t>
            </w:r>
            <w:r w:rsidR="00302404">
              <w:rPr>
                <w:szCs w:val="18"/>
              </w:rPr>
              <w:t xml:space="preserve">cape </w:t>
            </w:r>
            <w:proofErr w:type="spellStart"/>
            <w:r w:rsidR="00302404">
              <w:rPr>
                <w:szCs w:val="18"/>
              </w:rPr>
              <w:t>analysis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9204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4D1D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B14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6273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BADB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30CFB8A5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2188" w14:textId="6A163311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F93B6D">
              <w:rPr>
                <w:szCs w:val="18"/>
              </w:rPr>
              <w:t>9.18</w:t>
            </w:r>
            <w:r w:rsidRPr="00F93B6D">
              <w:rPr>
                <w:szCs w:val="18"/>
              </w:rPr>
              <w:tab/>
            </w:r>
            <w:proofErr w:type="spellStart"/>
            <w:r w:rsidRPr="00F93B6D">
              <w:rPr>
                <w:szCs w:val="18"/>
              </w:rPr>
              <w:t>Geo</w:t>
            </w:r>
            <w:r w:rsidR="00684572">
              <w:rPr>
                <w:szCs w:val="18"/>
              </w:rPr>
              <w:t>technical</w:t>
            </w:r>
            <w:proofErr w:type="spellEnd"/>
            <w:r w:rsidR="00684572">
              <w:rPr>
                <w:szCs w:val="18"/>
              </w:rPr>
              <w:t xml:space="preserve"> </w:t>
            </w:r>
            <w:proofErr w:type="spellStart"/>
            <w:r w:rsidR="00684572">
              <w:rPr>
                <w:szCs w:val="18"/>
              </w:rPr>
              <w:t>investigations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182E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51E8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3024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8183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4D6B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7CF1A854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6351" w14:textId="5356B838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F93B6D">
              <w:rPr>
                <w:szCs w:val="18"/>
              </w:rPr>
              <w:t>9.19</w:t>
            </w:r>
            <w:r w:rsidRPr="00F93B6D">
              <w:rPr>
                <w:szCs w:val="18"/>
              </w:rPr>
              <w:tab/>
            </w:r>
            <w:proofErr w:type="spellStart"/>
            <w:r w:rsidRPr="00F93B6D">
              <w:rPr>
                <w:szCs w:val="18"/>
              </w:rPr>
              <w:t>Geo</w:t>
            </w:r>
            <w:r w:rsidR="00740F23">
              <w:rPr>
                <w:szCs w:val="18"/>
              </w:rPr>
              <w:t>physical</w:t>
            </w:r>
            <w:proofErr w:type="spellEnd"/>
            <w:r w:rsidR="00740F23">
              <w:rPr>
                <w:szCs w:val="18"/>
              </w:rPr>
              <w:t xml:space="preserve"> </w:t>
            </w:r>
            <w:proofErr w:type="spellStart"/>
            <w:r w:rsidR="00740F23">
              <w:rPr>
                <w:szCs w:val="18"/>
              </w:rPr>
              <w:t>surveys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D7F2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1743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2F98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C2AB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FBE8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5C9A59A6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8F6F" w14:textId="7B5D28D9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F93B6D">
              <w:rPr>
                <w:szCs w:val="18"/>
              </w:rPr>
              <w:t>9.20</w:t>
            </w:r>
            <w:r w:rsidRPr="00F93B6D">
              <w:rPr>
                <w:szCs w:val="18"/>
              </w:rPr>
              <w:tab/>
            </w:r>
            <w:proofErr w:type="spellStart"/>
            <w:r w:rsidRPr="00F93B6D">
              <w:rPr>
                <w:szCs w:val="18"/>
              </w:rPr>
              <w:t>Hydrogeologi</w:t>
            </w:r>
            <w:r w:rsidR="005C0D8B">
              <w:rPr>
                <w:szCs w:val="18"/>
              </w:rPr>
              <w:t>cal</w:t>
            </w:r>
            <w:proofErr w:type="spellEnd"/>
            <w:r w:rsidR="005C0D8B">
              <w:rPr>
                <w:szCs w:val="18"/>
              </w:rPr>
              <w:t xml:space="preserve"> </w:t>
            </w:r>
            <w:proofErr w:type="spellStart"/>
            <w:r w:rsidR="005C0D8B">
              <w:rPr>
                <w:szCs w:val="18"/>
              </w:rPr>
              <w:t>surveys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735D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68B0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00BA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2C7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12A7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33B20C5F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0C00" w14:textId="215F7748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F93B6D">
              <w:rPr>
                <w:szCs w:val="18"/>
              </w:rPr>
              <w:t>9.21</w:t>
            </w:r>
            <w:r w:rsidRPr="00F93B6D">
              <w:rPr>
                <w:szCs w:val="18"/>
              </w:rPr>
              <w:tab/>
            </w:r>
            <w:proofErr w:type="spellStart"/>
            <w:r w:rsidR="009A05AF">
              <w:rPr>
                <w:szCs w:val="18"/>
              </w:rPr>
              <w:t>Climate</w:t>
            </w:r>
            <w:proofErr w:type="spellEnd"/>
            <w:r w:rsidR="009A05AF">
              <w:rPr>
                <w:szCs w:val="18"/>
              </w:rPr>
              <w:t xml:space="preserve"> </w:t>
            </w:r>
            <w:proofErr w:type="spellStart"/>
            <w:r w:rsidR="009A05AF">
              <w:rPr>
                <w:szCs w:val="18"/>
              </w:rPr>
              <w:t>proofing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158C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6284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46CE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3968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2C30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78D4AE5B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77BF" w14:textId="7B6C7B9F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F93B6D">
              <w:rPr>
                <w:szCs w:val="18"/>
              </w:rPr>
              <w:t>9.22</w:t>
            </w:r>
            <w:r w:rsidRPr="00F93B6D">
              <w:rPr>
                <w:szCs w:val="18"/>
              </w:rPr>
              <w:tab/>
            </w:r>
            <w:proofErr w:type="spellStart"/>
            <w:r w:rsidRPr="00F93B6D">
              <w:rPr>
                <w:szCs w:val="18"/>
              </w:rPr>
              <w:t>Hydrauli</w:t>
            </w:r>
            <w:r w:rsidR="00B62B35">
              <w:rPr>
                <w:szCs w:val="18"/>
              </w:rPr>
              <w:t>c</w:t>
            </w:r>
            <w:proofErr w:type="spellEnd"/>
            <w:r w:rsidR="00B62B35">
              <w:rPr>
                <w:szCs w:val="18"/>
              </w:rPr>
              <w:t xml:space="preserve"> </w:t>
            </w:r>
            <w:proofErr w:type="spellStart"/>
            <w:r w:rsidR="00B62B35">
              <w:rPr>
                <w:szCs w:val="18"/>
              </w:rPr>
              <w:t>surveys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AF0D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8FAB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5608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529D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257B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6D76AE" w14:paraId="39F01C94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CEA0" w14:textId="4B127A38" w:rsidR="00F4127E" w:rsidRPr="00033697" w:rsidRDefault="00F4127E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  <w:r w:rsidRPr="00033697">
              <w:rPr>
                <w:szCs w:val="18"/>
                <w:lang w:val="en-US"/>
              </w:rPr>
              <w:t>9.23</w:t>
            </w:r>
            <w:r w:rsidRPr="00033697">
              <w:rPr>
                <w:szCs w:val="18"/>
                <w:lang w:val="en-US"/>
              </w:rPr>
              <w:tab/>
            </w:r>
            <w:r w:rsidR="00033697" w:rsidRPr="00033697">
              <w:rPr>
                <w:szCs w:val="18"/>
                <w:lang w:val="en-US"/>
              </w:rPr>
              <w:t>Environmental surveys, area of c</w:t>
            </w:r>
            <w:r w:rsidR="00033697">
              <w:rPr>
                <w:szCs w:val="18"/>
                <w:lang w:val="en-US"/>
              </w:rPr>
              <w:t>ivil works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8374" w14:textId="77777777" w:rsidR="00F4127E" w:rsidRPr="00033697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BCE1" w14:textId="77777777" w:rsidR="00F4127E" w:rsidRPr="00033697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BF01" w14:textId="77777777" w:rsidR="00F4127E" w:rsidRPr="00033697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7D33" w14:textId="77777777" w:rsidR="00F4127E" w:rsidRPr="00033697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06D6" w14:textId="77777777" w:rsidR="00F4127E" w:rsidRPr="00033697" w:rsidRDefault="00F4127E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</w:p>
        </w:tc>
      </w:tr>
      <w:tr w:rsidR="00F4127E" w:rsidRPr="006D76AE" w14:paraId="147A468E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35A1" w14:textId="2C0AC5E6" w:rsidR="00F4127E" w:rsidRPr="007F632A" w:rsidRDefault="00F4127E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  <w:r w:rsidRPr="007F632A">
              <w:rPr>
                <w:szCs w:val="18"/>
                <w:lang w:val="en-US"/>
              </w:rPr>
              <w:t>9.24</w:t>
            </w:r>
            <w:r w:rsidRPr="007F632A">
              <w:rPr>
                <w:szCs w:val="18"/>
                <w:lang w:val="en-US"/>
              </w:rPr>
              <w:tab/>
            </w:r>
            <w:r w:rsidR="007F632A" w:rsidRPr="007F632A">
              <w:rPr>
                <w:szCs w:val="18"/>
                <w:lang w:val="en-US"/>
              </w:rPr>
              <w:t>Environmental investigations, civil works o</w:t>
            </w:r>
            <w:r w:rsidR="007F632A">
              <w:rPr>
                <w:szCs w:val="18"/>
                <w:lang w:val="en-US"/>
              </w:rPr>
              <w:t>r buildings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2F7D" w14:textId="77777777" w:rsidR="00F4127E" w:rsidRPr="007F632A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ABA0" w14:textId="77777777" w:rsidR="00F4127E" w:rsidRPr="007F632A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CB1B" w14:textId="77777777" w:rsidR="00F4127E" w:rsidRPr="007F632A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8434" w14:textId="77777777" w:rsidR="00F4127E" w:rsidRPr="007F632A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9DFA" w14:textId="77777777" w:rsidR="00F4127E" w:rsidRPr="007F632A" w:rsidRDefault="00F4127E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</w:p>
        </w:tc>
      </w:tr>
      <w:tr w:rsidR="00F4127E" w:rsidRPr="001D3C14" w14:paraId="6A876FE0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7B0C" w14:textId="6A678154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F93B6D">
              <w:rPr>
                <w:szCs w:val="18"/>
              </w:rPr>
              <w:t>9.25</w:t>
            </w:r>
            <w:r w:rsidRPr="00F93B6D">
              <w:rPr>
                <w:szCs w:val="18"/>
              </w:rPr>
              <w:tab/>
            </w:r>
            <w:proofErr w:type="spellStart"/>
            <w:r w:rsidR="00FB3F7A">
              <w:rPr>
                <w:szCs w:val="18"/>
              </w:rPr>
              <w:t>Noise</w:t>
            </w:r>
            <w:proofErr w:type="spellEnd"/>
            <w:r w:rsidR="00FB3F7A">
              <w:rPr>
                <w:szCs w:val="18"/>
              </w:rPr>
              <w:t xml:space="preserve"> and vibration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3D73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2032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F993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6D51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B25D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2AAB4361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D943" w14:textId="5A238787" w:rsidR="00F4127E" w:rsidRPr="00F93B6D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F93B6D">
              <w:rPr>
                <w:szCs w:val="18"/>
              </w:rPr>
              <w:t>9.26</w:t>
            </w:r>
            <w:r w:rsidRPr="00F93B6D">
              <w:rPr>
                <w:szCs w:val="18"/>
              </w:rPr>
              <w:tab/>
              <w:t>Offici</w:t>
            </w:r>
            <w:r w:rsidR="008668AE">
              <w:rPr>
                <w:szCs w:val="18"/>
              </w:rPr>
              <w:t xml:space="preserve">al </w:t>
            </w:r>
            <w:proofErr w:type="spellStart"/>
            <w:r w:rsidR="008668AE">
              <w:rPr>
                <w:szCs w:val="18"/>
              </w:rPr>
              <w:t>duties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C6F7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396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03E0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6ED0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CB26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762B4C5C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9A29" w14:textId="45593AEC" w:rsidR="00890671" w:rsidRPr="001D3C14" w:rsidRDefault="00562B3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Utility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coordination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DADA07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EB3527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307AF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2AC1C7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DD37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890671" w:rsidRPr="001D3C14" w14:paraId="3CAF9F0D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6D44" w14:textId="49234E5F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 xml:space="preserve"> </w:t>
            </w:r>
            <w:r w:rsidRPr="005A2CFE">
              <w:rPr>
                <w:szCs w:val="18"/>
              </w:rPr>
              <w:t>9.27</w:t>
            </w:r>
            <w:r w:rsidRPr="005A2CFE">
              <w:rPr>
                <w:szCs w:val="18"/>
              </w:rPr>
              <w:tab/>
            </w:r>
            <w:r w:rsidR="00B83AA0">
              <w:rPr>
                <w:szCs w:val="18"/>
              </w:rPr>
              <w:t xml:space="preserve">Utility </w:t>
            </w:r>
            <w:proofErr w:type="spellStart"/>
            <w:r w:rsidR="00B83AA0">
              <w:rPr>
                <w:szCs w:val="18"/>
              </w:rPr>
              <w:t>coordination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FAE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884B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762C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300D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5A28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537046F9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8C7E" w14:textId="007C838C" w:rsidR="00890671" w:rsidRPr="001D3C14" w:rsidRDefault="004229DA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Stakeholders and users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9B7E4A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89F6C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18B119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4EF522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E628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890671" w:rsidRPr="001D3C14" w14:paraId="403A19B2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B260" w14:textId="38423939" w:rsidR="00890671" w:rsidRPr="0079196E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bookmarkStart w:id="0" w:name="_Hlk23500175"/>
            <w:r w:rsidRPr="0079196E">
              <w:rPr>
                <w:szCs w:val="18"/>
              </w:rPr>
              <w:t>9.28</w:t>
            </w:r>
            <w:r w:rsidRPr="0079196E">
              <w:rPr>
                <w:szCs w:val="18"/>
              </w:rPr>
              <w:tab/>
            </w:r>
            <w:r w:rsidR="00CF66A7" w:rsidRPr="0079196E">
              <w:rPr>
                <w:rStyle w:val="fontstyle01"/>
                <w:rFonts w:ascii="Verdana" w:hAnsi="Verdana"/>
              </w:rPr>
              <w:t>Stakeholders and users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D748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A6CB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9815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2B67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FD17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bookmarkEnd w:id="0"/>
      <w:tr w:rsidR="00890671" w:rsidRPr="001D3C14" w14:paraId="14A811BB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A04D" w14:textId="3480AF9A" w:rsidR="00890671" w:rsidRPr="0079196E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79196E">
              <w:rPr>
                <w:szCs w:val="18"/>
              </w:rPr>
              <w:t>9.29</w:t>
            </w:r>
            <w:r w:rsidRPr="0079196E">
              <w:rPr>
                <w:szCs w:val="18"/>
              </w:rPr>
              <w:tab/>
            </w:r>
            <w:proofErr w:type="spellStart"/>
            <w:r w:rsidR="00507C37" w:rsidRPr="0079196E">
              <w:rPr>
                <w:rStyle w:val="fontstyle01"/>
                <w:rFonts w:ascii="Verdana" w:hAnsi="Verdana"/>
              </w:rPr>
              <w:t>Other</w:t>
            </w:r>
            <w:proofErr w:type="spellEnd"/>
            <w:r w:rsidR="00507C37" w:rsidRPr="0079196E">
              <w:rPr>
                <w:rStyle w:val="fontstyle01"/>
                <w:rFonts w:ascii="Verdana" w:hAnsi="Verdana"/>
              </w:rPr>
              <w:t xml:space="preserve"> meeting </w:t>
            </w:r>
            <w:proofErr w:type="spellStart"/>
            <w:r w:rsidR="00507C37" w:rsidRPr="0079196E">
              <w:rPr>
                <w:rStyle w:val="fontstyle01"/>
                <w:rFonts w:ascii="Verdana" w:hAnsi="Verdana"/>
              </w:rPr>
              <w:t>activities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6D42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5B2A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1A18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1A2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6171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6DA7BB8A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F912" w14:textId="0372B8CB" w:rsidR="00890671" w:rsidRPr="0079196E" w:rsidRDefault="00783D16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9196E">
              <w:rPr>
                <w:rFonts w:ascii="Verdana" w:hAnsi="Verdana"/>
                <w:sz w:val="18"/>
                <w:szCs w:val="18"/>
              </w:rPr>
              <w:lastRenderedPageBreak/>
              <w:t>Disputes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BDB9E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4F918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A4C624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23B4D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EC36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890671" w:rsidRPr="001D3C14" w14:paraId="71B6839B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9AF0" w14:textId="3D711EAA" w:rsidR="00890671" w:rsidRPr="0079196E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79196E">
              <w:rPr>
                <w:szCs w:val="18"/>
              </w:rPr>
              <w:t>9.30</w:t>
            </w:r>
            <w:r w:rsidRPr="0079196E">
              <w:rPr>
                <w:szCs w:val="18"/>
              </w:rPr>
              <w:tab/>
            </w:r>
            <w:proofErr w:type="spellStart"/>
            <w:r w:rsidRPr="0079196E">
              <w:rPr>
                <w:szCs w:val="18"/>
              </w:rPr>
              <w:t>Mediation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C220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36C4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E1AE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C04D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3FFD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6D76AE" w14:paraId="64969F3F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C214" w14:textId="6842BF42" w:rsidR="00890671" w:rsidRPr="0079196E" w:rsidRDefault="00890671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  <w:r w:rsidRPr="0079196E">
              <w:rPr>
                <w:szCs w:val="18"/>
                <w:lang w:val="en-US"/>
              </w:rPr>
              <w:t>9.31</w:t>
            </w:r>
            <w:r w:rsidRPr="0079196E">
              <w:rPr>
                <w:szCs w:val="18"/>
                <w:lang w:val="en-US"/>
              </w:rPr>
              <w:tab/>
            </w:r>
            <w:r w:rsidR="007870A2" w:rsidRPr="0079196E">
              <w:rPr>
                <w:rStyle w:val="fontstyle01"/>
                <w:rFonts w:ascii="Verdana" w:hAnsi="Verdana"/>
                <w:lang w:val="en-US"/>
              </w:rPr>
              <w:t>Inspection and survey or arbitration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3AFB" w14:textId="77777777" w:rsidR="00890671" w:rsidRPr="007870A2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6E21" w14:textId="77777777" w:rsidR="00890671" w:rsidRPr="007870A2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A248" w14:textId="77777777" w:rsidR="00890671" w:rsidRPr="007870A2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8A22" w14:textId="77777777" w:rsidR="00890671" w:rsidRPr="007870A2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1C6F" w14:textId="77777777" w:rsidR="00890671" w:rsidRPr="007870A2" w:rsidRDefault="00890671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</w:p>
        </w:tc>
      </w:tr>
      <w:tr w:rsidR="00890671" w:rsidRPr="001D3C14" w14:paraId="3D2B1410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1453" w14:textId="7465B34D" w:rsidR="00890671" w:rsidRPr="001D3C14" w:rsidRDefault="000D5A8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Sustainability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E05EDD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40C4C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86D94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109E2B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C039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890671" w:rsidRPr="001D3C14" w14:paraId="5F48C5CE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7CFC" w14:textId="4362B714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6B7596">
              <w:rPr>
                <w:szCs w:val="18"/>
              </w:rPr>
              <w:t>9.32</w:t>
            </w:r>
            <w:r w:rsidRPr="006B7596">
              <w:rPr>
                <w:szCs w:val="18"/>
              </w:rPr>
              <w:tab/>
            </w:r>
            <w:proofErr w:type="spellStart"/>
            <w:r w:rsidR="000D5A82">
              <w:rPr>
                <w:szCs w:val="18"/>
              </w:rPr>
              <w:t>Sustainability</w:t>
            </w:r>
            <w:proofErr w:type="spellEnd"/>
            <w:r w:rsidR="000D5A82">
              <w:rPr>
                <w:szCs w:val="18"/>
              </w:rPr>
              <w:t xml:space="preserve"> management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9AD9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65BB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63D1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1B32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37EF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0D72F207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64F4" w14:textId="000AADB5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6B7596">
              <w:rPr>
                <w:szCs w:val="18"/>
              </w:rPr>
              <w:t>9.33</w:t>
            </w:r>
            <w:r w:rsidRPr="006B7596">
              <w:rPr>
                <w:szCs w:val="18"/>
              </w:rPr>
              <w:tab/>
            </w:r>
            <w:proofErr w:type="spellStart"/>
            <w:r w:rsidR="006378AF">
              <w:rPr>
                <w:szCs w:val="18"/>
              </w:rPr>
              <w:t>Sustainability</w:t>
            </w:r>
            <w:proofErr w:type="spellEnd"/>
            <w:r w:rsidR="006378AF">
              <w:rPr>
                <w:szCs w:val="18"/>
              </w:rPr>
              <w:t xml:space="preserve"> </w:t>
            </w:r>
            <w:proofErr w:type="spellStart"/>
            <w:r w:rsidR="006378AF">
              <w:rPr>
                <w:szCs w:val="18"/>
              </w:rPr>
              <w:t>certification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9473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AEE7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DDCA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5831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000E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541922C5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C153" w14:textId="34FA3CE0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6B7596">
              <w:rPr>
                <w:szCs w:val="18"/>
              </w:rPr>
              <w:t>9.34</w:t>
            </w:r>
            <w:r w:rsidRPr="006B7596">
              <w:rPr>
                <w:szCs w:val="18"/>
              </w:rPr>
              <w:tab/>
            </w:r>
            <w:proofErr w:type="spellStart"/>
            <w:r w:rsidR="004F2CE6">
              <w:rPr>
                <w:szCs w:val="18"/>
              </w:rPr>
              <w:t>Sustainability</w:t>
            </w:r>
            <w:proofErr w:type="spellEnd"/>
            <w:r w:rsidR="004F2CE6">
              <w:rPr>
                <w:szCs w:val="18"/>
              </w:rPr>
              <w:t xml:space="preserve">, </w:t>
            </w:r>
            <w:proofErr w:type="spellStart"/>
            <w:r w:rsidR="004F2CE6">
              <w:rPr>
                <w:szCs w:val="18"/>
              </w:rPr>
              <w:t>individual</w:t>
            </w:r>
            <w:proofErr w:type="spellEnd"/>
            <w:r w:rsidR="004F2CE6">
              <w:rPr>
                <w:szCs w:val="18"/>
              </w:rPr>
              <w:t xml:space="preserve"> services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4B44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5FCC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E4C3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C38A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4F8A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B759C3" w14:paraId="31EDACAC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BDE6" w14:textId="08F416E9" w:rsidR="00890671" w:rsidRPr="00B759C3" w:rsidRDefault="00B759C3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Occupational health and safety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D14B2" w14:textId="77777777" w:rsidR="00890671" w:rsidRPr="00B759C3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AFB8F8" w14:textId="77777777" w:rsidR="00890671" w:rsidRPr="00B759C3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57E6CC" w14:textId="77777777" w:rsidR="00890671" w:rsidRPr="00B759C3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3DFEBF" w14:textId="77777777" w:rsidR="00890671" w:rsidRPr="00B759C3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A8AD" w14:textId="77777777" w:rsidR="00890671" w:rsidRPr="00B759C3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90671" w:rsidRPr="006D76AE" w14:paraId="3F6DC6C2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254" w14:textId="4E2963D9" w:rsidR="00890671" w:rsidRPr="00103C19" w:rsidRDefault="00890671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  <w:r w:rsidRPr="00103C19">
              <w:rPr>
                <w:szCs w:val="18"/>
                <w:lang w:val="en-US"/>
              </w:rPr>
              <w:t>9.35</w:t>
            </w:r>
            <w:r w:rsidRPr="00103C19">
              <w:rPr>
                <w:szCs w:val="18"/>
                <w:lang w:val="en-US"/>
              </w:rPr>
              <w:tab/>
            </w:r>
            <w:r w:rsidR="00883D77" w:rsidRPr="00103C19">
              <w:rPr>
                <w:rStyle w:val="fontstyle01"/>
                <w:rFonts w:ascii="Verdana" w:hAnsi="Verdana"/>
                <w:lang w:val="en-US"/>
              </w:rPr>
              <w:t>Health and safety coordination during the design phase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FAB4" w14:textId="77777777" w:rsidR="00890671" w:rsidRPr="00883D77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88FB" w14:textId="77777777" w:rsidR="00890671" w:rsidRPr="00883D77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EADC" w14:textId="77777777" w:rsidR="00890671" w:rsidRPr="00883D77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E66C" w14:textId="77777777" w:rsidR="00890671" w:rsidRPr="00883D77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7150" w14:textId="77777777" w:rsidR="00890671" w:rsidRPr="00883D77" w:rsidRDefault="00890671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</w:p>
        </w:tc>
      </w:tr>
      <w:tr w:rsidR="00890671" w:rsidRPr="006D76AE" w14:paraId="4C1ABE6E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C465" w14:textId="48778837" w:rsidR="00890671" w:rsidRPr="00103C19" w:rsidRDefault="00890671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  <w:r w:rsidRPr="00103C19">
              <w:rPr>
                <w:szCs w:val="18"/>
                <w:lang w:val="en-US"/>
              </w:rPr>
              <w:t>9.36</w:t>
            </w:r>
            <w:r w:rsidRPr="00103C19">
              <w:rPr>
                <w:szCs w:val="18"/>
                <w:lang w:val="en-US"/>
              </w:rPr>
              <w:tab/>
            </w:r>
            <w:r w:rsidR="00CC409A" w:rsidRPr="00103C19">
              <w:rPr>
                <w:rStyle w:val="fontstyle01"/>
                <w:rFonts w:ascii="Verdana" w:hAnsi="Verdana"/>
                <w:lang w:val="en-US"/>
              </w:rPr>
              <w:t xml:space="preserve">Health and safety coordination during the </w:t>
            </w:r>
            <w:r w:rsidR="00103C19" w:rsidRPr="00103C19">
              <w:rPr>
                <w:rStyle w:val="fontstyle01"/>
                <w:rFonts w:ascii="Verdana" w:hAnsi="Verdana"/>
                <w:lang w:val="en-US"/>
              </w:rPr>
              <w:t>construction</w:t>
            </w:r>
            <w:r w:rsidR="00CC409A" w:rsidRPr="00103C19">
              <w:rPr>
                <w:rStyle w:val="fontstyle01"/>
                <w:rFonts w:ascii="Verdana" w:hAnsi="Verdana"/>
                <w:lang w:val="en-US"/>
              </w:rPr>
              <w:t xml:space="preserve"> phase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5CF7" w14:textId="77777777" w:rsidR="00890671" w:rsidRPr="00CC409A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3664" w14:textId="77777777" w:rsidR="00890671" w:rsidRPr="00CC409A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58D2" w14:textId="77777777" w:rsidR="00890671" w:rsidRPr="00CC409A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3680" w14:textId="77777777" w:rsidR="00890671" w:rsidRPr="00CC409A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878C" w14:textId="77777777" w:rsidR="00890671" w:rsidRPr="00CC409A" w:rsidRDefault="00890671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</w:p>
        </w:tc>
      </w:tr>
      <w:tr w:rsidR="00890671" w:rsidRPr="001D3C14" w14:paraId="387CDA4F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11F" w14:textId="2A9E3E90" w:rsidR="00890671" w:rsidRPr="001D3C14" w:rsidRDefault="009C5F43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Accessibility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2AFF7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A55811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306D01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27742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0C25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890671" w:rsidRPr="001D3C14" w14:paraId="1644DCA2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DA3" w14:textId="174EC3C0" w:rsidR="00890671" w:rsidRPr="009F3849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9F3849">
              <w:rPr>
                <w:szCs w:val="18"/>
              </w:rPr>
              <w:t>9.37</w:t>
            </w:r>
            <w:r w:rsidRPr="009F3849">
              <w:rPr>
                <w:szCs w:val="18"/>
              </w:rPr>
              <w:tab/>
            </w:r>
            <w:r w:rsidR="009C5F43" w:rsidRPr="009F3849">
              <w:rPr>
                <w:rStyle w:val="fontstyle01"/>
                <w:rFonts w:ascii="Verdana" w:hAnsi="Verdana"/>
              </w:rPr>
              <w:t xml:space="preserve">Special </w:t>
            </w:r>
            <w:proofErr w:type="spellStart"/>
            <w:r w:rsidR="009C5F43" w:rsidRPr="009F3849">
              <w:rPr>
                <w:rStyle w:val="fontstyle01"/>
                <w:rFonts w:ascii="Verdana" w:hAnsi="Verdana"/>
              </w:rPr>
              <w:t>requirements</w:t>
            </w:r>
            <w:proofErr w:type="spellEnd"/>
            <w:r w:rsidR="009C5F43" w:rsidRPr="009F3849">
              <w:rPr>
                <w:rStyle w:val="fontstyle01"/>
                <w:rFonts w:ascii="Verdana" w:hAnsi="Verdana"/>
              </w:rPr>
              <w:t xml:space="preserve"> for </w:t>
            </w:r>
            <w:proofErr w:type="spellStart"/>
            <w:r w:rsidR="009C5F43" w:rsidRPr="009F3849">
              <w:rPr>
                <w:rStyle w:val="fontstyle01"/>
                <w:rFonts w:ascii="Verdana" w:hAnsi="Verdana"/>
              </w:rPr>
              <w:t>accessibility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9DE3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E5BB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0FBA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0F69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1BDD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41056F02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E354" w14:textId="510538B5" w:rsidR="00890671" w:rsidRPr="009F3849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9F3849">
              <w:rPr>
                <w:szCs w:val="18"/>
              </w:rPr>
              <w:t>9.38</w:t>
            </w:r>
            <w:r w:rsidRPr="009F3849">
              <w:rPr>
                <w:szCs w:val="18"/>
              </w:rPr>
              <w:tab/>
            </w:r>
            <w:r w:rsidR="0058531C" w:rsidRPr="009F3849">
              <w:rPr>
                <w:rStyle w:val="fontstyle01"/>
                <w:rFonts w:ascii="Verdana" w:hAnsi="Verdana"/>
              </w:rPr>
              <w:t>Accessibility audit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FB5C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DD5A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92DF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524D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0CEB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268E02FE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7F30" w14:textId="2DC86D4A" w:rsidR="00890671" w:rsidRPr="009F3849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9F3849">
              <w:rPr>
                <w:szCs w:val="18"/>
              </w:rPr>
              <w:t>9.39</w:t>
            </w:r>
            <w:r w:rsidRPr="009F3849">
              <w:rPr>
                <w:szCs w:val="18"/>
              </w:rPr>
              <w:tab/>
            </w:r>
            <w:r w:rsidR="009F3849" w:rsidRPr="009F3849">
              <w:rPr>
                <w:rStyle w:val="fontstyle01"/>
                <w:rFonts w:ascii="Verdana" w:hAnsi="Verdana"/>
              </w:rPr>
              <w:t xml:space="preserve">Guides on </w:t>
            </w:r>
            <w:proofErr w:type="spellStart"/>
            <w:r w:rsidR="009F3849" w:rsidRPr="009F3849">
              <w:rPr>
                <w:rStyle w:val="fontstyle01"/>
                <w:rFonts w:ascii="Verdana" w:hAnsi="Verdana"/>
              </w:rPr>
              <w:t>accessibility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17A6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1286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62A3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FDC0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963A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74007297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8E89" w14:textId="2566EE2A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5C7346">
              <w:rPr>
                <w:rFonts w:ascii="Verdana" w:hAnsi="Verdana"/>
                <w:sz w:val="18"/>
                <w:szCs w:val="18"/>
              </w:rPr>
              <w:t>Tra</w:t>
            </w:r>
            <w:r w:rsidR="001D72D4">
              <w:rPr>
                <w:rFonts w:ascii="Verdana" w:hAnsi="Verdana"/>
                <w:sz w:val="18"/>
                <w:szCs w:val="18"/>
              </w:rPr>
              <w:t xml:space="preserve">ffic and </w:t>
            </w:r>
            <w:proofErr w:type="spellStart"/>
            <w:r w:rsidR="001D72D4">
              <w:rPr>
                <w:rFonts w:ascii="Verdana" w:hAnsi="Verdana"/>
                <w:sz w:val="18"/>
                <w:szCs w:val="18"/>
              </w:rPr>
              <w:t>lighting</w:t>
            </w:r>
            <w:proofErr w:type="spellEnd"/>
            <w:r w:rsidR="001D72D4">
              <w:rPr>
                <w:rFonts w:ascii="Verdana" w:hAnsi="Verdana"/>
                <w:sz w:val="18"/>
                <w:szCs w:val="18"/>
              </w:rPr>
              <w:t xml:space="preserve"> systems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9E374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67B022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CDDC6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34AB1A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EACD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890671" w:rsidRPr="005C7346" w14:paraId="12331093" w14:textId="77777777" w:rsidTr="00DD0772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0CEE" w14:textId="769E0344" w:rsidR="00890671" w:rsidRPr="00952813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952813">
              <w:rPr>
                <w:szCs w:val="18"/>
              </w:rPr>
              <w:t>9.40</w:t>
            </w:r>
            <w:r w:rsidRPr="00952813">
              <w:rPr>
                <w:szCs w:val="18"/>
              </w:rPr>
              <w:tab/>
            </w:r>
            <w:r w:rsidR="001D72D4" w:rsidRPr="00952813">
              <w:rPr>
                <w:rStyle w:val="fontstyle01"/>
                <w:rFonts w:ascii="Verdana" w:hAnsi="Verdana"/>
              </w:rPr>
              <w:t xml:space="preserve">Traffic </w:t>
            </w:r>
            <w:proofErr w:type="spellStart"/>
            <w:r w:rsidR="001D72D4" w:rsidRPr="00952813">
              <w:rPr>
                <w:rStyle w:val="fontstyle01"/>
                <w:rFonts w:ascii="Verdana" w:hAnsi="Verdana"/>
              </w:rPr>
              <w:t>safety</w:t>
            </w:r>
            <w:proofErr w:type="spellEnd"/>
            <w:r w:rsidR="001D72D4" w:rsidRPr="00952813">
              <w:rPr>
                <w:rStyle w:val="fontstyle01"/>
                <w:rFonts w:ascii="Verdana" w:hAnsi="Verdana"/>
              </w:rPr>
              <w:t xml:space="preserve"> audit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ECE4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A5EB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FFF7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672C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BE8D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5C7346" w14:paraId="5549871C" w14:textId="77777777" w:rsidTr="00DD0772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99DD" w14:textId="20EB05D0" w:rsidR="00890671" w:rsidRPr="00952813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952813">
              <w:rPr>
                <w:szCs w:val="18"/>
              </w:rPr>
              <w:t>9.41</w:t>
            </w:r>
            <w:r w:rsidRPr="00952813">
              <w:rPr>
                <w:szCs w:val="18"/>
              </w:rPr>
              <w:tab/>
            </w:r>
            <w:proofErr w:type="spellStart"/>
            <w:r w:rsidR="00DF51CA" w:rsidRPr="00DF51CA">
              <w:rPr>
                <w:rStyle w:val="fontstyle01"/>
                <w:rFonts w:ascii="Verdana" w:hAnsi="Verdana"/>
              </w:rPr>
              <w:t>Lighting</w:t>
            </w:r>
            <w:proofErr w:type="spellEnd"/>
            <w:r w:rsidR="00DF51CA" w:rsidRPr="00DF51CA">
              <w:rPr>
                <w:rStyle w:val="fontstyle01"/>
                <w:rFonts w:ascii="Verdana" w:hAnsi="Verdana"/>
              </w:rPr>
              <w:t xml:space="preserve"> systems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918C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6EAB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628D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7931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0898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5C7346" w14:paraId="5514BBF0" w14:textId="77777777" w:rsidTr="00DD0772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197D" w14:textId="25EECC75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5C7346">
              <w:rPr>
                <w:szCs w:val="18"/>
              </w:rPr>
              <w:t>9.42</w:t>
            </w:r>
            <w:r w:rsidRPr="005C7346">
              <w:rPr>
                <w:szCs w:val="18"/>
              </w:rPr>
              <w:tab/>
            </w:r>
            <w:proofErr w:type="spellStart"/>
            <w:r w:rsidR="00911B66" w:rsidRPr="00911B66">
              <w:rPr>
                <w:rStyle w:val="fontstyle01"/>
                <w:rFonts w:ascii="Verdana" w:hAnsi="Verdana"/>
              </w:rPr>
              <w:t>Signage</w:t>
            </w:r>
            <w:proofErr w:type="spellEnd"/>
            <w:r w:rsidR="00911B66" w:rsidRPr="00911B66">
              <w:rPr>
                <w:rStyle w:val="fontstyle01"/>
                <w:rFonts w:ascii="Verdana" w:hAnsi="Verdana"/>
              </w:rPr>
              <w:t xml:space="preserve"> </w:t>
            </w:r>
            <w:proofErr w:type="spellStart"/>
            <w:r w:rsidR="00911B66" w:rsidRPr="00911B66">
              <w:rPr>
                <w:rStyle w:val="fontstyle01"/>
                <w:rFonts w:ascii="Verdana" w:hAnsi="Verdana"/>
              </w:rPr>
              <w:t>consultancy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7B7E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7B9F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68E4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BC68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C9DB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5C7346" w14:paraId="678025EE" w14:textId="77777777" w:rsidTr="00DD0772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B6D0" w14:textId="4C13F645" w:rsidR="00890671" w:rsidRPr="00EC567E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EC567E">
              <w:rPr>
                <w:szCs w:val="18"/>
              </w:rPr>
              <w:t>9.43</w:t>
            </w:r>
            <w:r w:rsidRPr="00EC567E">
              <w:rPr>
                <w:szCs w:val="18"/>
              </w:rPr>
              <w:tab/>
            </w:r>
            <w:r w:rsidR="00983F42" w:rsidRPr="00EC567E">
              <w:rPr>
                <w:rStyle w:val="fontstyle01"/>
                <w:rFonts w:ascii="Verdana" w:hAnsi="Verdana"/>
              </w:rPr>
              <w:t>Traffic management systems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0E1F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9CD1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EACC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6B07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B9FE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6D76AE" w14:paraId="431F25CA" w14:textId="77777777" w:rsidTr="00DD0772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0170" w14:textId="4A726EFD" w:rsidR="00890671" w:rsidRPr="00EC567E" w:rsidRDefault="00890671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  <w:r w:rsidRPr="00EC567E">
              <w:rPr>
                <w:szCs w:val="18"/>
                <w:lang w:val="en-US"/>
              </w:rPr>
              <w:t>9.44</w:t>
            </w:r>
            <w:r w:rsidRPr="00EC567E">
              <w:rPr>
                <w:szCs w:val="18"/>
                <w:lang w:val="en-US"/>
              </w:rPr>
              <w:tab/>
            </w:r>
            <w:r w:rsidR="00EC567E" w:rsidRPr="00EC567E">
              <w:rPr>
                <w:rStyle w:val="fontstyle01"/>
                <w:rFonts w:ascii="Verdana" w:hAnsi="Verdana"/>
                <w:lang w:val="en-US"/>
              </w:rPr>
              <w:t>Traffic diversion during the construction period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07B2" w14:textId="77777777" w:rsidR="00890671" w:rsidRPr="00EC567E" w:rsidRDefault="00890671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019F" w14:textId="77777777" w:rsidR="00890671" w:rsidRPr="00EC567E" w:rsidRDefault="00890671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EEF4" w14:textId="77777777" w:rsidR="00890671" w:rsidRPr="00EC567E" w:rsidRDefault="00890671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D758" w14:textId="77777777" w:rsidR="00890671" w:rsidRPr="00EC567E" w:rsidRDefault="00890671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F022" w14:textId="77777777" w:rsidR="00890671" w:rsidRPr="00EC567E" w:rsidRDefault="00890671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</w:p>
        </w:tc>
      </w:tr>
      <w:tr w:rsidR="00890671" w:rsidRPr="006D76AE" w14:paraId="7B7B86BB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7D44" w14:textId="5C7FC8E0" w:rsidR="00890671" w:rsidRPr="00D60151" w:rsidRDefault="00D6015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  <w:lang w:val="en-US"/>
              </w:rPr>
            </w:pPr>
            <w:r w:rsidRPr="00D60151">
              <w:rPr>
                <w:rFonts w:ascii="Verdana" w:hAnsi="Verdana"/>
                <w:sz w:val="18"/>
                <w:szCs w:val="18"/>
                <w:lang w:val="en-US"/>
              </w:rPr>
              <w:t>Fit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tings, fixtures and equipment, client deliverables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76D1A" w14:textId="77777777" w:rsidR="00890671" w:rsidRPr="00D60151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31384B" w14:textId="77777777" w:rsidR="00890671" w:rsidRPr="00D60151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9516A" w14:textId="77777777" w:rsidR="00890671" w:rsidRPr="00D60151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C523E1" w14:textId="77777777" w:rsidR="00890671" w:rsidRPr="00D60151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3671" w14:textId="77777777" w:rsidR="00890671" w:rsidRPr="00D60151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90671" w:rsidRPr="001D3C14" w14:paraId="6B3C5155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B389" w14:textId="7BF607A6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5C7346">
              <w:rPr>
                <w:szCs w:val="18"/>
              </w:rPr>
              <w:t>9.45</w:t>
            </w:r>
            <w:r w:rsidRPr="005C7346">
              <w:rPr>
                <w:szCs w:val="18"/>
              </w:rPr>
              <w:tab/>
            </w:r>
            <w:r w:rsidR="00315A74">
              <w:rPr>
                <w:szCs w:val="18"/>
              </w:rPr>
              <w:t xml:space="preserve">Fittings, fixtures and </w:t>
            </w:r>
            <w:proofErr w:type="spellStart"/>
            <w:r w:rsidR="00315A74">
              <w:rPr>
                <w:szCs w:val="18"/>
              </w:rPr>
              <w:t>equipment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757F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641A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008E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0986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D85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7DA7B69A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1A33" w14:textId="27B24443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5C7346">
              <w:rPr>
                <w:szCs w:val="18"/>
              </w:rPr>
              <w:t>9.46</w:t>
            </w:r>
            <w:r w:rsidRPr="005C7346">
              <w:rPr>
                <w:szCs w:val="18"/>
              </w:rPr>
              <w:tab/>
            </w:r>
            <w:r w:rsidR="004660C8" w:rsidRPr="004660C8">
              <w:rPr>
                <w:rStyle w:val="fontstyle01"/>
                <w:rFonts w:ascii="Verdana" w:hAnsi="Verdana"/>
              </w:rPr>
              <w:t xml:space="preserve">Client </w:t>
            </w:r>
            <w:proofErr w:type="spellStart"/>
            <w:r w:rsidR="004660C8" w:rsidRPr="004660C8">
              <w:rPr>
                <w:rStyle w:val="fontstyle01"/>
                <w:rFonts w:ascii="Verdana" w:hAnsi="Verdana"/>
              </w:rPr>
              <w:t>deliverables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D4CA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76A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7510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28F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9995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092F4217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2B1B" w14:textId="63FE627A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5C7346">
              <w:rPr>
                <w:szCs w:val="18"/>
              </w:rPr>
              <w:t>9.47</w:t>
            </w:r>
            <w:r w:rsidRPr="005C7346">
              <w:rPr>
                <w:szCs w:val="18"/>
              </w:rPr>
              <w:tab/>
            </w:r>
            <w:proofErr w:type="spellStart"/>
            <w:r w:rsidR="004660C8">
              <w:rPr>
                <w:szCs w:val="18"/>
              </w:rPr>
              <w:t>Artistic</w:t>
            </w:r>
            <w:proofErr w:type="spellEnd"/>
            <w:r w:rsidR="004660C8">
              <w:rPr>
                <w:szCs w:val="18"/>
              </w:rPr>
              <w:t xml:space="preserve"> </w:t>
            </w:r>
            <w:proofErr w:type="spellStart"/>
            <w:r w:rsidR="004660C8">
              <w:rPr>
                <w:szCs w:val="18"/>
              </w:rPr>
              <w:t>decoration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79B6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F8DD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DD2B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C53D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907F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3C65A762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19AF" w14:textId="7EC0EB29" w:rsidR="00890671" w:rsidRPr="001D3C14" w:rsidRDefault="00F30E0E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Tendering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procedure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714AA8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49E115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C9222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8F0256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6ADD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890671" w:rsidRPr="001D3C14" w14:paraId="6303CFBD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2143" w14:textId="22269B13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5C7346">
              <w:rPr>
                <w:szCs w:val="18"/>
              </w:rPr>
              <w:t>9.48</w:t>
            </w:r>
            <w:r w:rsidRPr="005C7346">
              <w:rPr>
                <w:szCs w:val="18"/>
              </w:rPr>
              <w:tab/>
            </w:r>
            <w:r w:rsidR="00CB22E6">
              <w:rPr>
                <w:szCs w:val="18"/>
              </w:rPr>
              <w:t xml:space="preserve">Market </w:t>
            </w:r>
            <w:proofErr w:type="spellStart"/>
            <w:r w:rsidR="00CB22E6">
              <w:rPr>
                <w:szCs w:val="18"/>
              </w:rPr>
              <w:t>dialogue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C5D5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4297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55E6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377D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592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11F6A237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6D5D" w14:textId="64A5B516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5C7346">
              <w:rPr>
                <w:szCs w:val="18"/>
              </w:rPr>
              <w:t>9.49</w:t>
            </w:r>
            <w:r w:rsidRPr="005C7346">
              <w:rPr>
                <w:szCs w:val="18"/>
              </w:rPr>
              <w:tab/>
            </w:r>
            <w:proofErr w:type="spellStart"/>
            <w:r w:rsidRPr="005C7346">
              <w:rPr>
                <w:szCs w:val="18"/>
              </w:rPr>
              <w:t>Pr</w:t>
            </w:r>
            <w:r w:rsidR="00CB22E6">
              <w:rPr>
                <w:szCs w:val="18"/>
              </w:rPr>
              <w:t>equalification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4B40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8E25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0E9C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698A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9812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6D76AE" w14:paraId="01156F9E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C9E2" w14:textId="53B43DF7" w:rsidR="00890671" w:rsidRPr="00515278" w:rsidRDefault="00890671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  <w:r w:rsidRPr="00515278">
              <w:rPr>
                <w:szCs w:val="18"/>
                <w:lang w:val="en-US"/>
              </w:rPr>
              <w:t>9.50</w:t>
            </w:r>
            <w:r w:rsidRPr="00515278">
              <w:rPr>
                <w:szCs w:val="18"/>
                <w:lang w:val="en-US"/>
              </w:rPr>
              <w:tab/>
            </w:r>
            <w:r w:rsidR="00734EC1" w:rsidRPr="00515278">
              <w:rPr>
                <w:rStyle w:val="fontstyle01"/>
                <w:rFonts w:ascii="Verdana" w:hAnsi="Verdana"/>
                <w:lang w:val="en-US"/>
              </w:rPr>
              <w:t>Tendering under the Danish Act on Tendering Procedures for Work</w:t>
            </w:r>
            <w:r w:rsidR="00331FED">
              <w:rPr>
                <w:rStyle w:val="fontstyle01"/>
                <w:rFonts w:ascii="Verdana" w:hAnsi="Verdana"/>
                <w:lang w:val="en-US"/>
              </w:rPr>
              <w:t xml:space="preserve"> </w:t>
            </w:r>
            <w:r w:rsidR="00734EC1" w:rsidRPr="00515278">
              <w:rPr>
                <w:rStyle w:val="fontstyle01"/>
                <w:rFonts w:ascii="Verdana" w:hAnsi="Verdana"/>
                <w:lang w:val="en-US"/>
              </w:rPr>
              <w:t>Contracts or EU directive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BBE5" w14:textId="77777777" w:rsidR="00890671" w:rsidRPr="00734EC1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FD0A" w14:textId="77777777" w:rsidR="00890671" w:rsidRPr="00734EC1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08A1" w14:textId="77777777" w:rsidR="00890671" w:rsidRPr="00734EC1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D178" w14:textId="77777777" w:rsidR="00890671" w:rsidRPr="00734EC1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CACB" w14:textId="77777777" w:rsidR="00890671" w:rsidRPr="00734EC1" w:rsidRDefault="00890671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</w:p>
        </w:tc>
      </w:tr>
    </w:tbl>
    <w:p w14:paraId="0831D631" w14:textId="77777777" w:rsidR="00BE03CC" w:rsidRPr="005D178A" w:rsidRDefault="00BE03CC">
      <w:pPr>
        <w:rPr>
          <w:lang w:val="en-US"/>
        </w:rPr>
      </w:pPr>
      <w:r w:rsidRPr="005D178A">
        <w:rPr>
          <w:lang w:val="en-US"/>
        </w:rPr>
        <w:br w:type="page"/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407"/>
        <w:gridCol w:w="406"/>
        <w:gridCol w:w="406"/>
        <w:gridCol w:w="406"/>
        <w:gridCol w:w="4097"/>
      </w:tblGrid>
      <w:tr w:rsidR="00890671" w:rsidRPr="006D76AE" w14:paraId="1EC355D4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B7C6" w14:textId="6AE48FF6" w:rsidR="00890671" w:rsidRPr="00515278" w:rsidRDefault="00890671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  <w:r w:rsidRPr="00515278">
              <w:rPr>
                <w:szCs w:val="18"/>
                <w:lang w:val="en-US"/>
              </w:rPr>
              <w:lastRenderedPageBreak/>
              <w:t>9.51</w:t>
            </w:r>
            <w:r w:rsidRPr="00515278">
              <w:rPr>
                <w:szCs w:val="18"/>
                <w:lang w:val="en-US"/>
              </w:rPr>
              <w:tab/>
            </w:r>
            <w:r w:rsidR="00515278" w:rsidRPr="00515278">
              <w:rPr>
                <w:rStyle w:val="fontstyle01"/>
                <w:rFonts w:ascii="Verdana" w:hAnsi="Verdana"/>
                <w:lang w:val="en-US"/>
              </w:rPr>
              <w:t>Negotiation according to the Danish Act on Tendering Procedures for</w:t>
            </w:r>
            <w:r w:rsidR="00331FED">
              <w:rPr>
                <w:rStyle w:val="fontstyle01"/>
                <w:rFonts w:ascii="Verdana" w:hAnsi="Verdana"/>
                <w:lang w:val="en-US"/>
              </w:rPr>
              <w:t xml:space="preserve"> </w:t>
            </w:r>
            <w:r w:rsidR="00515278" w:rsidRPr="00515278">
              <w:rPr>
                <w:rStyle w:val="fontstyle01"/>
                <w:rFonts w:ascii="Verdana" w:hAnsi="Verdana"/>
                <w:lang w:val="en-US"/>
              </w:rPr>
              <w:t>Work Contracts or EU directive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FA51" w14:textId="77777777" w:rsidR="00890671" w:rsidRPr="00515278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E8DA" w14:textId="77777777" w:rsidR="00890671" w:rsidRPr="00515278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D93F" w14:textId="77777777" w:rsidR="00890671" w:rsidRPr="00515278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2EDC" w14:textId="77777777" w:rsidR="00890671" w:rsidRPr="00515278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9A1E" w14:textId="77777777" w:rsidR="00890671" w:rsidRPr="00515278" w:rsidRDefault="00890671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</w:p>
        </w:tc>
      </w:tr>
      <w:tr w:rsidR="00890671" w:rsidRPr="001D3C14" w14:paraId="2C959A88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7331" w14:textId="4937EAAC" w:rsidR="00890671" w:rsidRPr="001D3C14" w:rsidRDefault="00B76CD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Design and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construction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FFC16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6B74D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2E09D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FA021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FB8F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890671" w:rsidRPr="001D3C14" w14:paraId="1FDB0E70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175F" w14:textId="1A6C38A0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5C7346">
              <w:rPr>
                <w:szCs w:val="18"/>
              </w:rPr>
              <w:t>9.52</w:t>
            </w:r>
            <w:r w:rsidRPr="005C7346">
              <w:rPr>
                <w:szCs w:val="18"/>
              </w:rPr>
              <w:tab/>
            </w:r>
            <w:r w:rsidR="00B76CD2">
              <w:rPr>
                <w:rStyle w:val="fontstyle01"/>
              </w:rPr>
              <w:t xml:space="preserve">Project </w:t>
            </w:r>
            <w:proofErr w:type="spellStart"/>
            <w:r w:rsidR="00B76CD2">
              <w:rPr>
                <w:rStyle w:val="fontstyle01"/>
              </w:rPr>
              <w:t>optimisation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4153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CE44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F1A1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68C1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A7F4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734866CC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AD83" w14:textId="4912333A" w:rsidR="00890671" w:rsidRPr="00CB01A6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CB01A6">
              <w:rPr>
                <w:szCs w:val="18"/>
              </w:rPr>
              <w:t>9.53</w:t>
            </w:r>
            <w:r w:rsidRPr="00CB01A6">
              <w:rPr>
                <w:szCs w:val="18"/>
              </w:rPr>
              <w:tab/>
            </w:r>
            <w:r w:rsidR="00BF4819" w:rsidRPr="00CB01A6">
              <w:rPr>
                <w:szCs w:val="18"/>
              </w:rPr>
              <w:t xml:space="preserve">Project </w:t>
            </w:r>
            <w:proofErr w:type="spellStart"/>
            <w:r w:rsidR="00BF4819" w:rsidRPr="00CB01A6">
              <w:rPr>
                <w:szCs w:val="18"/>
              </w:rPr>
              <w:t>changes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57BB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4BF1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406E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9AAB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82BD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6D76AE" w14:paraId="2A25EFD1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8DA8" w14:textId="4AE8E41A" w:rsidR="00890671" w:rsidRPr="00CB01A6" w:rsidRDefault="00890671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  <w:r w:rsidRPr="00CB01A6">
              <w:rPr>
                <w:szCs w:val="18"/>
                <w:lang w:val="en-US"/>
              </w:rPr>
              <w:t>9.54</w:t>
            </w:r>
            <w:r w:rsidRPr="00CB01A6">
              <w:rPr>
                <w:szCs w:val="18"/>
                <w:lang w:val="en-US"/>
              </w:rPr>
              <w:tab/>
            </w:r>
            <w:r w:rsidR="00EA0E23" w:rsidRPr="00CB01A6">
              <w:rPr>
                <w:rStyle w:val="fontstyle01"/>
                <w:rFonts w:ascii="Verdana" w:hAnsi="Verdana"/>
                <w:lang w:val="en-US"/>
              </w:rPr>
              <w:t>Compliance with special regulatory requirements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2F15" w14:textId="77777777" w:rsidR="00890671" w:rsidRPr="00EA0E23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3CA7" w14:textId="77777777" w:rsidR="00890671" w:rsidRPr="00EA0E23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AE9A" w14:textId="77777777" w:rsidR="00890671" w:rsidRPr="00EA0E23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4548" w14:textId="77777777" w:rsidR="00890671" w:rsidRPr="00EA0E23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8DE2" w14:textId="77777777" w:rsidR="00890671" w:rsidRPr="00EA0E23" w:rsidRDefault="00890671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</w:p>
        </w:tc>
      </w:tr>
      <w:tr w:rsidR="00890671" w:rsidRPr="001D3C14" w14:paraId="218EE86D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012A" w14:textId="6CF71430" w:rsidR="00890671" w:rsidRPr="00CB01A6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CB01A6">
              <w:rPr>
                <w:szCs w:val="18"/>
              </w:rPr>
              <w:t>9.55</w:t>
            </w:r>
            <w:r w:rsidRPr="00CB01A6">
              <w:rPr>
                <w:szCs w:val="18"/>
              </w:rPr>
              <w:tab/>
            </w:r>
            <w:proofErr w:type="spellStart"/>
            <w:r w:rsidR="00983DDA" w:rsidRPr="00CB01A6">
              <w:rPr>
                <w:rStyle w:val="fontstyle01"/>
                <w:rFonts w:ascii="Verdana" w:hAnsi="Verdana"/>
              </w:rPr>
              <w:t>Detailed</w:t>
            </w:r>
            <w:proofErr w:type="spellEnd"/>
            <w:r w:rsidR="00983DDA" w:rsidRPr="00CB01A6">
              <w:rPr>
                <w:rStyle w:val="fontstyle01"/>
                <w:rFonts w:ascii="Verdana" w:hAnsi="Verdana"/>
              </w:rPr>
              <w:t xml:space="preserve"> time </w:t>
            </w:r>
            <w:proofErr w:type="spellStart"/>
            <w:r w:rsidR="00983DDA" w:rsidRPr="00CB01A6">
              <w:rPr>
                <w:rStyle w:val="fontstyle01"/>
                <w:rFonts w:ascii="Verdana" w:hAnsi="Verdana"/>
              </w:rPr>
              <w:t>schedules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72BC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543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5BFF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477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673B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081B8C44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5499" w14:textId="5320F103" w:rsidR="00890671" w:rsidRPr="00CB01A6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CB01A6">
              <w:rPr>
                <w:szCs w:val="18"/>
              </w:rPr>
              <w:t>9.56</w:t>
            </w:r>
            <w:r w:rsidRPr="00CB01A6">
              <w:rPr>
                <w:szCs w:val="18"/>
              </w:rPr>
              <w:tab/>
            </w:r>
            <w:r w:rsidR="005B2940" w:rsidRPr="00CB01A6">
              <w:rPr>
                <w:rStyle w:val="fontstyle01"/>
                <w:rFonts w:ascii="Verdana" w:hAnsi="Verdana"/>
              </w:rPr>
              <w:t xml:space="preserve">Special </w:t>
            </w:r>
            <w:proofErr w:type="spellStart"/>
            <w:r w:rsidR="005B2940" w:rsidRPr="00CB01A6">
              <w:rPr>
                <w:rStyle w:val="fontstyle01"/>
                <w:rFonts w:ascii="Verdana" w:hAnsi="Verdana"/>
              </w:rPr>
              <w:t>quality</w:t>
            </w:r>
            <w:proofErr w:type="spellEnd"/>
            <w:r w:rsidR="005B2940" w:rsidRPr="00CB01A6">
              <w:rPr>
                <w:rStyle w:val="fontstyle01"/>
                <w:rFonts w:ascii="Verdana" w:hAnsi="Verdana"/>
              </w:rPr>
              <w:t xml:space="preserve"> assurance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317F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ACA7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7980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2700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FC73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37C42761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C0EE" w14:textId="0DBFCCDE" w:rsidR="00890671" w:rsidRPr="00CB01A6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CB01A6">
              <w:rPr>
                <w:szCs w:val="18"/>
              </w:rPr>
              <w:t>9.57</w:t>
            </w:r>
            <w:r w:rsidRPr="00CB01A6">
              <w:rPr>
                <w:szCs w:val="18"/>
              </w:rPr>
              <w:tab/>
            </w:r>
            <w:r w:rsidR="00CF5D6B" w:rsidRPr="00CB01A6">
              <w:rPr>
                <w:rStyle w:val="fontstyle01"/>
                <w:rFonts w:ascii="Verdana" w:hAnsi="Verdana"/>
              </w:rPr>
              <w:t xml:space="preserve">Extended </w:t>
            </w:r>
            <w:proofErr w:type="spellStart"/>
            <w:r w:rsidR="00CF5D6B" w:rsidRPr="00CB01A6">
              <w:rPr>
                <w:rStyle w:val="fontstyle01"/>
                <w:rFonts w:ascii="Verdana" w:hAnsi="Verdana"/>
              </w:rPr>
              <w:t>construction</w:t>
            </w:r>
            <w:proofErr w:type="spellEnd"/>
            <w:r w:rsidR="00CF5D6B" w:rsidRPr="00CB01A6">
              <w:rPr>
                <w:rStyle w:val="fontstyle01"/>
                <w:rFonts w:ascii="Verdana" w:hAnsi="Verdana"/>
              </w:rPr>
              <w:t xml:space="preserve"> management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3518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89E7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0E87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2E52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A1E2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78C9A117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8AA1" w14:textId="47D8B03E" w:rsidR="00890671" w:rsidRPr="00CB01A6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CB01A6">
              <w:rPr>
                <w:szCs w:val="18"/>
              </w:rPr>
              <w:t>9.58</w:t>
            </w:r>
            <w:r w:rsidRPr="00CB01A6">
              <w:rPr>
                <w:szCs w:val="18"/>
              </w:rPr>
              <w:tab/>
            </w:r>
            <w:r w:rsidR="006A5DA3" w:rsidRPr="00CB01A6">
              <w:rPr>
                <w:rStyle w:val="fontstyle01"/>
                <w:rFonts w:ascii="Verdana" w:hAnsi="Verdana"/>
              </w:rPr>
              <w:t>Extended site supervision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2CE3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79B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38AB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A60E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27D4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060BCAE9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EE95" w14:textId="34556058" w:rsidR="00890671" w:rsidRPr="00CB01A6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CB01A6">
              <w:rPr>
                <w:szCs w:val="18"/>
              </w:rPr>
              <w:t>9.59</w:t>
            </w:r>
            <w:r w:rsidRPr="00CB01A6">
              <w:rPr>
                <w:szCs w:val="18"/>
              </w:rPr>
              <w:tab/>
            </w:r>
            <w:r w:rsidR="00307BDD" w:rsidRPr="00CB01A6">
              <w:rPr>
                <w:rStyle w:val="fontstyle01"/>
                <w:rFonts w:ascii="Verdana" w:hAnsi="Verdana"/>
              </w:rPr>
              <w:t>Special tests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B474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9650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6289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1C20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E937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22AE762E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FDA7" w14:textId="0A50869A" w:rsidR="00890671" w:rsidRPr="00CB01A6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CB01A6">
              <w:rPr>
                <w:szCs w:val="18"/>
              </w:rPr>
              <w:t>9.60</w:t>
            </w:r>
            <w:r w:rsidRPr="00CB01A6">
              <w:rPr>
                <w:szCs w:val="18"/>
              </w:rPr>
              <w:tab/>
            </w:r>
            <w:proofErr w:type="spellStart"/>
            <w:r w:rsidR="00D0359D" w:rsidRPr="00CB01A6">
              <w:rPr>
                <w:rStyle w:val="fontstyle01"/>
                <w:rFonts w:ascii="Verdana" w:hAnsi="Verdana"/>
              </w:rPr>
              <w:t>Working</w:t>
            </w:r>
            <w:proofErr w:type="spellEnd"/>
            <w:r w:rsidR="00D0359D" w:rsidRPr="00CB01A6">
              <w:rPr>
                <w:rStyle w:val="fontstyle01"/>
                <w:rFonts w:ascii="Verdana" w:hAnsi="Verdana"/>
              </w:rPr>
              <w:t xml:space="preserve"> and </w:t>
            </w:r>
            <w:proofErr w:type="spellStart"/>
            <w:r w:rsidR="00D0359D" w:rsidRPr="00CB01A6">
              <w:rPr>
                <w:rStyle w:val="fontstyle01"/>
                <w:rFonts w:ascii="Verdana" w:hAnsi="Verdana"/>
              </w:rPr>
              <w:t>assembly</w:t>
            </w:r>
            <w:proofErr w:type="spellEnd"/>
            <w:r w:rsidR="00D0359D" w:rsidRPr="00CB01A6">
              <w:rPr>
                <w:rStyle w:val="fontstyle01"/>
                <w:rFonts w:ascii="Verdana" w:hAnsi="Verdana"/>
              </w:rPr>
              <w:t xml:space="preserve"> </w:t>
            </w:r>
            <w:proofErr w:type="spellStart"/>
            <w:r w:rsidR="00D0359D" w:rsidRPr="00CB01A6">
              <w:rPr>
                <w:rStyle w:val="fontstyle01"/>
                <w:rFonts w:ascii="Verdana" w:hAnsi="Verdana"/>
              </w:rPr>
              <w:t>drawings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9B34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E1D3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1D83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1DD4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35CB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2DB80C38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767D" w14:textId="57EE51ED" w:rsidR="00890671" w:rsidRPr="00CB01A6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CB01A6">
              <w:rPr>
                <w:szCs w:val="18"/>
              </w:rPr>
              <w:t>9.61</w:t>
            </w:r>
            <w:r w:rsidRPr="00CB01A6">
              <w:rPr>
                <w:szCs w:val="18"/>
              </w:rPr>
              <w:tab/>
            </w:r>
            <w:proofErr w:type="spellStart"/>
            <w:r w:rsidR="00D0359D" w:rsidRPr="00CB01A6">
              <w:rPr>
                <w:szCs w:val="18"/>
              </w:rPr>
              <w:t>Signage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6097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7021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4B6D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93C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2298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74071606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8282" w14:textId="27587717" w:rsidR="00890671" w:rsidRPr="00CB01A6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CB01A6">
              <w:rPr>
                <w:szCs w:val="18"/>
              </w:rPr>
              <w:t>9.62</w:t>
            </w:r>
            <w:r w:rsidRPr="00CB01A6">
              <w:rPr>
                <w:szCs w:val="18"/>
              </w:rPr>
              <w:tab/>
            </w:r>
            <w:r w:rsidR="00560A04" w:rsidRPr="00CB01A6">
              <w:rPr>
                <w:rStyle w:val="fontstyle01"/>
                <w:rFonts w:ascii="Verdana" w:hAnsi="Verdana"/>
              </w:rPr>
              <w:t xml:space="preserve">Measurement of </w:t>
            </w:r>
            <w:proofErr w:type="spellStart"/>
            <w:r w:rsidR="00560A04" w:rsidRPr="00CB01A6">
              <w:rPr>
                <w:rStyle w:val="fontstyle01"/>
                <w:rFonts w:ascii="Verdana" w:hAnsi="Verdana"/>
              </w:rPr>
              <w:t>work</w:t>
            </w:r>
            <w:proofErr w:type="spellEnd"/>
            <w:r w:rsidR="00560A04" w:rsidRPr="00CB01A6">
              <w:rPr>
                <w:rStyle w:val="fontstyle01"/>
                <w:rFonts w:ascii="Verdana" w:hAnsi="Verdana"/>
              </w:rPr>
              <w:t xml:space="preserve"> </w:t>
            </w:r>
            <w:proofErr w:type="spellStart"/>
            <w:r w:rsidR="00560A04" w:rsidRPr="00CB01A6">
              <w:rPr>
                <w:rStyle w:val="fontstyle01"/>
                <w:rFonts w:ascii="Verdana" w:hAnsi="Verdana"/>
              </w:rPr>
              <w:t>performed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779D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9955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F672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3F78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A015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1384ADF1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E08F" w14:textId="5BC26E87" w:rsidR="00890671" w:rsidRPr="001D3C14" w:rsidRDefault="00DC74AF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Delivery and operation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87BBDF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3F1F66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A4472C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B48E3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0781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890671" w:rsidRPr="001D3C14" w14:paraId="0E84E83F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B45D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6A0B06">
              <w:rPr>
                <w:szCs w:val="18"/>
              </w:rPr>
              <w:t>9.63</w:t>
            </w:r>
            <w:r w:rsidRPr="006A0B06">
              <w:rPr>
                <w:szCs w:val="18"/>
              </w:rPr>
              <w:tab/>
            </w:r>
            <w:proofErr w:type="spellStart"/>
            <w:r w:rsidRPr="006A0B06">
              <w:rPr>
                <w:szCs w:val="18"/>
              </w:rPr>
              <w:t>Commissioning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4E5F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4C48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41B8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0855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9293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61FC9691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805F" w14:textId="1B59BE55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6A0B06">
              <w:rPr>
                <w:szCs w:val="18"/>
              </w:rPr>
              <w:t>9.64</w:t>
            </w:r>
            <w:r w:rsidRPr="006A0B06">
              <w:rPr>
                <w:szCs w:val="18"/>
              </w:rPr>
              <w:tab/>
              <w:t>”</w:t>
            </w:r>
            <w:r w:rsidR="00DC74AF">
              <w:rPr>
                <w:szCs w:val="18"/>
              </w:rPr>
              <w:t xml:space="preserve">As </w:t>
            </w:r>
            <w:proofErr w:type="spellStart"/>
            <w:r w:rsidR="00DC74AF">
              <w:rPr>
                <w:szCs w:val="18"/>
              </w:rPr>
              <w:t>built</w:t>
            </w:r>
            <w:proofErr w:type="spellEnd"/>
            <w:r w:rsidRPr="006A0B06">
              <w:rPr>
                <w:szCs w:val="18"/>
              </w:rPr>
              <w:t>”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7AED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BBB3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A78E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D125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5B1E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6D76AE" w14:paraId="2FB9800E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1E81" w14:textId="2073CD77" w:rsidR="00890671" w:rsidRPr="00AA7053" w:rsidRDefault="00890671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  <w:r w:rsidRPr="00AA7053">
              <w:rPr>
                <w:szCs w:val="18"/>
                <w:lang w:val="en-US"/>
              </w:rPr>
              <w:t>9.65</w:t>
            </w:r>
            <w:r w:rsidRPr="00AA7053">
              <w:rPr>
                <w:szCs w:val="18"/>
                <w:lang w:val="en-US"/>
              </w:rPr>
              <w:tab/>
            </w:r>
            <w:r w:rsidR="00AA7053" w:rsidRPr="00AA7053">
              <w:rPr>
                <w:rStyle w:val="fontstyle01"/>
                <w:lang w:val="en-US"/>
              </w:rPr>
              <w:t>Assistance in connection with commissioning and operation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0EEE" w14:textId="77777777" w:rsidR="00890671" w:rsidRPr="00AA7053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B905" w14:textId="77777777" w:rsidR="00890671" w:rsidRPr="00AA7053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8B2" w14:textId="77777777" w:rsidR="00890671" w:rsidRPr="00AA7053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0360" w14:textId="77777777" w:rsidR="00890671" w:rsidRPr="00AA7053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  <w:lang w:val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4421" w14:textId="77777777" w:rsidR="00890671" w:rsidRPr="00AA7053" w:rsidRDefault="00890671" w:rsidP="00D32BCE">
            <w:pPr>
              <w:pStyle w:val="BodyTextNoSpace"/>
              <w:ind w:left="567" w:hanging="567"/>
              <w:rPr>
                <w:szCs w:val="18"/>
                <w:lang w:val="en-US"/>
              </w:rPr>
            </w:pPr>
          </w:p>
        </w:tc>
      </w:tr>
      <w:tr w:rsidR="00890671" w:rsidRPr="001D3C14" w14:paraId="41C91C91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594C" w14:textId="42E934B5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6A0B06">
              <w:rPr>
                <w:szCs w:val="18"/>
              </w:rPr>
              <w:t>9.66</w:t>
            </w:r>
            <w:r w:rsidRPr="006A0B06">
              <w:rPr>
                <w:szCs w:val="18"/>
              </w:rPr>
              <w:tab/>
              <w:t>5-</w:t>
            </w:r>
            <w:r w:rsidR="00645934">
              <w:rPr>
                <w:szCs w:val="18"/>
              </w:rPr>
              <w:t xml:space="preserve">year </w:t>
            </w:r>
            <w:proofErr w:type="spellStart"/>
            <w:r w:rsidR="00645934">
              <w:rPr>
                <w:szCs w:val="18"/>
              </w:rPr>
              <w:t>inspection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AC01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4B5A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7CE3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C4FD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0469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</w:tbl>
    <w:p w14:paraId="5B59BA25" w14:textId="77777777" w:rsidR="00F4127E" w:rsidRPr="001D3C14" w:rsidRDefault="00F4127E" w:rsidP="00F4127E">
      <w:pPr>
        <w:pStyle w:val="Brdtekst"/>
        <w:rPr>
          <w:szCs w:val="18"/>
        </w:rPr>
      </w:pPr>
    </w:p>
    <w:p w14:paraId="708AF50D" w14:textId="6B6BC4A4" w:rsidR="00234620" w:rsidRPr="0061310C" w:rsidRDefault="00234620" w:rsidP="00234620">
      <w:pPr>
        <w:spacing w:line="240" w:lineRule="auto"/>
      </w:pPr>
    </w:p>
    <w:sectPr w:rsidR="00234620" w:rsidRPr="0061310C" w:rsidSect="0015752A">
      <w:headerReference w:type="default" r:id="rId12"/>
      <w:headerReference w:type="first" r:id="rId13"/>
      <w:footerReference w:type="first" r:id="rId14"/>
      <w:pgSz w:w="11906" w:h="16838" w:code="9"/>
      <w:pgMar w:top="2552" w:right="2835" w:bottom="130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75CB1" w14:textId="77777777" w:rsidR="00FE6D53" w:rsidRDefault="00FE6D53" w:rsidP="003C7914">
      <w:pPr>
        <w:spacing w:line="240" w:lineRule="auto"/>
      </w:pPr>
      <w:r>
        <w:separator/>
      </w:r>
    </w:p>
  </w:endnote>
  <w:endnote w:type="continuationSeparator" w:id="0">
    <w:p w14:paraId="4C563D06" w14:textId="77777777" w:rsidR="00FE6D53" w:rsidRDefault="00FE6D53" w:rsidP="003C7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 Pro Light">
    <w:charset w:val="00"/>
    <w:family w:val="roman"/>
    <w:pitch w:val="variable"/>
    <w:sig w:usb0="80000287" w:usb1="00000043" w:usb2="00000000" w:usb3="00000000" w:csb0="0000009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7427"/>
      <w:gridCol w:w="2325"/>
    </w:tblGrid>
    <w:tr w:rsidR="00D72AD5" w14:paraId="4FF4AB92" w14:textId="77777777" w:rsidTr="00D72AD5">
      <w:trPr>
        <w:cantSplit/>
        <w:trHeight w:hRule="exact" w:val="284"/>
      </w:trPr>
      <w:tc>
        <w:tcPr>
          <w:tcW w:w="227" w:type="dxa"/>
        </w:tcPr>
        <w:p w14:paraId="0C9DA994" w14:textId="77777777" w:rsidR="00D72AD5" w:rsidRDefault="00D72AD5">
          <w:pPr>
            <w:pStyle w:val="Sidefod"/>
          </w:pPr>
        </w:p>
      </w:tc>
      <w:tc>
        <w:tcPr>
          <w:tcW w:w="7427" w:type="dxa"/>
        </w:tcPr>
        <w:p w14:paraId="177F4BB7" w14:textId="77777777" w:rsidR="00D72AD5" w:rsidRDefault="00D72AD5">
          <w:pPr>
            <w:pStyle w:val="Sidefod"/>
          </w:pPr>
        </w:p>
      </w:tc>
      <w:tc>
        <w:tcPr>
          <w:tcW w:w="1928" w:type="dxa"/>
        </w:tcPr>
        <w:p w14:paraId="098860C2" w14:textId="77777777" w:rsidR="00D72AD5" w:rsidRDefault="00D72AD5" w:rsidP="003C7914">
          <w:pPr>
            <w:pStyle w:val="Medlem"/>
          </w:pPr>
          <w:r>
            <w:t>FRI er medlem af</w:t>
          </w:r>
        </w:p>
      </w:tc>
    </w:tr>
    <w:tr w:rsidR="00D72AD5" w14:paraId="5F740F93" w14:textId="77777777" w:rsidTr="00D72AD5">
      <w:trPr>
        <w:cantSplit/>
        <w:trHeight w:hRule="exact" w:val="397"/>
      </w:trPr>
      <w:tc>
        <w:tcPr>
          <w:tcW w:w="227" w:type="dxa"/>
          <w:vAlign w:val="bottom"/>
        </w:tcPr>
        <w:p w14:paraId="7866E99C" w14:textId="77777777" w:rsidR="00D72AD5" w:rsidRDefault="00D72AD5" w:rsidP="00785689">
          <w:pPr>
            <w:pStyle w:val="Sidefod"/>
          </w:pPr>
          <w:r>
            <w:rPr>
              <w:noProof/>
            </w:rPr>
            <w:drawing>
              <wp:inline distT="0" distB="0" distL="0" distR="0" wp14:anchorId="277057CD" wp14:editId="1BE518EF">
                <wp:extent cx="104400" cy="90000"/>
                <wp:effectExtent l="0" t="0" r="0" b="571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RI_mærke_RGB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" cy="9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vAlign w:val="bottom"/>
        </w:tcPr>
        <w:p w14:paraId="1F1D0341" w14:textId="77777777" w:rsidR="00D72AD5" w:rsidRDefault="00D72AD5" w:rsidP="00785689">
          <w:pPr>
            <w:pStyle w:val="Sidefod"/>
            <w:ind w:left="57"/>
          </w:pPr>
          <w:r>
            <w:t xml:space="preserve">Foreningen af Rådgivende Ingeniører, FRI </w:t>
          </w:r>
          <w:r>
            <w:sym w:font="Wingdings" w:char="F09E"/>
          </w:r>
          <w:r>
            <w:t xml:space="preserve"> Vesterbrogade 1E, 3. sal </w:t>
          </w:r>
          <w:r>
            <w:sym w:font="Wingdings" w:char="F09E"/>
          </w:r>
          <w:r>
            <w:t xml:space="preserve"> 1620 København V </w:t>
          </w:r>
          <w:r>
            <w:sym w:font="Wingdings" w:char="F09E"/>
          </w:r>
          <w:r>
            <w:t xml:space="preserve"> +45 35 25 37 37 </w:t>
          </w:r>
          <w:r>
            <w:sym w:font="Wingdings" w:char="F09E"/>
          </w:r>
          <w:r>
            <w:t xml:space="preserve"> </w:t>
          </w:r>
          <w:hyperlink r:id="rId2" w:history="1">
            <w:r w:rsidRPr="00785689">
              <w:t>www.frinet.dk</w:t>
            </w:r>
          </w:hyperlink>
          <w:r>
            <w:t xml:space="preserve"> </w:t>
          </w:r>
        </w:p>
      </w:tc>
      <w:tc>
        <w:tcPr>
          <w:tcW w:w="2325" w:type="dxa"/>
          <w:vAlign w:val="bottom"/>
        </w:tcPr>
        <w:p w14:paraId="37129893" w14:textId="77777777" w:rsidR="00D72AD5" w:rsidRDefault="00D72AD5" w:rsidP="00D72AD5">
          <w:pPr>
            <w:pStyle w:val="Medlem"/>
            <w:tabs>
              <w:tab w:val="left" w:pos="1381"/>
              <w:tab w:val="left" w:pos="1928"/>
            </w:tabs>
          </w:pPr>
          <w:r>
            <w:rPr>
              <w:noProof/>
            </w:rPr>
            <w:drawing>
              <wp:inline distT="0" distB="0" distL="0" distR="0" wp14:anchorId="3EFA4AE9" wp14:editId="2318AE6E">
                <wp:extent cx="527685" cy="252095"/>
                <wp:effectExtent l="0" t="0" r="571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I_logo_basis_RGB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685" cy="252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ab/>
          </w:r>
          <w:r>
            <w:rPr>
              <w:noProof/>
            </w:rPr>
            <w:drawing>
              <wp:inline distT="0" distB="0" distL="0" distR="0" wp14:anchorId="04E86704" wp14:editId="62C4A8A4">
                <wp:extent cx="252095" cy="25209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FCA_logo_GREY_RGB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ab/>
          </w:r>
          <w:r>
            <w:rPr>
              <w:noProof/>
            </w:rPr>
            <w:drawing>
              <wp:inline distT="0" distB="0" distL="0" distR="0" wp14:anchorId="2D869184" wp14:editId="1E894B0C">
                <wp:extent cx="246889" cy="249937"/>
                <wp:effectExtent l="0" t="0" r="127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Fidic_lo_RGB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889" cy="2499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8661E2" w14:textId="77777777" w:rsidR="003C7914" w:rsidRDefault="003C7914" w:rsidP="003C7914">
    <w:pPr>
      <w:pStyle w:val="MiniPa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FD518" w14:textId="77777777" w:rsidR="00FE6D53" w:rsidRDefault="00FE6D53" w:rsidP="003C7914">
      <w:pPr>
        <w:spacing w:line="240" w:lineRule="auto"/>
      </w:pPr>
      <w:r>
        <w:separator/>
      </w:r>
    </w:p>
  </w:footnote>
  <w:footnote w:type="continuationSeparator" w:id="0">
    <w:p w14:paraId="588E61F7" w14:textId="77777777" w:rsidR="00FE6D53" w:rsidRDefault="00FE6D53" w:rsidP="003C7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9445" w:tblpY="2017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</w:tblGrid>
    <w:tr w:rsidR="009730EF" w14:paraId="6C16A689" w14:textId="77777777" w:rsidTr="009730EF">
      <w:trPr>
        <w:cantSplit/>
      </w:trPr>
      <w:tc>
        <w:tcPr>
          <w:tcW w:w="1418" w:type="dxa"/>
        </w:tcPr>
        <w:sdt>
          <w:sdtPr>
            <w:alias w:val="Værdi for dokument-id"/>
            <w:tag w:val="_dlc_DocId"/>
            <w:id w:val="-509226698"/>
            <w:lock w:val="contentLocked"/>
            <w:dataBinding w:prefixMappings="xmlns:ns0='http://schemas.microsoft.com/office/2006/metadata/properties' xmlns:ns1='http://www.w3.org/2001/XMLSchema-instance' xmlns:ns2='http://schemas.microsoft.com/office/infopath/2007/PartnerControls' xmlns:ns3='437c4091-0a25-41dd-b61b-441f6e785e24' " w:xpath="/ns0:properties[1]/documentManagement[1]/ns3:_dlc_DocId[1]" w:storeItemID="{F7675CFE-BB49-48E7-B101-DB81E2A704EC}"/>
            <w:text/>
          </w:sdtPr>
          <w:sdtEndPr/>
          <w:sdtContent>
            <w:p w14:paraId="7C9DDBA8" w14:textId="498084B3" w:rsidR="009730EF" w:rsidRDefault="007C6F71" w:rsidP="008016CC">
              <w:pPr>
                <w:pStyle w:val="Meta"/>
              </w:pPr>
              <w:r>
                <w:t>DOKNR-38-306</w:t>
              </w:r>
            </w:p>
          </w:sdtContent>
        </w:sdt>
        <w:p w14:paraId="4F00C872" w14:textId="4304FA0C" w:rsidR="009730EF" w:rsidRDefault="00881A76" w:rsidP="008016CC">
          <w:pPr>
            <w:pStyle w:val="Meta"/>
            <w:tabs>
              <w:tab w:val="clear" w:pos="567"/>
              <w:tab w:val="left" w:pos="397"/>
            </w:tabs>
          </w:pPr>
          <w:r>
            <w:t>Page</w:t>
          </w:r>
          <w:r w:rsidR="009730EF">
            <w:t xml:space="preserve"> </w:t>
          </w:r>
          <w:r w:rsidR="009730EF">
            <w:fldChar w:fldCharType="begin"/>
          </w:r>
          <w:r w:rsidR="009730EF">
            <w:instrText>PAGE   \* MERGEFORMAT</w:instrText>
          </w:r>
          <w:r w:rsidR="009730EF">
            <w:fldChar w:fldCharType="separate"/>
          </w:r>
          <w:r w:rsidR="009730EF">
            <w:t>1</w:t>
          </w:r>
          <w:r w:rsidR="009730EF">
            <w:fldChar w:fldCharType="end"/>
          </w:r>
          <w:r w:rsidR="009730EF">
            <w:t xml:space="preserve"> </w:t>
          </w:r>
          <w:r>
            <w:t>o</w:t>
          </w:r>
          <w:r w:rsidR="009730EF">
            <w:t xml:space="preserve">f </w:t>
          </w:r>
          <w:r w:rsidR="00005169">
            <w:fldChar w:fldCharType="begin"/>
          </w:r>
          <w:r w:rsidR="00005169">
            <w:instrText xml:space="preserve"> NUMPAGES  \* Arabic  \* MERGEFORMAT </w:instrText>
          </w:r>
          <w:r w:rsidR="00005169">
            <w:fldChar w:fldCharType="separate"/>
          </w:r>
          <w:r w:rsidR="009730EF">
            <w:t>2</w:t>
          </w:r>
          <w:r w:rsidR="00005169">
            <w:fldChar w:fldCharType="end"/>
          </w:r>
        </w:p>
      </w:tc>
    </w:tr>
  </w:tbl>
  <w:p w14:paraId="3BFFCFE7" w14:textId="77777777" w:rsidR="00BF3A31" w:rsidRDefault="00BF3A31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3F86CB9" wp14:editId="6C6F9CD7">
          <wp:simplePos x="0" y="0"/>
          <wp:positionH relativeFrom="page">
            <wp:posOffset>6012815</wp:posOffset>
          </wp:positionH>
          <wp:positionV relativeFrom="paragraph">
            <wp:posOffset>-3858</wp:posOffset>
          </wp:positionV>
          <wp:extent cx="792000" cy="640800"/>
          <wp:effectExtent l="0" t="0" r="8255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RI_logo_RGB_DK_lodret_side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1A0F9" w14:textId="2DC611C6" w:rsidR="003C7914" w:rsidRPr="00D70B79" w:rsidRDefault="00BF3A31">
    <w:pPr>
      <w:pStyle w:val="Sidehoved"/>
    </w:pPr>
    <w:r w:rsidRPr="00D70B79">
      <w:rPr>
        <w:noProof/>
      </w:rPr>
      <w:drawing>
        <wp:anchor distT="0" distB="0" distL="114300" distR="114300" simplePos="0" relativeHeight="251662336" behindDoc="0" locked="0" layoutInCell="1" allowOverlap="1" wp14:anchorId="10E0E7AF" wp14:editId="1F24D68E">
          <wp:simplePos x="0" y="0"/>
          <wp:positionH relativeFrom="page">
            <wp:posOffset>0</wp:posOffset>
          </wp:positionH>
          <wp:positionV relativeFrom="margin">
            <wp:posOffset>0</wp:posOffset>
          </wp:positionV>
          <wp:extent cx="471600" cy="363600"/>
          <wp:effectExtent l="0" t="0" r="508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RI_pil_brevd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0B79">
      <w:rPr>
        <w:noProof/>
      </w:rPr>
      <w:drawing>
        <wp:anchor distT="0" distB="0" distL="114300" distR="114300" simplePos="0" relativeHeight="251660288" behindDoc="0" locked="0" layoutInCell="1" allowOverlap="1" wp14:anchorId="6347BEFB" wp14:editId="52768244">
          <wp:simplePos x="0" y="0"/>
          <wp:positionH relativeFrom="page">
            <wp:posOffset>6012815</wp:posOffset>
          </wp:positionH>
          <wp:positionV relativeFrom="paragraph">
            <wp:posOffset>-4445</wp:posOffset>
          </wp:positionV>
          <wp:extent cx="1054800" cy="853200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I_logo_RGB_DK_lodret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804315" w:rsidRPr="00D70B79">
      <w:t>Unauthorised</w:t>
    </w:r>
    <w:proofErr w:type="spellEnd"/>
    <w:r w:rsidR="00804315" w:rsidRPr="00D70B79">
      <w:t xml:space="preserve"> translation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9866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A08BC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568E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9F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EC951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28CE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A4CD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C603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3A63B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EC767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F3959"/>
    <w:multiLevelType w:val="multilevel"/>
    <w:tmpl w:val="E28480C2"/>
    <w:numStyleLink w:val="FRIpunktopstilling"/>
  </w:abstractNum>
  <w:abstractNum w:abstractNumId="11" w15:restartNumberingAfterBreak="0">
    <w:nsid w:val="11FF26A0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8D27C8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6A56CF8"/>
    <w:multiLevelType w:val="multilevel"/>
    <w:tmpl w:val="1F4868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2382E"/>
    <w:multiLevelType w:val="multilevel"/>
    <w:tmpl w:val="E28480C2"/>
    <w:styleLink w:val="FRIpunktopstilling"/>
    <w:lvl w:ilvl="0">
      <w:start w:val="1"/>
      <w:numFmt w:val="bullet"/>
      <w:lvlText w:val="•"/>
      <w:lvlJc w:val="left"/>
      <w:pPr>
        <w:ind w:left="198" w:hanging="198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ind w:left="396" w:hanging="198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594" w:hanging="198"/>
      </w:pPr>
      <w:rPr>
        <w:rFonts w:ascii="Calibri" w:hAnsi="Calibri" w:hint="default"/>
        <w:color w:val="auto"/>
      </w:rPr>
    </w:lvl>
    <w:lvl w:ilvl="3">
      <w:start w:val="1"/>
      <w:numFmt w:val="none"/>
      <w:lvlText w:val=""/>
      <w:lvlJc w:val="left"/>
      <w:pPr>
        <w:ind w:left="792" w:hanging="198"/>
      </w:pPr>
      <w:rPr>
        <w:rFonts w:hint="default"/>
      </w:rPr>
    </w:lvl>
    <w:lvl w:ilvl="4">
      <w:start w:val="1"/>
      <w:numFmt w:val="none"/>
      <w:lvlText w:val=""/>
      <w:lvlJc w:val="left"/>
      <w:pPr>
        <w:ind w:left="990" w:hanging="198"/>
      </w:pPr>
      <w:rPr>
        <w:rFonts w:hint="default"/>
      </w:rPr>
    </w:lvl>
    <w:lvl w:ilvl="5">
      <w:start w:val="1"/>
      <w:numFmt w:val="none"/>
      <w:lvlText w:val=""/>
      <w:lvlJc w:val="left"/>
      <w:pPr>
        <w:ind w:left="1188" w:hanging="198"/>
      </w:pPr>
      <w:rPr>
        <w:rFonts w:hint="default"/>
      </w:rPr>
    </w:lvl>
    <w:lvl w:ilvl="6">
      <w:start w:val="1"/>
      <w:numFmt w:val="none"/>
      <w:lvlText w:val=""/>
      <w:lvlJc w:val="left"/>
      <w:pPr>
        <w:ind w:left="1386" w:hanging="198"/>
      </w:pPr>
      <w:rPr>
        <w:rFonts w:hint="default"/>
      </w:rPr>
    </w:lvl>
    <w:lvl w:ilvl="7">
      <w:start w:val="1"/>
      <w:numFmt w:val="none"/>
      <w:lvlText w:val=""/>
      <w:lvlJc w:val="left"/>
      <w:pPr>
        <w:ind w:left="1584" w:hanging="198"/>
      </w:pPr>
      <w:rPr>
        <w:rFonts w:hint="default"/>
      </w:rPr>
    </w:lvl>
    <w:lvl w:ilvl="8">
      <w:start w:val="1"/>
      <w:numFmt w:val="none"/>
      <w:lvlText w:val=""/>
      <w:lvlJc w:val="left"/>
      <w:pPr>
        <w:ind w:left="1782" w:hanging="198"/>
      </w:pPr>
      <w:rPr>
        <w:rFonts w:hint="default"/>
      </w:rPr>
    </w:lvl>
  </w:abstractNum>
  <w:abstractNum w:abstractNumId="15" w15:restartNumberingAfterBreak="0">
    <w:nsid w:val="1B3866B5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2FA0B01"/>
    <w:multiLevelType w:val="multilevel"/>
    <w:tmpl w:val="F65CC8A8"/>
    <w:styleLink w:val="FRItalopstilling"/>
    <w:lvl w:ilvl="0">
      <w:start w:val="1"/>
      <w:numFmt w:val="decimal"/>
      <w:lvlText w:val="%1."/>
      <w:lvlJc w:val="left"/>
      <w:pPr>
        <w:ind w:left="198" w:hanging="198"/>
      </w:pPr>
      <w:rPr>
        <w:rFonts w:hint="default"/>
      </w:rPr>
    </w:lvl>
    <w:lvl w:ilvl="1">
      <w:start w:val="1"/>
      <w:numFmt w:val="none"/>
      <w:lvlText w:val=""/>
      <w:lvlJc w:val="left"/>
      <w:pPr>
        <w:ind w:left="396" w:hanging="198"/>
      </w:pPr>
      <w:rPr>
        <w:rFonts w:hint="default"/>
      </w:rPr>
    </w:lvl>
    <w:lvl w:ilvl="2">
      <w:start w:val="1"/>
      <w:numFmt w:val="none"/>
      <w:lvlText w:val=""/>
      <w:lvlJc w:val="left"/>
      <w:pPr>
        <w:ind w:left="594" w:hanging="198"/>
      </w:pPr>
      <w:rPr>
        <w:rFonts w:hint="default"/>
      </w:rPr>
    </w:lvl>
    <w:lvl w:ilvl="3">
      <w:start w:val="1"/>
      <w:numFmt w:val="none"/>
      <w:lvlText w:val=""/>
      <w:lvlJc w:val="left"/>
      <w:pPr>
        <w:ind w:left="792" w:hanging="198"/>
      </w:pPr>
      <w:rPr>
        <w:rFonts w:hint="default"/>
      </w:rPr>
    </w:lvl>
    <w:lvl w:ilvl="4">
      <w:start w:val="1"/>
      <w:numFmt w:val="none"/>
      <w:lvlText w:val=""/>
      <w:lvlJc w:val="left"/>
      <w:pPr>
        <w:ind w:left="990" w:hanging="198"/>
      </w:pPr>
      <w:rPr>
        <w:rFonts w:hint="default"/>
      </w:rPr>
    </w:lvl>
    <w:lvl w:ilvl="5">
      <w:start w:val="1"/>
      <w:numFmt w:val="none"/>
      <w:lvlText w:val=""/>
      <w:lvlJc w:val="left"/>
      <w:pPr>
        <w:ind w:left="1188" w:hanging="198"/>
      </w:pPr>
      <w:rPr>
        <w:rFonts w:hint="default"/>
      </w:rPr>
    </w:lvl>
    <w:lvl w:ilvl="6">
      <w:start w:val="1"/>
      <w:numFmt w:val="none"/>
      <w:lvlText w:val=""/>
      <w:lvlJc w:val="left"/>
      <w:pPr>
        <w:ind w:left="1386" w:hanging="198"/>
      </w:pPr>
      <w:rPr>
        <w:rFonts w:hint="default"/>
      </w:rPr>
    </w:lvl>
    <w:lvl w:ilvl="7">
      <w:start w:val="1"/>
      <w:numFmt w:val="none"/>
      <w:lvlText w:val=""/>
      <w:lvlJc w:val="left"/>
      <w:pPr>
        <w:ind w:left="1584" w:hanging="198"/>
      </w:pPr>
      <w:rPr>
        <w:rFonts w:hint="default"/>
      </w:rPr>
    </w:lvl>
    <w:lvl w:ilvl="8">
      <w:start w:val="1"/>
      <w:numFmt w:val="none"/>
      <w:lvlText w:val=""/>
      <w:lvlJc w:val="left"/>
      <w:pPr>
        <w:ind w:left="1782" w:hanging="198"/>
      </w:pPr>
      <w:rPr>
        <w:rFonts w:hint="default"/>
      </w:rPr>
    </w:lvl>
  </w:abstractNum>
  <w:abstractNum w:abstractNumId="17" w15:restartNumberingAfterBreak="0">
    <w:nsid w:val="240A4851"/>
    <w:multiLevelType w:val="multilevel"/>
    <w:tmpl w:val="F65CC8A8"/>
    <w:numStyleLink w:val="FRItalopstilling"/>
  </w:abstractNum>
  <w:abstractNum w:abstractNumId="18" w15:restartNumberingAfterBreak="0">
    <w:nsid w:val="241873F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565B27"/>
    <w:multiLevelType w:val="multilevel"/>
    <w:tmpl w:val="1E54D582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54E239F"/>
    <w:multiLevelType w:val="multilevel"/>
    <w:tmpl w:val="E28480C2"/>
    <w:numStyleLink w:val="FRIpunktopstilling"/>
  </w:abstractNum>
  <w:abstractNum w:abstractNumId="21" w15:restartNumberingAfterBreak="0">
    <w:nsid w:val="49103FB4"/>
    <w:multiLevelType w:val="multilevel"/>
    <w:tmpl w:val="5BDA1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103B6"/>
    <w:multiLevelType w:val="multilevel"/>
    <w:tmpl w:val="F65CC8A8"/>
    <w:numStyleLink w:val="FRItalopstilling"/>
  </w:abstractNum>
  <w:abstractNum w:abstractNumId="23" w15:restartNumberingAfterBreak="0">
    <w:nsid w:val="6A674670"/>
    <w:multiLevelType w:val="hybridMultilevel"/>
    <w:tmpl w:val="D1287C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84175"/>
    <w:multiLevelType w:val="multilevel"/>
    <w:tmpl w:val="F65CC8A8"/>
    <w:numStyleLink w:val="FRItalopstilling"/>
  </w:abstractNum>
  <w:abstractNum w:abstractNumId="25" w15:restartNumberingAfterBreak="0">
    <w:nsid w:val="7CAC2942"/>
    <w:multiLevelType w:val="hybridMultilevel"/>
    <w:tmpl w:val="045A2990"/>
    <w:lvl w:ilvl="0" w:tplc="B34E5F7E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C8B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25E66"/>
    <w:multiLevelType w:val="hybridMultilevel"/>
    <w:tmpl w:val="555059AE"/>
    <w:lvl w:ilvl="0" w:tplc="0D38A186">
      <w:start w:val="1"/>
      <w:numFmt w:val="bullet"/>
      <w:pStyle w:val="Punktopstilling2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8"/>
  </w:num>
  <w:num w:numId="13">
    <w:abstractNumId w:val="15"/>
  </w:num>
  <w:num w:numId="14">
    <w:abstractNumId w:val="12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  <w:num w:numId="19">
    <w:abstractNumId w:val="22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23"/>
  </w:num>
  <w:num w:numId="25">
    <w:abstractNumId w:val="13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C08" w:allStyles="0" w:customStyles="0" w:latentStyles="0" w:stylesInUse="1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38"/>
    <w:rsid w:val="00005169"/>
    <w:rsid w:val="00013575"/>
    <w:rsid w:val="00020518"/>
    <w:rsid w:val="00032D5C"/>
    <w:rsid w:val="00033697"/>
    <w:rsid w:val="00034A4E"/>
    <w:rsid w:val="00036314"/>
    <w:rsid w:val="00047BC8"/>
    <w:rsid w:val="00052ACC"/>
    <w:rsid w:val="000576F1"/>
    <w:rsid w:val="0006204E"/>
    <w:rsid w:val="0007673B"/>
    <w:rsid w:val="00081760"/>
    <w:rsid w:val="00081D19"/>
    <w:rsid w:val="000875CD"/>
    <w:rsid w:val="00087FD9"/>
    <w:rsid w:val="000917DF"/>
    <w:rsid w:val="0009203D"/>
    <w:rsid w:val="000A64E6"/>
    <w:rsid w:val="000B190D"/>
    <w:rsid w:val="000C67D5"/>
    <w:rsid w:val="000D5A82"/>
    <w:rsid w:val="000D5E17"/>
    <w:rsid w:val="000D60FC"/>
    <w:rsid w:val="000E0DAC"/>
    <w:rsid w:val="00103C19"/>
    <w:rsid w:val="00105F6C"/>
    <w:rsid w:val="00106A2C"/>
    <w:rsid w:val="0011037D"/>
    <w:rsid w:val="0011558C"/>
    <w:rsid w:val="001305C5"/>
    <w:rsid w:val="0013700F"/>
    <w:rsid w:val="00145216"/>
    <w:rsid w:val="00146919"/>
    <w:rsid w:val="00156F82"/>
    <w:rsid w:val="0015752A"/>
    <w:rsid w:val="001735AF"/>
    <w:rsid w:val="00177080"/>
    <w:rsid w:val="00187175"/>
    <w:rsid w:val="001B45F5"/>
    <w:rsid w:val="001C19D3"/>
    <w:rsid w:val="001C2519"/>
    <w:rsid w:val="001D6436"/>
    <w:rsid w:val="001D72D4"/>
    <w:rsid w:val="001E7029"/>
    <w:rsid w:val="001F3286"/>
    <w:rsid w:val="001F32F9"/>
    <w:rsid w:val="001F679B"/>
    <w:rsid w:val="00202ECC"/>
    <w:rsid w:val="00217501"/>
    <w:rsid w:val="00222060"/>
    <w:rsid w:val="00225D18"/>
    <w:rsid w:val="00234620"/>
    <w:rsid w:val="00241481"/>
    <w:rsid w:val="00245F48"/>
    <w:rsid w:val="00253CC6"/>
    <w:rsid w:val="00257B4E"/>
    <w:rsid w:val="00291119"/>
    <w:rsid w:val="0029500E"/>
    <w:rsid w:val="002A2097"/>
    <w:rsid w:val="002A5C20"/>
    <w:rsid w:val="002A62AA"/>
    <w:rsid w:val="002B459C"/>
    <w:rsid w:val="002D2013"/>
    <w:rsid w:val="002D3496"/>
    <w:rsid w:val="002E0161"/>
    <w:rsid w:val="002E18F8"/>
    <w:rsid w:val="002F67F6"/>
    <w:rsid w:val="00302404"/>
    <w:rsid w:val="00303512"/>
    <w:rsid w:val="003037A4"/>
    <w:rsid w:val="00304F7D"/>
    <w:rsid w:val="00307BDD"/>
    <w:rsid w:val="00315A74"/>
    <w:rsid w:val="00320D97"/>
    <w:rsid w:val="00325917"/>
    <w:rsid w:val="003266AD"/>
    <w:rsid w:val="00331FED"/>
    <w:rsid w:val="00333DE1"/>
    <w:rsid w:val="00333F15"/>
    <w:rsid w:val="003345B3"/>
    <w:rsid w:val="00352D12"/>
    <w:rsid w:val="003578E2"/>
    <w:rsid w:val="00361A0C"/>
    <w:rsid w:val="0036626A"/>
    <w:rsid w:val="00380F9A"/>
    <w:rsid w:val="00385462"/>
    <w:rsid w:val="003A1C2B"/>
    <w:rsid w:val="003A6DA2"/>
    <w:rsid w:val="003C7914"/>
    <w:rsid w:val="003C7BF1"/>
    <w:rsid w:val="003D69D9"/>
    <w:rsid w:val="003E0B25"/>
    <w:rsid w:val="003E45D1"/>
    <w:rsid w:val="003E686E"/>
    <w:rsid w:val="003F5C4E"/>
    <w:rsid w:val="00400A7F"/>
    <w:rsid w:val="0041178D"/>
    <w:rsid w:val="004229DA"/>
    <w:rsid w:val="0043124E"/>
    <w:rsid w:val="00440E30"/>
    <w:rsid w:val="004447BB"/>
    <w:rsid w:val="004660C8"/>
    <w:rsid w:val="00466A1E"/>
    <w:rsid w:val="00492910"/>
    <w:rsid w:val="00496869"/>
    <w:rsid w:val="004B274C"/>
    <w:rsid w:val="004B7255"/>
    <w:rsid w:val="004C4091"/>
    <w:rsid w:val="004C668E"/>
    <w:rsid w:val="004C70A4"/>
    <w:rsid w:val="004D279C"/>
    <w:rsid w:val="004D284D"/>
    <w:rsid w:val="004F2821"/>
    <w:rsid w:val="004F2CE6"/>
    <w:rsid w:val="004F604F"/>
    <w:rsid w:val="00501EF8"/>
    <w:rsid w:val="00507C37"/>
    <w:rsid w:val="005112F5"/>
    <w:rsid w:val="00515278"/>
    <w:rsid w:val="005235C7"/>
    <w:rsid w:val="00532BE8"/>
    <w:rsid w:val="00533256"/>
    <w:rsid w:val="00533787"/>
    <w:rsid w:val="00545532"/>
    <w:rsid w:val="00560A04"/>
    <w:rsid w:val="00562B32"/>
    <w:rsid w:val="00566089"/>
    <w:rsid w:val="0057711D"/>
    <w:rsid w:val="00577166"/>
    <w:rsid w:val="00582797"/>
    <w:rsid w:val="005844DD"/>
    <w:rsid w:val="0058531C"/>
    <w:rsid w:val="00586C25"/>
    <w:rsid w:val="00592BB5"/>
    <w:rsid w:val="005948B3"/>
    <w:rsid w:val="005A1EC8"/>
    <w:rsid w:val="005A3350"/>
    <w:rsid w:val="005A3BAA"/>
    <w:rsid w:val="005A4DA1"/>
    <w:rsid w:val="005A5015"/>
    <w:rsid w:val="005B1B79"/>
    <w:rsid w:val="005B2940"/>
    <w:rsid w:val="005C0D8B"/>
    <w:rsid w:val="005C65F1"/>
    <w:rsid w:val="005D178A"/>
    <w:rsid w:val="005D3E0A"/>
    <w:rsid w:val="005D68B4"/>
    <w:rsid w:val="005E7089"/>
    <w:rsid w:val="005F2DDB"/>
    <w:rsid w:val="00606548"/>
    <w:rsid w:val="00611544"/>
    <w:rsid w:val="0061310C"/>
    <w:rsid w:val="0063757C"/>
    <w:rsid w:val="006378AF"/>
    <w:rsid w:val="00645934"/>
    <w:rsid w:val="00646D64"/>
    <w:rsid w:val="00646F41"/>
    <w:rsid w:val="006472FE"/>
    <w:rsid w:val="00647F58"/>
    <w:rsid w:val="00647F7C"/>
    <w:rsid w:val="0066488D"/>
    <w:rsid w:val="00666029"/>
    <w:rsid w:val="00684572"/>
    <w:rsid w:val="006A5DA3"/>
    <w:rsid w:val="006B1C5C"/>
    <w:rsid w:val="006D6B7A"/>
    <w:rsid w:val="006D76AE"/>
    <w:rsid w:val="006E38A5"/>
    <w:rsid w:val="006F14C0"/>
    <w:rsid w:val="006F20FB"/>
    <w:rsid w:val="00724030"/>
    <w:rsid w:val="007253A6"/>
    <w:rsid w:val="00734085"/>
    <w:rsid w:val="00734EC1"/>
    <w:rsid w:val="00740F23"/>
    <w:rsid w:val="0074580D"/>
    <w:rsid w:val="00745C9B"/>
    <w:rsid w:val="007520A8"/>
    <w:rsid w:val="00756B8B"/>
    <w:rsid w:val="00757272"/>
    <w:rsid w:val="007610BE"/>
    <w:rsid w:val="00763C82"/>
    <w:rsid w:val="00770525"/>
    <w:rsid w:val="00776F74"/>
    <w:rsid w:val="00783D16"/>
    <w:rsid w:val="00785689"/>
    <w:rsid w:val="007870A2"/>
    <w:rsid w:val="0079196E"/>
    <w:rsid w:val="00793569"/>
    <w:rsid w:val="007B6459"/>
    <w:rsid w:val="007C1781"/>
    <w:rsid w:val="007C6F71"/>
    <w:rsid w:val="007D3F39"/>
    <w:rsid w:val="007E0879"/>
    <w:rsid w:val="007E1E1A"/>
    <w:rsid w:val="007E301E"/>
    <w:rsid w:val="007F019B"/>
    <w:rsid w:val="007F0F0D"/>
    <w:rsid w:val="007F14E2"/>
    <w:rsid w:val="007F632A"/>
    <w:rsid w:val="00804315"/>
    <w:rsid w:val="00805854"/>
    <w:rsid w:val="008132EF"/>
    <w:rsid w:val="00816501"/>
    <w:rsid w:val="00824DAA"/>
    <w:rsid w:val="008316B8"/>
    <w:rsid w:val="00842C33"/>
    <w:rsid w:val="00846426"/>
    <w:rsid w:val="008668AE"/>
    <w:rsid w:val="008809CF"/>
    <w:rsid w:val="00881A76"/>
    <w:rsid w:val="0088292B"/>
    <w:rsid w:val="00883D77"/>
    <w:rsid w:val="00890671"/>
    <w:rsid w:val="0089440B"/>
    <w:rsid w:val="008955C7"/>
    <w:rsid w:val="00896765"/>
    <w:rsid w:val="008C0F35"/>
    <w:rsid w:val="008C23C3"/>
    <w:rsid w:val="008C25EB"/>
    <w:rsid w:val="008D0405"/>
    <w:rsid w:val="008D4B10"/>
    <w:rsid w:val="008E11F3"/>
    <w:rsid w:val="008E14DA"/>
    <w:rsid w:val="008F014D"/>
    <w:rsid w:val="008F3396"/>
    <w:rsid w:val="008F6E4F"/>
    <w:rsid w:val="00901C53"/>
    <w:rsid w:val="00911B66"/>
    <w:rsid w:val="00913A18"/>
    <w:rsid w:val="00920E75"/>
    <w:rsid w:val="009217B5"/>
    <w:rsid w:val="00922BCC"/>
    <w:rsid w:val="009334EF"/>
    <w:rsid w:val="00935F3C"/>
    <w:rsid w:val="00952813"/>
    <w:rsid w:val="0095460E"/>
    <w:rsid w:val="0096187A"/>
    <w:rsid w:val="00967BDF"/>
    <w:rsid w:val="00970E81"/>
    <w:rsid w:val="0097159A"/>
    <w:rsid w:val="0097183C"/>
    <w:rsid w:val="00972ADC"/>
    <w:rsid w:val="009730EF"/>
    <w:rsid w:val="00973B4B"/>
    <w:rsid w:val="00983871"/>
    <w:rsid w:val="00983DDA"/>
    <w:rsid w:val="00983F42"/>
    <w:rsid w:val="009A05AF"/>
    <w:rsid w:val="009A1BEE"/>
    <w:rsid w:val="009A6DF7"/>
    <w:rsid w:val="009B06DB"/>
    <w:rsid w:val="009C5509"/>
    <w:rsid w:val="009C5F43"/>
    <w:rsid w:val="009C68AD"/>
    <w:rsid w:val="009D6F67"/>
    <w:rsid w:val="009D789F"/>
    <w:rsid w:val="009F3187"/>
    <w:rsid w:val="009F3849"/>
    <w:rsid w:val="009F44BF"/>
    <w:rsid w:val="00A05C95"/>
    <w:rsid w:val="00A0658D"/>
    <w:rsid w:val="00A145F6"/>
    <w:rsid w:val="00A20BAF"/>
    <w:rsid w:val="00A511EB"/>
    <w:rsid w:val="00A72276"/>
    <w:rsid w:val="00A739F0"/>
    <w:rsid w:val="00A90DE2"/>
    <w:rsid w:val="00A91D04"/>
    <w:rsid w:val="00A944E9"/>
    <w:rsid w:val="00A9631A"/>
    <w:rsid w:val="00AA7053"/>
    <w:rsid w:val="00AB0D45"/>
    <w:rsid w:val="00AB1011"/>
    <w:rsid w:val="00AC1B3C"/>
    <w:rsid w:val="00AC1DD1"/>
    <w:rsid w:val="00AC6B12"/>
    <w:rsid w:val="00AE644C"/>
    <w:rsid w:val="00AF73B0"/>
    <w:rsid w:val="00B10DEF"/>
    <w:rsid w:val="00B15CED"/>
    <w:rsid w:val="00B23B09"/>
    <w:rsid w:val="00B4072A"/>
    <w:rsid w:val="00B4072B"/>
    <w:rsid w:val="00B40FCB"/>
    <w:rsid w:val="00B56FB0"/>
    <w:rsid w:val="00B61262"/>
    <w:rsid w:val="00B62B35"/>
    <w:rsid w:val="00B658A9"/>
    <w:rsid w:val="00B6690C"/>
    <w:rsid w:val="00B759C3"/>
    <w:rsid w:val="00B75FAF"/>
    <w:rsid w:val="00B76CD2"/>
    <w:rsid w:val="00B83AA0"/>
    <w:rsid w:val="00B8773E"/>
    <w:rsid w:val="00B967CC"/>
    <w:rsid w:val="00BA091B"/>
    <w:rsid w:val="00BA1E32"/>
    <w:rsid w:val="00BA5F0A"/>
    <w:rsid w:val="00BB5F25"/>
    <w:rsid w:val="00BB606C"/>
    <w:rsid w:val="00BC0AE7"/>
    <w:rsid w:val="00BD135D"/>
    <w:rsid w:val="00BD5778"/>
    <w:rsid w:val="00BD608B"/>
    <w:rsid w:val="00BE03CC"/>
    <w:rsid w:val="00BF3A31"/>
    <w:rsid w:val="00BF4819"/>
    <w:rsid w:val="00BF6C2E"/>
    <w:rsid w:val="00C13125"/>
    <w:rsid w:val="00C16817"/>
    <w:rsid w:val="00C21BCD"/>
    <w:rsid w:val="00C427DE"/>
    <w:rsid w:val="00C52920"/>
    <w:rsid w:val="00C56410"/>
    <w:rsid w:val="00C6083E"/>
    <w:rsid w:val="00C6178E"/>
    <w:rsid w:val="00C715C1"/>
    <w:rsid w:val="00C979EC"/>
    <w:rsid w:val="00CA3A45"/>
    <w:rsid w:val="00CA477B"/>
    <w:rsid w:val="00CA6A71"/>
    <w:rsid w:val="00CB01A6"/>
    <w:rsid w:val="00CB22E6"/>
    <w:rsid w:val="00CB4C06"/>
    <w:rsid w:val="00CB5BD6"/>
    <w:rsid w:val="00CC409A"/>
    <w:rsid w:val="00CD5E74"/>
    <w:rsid w:val="00CD67F1"/>
    <w:rsid w:val="00CF1E8F"/>
    <w:rsid w:val="00CF5D6B"/>
    <w:rsid w:val="00CF66A7"/>
    <w:rsid w:val="00D0359D"/>
    <w:rsid w:val="00D03BCC"/>
    <w:rsid w:val="00D13A37"/>
    <w:rsid w:val="00D13AEB"/>
    <w:rsid w:val="00D14276"/>
    <w:rsid w:val="00D154FA"/>
    <w:rsid w:val="00D16F6A"/>
    <w:rsid w:val="00D30508"/>
    <w:rsid w:val="00D37935"/>
    <w:rsid w:val="00D430E1"/>
    <w:rsid w:val="00D4631D"/>
    <w:rsid w:val="00D57516"/>
    <w:rsid w:val="00D60151"/>
    <w:rsid w:val="00D65D64"/>
    <w:rsid w:val="00D70B79"/>
    <w:rsid w:val="00D72AD5"/>
    <w:rsid w:val="00D74E18"/>
    <w:rsid w:val="00D80546"/>
    <w:rsid w:val="00D82B46"/>
    <w:rsid w:val="00D90FD5"/>
    <w:rsid w:val="00D965FC"/>
    <w:rsid w:val="00D976D2"/>
    <w:rsid w:val="00DA146C"/>
    <w:rsid w:val="00DB0379"/>
    <w:rsid w:val="00DB087A"/>
    <w:rsid w:val="00DB6A72"/>
    <w:rsid w:val="00DC74AF"/>
    <w:rsid w:val="00DC7CBD"/>
    <w:rsid w:val="00DD0279"/>
    <w:rsid w:val="00DD0772"/>
    <w:rsid w:val="00DE065B"/>
    <w:rsid w:val="00DE61E1"/>
    <w:rsid w:val="00DE7A96"/>
    <w:rsid w:val="00DF0138"/>
    <w:rsid w:val="00DF2B7B"/>
    <w:rsid w:val="00DF51CA"/>
    <w:rsid w:val="00E04638"/>
    <w:rsid w:val="00E11DD8"/>
    <w:rsid w:val="00E223D0"/>
    <w:rsid w:val="00E3017D"/>
    <w:rsid w:val="00E3578B"/>
    <w:rsid w:val="00E40A3F"/>
    <w:rsid w:val="00E44557"/>
    <w:rsid w:val="00E57DF3"/>
    <w:rsid w:val="00E6615D"/>
    <w:rsid w:val="00E66D92"/>
    <w:rsid w:val="00E73C9A"/>
    <w:rsid w:val="00E7530A"/>
    <w:rsid w:val="00E85293"/>
    <w:rsid w:val="00E970E0"/>
    <w:rsid w:val="00EA0E23"/>
    <w:rsid w:val="00EA7518"/>
    <w:rsid w:val="00EC567E"/>
    <w:rsid w:val="00EC6031"/>
    <w:rsid w:val="00EC620B"/>
    <w:rsid w:val="00EC7A07"/>
    <w:rsid w:val="00ED701C"/>
    <w:rsid w:val="00ED729E"/>
    <w:rsid w:val="00EE1A64"/>
    <w:rsid w:val="00EE37A3"/>
    <w:rsid w:val="00EE5C60"/>
    <w:rsid w:val="00F13E47"/>
    <w:rsid w:val="00F15709"/>
    <w:rsid w:val="00F20125"/>
    <w:rsid w:val="00F23F0D"/>
    <w:rsid w:val="00F304F3"/>
    <w:rsid w:val="00F30E0E"/>
    <w:rsid w:val="00F35961"/>
    <w:rsid w:val="00F36CC7"/>
    <w:rsid w:val="00F40121"/>
    <w:rsid w:val="00F4127E"/>
    <w:rsid w:val="00F4526D"/>
    <w:rsid w:val="00F57064"/>
    <w:rsid w:val="00F607B0"/>
    <w:rsid w:val="00F654CD"/>
    <w:rsid w:val="00F67781"/>
    <w:rsid w:val="00F67833"/>
    <w:rsid w:val="00F831C4"/>
    <w:rsid w:val="00F96646"/>
    <w:rsid w:val="00FA59E6"/>
    <w:rsid w:val="00FB2C7A"/>
    <w:rsid w:val="00FB3F7A"/>
    <w:rsid w:val="00FB755A"/>
    <w:rsid w:val="00FB7F7A"/>
    <w:rsid w:val="00FC3135"/>
    <w:rsid w:val="00FE2D97"/>
    <w:rsid w:val="00FE5049"/>
    <w:rsid w:val="00FE6D53"/>
    <w:rsid w:val="00FE7C94"/>
    <w:rsid w:val="00FF4A1A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839ABA"/>
  <w15:chartTrackingRefBased/>
  <w15:docId w15:val="{9F14EB51-4907-4F24-8343-3CF4D8FB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10C"/>
    <w:pPr>
      <w:spacing w:line="274" w:lineRule="atLeast"/>
    </w:pPr>
    <w:rPr>
      <w:rFonts w:ascii="Georgia Pro" w:hAnsi="Georgia Pro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310C"/>
    <w:pPr>
      <w:keepNext/>
      <w:keepLines/>
      <w:suppressAutoHyphens/>
      <w:spacing w:before="283" w:after="113" w:line="300" w:lineRule="atLeast"/>
      <w:outlineLvl w:val="0"/>
    </w:pPr>
    <w:rPr>
      <w:rFonts w:asciiTheme="majorHAnsi" w:eastAsiaTheme="majorEastAsia" w:hAnsiTheme="majorHAnsi" w:cstheme="majorBidi"/>
      <w:b/>
      <w:color w:val="3F3F3F" w:themeColor="text2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1310C"/>
    <w:pPr>
      <w:keepNext/>
      <w:keepLines/>
      <w:suppressAutoHyphens/>
      <w:spacing w:before="283" w:after="57" w:line="280" w:lineRule="atLeast"/>
      <w:outlineLvl w:val="1"/>
    </w:pPr>
    <w:rPr>
      <w:rFonts w:asciiTheme="majorHAnsi" w:eastAsiaTheme="majorEastAsia" w:hAnsiTheme="majorHAnsi" w:cstheme="majorBidi"/>
      <w:b/>
      <w:color w:val="3F3F3F" w:themeColor="text2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61310C"/>
    <w:pPr>
      <w:keepNext/>
      <w:keepLines/>
      <w:suppressAutoHyphens/>
      <w:spacing w:before="255"/>
      <w:outlineLvl w:val="2"/>
    </w:pPr>
    <w:rPr>
      <w:rFonts w:asciiTheme="majorHAnsi" w:eastAsiaTheme="majorEastAsia" w:hAnsiTheme="majorHAnsi" w:cstheme="majorBidi"/>
      <w:b/>
      <w:color w:val="3F3F3F" w:themeColor="text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rsid w:val="00F23F0D"/>
    <w:pPr>
      <w:keepNext/>
      <w:keepLines/>
      <w:suppressAutoHyphens/>
      <w:outlineLvl w:val="3"/>
    </w:pPr>
    <w:rPr>
      <w:rFonts w:asciiTheme="majorHAnsi" w:eastAsiaTheme="majorEastAsia" w:hAnsiTheme="majorHAnsi" w:cstheme="majorBidi"/>
      <w:b/>
      <w:i/>
      <w:iCs/>
      <w:color w:val="3F3F3F" w:themeColor="text2"/>
      <w:sz w:val="17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E22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D4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E223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32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E223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532E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E22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E223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1310C"/>
    <w:rPr>
      <w:rFonts w:asciiTheme="majorHAnsi" w:eastAsiaTheme="majorEastAsia" w:hAnsiTheme="majorHAnsi" w:cstheme="majorBidi"/>
      <w:b/>
      <w:color w:val="3F3F3F" w:themeColor="text2"/>
      <w:sz w:val="2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1310C"/>
    <w:rPr>
      <w:rFonts w:asciiTheme="majorHAnsi" w:eastAsiaTheme="majorEastAsia" w:hAnsiTheme="majorHAnsi" w:cstheme="majorBidi"/>
      <w:b/>
      <w:color w:val="3F3F3F" w:themeColor="text2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1310C"/>
    <w:rPr>
      <w:rFonts w:asciiTheme="majorHAnsi" w:eastAsiaTheme="majorEastAsia" w:hAnsiTheme="majorHAnsi" w:cstheme="majorBidi"/>
      <w:b/>
      <w:color w:val="3F3F3F" w:themeColor="text2"/>
      <w:sz w:val="22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22060"/>
    <w:rPr>
      <w:rFonts w:asciiTheme="majorHAnsi" w:eastAsiaTheme="majorEastAsia" w:hAnsiTheme="majorHAnsi" w:cstheme="majorBidi"/>
      <w:b/>
      <w:i/>
      <w:iCs/>
      <w:color w:val="3F3F3F" w:themeColor="text2"/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23D0"/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23D0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E223D0"/>
  </w:style>
  <w:style w:type="paragraph" w:styleId="Bloktekst">
    <w:name w:val="Block Text"/>
    <w:basedOn w:val="Normal"/>
    <w:uiPriority w:val="99"/>
    <w:semiHidden/>
    <w:unhideWhenUsed/>
    <w:rsid w:val="00E223D0"/>
    <w:pPr>
      <w:pBdr>
        <w:top w:val="single" w:sz="2" w:space="10" w:color="00A75D" w:themeColor="accent1"/>
        <w:left w:val="single" w:sz="2" w:space="10" w:color="00A75D" w:themeColor="accent1"/>
        <w:bottom w:val="single" w:sz="2" w:space="10" w:color="00A75D" w:themeColor="accent1"/>
        <w:right w:val="single" w:sz="2" w:space="10" w:color="00A75D" w:themeColor="accent1"/>
      </w:pBdr>
      <w:ind w:left="1152" w:right="1152"/>
    </w:pPr>
    <w:rPr>
      <w:rFonts w:eastAsiaTheme="minorEastAsia" w:cstheme="minorBidi"/>
      <w:i/>
      <w:iCs/>
      <w:color w:val="00A75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E223D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223D0"/>
    <w:rPr>
      <w:rFonts w:asciiTheme="minorHAnsi" w:hAnsiTheme="minorHAnsi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223D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223D0"/>
    <w:rPr>
      <w:rFonts w:asciiTheme="minorHAnsi" w:hAnsiTheme="minorHAnsi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223D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223D0"/>
    <w:rPr>
      <w:rFonts w:asciiTheme="minorHAnsi" w:hAnsiTheme="minorHAnsi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E223D0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223D0"/>
    <w:rPr>
      <w:rFonts w:asciiTheme="minorHAnsi" w:hAnsiTheme="minorHAns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223D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223D0"/>
    <w:rPr>
      <w:rFonts w:asciiTheme="minorHAnsi" w:hAnsiTheme="minorHAnsi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223D0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223D0"/>
    <w:rPr>
      <w:rFonts w:asciiTheme="minorHAnsi" w:hAnsiTheme="minorHAnsi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223D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223D0"/>
    <w:rPr>
      <w:rFonts w:asciiTheme="minorHAnsi" w:hAnsiTheme="minorHAnsi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223D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223D0"/>
    <w:rPr>
      <w:rFonts w:asciiTheme="minorHAnsi" w:hAnsiTheme="minorHAnsi"/>
      <w:sz w:val="16"/>
      <w:szCs w:val="16"/>
    </w:rPr>
  </w:style>
  <w:style w:type="character" w:styleId="Bogenstitel">
    <w:name w:val="Book Title"/>
    <w:basedOn w:val="Standardskrifttypeiafsnit"/>
    <w:uiPriority w:val="33"/>
    <w:rsid w:val="00E223D0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rsid w:val="00E223D0"/>
    <w:pPr>
      <w:spacing w:after="200"/>
    </w:pPr>
    <w:rPr>
      <w:i/>
      <w:iCs/>
      <w:color w:val="3F3F3F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E223D0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223D0"/>
    <w:rPr>
      <w:rFonts w:asciiTheme="minorHAnsi" w:hAnsiTheme="minorHAns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223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223D0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223D0"/>
    <w:rPr>
      <w:rFonts w:asciiTheme="minorHAnsi" w:hAnsiTheme="minorHAnsi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223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223D0"/>
    <w:rPr>
      <w:rFonts w:asciiTheme="minorHAnsi" w:hAnsiTheme="minorHAnsi"/>
      <w:b/>
      <w:bCs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223D0"/>
  </w:style>
  <w:style w:type="character" w:customStyle="1" w:styleId="DatoTegn">
    <w:name w:val="Dato Tegn"/>
    <w:basedOn w:val="Standardskrifttypeiafsnit"/>
    <w:link w:val="Dato"/>
    <w:uiPriority w:val="99"/>
    <w:semiHidden/>
    <w:rsid w:val="00E223D0"/>
    <w:rPr>
      <w:rFonts w:asciiTheme="minorHAnsi" w:hAnsiTheme="minorHAnsi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223D0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223D0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223D0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223D0"/>
    <w:rPr>
      <w:rFonts w:asciiTheme="minorHAnsi" w:hAnsiTheme="minorHAnsi"/>
    </w:rPr>
  </w:style>
  <w:style w:type="character" w:styleId="Fremhv">
    <w:name w:val="Emphasis"/>
    <w:basedOn w:val="Standardskrifttypeiafsnit"/>
    <w:uiPriority w:val="20"/>
    <w:rsid w:val="00E223D0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E223D0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E223D0"/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223D0"/>
    <w:rPr>
      <w:rFonts w:asciiTheme="minorHAnsi" w:hAnsiTheme="minorHAnsi"/>
    </w:rPr>
  </w:style>
  <w:style w:type="paragraph" w:styleId="Modtageradresse">
    <w:name w:val="envelope address"/>
    <w:basedOn w:val="Normal"/>
    <w:uiPriority w:val="99"/>
    <w:semiHidden/>
    <w:unhideWhenUsed/>
    <w:rsid w:val="00E223D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E223D0"/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unhideWhenUsed/>
    <w:rsid w:val="00E223D0"/>
    <w:rPr>
      <w:color w:val="212121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61310C"/>
    <w:pPr>
      <w:tabs>
        <w:tab w:val="center" w:pos="4680"/>
        <w:tab w:val="right" w:pos="9360"/>
      </w:tabs>
      <w:spacing w:line="160" w:lineRule="atLeast"/>
    </w:pPr>
    <w:rPr>
      <w:rFonts w:asciiTheme="majorHAnsi" w:hAnsiTheme="majorHAnsi"/>
      <w:color w:val="3F3F3F" w:themeColor="text2"/>
      <w:sz w:val="13"/>
    </w:rPr>
  </w:style>
  <w:style w:type="character" w:customStyle="1" w:styleId="SidefodTegn">
    <w:name w:val="Sidefod Tegn"/>
    <w:basedOn w:val="Standardskrifttypeiafsnit"/>
    <w:link w:val="Sidefod"/>
    <w:uiPriority w:val="99"/>
    <w:rsid w:val="0061310C"/>
    <w:rPr>
      <w:rFonts w:asciiTheme="majorHAnsi" w:hAnsiTheme="majorHAnsi"/>
      <w:color w:val="3F3F3F" w:themeColor="text2"/>
      <w:sz w:val="13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223D0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223D0"/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223D0"/>
    <w:rPr>
      <w:rFonts w:asciiTheme="minorHAnsi" w:hAnsiTheme="minorHAnsi"/>
    </w:rPr>
  </w:style>
  <w:style w:type="character" w:styleId="Hashtag">
    <w:name w:val="Hashtag"/>
    <w:basedOn w:val="Standardskrifttypeiafsnit"/>
    <w:uiPriority w:val="99"/>
    <w:semiHidden/>
    <w:unhideWhenUsed/>
    <w:rsid w:val="00E223D0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E223D0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223D0"/>
    <w:rPr>
      <w:rFonts w:asciiTheme="minorHAnsi" w:hAnsiTheme="minorHAnsi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223D0"/>
    <w:rPr>
      <w:rFonts w:asciiTheme="majorHAnsi" w:eastAsiaTheme="majorEastAsia" w:hAnsiTheme="majorHAnsi" w:cstheme="majorBidi"/>
      <w:color w:val="007D4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223D0"/>
    <w:rPr>
      <w:rFonts w:asciiTheme="majorHAnsi" w:eastAsiaTheme="majorEastAsia" w:hAnsiTheme="majorHAnsi" w:cstheme="majorBidi"/>
      <w:color w:val="00532E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223D0"/>
    <w:rPr>
      <w:rFonts w:asciiTheme="majorHAnsi" w:eastAsiaTheme="majorEastAsia" w:hAnsiTheme="majorHAnsi" w:cstheme="majorBidi"/>
      <w:i/>
      <w:iCs/>
      <w:color w:val="00532E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223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223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E223D0"/>
  </w:style>
  <w:style w:type="paragraph" w:styleId="HTML-adresse">
    <w:name w:val="HTML Address"/>
    <w:basedOn w:val="Normal"/>
    <w:link w:val="HTML-adresseTegn"/>
    <w:uiPriority w:val="99"/>
    <w:semiHidden/>
    <w:unhideWhenUsed/>
    <w:rsid w:val="00E223D0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223D0"/>
    <w:rPr>
      <w:rFonts w:asciiTheme="minorHAnsi" w:hAnsiTheme="minorHAnsi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E223D0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E223D0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E223D0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E223D0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223D0"/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223D0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unhideWhenUsed/>
    <w:rsid w:val="00E223D0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E223D0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E223D0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E223D0"/>
    <w:rPr>
      <w:color w:val="006E5A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223D0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223D0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223D0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223D0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223D0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223D0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223D0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223D0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223D0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223D0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E223D0"/>
    <w:rPr>
      <w:i/>
      <w:iCs/>
      <w:color w:val="00A75D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E223D0"/>
    <w:pPr>
      <w:pBdr>
        <w:top w:val="single" w:sz="4" w:space="10" w:color="00A75D" w:themeColor="accent1"/>
        <w:bottom w:val="single" w:sz="4" w:space="10" w:color="00A75D" w:themeColor="accent1"/>
      </w:pBdr>
      <w:spacing w:before="360" w:after="360"/>
      <w:ind w:left="864" w:right="864"/>
      <w:jc w:val="center"/>
    </w:pPr>
    <w:rPr>
      <w:i/>
      <w:iCs/>
      <w:color w:val="00A75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223D0"/>
    <w:rPr>
      <w:rFonts w:asciiTheme="minorHAnsi" w:hAnsiTheme="minorHAnsi"/>
      <w:i/>
      <w:iCs/>
      <w:color w:val="00A75D" w:themeColor="accent1"/>
    </w:rPr>
  </w:style>
  <w:style w:type="character" w:styleId="Kraftighenvisning">
    <w:name w:val="Intense Reference"/>
    <w:basedOn w:val="Standardskrifttypeiafsnit"/>
    <w:uiPriority w:val="32"/>
    <w:rsid w:val="00E223D0"/>
    <w:rPr>
      <w:b/>
      <w:bCs/>
      <w:smallCaps/>
      <w:color w:val="00A75D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E223D0"/>
  </w:style>
  <w:style w:type="paragraph" w:styleId="Liste">
    <w:name w:val="List"/>
    <w:basedOn w:val="Normal"/>
    <w:uiPriority w:val="99"/>
    <w:semiHidden/>
    <w:unhideWhenUsed/>
    <w:rsid w:val="00E223D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223D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223D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223D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223D0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E223D0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223D0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223D0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223D0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223D0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223D0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223D0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223D0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223D0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223D0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E223D0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223D0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223D0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223D0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223D0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rsid w:val="00E223D0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E22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223D0"/>
    <w:rPr>
      <w:rFonts w:ascii="Consolas" w:hAnsi="Consolas"/>
    </w:rPr>
  </w:style>
  <w:style w:type="character" w:styleId="Omtal">
    <w:name w:val="Mention"/>
    <w:basedOn w:val="Standardskrifttypeiafsnit"/>
    <w:uiPriority w:val="99"/>
    <w:semiHidden/>
    <w:unhideWhenUsed/>
    <w:rsid w:val="00E223D0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E22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223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E223D0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E223D0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E223D0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223D0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223D0"/>
    <w:rPr>
      <w:rFonts w:asciiTheme="minorHAnsi" w:hAnsiTheme="minorHAnsi"/>
    </w:rPr>
  </w:style>
  <w:style w:type="character" w:styleId="Sidetal">
    <w:name w:val="page number"/>
    <w:basedOn w:val="Standardskrifttypeiafsnit"/>
    <w:uiPriority w:val="99"/>
    <w:semiHidden/>
    <w:unhideWhenUsed/>
    <w:rsid w:val="00E223D0"/>
  </w:style>
  <w:style w:type="character" w:styleId="Pladsholdertekst">
    <w:name w:val="Placeholder Text"/>
    <w:basedOn w:val="Standardskrifttypeiafsnit"/>
    <w:uiPriority w:val="99"/>
    <w:semiHidden/>
    <w:rsid w:val="00E223D0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223D0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223D0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223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E223D0"/>
    <w:rPr>
      <w:rFonts w:asciiTheme="minorHAnsi" w:hAnsiTheme="minorHAnsi"/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E223D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223D0"/>
    <w:rPr>
      <w:rFonts w:asciiTheme="minorHAnsi" w:hAnsiTheme="minorHAnsi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223D0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223D0"/>
    <w:rPr>
      <w:rFonts w:asciiTheme="minorHAnsi" w:hAnsiTheme="minorHAnsi"/>
    </w:rPr>
  </w:style>
  <w:style w:type="character" w:styleId="Smartlink">
    <w:name w:val="Smart Hyperlink"/>
    <w:basedOn w:val="Standardskrifttypeiafsnit"/>
    <w:uiPriority w:val="99"/>
    <w:semiHidden/>
    <w:unhideWhenUsed/>
    <w:rsid w:val="00E223D0"/>
    <w:rPr>
      <w:u w:val="dotted"/>
    </w:rPr>
  </w:style>
  <w:style w:type="character" w:customStyle="1" w:styleId="SmartLink1">
    <w:name w:val="SmartLink1"/>
    <w:basedOn w:val="Standardskrifttypeiafsnit"/>
    <w:uiPriority w:val="99"/>
    <w:semiHidden/>
    <w:unhideWhenUsed/>
    <w:rsid w:val="00E223D0"/>
    <w:rPr>
      <w:color w:val="2B579A"/>
      <w:shd w:val="clear" w:color="auto" w:fill="E1DFDD"/>
    </w:rPr>
  </w:style>
  <w:style w:type="character" w:styleId="Strk">
    <w:name w:val="Strong"/>
    <w:basedOn w:val="Standardskrifttypeiafsnit"/>
    <w:uiPriority w:val="22"/>
    <w:rsid w:val="00E223D0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rsid w:val="00E223D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223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rsid w:val="00E223D0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E223D0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E223D0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E223D0"/>
  </w:style>
  <w:style w:type="paragraph" w:styleId="Titel">
    <w:name w:val="Title"/>
    <w:basedOn w:val="Normal"/>
    <w:link w:val="TitelTegn"/>
    <w:uiPriority w:val="10"/>
    <w:qFormat/>
    <w:rsid w:val="00D03BCC"/>
    <w:pPr>
      <w:suppressAutoHyphens/>
      <w:spacing w:after="180" w:line="320" w:lineRule="atLeast"/>
      <w:contextualSpacing/>
    </w:pPr>
    <w:rPr>
      <w:rFonts w:asciiTheme="majorHAnsi" w:eastAsiaTheme="majorEastAsia" w:hAnsiTheme="majorHAnsi" w:cstheme="majorBidi"/>
      <w:b/>
      <w:color w:val="3F3F3F" w:themeColor="text2"/>
      <w:sz w:val="2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03BCC"/>
    <w:rPr>
      <w:rFonts w:asciiTheme="majorHAnsi" w:eastAsiaTheme="majorEastAsia" w:hAnsiTheme="majorHAnsi" w:cstheme="majorBidi"/>
      <w:b/>
      <w:color w:val="3F3F3F" w:themeColor="text2"/>
      <w:sz w:val="28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E22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223D0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E223D0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E223D0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E223D0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E223D0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E223D0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E223D0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E223D0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E223D0"/>
    <w:pPr>
      <w:spacing w:after="100"/>
      <w:ind w:left="160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E223D0"/>
    <w:pPr>
      <w:suppressAutoHyphens w:val="0"/>
      <w:outlineLvl w:val="9"/>
    </w:pPr>
  </w:style>
  <w:style w:type="character" w:styleId="Ulstomtale">
    <w:name w:val="Unresolved Mention"/>
    <w:basedOn w:val="Standardskrifttypeiafsnit"/>
    <w:uiPriority w:val="99"/>
    <w:semiHidden/>
    <w:unhideWhenUsed/>
    <w:rsid w:val="00E223D0"/>
    <w:rPr>
      <w:color w:val="605E5C"/>
      <w:shd w:val="clear" w:color="auto" w:fill="E1DFDD"/>
    </w:rPr>
  </w:style>
  <w:style w:type="paragraph" w:customStyle="1" w:styleId="O1udennummer">
    <w:name w:val="O1 uden nummer"/>
    <w:basedOn w:val="Overskrift1"/>
    <w:next w:val="Normal"/>
    <w:rsid w:val="0011558C"/>
  </w:style>
  <w:style w:type="paragraph" w:customStyle="1" w:styleId="O2udennummer">
    <w:name w:val="O2 uden nummer"/>
    <w:basedOn w:val="Overskrift2"/>
    <w:next w:val="Normal"/>
    <w:rsid w:val="0011558C"/>
  </w:style>
  <w:style w:type="paragraph" w:customStyle="1" w:styleId="O3udennummer">
    <w:name w:val="O3 uden nummer"/>
    <w:basedOn w:val="Overskrift3"/>
    <w:rsid w:val="0011558C"/>
  </w:style>
  <w:style w:type="paragraph" w:customStyle="1" w:styleId="O4udennummer">
    <w:name w:val="O4 uden nummer"/>
    <w:basedOn w:val="Overskrift4"/>
    <w:rsid w:val="0011558C"/>
  </w:style>
  <w:style w:type="paragraph" w:customStyle="1" w:styleId="Punkttype">
    <w:name w:val="Punkttype"/>
    <w:basedOn w:val="Normal"/>
    <w:next w:val="Normal"/>
    <w:rsid w:val="00D16F6A"/>
    <w:pPr>
      <w:spacing w:after="113"/>
    </w:pPr>
    <w:rPr>
      <w:i/>
      <w:sz w:val="16"/>
    </w:rPr>
  </w:style>
  <w:style w:type="paragraph" w:customStyle="1" w:styleId="Punkttypeindrykket">
    <w:name w:val="Punkttype_indrykket"/>
    <w:basedOn w:val="Punkttype"/>
    <w:next w:val="Normal"/>
    <w:rsid w:val="00E44557"/>
    <w:pPr>
      <w:ind w:left="794"/>
    </w:pPr>
  </w:style>
  <w:style w:type="paragraph" w:customStyle="1" w:styleId="Doktype">
    <w:name w:val="Doktype"/>
    <w:basedOn w:val="Normal"/>
    <w:next w:val="Titel"/>
    <w:rsid w:val="0061310C"/>
    <w:pPr>
      <w:suppressAutoHyphens/>
      <w:spacing w:after="170" w:line="280" w:lineRule="atLeast"/>
    </w:pPr>
    <w:rPr>
      <w:rFonts w:asciiTheme="majorHAnsi" w:hAnsiTheme="majorHAnsi"/>
      <w:caps/>
      <w:color w:val="8E8E8D"/>
      <w:sz w:val="24"/>
    </w:rPr>
  </w:style>
  <w:style w:type="paragraph" w:customStyle="1" w:styleId="Medlem">
    <w:name w:val="Medlem"/>
    <w:basedOn w:val="Normal"/>
    <w:rsid w:val="0061310C"/>
    <w:pPr>
      <w:spacing w:line="160" w:lineRule="atLeast"/>
      <w:ind w:left="397"/>
    </w:pPr>
    <w:rPr>
      <w:rFonts w:asciiTheme="majorHAnsi" w:hAnsiTheme="majorHAnsi"/>
      <w:color w:val="8E8E8D"/>
      <w:sz w:val="13"/>
    </w:rPr>
  </w:style>
  <w:style w:type="paragraph" w:customStyle="1" w:styleId="Meta">
    <w:name w:val="Meta"/>
    <w:basedOn w:val="Normal"/>
    <w:rsid w:val="0061310C"/>
    <w:pPr>
      <w:tabs>
        <w:tab w:val="left" w:pos="567"/>
      </w:tabs>
      <w:spacing w:line="200" w:lineRule="atLeast"/>
    </w:pPr>
    <w:rPr>
      <w:rFonts w:asciiTheme="majorHAnsi" w:hAnsiTheme="majorHAnsi"/>
      <w:noProof/>
      <w:sz w:val="14"/>
    </w:rPr>
  </w:style>
  <w:style w:type="table" w:styleId="Tabel-Gitter">
    <w:name w:val="Table Grid"/>
    <w:basedOn w:val="Tabel-Normal"/>
    <w:uiPriority w:val="59"/>
    <w:rsid w:val="003C7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Para">
    <w:name w:val="MiniPara"/>
    <w:basedOn w:val="Normal"/>
    <w:rsid w:val="003C7914"/>
    <w:pPr>
      <w:spacing w:line="20" w:lineRule="exact"/>
    </w:pPr>
    <w:rPr>
      <w:sz w:val="2"/>
    </w:rPr>
  </w:style>
  <w:style w:type="numbering" w:customStyle="1" w:styleId="FRIpunktopstilling">
    <w:name w:val="FRI punktopstilling"/>
    <w:uiPriority w:val="99"/>
    <w:rsid w:val="0063757C"/>
    <w:pPr>
      <w:numPr>
        <w:numId w:val="16"/>
      </w:numPr>
    </w:pPr>
  </w:style>
  <w:style w:type="numbering" w:customStyle="1" w:styleId="FRItalopstilling">
    <w:name w:val="FRI talopstilling"/>
    <w:uiPriority w:val="99"/>
    <w:rsid w:val="002B459C"/>
    <w:pPr>
      <w:numPr>
        <w:numId w:val="18"/>
      </w:numPr>
    </w:pPr>
  </w:style>
  <w:style w:type="paragraph" w:customStyle="1" w:styleId="Internmodtager">
    <w:name w:val="Intern_modtager"/>
    <w:basedOn w:val="Normal"/>
    <w:next w:val="Normal"/>
    <w:rsid w:val="00FF4A1A"/>
    <w:pPr>
      <w:spacing w:after="113"/>
    </w:pPr>
  </w:style>
  <w:style w:type="paragraph" w:customStyle="1" w:styleId="Punktopstilling">
    <w:name w:val="Punktopstilling"/>
    <w:basedOn w:val="Normal"/>
    <w:qFormat/>
    <w:rsid w:val="00FF4A1A"/>
    <w:pPr>
      <w:numPr>
        <w:numId w:val="23"/>
      </w:numPr>
      <w:spacing w:after="170"/>
      <w:ind w:left="360"/>
      <w:contextualSpacing/>
    </w:pPr>
  </w:style>
  <w:style w:type="paragraph" w:customStyle="1" w:styleId="Punktopstilling2">
    <w:name w:val="Punktopstilling 2"/>
    <w:basedOn w:val="Punktopstilling"/>
    <w:rsid w:val="00FF4A1A"/>
    <w:pPr>
      <w:numPr>
        <w:numId w:val="27"/>
      </w:numPr>
      <w:spacing w:after="0"/>
    </w:pPr>
  </w:style>
  <w:style w:type="paragraph" w:customStyle="1" w:styleId="TypografiPunkttegnLatinCourierNewVenstre19cmHngende">
    <w:name w:val="Typografi Punkttegn (Latin) Courier New Venstre:  19 cm Hængende:  ..."/>
    <w:basedOn w:val="Punktopstilling2"/>
    <w:rsid w:val="00FF4A1A"/>
    <w:pPr>
      <w:ind w:left="908" w:hanging="454"/>
    </w:pPr>
  </w:style>
  <w:style w:type="paragraph" w:customStyle="1" w:styleId="BodyTextNoSpace">
    <w:name w:val="Body Text NoSpace"/>
    <w:basedOn w:val="Brdtekst"/>
    <w:rsid w:val="00F4127E"/>
    <w:pPr>
      <w:spacing w:after="0" w:line="280" w:lineRule="atLeast"/>
    </w:pPr>
    <w:rPr>
      <w:rFonts w:ascii="Verdana" w:eastAsia="Times New Roman" w:hAnsi="Verdana" w:cs="Arial"/>
      <w:sz w:val="18"/>
      <w:lang w:eastAsia="da-DK"/>
    </w:rPr>
  </w:style>
  <w:style w:type="paragraph" w:customStyle="1" w:styleId="Temaoverskrift">
    <w:name w:val="Tema overskrift"/>
    <w:basedOn w:val="Overskrift2"/>
    <w:next w:val="Normal"/>
    <w:uiPriority w:val="11"/>
    <w:qFormat/>
    <w:rsid w:val="00F4127E"/>
    <w:pPr>
      <w:spacing w:before="340"/>
    </w:pPr>
    <w:rPr>
      <w:rFonts w:ascii="Arial" w:hAnsi="Arial"/>
      <w:color w:val="005C88"/>
    </w:rPr>
  </w:style>
  <w:style w:type="character" w:customStyle="1" w:styleId="fontstyle01">
    <w:name w:val="fontstyle01"/>
    <w:basedOn w:val="Standardskrifttypeiafsnit"/>
    <w:rsid w:val="00CF66A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frinet.dk/" TargetMode="External"/><Relationship Id="rId1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to\AppData\Local\Microsoft\Windows\INetCache\Content.Outlook\7U0GWQOU\Skema%20til%20afgr&#230;nsning%20af%20r&#229;dgiverydelser%20YBA%2019%20-%204%20kolonn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56550894084F2EB81DC1727FEE3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5D62-BBAA-441A-BE5C-6F94E4E9234D}"/>
      </w:docPartPr>
      <w:docPartBody>
        <w:p w:rsidR="00775185" w:rsidRDefault="00775185">
          <w:pPr>
            <w:pStyle w:val="5C56550894084F2EB81DC1727FEE30CE"/>
          </w:pPr>
          <w:r>
            <w:t>Vælg dato</w:t>
          </w:r>
        </w:p>
      </w:docPartBody>
    </w:docPart>
    <w:docPart>
      <w:docPartPr>
        <w:name w:val="B47FC9EAD3CA4E9D89482855BB638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C7FB5-72B8-4C93-A443-F87733E0DC13}"/>
      </w:docPartPr>
      <w:docPartBody>
        <w:p w:rsidR="00775185" w:rsidRDefault="00775185">
          <w:pPr>
            <w:pStyle w:val="B47FC9EAD3CA4E9D89482855BB638F10"/>
          </w:pPr>
          <w:r w:rsidRPr="007E58CE"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 Pro Light">
    <w:charset w:val="00"/>
    <w:family w:val="roman"/>
    <w:pitch w:val="variable"/>
    <w:sig w:usb0="80000287" w:usb1="00000043" w:usb2="00000000" w:usb3="00000000" w:csb0="0000009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85"/>
    <w:rsid w:val="00131954"/>
    <w:rsid w:val="006F16F4"/>
    <w:rsid w:val="0070763D"/>
    <w:rsid w:val="00765FE0"/>
    <w:rsid w:val="00775185"/>
    <w:rsid w:val="00D7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C56550894084F2EB81DC1727FEE30CE">
    <w:name w:val="5C56550894084F2EB81DC1727FEE30CE"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B47FC9EAD3CA4E9D89482855BB638F10">
    <w:name w:val="B47FC9EAD3CA4E9D89482855BB638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RI">
  <a:themeElements>
    <a:clrScheme name="FRI_2019">
      <a:dk1>
        <a:srgbClr val="000000"/>
      </a:dk1>
      <a:lt1>
        <a:sysClr val="window" lastClr="FFFFFF"/>
      </a:lt1>
      <a:dk2>
        <a:srgbClr val="3F3F3F"/>
      </a:dk2>
      <a:lt2>
        <a:srgbClr val="BFBFBD"/>
      </a:lt2>
      <a:accent1>
        <a:srgbClr val="00A75D"/>
      </a:accent1>
      <a:accent2>
        <a:srgbClr val="78FFB0"/>
      </a:accent2>
      <a:accent3>
        <a:srgbClr val="00476E"/>
      </a:accent3>
      <a:accent4>
        <a:srgbClr val="00B6C7"/>
      </a:accent4>
      <a:accent5>
        <a:srgbClr val="F5B000"/>
      </a:accent5>
      <a:accent6>
        <a:srgbClr val="D1C2A6"/>
      </a:accent6>
      <a:hlink>
        <a:srgbClr val="006E5A"/>
      </a:hlink>
      <a:folHlink>
        <a:srgbClr val="212121"/>
      </a:folHlink>
    </a:clrScheme>
    <a:fontScheme name="FRI_2019">
      <a:majorFont>
        <a:latin typeface="Arial"/>
        <a:ea typeface=""/>
        <a:cs typeface=""/>
      </a:majorFont>
      <a:minorFont>
        <a:latin typeface="Georgia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Trafik 100%">
      <a:srgbClr val="E63312"/>
    </a:custClr>
    <a:custClr name="Trafik 75%">
      <a:srgbClr val="EC664D"/>
    </a:custClr>
    <a:custClr name="Trafik 50%">
      <a:srgbClr val="F29989"/>
    </a:custClr>
    <a:custClr name="Trafik 25%">
      <a:srgbClr val="F9CCC4"/>
    </a:custClr>
  </a:custClrLst>
  <a:extLst>
    <a:ext uri="{05A4C25C-085E-4340-85A3-A5531E510DB2}">
      <thm15:themeFamily xmlns:thm15="http://schemas.microsoft.com/office/thememl/2012/main" name="FRI" id="{A562740C-82F9-4AF1-A233-1ACCCB8DFBF3}" vid="{A0EED7BC-5B42-40C1-ADE2-B3211A19A81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RINET Custom ContentType" ma:contentTypeID="0x0101007C3FD686CB09DA45992F54733CB23CD10025FA9CE8E1977B4F9B1B602A0CF07CA3" ma:contentTypeVersion="32" ma:contentTypeDescription="Opret et nyt dokument." ma:contentTypeScope="" ma:versionID="d0d00986abe7f1e1fa79e4b18f12513b">
  <xsd:schema xmlns:xsd="http://www.w3.org/2001/XMLSchema" xmlns:xs="http://www.w3.org/2001/XMLSchema" xmlns:p="http://schemas.microsoft.com/office/2006/metadata/properties" xmlns:ns2="437c4091-0a25-41dd-b61b-441f6e785e24" xmlns:ns3="40fe2017-718b-419f-807c-dbc6813585e3" targetNamespace="http://schemas.microsoft.com/office/2006/metadata/properties" ma:root="true" ma:fieldsID="eae55e8a9a6c10cc173ff51b72ae2918" ns2:_="" ns3:_="">
    <xsd:import namespace="437c4091-0a25-41dd-b61b-441f6e785e24"/>
    <xsd:import namespace="40fe2017-718b-419f-807c-dbc6813585e3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Forfatters" minOccurs="0"/>
                <xsd:element ref="ns2:Undergrp" minOccurs="0"/>
                <xsd:element ref="ns2:_dlc_DocId" minOccurs="0"/>
                <xsd:element ref="ns2:_dlc_DocIdUrl" minOccurs="0"/>
                <xsd:element ref="ns2:_dlc_DocIdPersistId" minOccurs="0"/>
                <xsd:element ref="ns2:Projekt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c4091-0a25-41dd-b61b-441f6e785e24" elementFormDefault="qualified">
    <xsd:import namespace="http://schemas.microsoft.com/office/2006/documentManagement/types"/>
    <xsd:import namespace="http://schemas.microsoft.com/office/infopath/2007/PartnerControls"/>
    <xsd:element name="DokumentType" ma:index="8" nillable="true" ma:displayName="DokumentType" ma:format="Dropdown" ma:internalName="DokumentType">
      <xsd:simpleType>
        <xsd:restriction base="dms:Choice">
          <xsd:enumeration value="BREV"/>
          <xsd:enumeration value="REGN"/>
          <xsd:enumeration value="ØVRIGE"/>
          <xsd:enumeration value="NOTAT"/>
          <xsd:enumeration value="DEFAULT"/>
          <xsd:enumeration value="REFERAT"/>
          <xsd:enumeration value="PRÆS"/>
          <xsd:enumeration value="FAX"/>
          <xsd:enumeration value="DAGS"/>
          <xsd:enumeration value="FOLDER"/>
          <xsd:enumeration value="PDF"/>
          <xsd:enumeration value="RAPPORT"/>
          <xsd:enumeration value="LABEL"/>
          <xsd:enumeration value="SKABELON"/>
          <xsd:enumeration value="EMAIL"/>
        </xsd:restriction>
      </xsd:simpleType>
    </xsd:element>
    <xsd:element name="Forfatters" ma:index="9" nillable="true" ma:displayName="Forfatters" ma:format="Dropdown" ma:internalName="Forfatters">
      <xsd:simpleType>
        <xsd:restriction base="dms:Choice">
          <xsd:enumeration value="Anette Petersen"/>
          <xsd:enumeration value="David Meyer"/>
          <xsd:enumeration value="Gitte Hartmeyer"/>
          <xsd:enumeration value="Henrik Garver"/>
          <xsd:enumeration value="Inge Ebbensgaard"/>
          <xsd:enumeration value="Lars Flindt Pedersen"/>
          <xsd:enumeration value="Majbritt Juul"/>
          <xsd:enumeration value="Søren Hoby Andersen"/>
          <xsd:enumeration value="Tine Lautrup Christensen"/>
          <xsd:enumeration value="Ulla Sassarsson"/>
          <xsd:enumeration value="Ulrik Ryssel Albertsen"/>
          <xsd:enumeration value="Winnie Toft"/>
        </xsd:restriction>
      </xsd:simpleType>
    </xsd:element>
    <xsd:element name="Undergrp" ma:index="10" nillable="true" ma:displayName="Undergrp" ma:format="Dropdown" ma:internalName="Undergrp">
      <xsd:simpleType>
        <xsd:restriction base="dms:Choice">
          <xsd:enumeration value="Udvalgsmøder"/>
          <xsd:enumeration value="Task forces"/>
          <xsd:enumeration value="Øvrige møder"/>
          <xsd:enumeration value="Projekter"/>
          <xsd:enumeration value="Høringer"/>
          <xsd:enumeration value="Udpegninger"/>
          <xsd:enumeration value="Diverse"/>
          <xsd:enumeration value="Bestyrelsesmøder"/>
          <xsd:enumeration value="Formandsskabsmøder"/>
          <xsd:enumeration value="Generalforsamling"/>
          <xsd:enumeration value="Personaleforhold"/>
          <xsd:enumeration value="Drift"/>
          <xsd:enumeration value="Kurser, møder, seminarer"/>
          <xsd:enumeration value="EFCA"/>
          <xsd:enumeration value="FIDIC"/>
          <xsd:enumeration value="Rinord"/>
          <xsd:enumeration value="Forsikringsordning"/>
          <xsd:enumeration value="Juridiske spørgsmål"/>
          <xsd:enumeration value="Konkurrence og udbudssager"/>
          <xsd:enumeration value="Debat"/>
          <xsd:enumeration value="Nyheder"/>
          <xsd:enumeration value="Medlemssager"/>
        </xsd:restriction>
      </xsd:simpleType>
    </xsd:element>
    <xsd:element name="_dlc_DocId" ma:index="11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kt" ma:index="14" nillable="true" ma:displayName="Projekt" ma:internalName="Projekt">
      <xsd:simpleType>
        <xsd:restriction base="dms:Text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Hashværdi for deling" ma:internalName="SharingHintHash" ma:readOnly="true">
      <xsd:simpleType>
        <xsd:restriction base="dms:Text"/>
      </xsd:simpleType>
    </xsd:element>
    <xsd:element name="SharedWithDetails" ma:index="17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e2017-718b-419f-807c-dbc681358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fatters xmlns="437c4091-0a25-41dd-b61b-441f6e785e24">Gitte Hartmeyer</Forfatters>
    <Undergrp xmlns="437c4091-0a25-41dd-b61b-441f6e785e24">Diverse</Undergrp>
    <DokumentType xmlns="437c4091-0a25-41dd-b61b-441f6e785e24">ØVRIGE</DokumentType>
    <Projekt xmlns="437c4091-0a25-41dd-b61b-441f6e785e24">Aftale-Håndbog</Projekt>
    <_dlc_DocId xmlns="437c4091-0a25-41dd-b61b-441f6e785e24">DOKNR-38-306</_dlc_DocId>
    <_dlc_DocIdUrl xmlns="437c4091-0a25-41dd-b61b-441f6e785e24">
      <Url>https://frinet.sharepoint.com/_layouts/15/DocIdRedir.aspx?ID=DOKNR-38-306</Url>
      <Description>DOKNR-38-306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06F9D3C-3C29-465F-8FE8-951CCA754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48CA4-B8A9-4B2C-A855-9972327EBA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94F6A0-303E-4707-A72C-19E76DD8E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c4091-0a25-41dd-b61b-441f6e785e24"/>
    <ds:schemaRef ds:uri="40fe2017-718b-419f-807c-dbc6813585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675CFE-BB49-48E7-B101-DB81E2A704EC}">
  <ds:schemaRefs>
    <ds:schemaRef ds:uri="http://purl.org/dc/terms/"/>
    <ds:schemaRef ds:uri="http://schemas.openxmlformats.org/package/2006/metadata/core-properties"/>
    <ds:schemaRef ds:uri="http://purl.org/dc/dcmitype/"/>
    <ds:schemaRef ds:uri="40fe2017-718b-419f-807c-dbc6813585e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37c4091-0a25-41dd-b61b-441f6e785e2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C648AE9-0322-4CA4-8E06-776EA7FC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Skema til afgrænsning af rådgiverydelser YBA 19 - 4 kolonner</Template>
  <TotalTime>1</TotalTime>
  <Pages>5</Pages>
  <Words>958</Words>
  <Characters>5848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Skema til afgrænsning af rådgiverydelser</vt:lpstr>
      <vt:lpstr>FRI notat skabelon test3</vt:lpstr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afgrænsning af rådgiverydelser, YBA 19</dc:title>
  <dc:subject/>
  <dc:creator>Niels Chr. Toppenberg</dc:creator>
  <cp:keywords/>
  <dc:description/>
  <cp:lastModifiedBy>Gitte Hartmeyer</cp:lastModifiedBy>
  <cp:revision>2</cp:revision>
  <cp:lastPrinted>2020-03-26T12:47:00Z</cp:lastPrinted>
  <dcterms:created xsi:type="dcterms:W3CDTF">2020-05-25T10:43:00Z</dcterms:created>
  <dcterms:modified xsi:type="dcterms:W3CDTF">2020-05-25T10:43:00Z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0x0101007C3FD686CB09DA45992F54733CB23CD10025FA9CE8E1977B4F9B1B602A0CF07CA3</vt:lpwstr>
  </property>
  <property fmtid="{D5CDD505-2E9C-101B-9397-08002B2CF9AE}" pid="3" name="_dlc_DocIdItemGuid">
    <vt:lpwstr>471b51f0-0db8-4527-a3ab-07b5657580dc</vt:lpwstr>
  </property>
</Properties>
</file>